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87334F">
            <w:rPr>
              <w:b/>
            </w:rPr>
            <w:t>3</w:t>
          </w:r>
          <w:r w:rsidR="00B12376">
            <w:rPr>
              <w:b/>
            </w:rPr>
            <w:t>7</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18-09-12T00:00:00Z">
            <w:dateFormat w:val="d. MMMM yyyy"/>
            <w:lid w:val="de-DE"/>
            <w:storeMappedDataAs w:val="dateTime"/>
            <w:calendar w:val="gregorian"/>
          </w:date>
        </w:sdtPr>
        <w:sdtContent>
          <w:r w:rsidR="00B12376">
            <w:rPr>
              <w:b w:val="0"/>
            </w:rPr>
            <w:t>12. September 2018</w:t>
          </w:r>
        </w:sdtContent>
      </w:sdt>
    </w:p>
    <w:p w:rsidR="00405C2E" w:rsidRDefault="000E01E7"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562F31">
            <w:t>47</w:t>
          </w:r>
        </w:sdtContent>
      </w:sdt>
      <w:r w:rsidR="006A0139">
        <w:t>. Jahrgang</w:t>
      </w:r>
    </w:p>
    <w:p w:rsidR="00A97C77" w:rsidRDefault="00A97C77" w:rsidP="00E35D9E">
      <w:r>
        <w:br w:type="page"/>
      </w:r>
    </w:p>
    <w:p w:rsidR="006A0139" w:rsidRDefault="00DB4BCE" w:rsidP="00DB4BCE">
      <w:pPr>
        <w:pStyle w:val="Inhalt"/>
      </w:pPr>
      <w:r>
        <w:lastRenderedPageBreak/>
        <w:t>Inhalt</w:t>
      </w:r>
    </w:p>
    <w:p w:rsidR="00B12376" w:rsidRDefault="00B12376" w:rsidP="00B12376">
      <w:pPr>
        <w:pStyle w:val="berschrift4"/>
      </w:pPr>
      <w:r>
        <w:t xml:space="preserve">Aus dem brasilianischen Partnerbistum </w:t>
      </w:r>
      <w:proofErr w:type="spellStart"/>
      <w:r>
        <w:t>Óbidos</w:t>
      </w:r>
      <w:proofErr w:type="spellEnd"/>
    </w:p>
    <w:p w:rsidR="00B12376" w:rsidRDefault="00B12376" w:rsidP="00B12376">
      <w:pPr>
        <w:pStyle w:val="InhaltsverzeichnisText"/>
      </w:pPr>
      <w:proofErr w:type="spellStart"/>
      <w:r>
        <w:t>Juruti</w:t>
      </w:r>
      <w:proofErr w:type="spellEnd"/>
      <w:r>
        <w:t>/Prudente: „Früher war hier ein richtiges Paradies“</w:t>
      </w:r>
      <w:r>
        <w:tab/>
      </w:r>
      <w:r w:rsidR="00780AD9">
        <w:t>4-5</w:t>
      </w:r>
      <w:r>
        <w:br/>
        <w:t>(Pastorale Lern</w:t>
      </w:r>
      <w:r w:rsidR="00DE7190">
        <w:t>-</w:t>
      </w:r>
      <w:r>
        <w:t xml:space="preserve"> und Studienreise in das brasilianische Partnerbistum </w:t>
      </w:r>
      <w:proofErr w:type="spellStart"/>
      <w:r>
        <w:t>Óbidos</w:t>
      </w:r>
      <w:proofErr w:type="spellEnd"/>
      <w:r>
        <w:t>)</w:t>
      </w:r>
    </w:p>
    <w:p w:rsidR="00B12376" w:rsidRDefault="00B12376" w:rsidP="00B12376">
      <w:pPr>
        <w:pStyle w:val="InhaltsverzeichnisText"/>
      </w:pPr>
      <w:proofErr w:type="spellStart"/>
      <w:r>
        <w:t>Faro</w:t>
      </w:r>
      <w:proofErr w:type="spellEnd"/>
      <w:r>
        <w:t>: „Ohne die Laien geht es nicht“</w:t>
      </w:r>
      <w:r>
        <w:tab/>
      </w:r>
      <w:r w:rsidR="00780AD9">
        <w:t>6-7</w:t>
      </w:r>
      <w:r>
        <w:br/>
        <w:t xml:space="preserve">(Begegnung mit engagierten Laien im brasilianischen Partnerbistum </w:t>
      </w:r>
      <w:proofErr w:type="spellStart"/>
      <w:r>
        <w:t>Óbidos</w:t>
      </w:r>
      <w:proofErr w:type="spellEnd"/>
      <w:r>
        <w:t>)</w:t>
      </w:r>
    </w:p>
    <w:p w:rsidR="00627A99" w:rsidRPr="00627A99" w:rsidRDefault="00627A99" w:rsidP="00627A99"/>
    <w:p w:rsidR="00B12376" w:rsidRPr="00BB2D73" w:rsidRDefault="00B12376" w:rsidP="00B12376">
      <w:pPr>
        <w:pStyle w:val="berschrift4"/>
      </w:pPr>
      <w:r w:rsidRPr="00BB2D73">
        <w:t>Berichte</w:t>
      </w:r>
    </w:p>
    <w:p w:rsidR="00B12376" w:rsidRDefault="00B12376" w:rsidP="00B12376">
      <w:pPr>
        <w:pStyle w:val="InhaltsverzeichnisText"/>
      </w:pPr>
      <w:r>
        <w:t>Würzburg: „Gott baut ein Dach über uns“</w:t>
      </w:r>
      <w:r>
        <w:tab/>
        <w:t>8</w:t>
      </w:r>
      <w:r>
        <w:br/>
        <w:t xml:space="preserve">(Schulreferent </w:t>
      </w:r>
      <w:proofErr w:type="spellStart"/>
      <w:r>
        <w:t>Demdekan</w:t>
      </w:r>
      <w:proofErr w:type="spellEnd"/>
      <w:r>
        <w:t xml:space="preserve"> Prälat Günter Putz segnet Erstklässler des Elisabethenheims)</w:t>
      </w:r>
    </w:p>
    <w:p w:rsidR="00B12376" w:rsidRDefault="00B12376" w:rsidP="00B12376">
      <w:pPr>
        <w:pStyle w:val="InhaltsverzeichnisText"/>
      </w:pPr>
      <w:r>
        <w:t>Würzburg: „Gemeinsam handeln“</w:t>
      </w:r>
      <w:r>
        <w:tab/>
      </w:r>
      <w:r w:rsidR="00780AD9">
        <w:t>9</w:t>
      </w:r>
      <w:r>
        <w:br/>
        <w:t>(Welttag der Suizidprävention – Veranstaltungen am 10. und 11. September in Würzburg)</w:t>
      </w:r>
    </w:p>
    <w:p w:rsidR="00B12376" w:rsidRDefault="00B12376" w:rsidP="00B12376">
      <w:pPr>
        <w:pStyle w:val="InhaltsverzeichnisText"/>
      </w:pPr>
      <w:r>
        <w:t>Aschaffenburg: „Jeder ist gerufen, mitzuwirken“</w:t>
      </w:r>
      <w:r>
        <w:tab/>
      </w:r>
      <w:r w:rsidR="00780AD9">
        <w:t>10</w:t>
      </w:r>
      <w:r>
        <w:br/>
        <w:t xml:space="preserve">(Dr. Florian </w:t>
      </w:r>
      <w:proofErr w:type="spellStart"/>
      <w:r>
        <w:t>Judmann</w:t>
      </w:r>
      <w:proofErr w:type="spellEnd"/>
      <w:r>
        <w:t xml:space="preserve"> als Pfarradministrator eingeführt)</w:t>
      </w:r>
    </w:p>
    <w:p w:rsidR="00B12376" w:rsidRDefault="00B12376" w:rsidP="00B12376">
      <w:pPr>
        <w:pStyle w:val="InhaltsverzeichnisText"/>
      </w:pPr>
      <w:r>
        <w:t xml:space="preserve">Münsterschwarzach: Zwei Männer legen </w:t>
      </w:r>
      <w:proofErr w:type="gramStart"/>
      <w:r>
        <w:t>zeitliche</w:t>
      </w:r>
      <w:proofErr w:type="gramEnd"/>
      <w:r>
        <w:t xml:space="preserve"> Profess ab</w:t>
      </w:r>
      <w:r>
        <w:tab/>
      </w:r>
      <w:r w:rsidR="00780AD9">
        <w:t>11</w:t>
      </w:r>
      <w:r>
        <w:br/>
        <w:t xml:space="preserve">(Wolfgang </w:t>
      </w:r>
      <w:proofErr w:type="spellStart"/>
      <w:r>
        <w:t>Sigl</w:t>
      </w:r>
      <w:bookmarkStart w:id="0" w:name="_GoBack"/>
      <w:bookmarkEnd w:id="0"/>
      <w:r>
        <w:t>er</w:t>
      </w:r>
      <w:proofErr w:type="spellEnd"/>
      <w:r>
        <w:t xml:space="preserve"> und Joel Schmidt binden sich an die Benediktinerabtei Münsterschwarzach)</w:t>
      </w:r>
    </w:p>
    <w:p w:rsidR="00B12376" w:rsidRDefault="00B12376" w:rsidP="00B12376">
      <w:pPr>
        <w:pStyle w:val="InhaltsverzeichnisText"/>
      </w:pPr>
      <w:r>
        <w:t>Aschaffenburg: Hoch hinaus mit dem Gleitschirm</w:t>
      </w:r>
      <w:r>
        <w:tab/>
      </w:r>
      <w:r w:rsidR="00780AD9">
        <w:t>12</w:t>
      </w:r>
      <w:r>
        <w:br/>
        <w:t>(Priester Andreas Hanel frönt seit zwei Jahren seiner Fliegerleidenschaft)</w:t>
      </w:r>
    </w:p>
    <w:p w:rsidR="00B12376" w:rsidRDefault="00B12376" w:rsidP="00B12376">
      <w:pPr>
        <w:pStyle w:val="InhaltsverzeichnisText"/>
      </w:pPr>
      <w:proofErr w:type="spellStart"/>
      <w:r>
        <w:t>Schimborn</w:t>
      </w:r>
      <w:proofErr w:type="spellEnd"/>
      <w:r>
        <w:t>: „Eindrucksvoll und ausdrucksstark“</w:t>
      </w:r>
      <w:r>
        <w:tab/>
      </w:r>
      <w:r w:rsidR="00780AD9">
        <w:t>13</w:t>
      </w:r>
      <w:r>
        <w:br/>
        <w:t>(Gottesdienst und Feier zum fünfjährigen Bestehen der Gottesdienstreihe „Zeit für uns“)</w:t>
      </w:r>
    </w:p>
    <w:p w:rsidR="00B12376" w:rsidRPr="0010564C" w:rsidRDefault="00B12376" w:rsidP="00B12376">
      <w:pPr>
        <w:pStyle w:val="InhaltsverzeichnisText"/>
      </w:pPr>
    </w:p>
    <w:p w:rsidR="00B12376" w:rsidRDefault="00B12376" w:rsidP="00B12376">
      <w:pPr>
        <w:pStyle w:val="berschrift4"/>
      </w:pPr>
      <w:r>
        <w:t>Kurzmeldungen</w:t>
      </w:r>
    </w:p>
    <w:p w:rsidR="00B12376" w:rsidRDefault="00B12376" w:rsidP="00B12376">
      <w:pPr>
        <w:pStyle w:val="InhaltsverzeichnisText"/>
      </w:pPr>
      <w:r>
        <w:t>Würzburg: Werkwoche zum Start der praktischen Ausbildung</w:t>
      </w:r>
      <w:r>
        <w:tab/>
      </w:r>
      <w:r w:rsidR="00780AD9">
        <w:t>14</w:t>
      </w:r>
    </w:p>
    <w:p w:rsidR="00B12376" w:rsidRDefault="00B12376" w:rsidP="00B12376">
      <w:pPr>
        <w:pStyle w:val="InhaltsverzeichnisText"/>
      </w:pPr>
      <w:r>
        <w:t xml:space="preserve">Würzburg: </w:t>
      </w:r>
      <w:proofErr w:type="spellStart"/>
      <w:r>
        <w:t>Käppele</w:t>
      </w:r>
      <w:proofErr w:type="spellEnd"/>
      <w:r>
        <w:t xml:space="preserve"> jetzt auch im Rollstuhl erreichbar</w:t>
      </w:r>
      <w:r>
        <w:tab/>
      </w:r>
      <w:r w:rsidR="00780AD9">
        <w:t>14</w:t>
      </w:r>
    </w:p>
    <w:p w:rsidR="00B12376" w:rsidRDefault="00B12376" w:rsidP="00B12376">
      <w:pPr>
        <w:pStyle w:val="InhaltsverzeichnisText"/>
      </w:pPr>
      <w:r>
        <w:t xml:space="preserve">Würzburg: Personalleiter </w:t>
      </w:r>
      <w:proofErr w:type="spellStart"/>
      <w:r>
        <w:t>Lorey</w:t>
      </w:r>
      <w:proofErr w:type="spellEnd"/>
      <w:r>
        <w:t xml:space="preserve"> begrüßt die neuen Auszubildenden</w:t>
      </w:r>
      <w:r>
        <w:tab/>
      </w:r>
      <w:r w:rsidR="00780AD9">
        <w:t>15</w:t>
      </w:r>
    </w:p>
    <w:p w:rsidR="00B12376" w:rsidRDefault="00B12376" w:rsidP="00B12376">
      <w:pPr>
        <w:pStyle w:val="InhaltsverzeichnisText"/>
      </w:pPr>
      <w:r>
        <w:t>Würzburg: Neues Programmheft des Referats Geistliches Leben</w:t>
      </w:r>
      <w:r>
        <w:tab/>
      </w:r>
      <w:r w:rsidR="00780AD9">
        <w:t>15</w:t>
      </w:r>
    </w:p>
    <w:p w:rsidR="00B12376" w:rsidRDefault="00B12376" w:rsidP="00B12376">
      <w:pPr>
        <w:pStyle w:val="InhaltsverzeichnisText"/>
      </w:pPr>
      <w:r>
        <w:t>Würzburg: Vernissage in Himmelspforten</w:t>
      </w:r>
      <w:r w:rsidR="00627A99">
        <w:t xml:space="preserve"> – </w:t>
      </w:r>
      <w:r>
        <w:t>„Die Kraft des Göttlichen“</w:t>
      </w:r>
      <w:r>
        <w:tab/>
      </w:r>
      <w:r w:rsidR="00780AD9">
        <w:t>15</w:t>
      </w:r>
    </w:p>
    <w:p w:rsidR="00B12376" w:rsidRDefault="00B12376" w:rsidP="00B12376">
      <w:pPr>
        <w:pStyle w:val="InhaltsverzeichnisText"/>
      </w:pPr>
      <w:r>
        <w:t>Würzburg: Mit dem Pilgerbüro durch Israel und Palästina</w:t>
      </w:r>
      <w:r>
        <w:tab/>
      </w:r>
      <w:r w:rsidR="00780AD9">
        <w:t>16</w:t>
      </w:r>
    </w:p>
    <w:p w:rsidR="00B12376" w:rsidRDefault="00B12376" w:rsidP="00B12376">
      <w:pPr>
        <w:pStyle w:val="InhaltsverzeichnisText"/>
      </w:pPr>
      <w:r>
        <w:t>Würzburg: Fr</w:t>
      </w:r>
      <w:r w:rsidR="00627A99">
        <w:t xml:space="preserve">auengebetskette unter dem Motto </w:t>
      </w:r>
      <w:r>
        <w:t>„Erleuchte und bewege uns“</w:t>
      </w:r>
      <w:r>
        <w:tab/>
      </w:r>
      <w:r w:rsidR="00780AD9">
        <w:t>16</w:t>
      </w:r>
    </w:p>
    <w:p w:rsidR="00B12376" w:rsidRDefault="00B12376" w:rsidP="00B12376">
      <w:pPr>
        <w:pStyle w:val="InhaltsverzeichnisText"/>
      </w:pPr>
      <w:r>
        <w:t>Würzburg: Hildegunde Weis in den Ruhestand verabschiedet</w:t>
      </w:r>
      <w:r>
        <w:tab/>
      </w:r>
      <w:r w:rsidR="00780AD9">
        <w:t>17</w:t>
      </w:r>
    </w:p>
    <w:p w:rsidR="00B12376" w:rsidRDefault="00B12376" w:rsidP="00B12376">
      <w:pPr>
        <w:pStyle w:val="InhaltsverzeichnisText"/>
      </w:pPr>
      <w:r>
        <w:t>Würzburg: Katechetisches Institut jetzt Religionspädagogisches Institut</w:t>
      </w:r>
      <w:r>
        <w:tab/>
      </w:r>
      <w:r w:rsidR="00780AD9">
        <w:t>17</w:t>
      </w:r>
    </w:p>
    <w:p w:rsidR="00B12376" w:rsidRDefault="00B12376" w:rsidP="00B12376">
      <w:pPr>
        <w:pStyle w:val="InhaltsverzeichnisText"/>
      </w:pPr>
    </w:p>
    <w:p w:rsidR="00B12376" w:rsidRDefault="00B12376" w:rsidP="00B12376">
      <w:r>
        <w:br w:type="page"/>
      </w:r>
    </w:p>
    <w:p w:rsidR="00627A99" w:rsidRPr="00627A99" w:rsidRDefault="00627A99" w:rsidP="00B12376">
      <w:pPr>
        <w:rPr>
          <w:sz w:val="24"/>
        </w:rPr>
      </w:pPr>
    </w:p>
    <w:p w:rsidR="00627A99" w:rsidRPr="00627A99" w:rsidRDefault="00627A99" w:rsidP="00B12376">
      <w:pPr>
        <w:rPr>
          <w:sz w:val="24"/>
        </w:rPr>
      </w:pPr>
    </w:p>
    <w:p w:rsidR="00627A99" w:rsidRPr="00627A99" w:rsidRDefault="00627A99" w:rsidP="00B12376">
      <w:pPr>
        <w:rPr>
          <w:sz w:val="24"/>
        </w:rPr>
      </w:pPr>
    </w:p>
    <w:p w:rsidR="00627A99" w:rsidRPr="00627A99" w:rsidRDefault="00627A99" w:rsidP="00B12376">
      <w:pPr>
        <w:rPr>
          <w:sz w:val="16"/>
        </w:rPr>
      </w:pPr>
    </w:p>
    <w:p w:rsidR="00B12376" w:rsidRPr="00996B9D" w:rsidRDefault="000E01E7" w:rsidP="00B12376">
      <w:pPr>
        <w:pStyle w:val="berschrift4"/>
        <w:rPr>
          <w:rFonts w:eastAsiaTheme="minorEastAsia"/>
        </w:rPr>
      </w:pPr>
      <w:hyperlink w:anchor="_Toc487798267" w:history="1">
        <w:r w:rsidR="00B12376" w:rsidRPr="00996B9D">
          <w:t>Personalmeldungen</w:t>
        </w:r>
      </w:hyperlink>
    </w:p>
    <w:p w:rsidR="00B12376" w:rsidRDefault="00B12376" w:rsidP="00B12376">
      <w:pPr>
        <w:pStyle w:val="InhaltsverzeichnisText"/>
      </w:pPr>
      <w:r>
        <w:t xml:space="preserve">Münsterschwarzach: Sieben Mönche feiern </w:t>
      </w:r>
      <w:proofErr w:type="spellStart"/>
      <w:r>
        <w:t>Professjubiläum</w:t>
      </w:r>
      <w:proofErr w:type="spellEnd"/>
      <w:r>
        <w:tab/>
      </w:r>
      <w:r w:rsidR="00780AD9">
        <w:t>18-19</w:t>
      </w:r>
    </w:p>
    <w:p w:rsidR="00B12376" w:rsidRDefault="00B12376" w:rsidP="00B12376">
      <w:pPr>
        <w:pStyle w:val="InhaltsverzeichnisText"/>
      </w:pPr>
      <w:r>
        <w:t>Schweinfurt/Oberschwarzach: Pfarrer i. R. Karl Ring wird 92 Jahre alt</w:t>
      </w:r>
      <w:r>
        <w:tab/>
      </w:r>
      <w:r w:rsidR="00780AD9">
        <w:t>20</w:t>
      </w:r>
    </w:p>
    <w:p w:rsidR="00B12376" w:rsidRDefault="00B12376" w:rsidP="00B12376">
      <w:pPr>
        <w:pStyle w:val="InhaltsverzeichnisText"/>
      </w:pPr>
      <w:proofErr w:type="spellStart"/>
      <w:r>
        <w:t>Gerolzhofen</w:t>
      </w:r>
      <w:proofErr w:type="spellEnd"/>
      <w:r>
        <w:t>/Heidenfeld/Hirschfeld: Pfarrer i. R. Paul Schneider wird 90 Jahre alt</w:t>
      </w:r>
      <w:r>
        <w:tab/>
      </w:r>
      <w:r w:rsidR="00780AD9">
        <w:t>20</w:t>
      </w:r>
    </w:p>
    <w:p w:rsidR="00B12376" w:rsidRDefault="00B12376" w:rsidP="00B12376">
      <w:pPr>
        <w:pStyle w:val="InhaltsverzeichnisText"/>
      </w:pPr>
      <w:r>
        <w:t>Würzburg: Pfarrer i. R. Hans-Peter Berg wird 80 Jahre alt</w:t>
      </w:r>
      <w:r>
        <w:tab/>
      </w:r>
      <w:r w:rsidR="00780AD9">
        <w:t>21</w:t>
      </w:r>
    </w:p>
    <w:p w:rsidR="00B12376" w:rsidRDefault="00B12376" w:rsidP="00B12376">
      <w:pPr>
        <w:pStyle w:val="InhaltsverzeichnisText"/>
      </w:pPr>
      <w:r>
        <w:t>Mönchberg/</w:t>
      </w:r>
      <w:proofErr w:type="spellStart"/>
      <w:r>
        <w:t>Leidersbach</w:t>
      </w:r>
      <w:proofErr w:type="spellEnd"/>
      <w:r>
        <w:t>: Pfarrer i. R. Waldemar Kilb wird 75 Jahre alt</w:t>
      </w:r>
      <w:r>
        <w:tab/>
      </w:r>
      <w:r w:rsidR="00780AD9">
        <w:t>21</w:t>
      </w:r>
    </w:p>
    <w:p w:rsidR="00B12376" w:rsidRDefault="00B12376" w:rsidP="00B12376">
      <w:pPr>
        <w:pStyle w:val="InhaltsverzeichnisText"/>
      </w:pPr>
      <w:r>
        <w:t xml:space="preserve">Würzburg: Augustinerpater Jochen </w:t>
      </w:r>
      <w:proofErr w:type="spellStart"/>
      <w:r>
        <w:t>Wawerek</w:t>
      </w:r>
      <w:proofErr w:type="spellEnd"/>
      <w:r>
        <w:t xml:space="preserve"> wird 70 Jahre alt</w:t>
      </w:r>
      <w:r>
        <w:tab/>
      </w:r>
      <w:r w:rsidR="00780AD9">
        <w:t>21</w:t>
      </w:r>
    </w:p>
    <w:p w:rsidR="00B12376" w:rsidRDefault="00B12376" w:rsidP="00B12376">
      <w:pPr>
        <w:pStyle w:val="InhaltsverzeichnisText"/>
      </w:pPr>
      <w:r>
        <w:t>Halsbach/Lohr am Main/Neuendorf: Einsatzorte für fünf Seelsorger erweitert</w:t>
      </w:r>
      <w:r>
        <w:tab/>
      </w:r>
      <w:r w:rsidR="00780AD9">
        <w:t>22-23</w:t>
      </w:r>
    </w:p>
    <w:p w:rsidR="00780AD9" w:rsidRPr="00780AD9" w:rsidRDefault="00B12376" w:rsidP="00780AD9">
      <w:pPr>
        <w:pStyle w:val="InhaltsverzeichnisText"/>
      </w:pPr>
      <w:proofErr w:type="spellStart"/>
      <w:r>
        <w:t>Baunach</w:t>
      </w:r>
      <w:proofErr w:type="spellEnd"/>
      <w:r>
        <w:t>/</w:t>
      </w:r>
      <w:proofErr w:type="spellStart"/>
      <w:r>
        <w:t>Pfarrweisach</w:t>
      </w:r>
      <w:proofErr w:type="spellEnd"/>
      <w:r>
        <w:t xml:space="preserve">/Würzburg: Diakone </w:t>
      </w:r>
      <w:proofErr w:type="spellStart"/>
      <w:r>
        <w:t>Nothaas</w:t>
      </w:r>
      <w:proofErr w:type="spellEnd"/>
      <w:r>
        <w:t xml:space="preserve"> und Peter auch für </w:t>
      </w:r>
      <w:r w:rsidR="00780AD9">
        <w:t xml:space="preserve">die PG „Sankt Kilian und </w:t>
      </w:r>
      <w:r>
        <w:t xml:space="preserve">Weggefährten, </w:t>
      </w:r>
      <w:proofErr w:type="spellStart"/>
      <w:r>
        <w:t>Pfarrweisach</w:t>
      </w:r>
      <w:proofErr w:type="spellEnd"/>
      <w:r>
        <w:t>“ angewiesen</w:t>
      </w:r>
      <w:r>
        <w:tab/>
      </w:r>
      <w:r w:rsidR="00780AD9">
        <w:t>23</w:t>
      </w:r>
    </w:p>
    <w:p w:rsidR="00B12376" w:rsidRDefault="00B12376" w:rsidP="00B12376">
      <w:pPr>
        <w:pStyle w:val="InhaltsverzeichnisText"/>
      </w:pPr>
      <w:r>
        <w:t xml:space="preserve">Kirchheim/Eibelstadt: Diakon Rainer </w:t>
      </w:r>
      <w:proofErr w:type="spellStart"/>
      <w:r>
        <w:t>Boivin</w:t>
      </w:r>
      <w:proofErr w:type="spellEnd"/>
      <w:r>
        <w:t xml:space="preserve"> wechselt in PG „</w:t>
      </w:r>
      <w:proofErr w:type="spellStart"/>
      <w:r>
        <w:t>Randersacker</w:t>
      </w:r>
      <w:proofErr w:type="spellEnd"/>
      <w:r>
        <w:t>-</w:t>
      </w:r>
      <w:proofErr w:type="spellStart"/>
      <w:r>
        <w:t>Theilheim</w:t>
      </w:r>
      <w:proofErr w:type="spellEnd"/>
      <w:r>
        <w:t>-Eibelstadt“</w:t>
      </w:r>
      <w:r>
        <w:tab/>
      </w:r>
      <w:r w:rsidR="00780AD9">
        <w:t>23</w:t>
      </w:r>
    </w:p>
    <w:p w:rsidR="00B12376" w:rsidRDefault="00B12376" w:rsidP="00B12376">
      <w:pPr>
        <w:pStyle w:val="InhaltsverzeichnisText"/>
      </w:pPr>
      <w:r>
        <w:t xml:space="preserve">Würzburg: Wagenhäuser weitere drei Jahre Diözesanbeauftragter für die Notfallseelsorge </w:t>
      </w:r>
      <w:r>
        <w:tab/>
      </w:r>
      <w:r w:rsidR="00780AD9">
        <w:t>24</w:t>
      </w:r>
    </w:p>
    <w:p w:rsidR="00B12376" w:rsidRPr="003C084F" w:rsidRDefault="00B12376" w:rsidP="00B12376"/>
    <w:p w:rsidR="00B12376" w:rsidRPr="000047E9" w:rsidRDefault="000E01E7" w:rsidP="00B12376">
      <w:pPr>
        <w:pStyle w:val="berschrift4"/>
        <w:rPr>
          <w:rFonts w:eastAsiaTheme="minorEastAsia"/>
        </w:rPr>
      </w:pPr>
      <w:hyperlink w:anchor="_Toc487798277" w:history="1">
        <w:r w:rsidR="00B12376" w:rsidRPr="000047E9">
          <w:t>Veranstaltungen</w:t>
        </w:r>
      </w:hyperlink>
    </w:p>
    <w:p w:rsidR="00B12376" w:rsidRDefault="00B12376" w:rsidP="00B12376">
      <w:pPr>
        <w:pStyle w:val="InhaltsverzeichnisText"/>
      </w:pPr>
      <w:r>
        <w:t>Gie</w:t>
      </w:r>
      <w:r w:rsidR="00627A99">
        <w:t>belstadt: Andersort Krematorium –</w:t>
      </w:r>
      <w:r>
        <w:t xml:space="preserve"> Feuerbestattung und leibliche Auferstehung</w:t>
      </w:r>
      <w:r>
        <w:tab/>
      </w:r>
      <w:r w:rsidR="00780AD9">
        <w:t>25</w:t>
      </w:r>
    </w:p>
    <w:p w:rsidR="00B12376" w:rsidRDefault="00B12376" w:rsidP="00B12376">
      <w:pPr>
        <w:pStyle w:val="InhaltsverzeichnisText"/>
      </w:pPr>
      <w:r>
        <w:t>Würzburg: Improvisations-Theater zum Thema Beziehung</w:t>
      </w:r>
      <w:r>
        <w:tab/>
      </w:r>
      <w:r w:rsidR="00780AD9">
        <w:t>25</w:t>
      </w:r>
    </w:p>
    <w:p w:rsidR="00B12376" w:rsidRDefault="00B12376" w:rsidP="00B12376">
      <w:pPr>
        <w:pStyle w:val="InhaltsverzeichnisText"/>
      </w:pPr>
      <w:r>
        <w:t>Würzburg/Reichenberg: „Erfrischungszeit für Paare“</w:t>
      </w:r>
      <w:r>
        <w:tab/>
      </w:r>
      <w:r w:rsidR="00780AD9">
        <w:t>25</w:t>
      </w:r>
    </w:p>
    <w:p w:rsidR="00B12376" w:rsidRDefault="00627A99" w:rsidP="00B12376">
      <w:pPr>
        <w:pStyle w:val="InhaltsverzeichnisText"/>
      </w:pPr>
      <w:r>
        <w:t>Würzburg: Lyrikabend –</w:t>
      </w:r>
      <w:r w:rsidR="00B12376">
        <w:t xml:space="preserve"> „So ein Tod geht über Leichen“</w:t>
      </w:r>
      <w:r w:rsidR="00B12376">
        <w:tab/>
      </w:r>
      <w:r w:rsidR="00780AD9">
        <w:t>26</w:t>
      </w:r>
    </w:p>
    <w:p w:rsidR="00B12376" w:rsidRDefault="00B12376" w:rsidP="00B12376">
      <w:pPr>
        <w:pStyle w:val="InhaltsverzeichnisText"/>
      </w:pPr>
      <w:r>
        <w:t>Würzburg: Vortrag</w:t>
      </w:r>
      <w:r w:rsidR="00627A99">
        <w:t xml:space="preserve"> –</w:t>
      </w:r>
      <w:r>
        <w:t xml:space="preserve"> „Bischof </w:t>
      </w:r>
      <w:proofErr w:type="spellStart"/>
      <w:r>
        <w:t>Adalbero</w:t>
      </w:r>
      <w:proofErr w:type="spellEnd"/>
      <w:r>
        <w:t xml:space="preserve"> – Reformbischof im Investiturstreit“</w:t>
      </w:r>
      <w:r>
        <w:tab/>
      </w:r>
      <w:r w:rsidR="00780AD9">
        <w:t>26</w:t>
      </w:r>
    </w:p>
    <w:p w:rsidR="00B12376" w:rsidRDefault="00B12376" w:rsidP="00B12376">
      <w:pPr>
        <w:pStyle w:val="InhaltsverzeichnisText"/>
      </w:pPr>
      <w:r>
        <w:t>Würzburg/</w:t>
      </w:r>
      <w:proofErr w:type="spellStart"/>
      <w:r>
        <w:t>Retzbach</w:t>
      </w:r>
      <w:proofErr w:type="spellEnd"/>
      <w:r>
        <w:t>: Diözesanwallfahrt der Aussiedler und Vertriebenen</w:t>
      </w:r>
      <w:r>
        <w:tab/>
      </w:r>
      <w:r w:rsidR="00780AD9">
        <w:t>26</w:t>
      </w:r>
    </w:p>
    <w:p w:rsidR="00B12376" w:rsidRDefault="00B12376" w:rsidP="00B12376">
      <w:pPr>
        <w:pStyle w:val="InhaltsverzeichnisText"/>
      </w:pPr>
      <w:r>
        <w:t>Würzburg: Byzantinische Feier zum Fest der Kreuzerhöhung</w:t>
      </w:r>
      <w:r>
        <w:tab/>
      </w:r>
      <w:r w:rsidR="00780AD9">
        <w:t>27</w:t>
      </w:r>
    </w:p>
    <w:p w:rsidR="00B12376" w:rsidRDefault="00B12376" w:rsidP="00B12376">
      <w:pPr>
        <w:pStyle w:val="InhaltsverzeichnisText"/>
      </w:pPr>
      <w:proofErr w:type="spellStart"/>
      <w:r>
        <w:t>Arnstein</w:t>
      </w:r>
      <w:proofErr w:type="spellEnd"/>
      <w:r>
        <w:t>: Bildungsabend des Frauenbunds für die Region Würzburg-Nord</w:t>
      </w:r>
      <w:r>
        <w:tab/>
      </w:r>
      <w:r w:rsidR="00780AD9">
        <w:t>27</w:t>
      </w:r>
    </w:p>
    <w:p w:rsidR="00B12376" w:rsidRDefault="00B12376" w:rsidP="00B12376">
      <w:pPr>
        <w:pStyle w:val="InhaltsverzeichnisText"/>
      </w:pPr>
      <w:r>
        <w:t>Trennfurt: Bildungsabend für Frauen für die Region Miltenberg-Obernburg</w:t>
      </w:r>
      <w:r>
        <w:tab/>
      </w:r>
      <w:r w:rsidR="00780AD9">
        <w:t>27</w:t>
      </w:r>
    </w:p>
    <w:p w:rsidR="00B12376" w:rsidRDefault="00B12376" w:rsidP="00B12376"/>
    <w:p w:rsidR="00B12376" w:rsidRPr="0089302F" w:rsidRDefault="00B12376" w:rsidP="00B12376">
      <w:pPr>
        <w:tabs>
          <w:tab w:val="right" w:leader="dot" w:pos="7938"/>
        </w:tabs>
        <w:rPr>
          <w:rFonts w:ascii="Arial" w:hAnsi="Arial" w:cs="Arial"/>
          <w:bCs/>
          <w:sz w:val="22"/>
          <w:szCs w:val="20"/>
        </w:rPr>
      </w:pPr>
    </w:p>
    <w:p w:rsidR="00B12376" w:rsidRDefault="00B12376" w:rsidP="00B12376">
      <w:pPr>
        <w:pStyle w:val="InhaltsverzeichnisText"/>
      </w:pPr>
    </w:p>
    <w:p w:rsidR="00B12376" w:rsidRPr="0010564C" w:rsidRDefault="00B12376" w:rsidP="00B12376">
      <w:pPr>
        <w:pStyle w:val="InhaltsverzeichnisText"/>
      </w:pPr>
    </w:p>
    <w:p w:rsidR="00B12376" w:rsidRPr="000E4505" w:rsidRDefault="00B12376" w:rsidP="00B12376">
      <w:pPr>
        <w:pStyle w:val="Zwischenberschrift"/>
      </w:pPr>
      <w:r w:rsidRPr="000E4505">
        <w:br w:type="page"/>
      </w:r>
    </w:p>
    <w:p w:rsidR="002E0DE8" w:rsidRPr="000E01E7" w:rsidRDefault="002E0DE8" w:rsidP="00131BE3">
      <w:pPr>
        <w:pStyle w:val="POW-Standard"/>
        <w:rPr>
          <w:sz w:val="2"/>
          <w:szCs w:val="2"/>
        </w:rPr>
      </w:pPr>
    </w:p>
    <w:p w:rsidR="000E01E7" w:rsidRDefault="000E01E7" w:rsidP="000E01E7">
      <w:pPr>
        <w:pStyle w:val="POW-Dachzeile"/>
      </w:pPr>
      <w:r>
        <w:t xml:space="preserve">Aus dem brasilianischen Partnerbistum </w:t>
      </w:r>
      <w:proofErr w:type="spellStart"/>
      <w:r>
        <w:t>Óbidos</w:t>
      </w:r>
      <w:proofErr w:type="spellEnd"/>
    </w:p>
    <w:p w:rsidR="000E01E7" w:rsidRPr="000E01E7" w:rsidRDefault="000E01E7" w:rsidP="000E01E7">
      <w:pPr>
        <w:rPr>
          <w:sz w:val="6"/>
          <w:szCs w:val="6"/>
        </w:rPr>
      </w:pPr>
    </w:p>
    <w:p w:rsidR="000E01E7" w:rsidRDefault="000E01E7" w:rsidP="000E01E7">
      <w:pPr>
        <w:pStyle w:val="berschrift1"/>
      </w:pPr>
      <w:r>
        <w:t>„Früher war hier ein richtiges Paradies“</w:t>
      </w:r>
    </w:p>
    <w:p w:rsidR="000E01E7" w:rsidRDefault="000E01E7" w:rsidP="000E01E7">
      <w:pPr>
        <w:pStyle w:val="Unterzeile1"/>
      </w:pPr>
      <w:r>
        <w:t xml:space="preserve">Pastorale Lern- und Studienreise in das brasilianische Partnerbistum </w:t>
      </w:r>
      <w:proofErr w:type="spellStart"/>
      <w:r>
        <w:t>Óbidos</w:t>
      </w:r>
      <w:proofErr w:type="spellEnd"/>
      <w:r>
        <w:t xml:space="preserve"> – Besichtigung im Bauxit-Abbaugebiet von Alcoa – Einwohner von Prudente erzählen von Umweltschäden – Dörfer kämpfen gemeinsam um Entschädigungen</w:t>
      </w:r>
    </w:p>
    <w:p w:rsidR="000E01E7" w:rsidRDefault="000E01E7" w:rsidP="000E01E7">
      <w:proofErr w:type="spellStart"/>
      <w:r>
        <w:rPr>
          <w:b/>
        </w:rPr>
        <w:t>Juruti</w:t>
      </w:r>
      <w:proofErr w:type="spellEnd"/>
      <w:r>
        <w:rPr>
          <w:b/>
        </w:rPr>
        <w:t>/Prudente</w:t>
      </w:r>
      <w:r>
        <w:t xml:space="preserve"> (POW) „Früher war hier ein richtiges Paradies.“ </w:t>
      </w:r>
      <w:proofErr w:type="spellStart"/>
      <w:r w:rsidRPr="00B4181C">
        <w:t>Elci</w:t>
      </w:r>
      <w:proofErr w:type="spellEnd"/>
      <w:r w:rsidRPr="00B4181C">
        <w:t xml:space="preserve"> breitet die Arme weit aus. </w:t>
      </w:r>
      <w:r>
        <w:t>Er ist Gemeindeleiter der „</w:t>
      </w:r>
      <w:proofErr w:type="spellStart"/>
      <w:r>
        <w:t>comunidade</w:t>
      </w:r>
      <w:proofErr w:type="spellEnd"/>
      <w:r>
        <w:t xml:space="preserve">“ Prudente. Das Dorf liegt an einem See, der vom Amazonas gespeist wird, und gehört zu </w:t>
      </w:r>
      <w:proofErr w:type="spellStart"/>
      <w:r>
        <w:t>Juruti</w:t>
      </w:r>
      <w:proofErr w:type="spellEnd"/>
      <w:r>
        <w:t xml:space="preserve"> Velho. </w:t>
      </w:r>
      <w:r w:rsidRPr="00B4181C">
        <w:t>Rings um Prudente</w:t>
      </w:r>
      <w:r>
        <w:t xml:space="preserve"> </w:t>
      </w:r>
      <w:r w:rsidRPr="00B4181C">
        <w:t xml:space="preserve">scheint die Natur </w:t>
      </w:r>
      <w:r>
        <w:t xml:space="preserve">noch </w:t>
      </w:r>
      <w:r w:rsidRPr="00B4181C">
        <w:t xml:space="preserve">intakt. </w:t>
      </w:r>
      <w:r>
        <w:t xml:space="preserve">Hinter den Häusern wuchert üppig der Regenwald. Doch die Dorfbewohner spüren die Auswirkungen des Bauxitabbaus, den der US-amerikanische Konzern Alcoa seit mittlerweile fast zehn Jahren in der Region um </w:t>
      </w:r>
      <w:proofErr w:type="spellStart"/>
      <w:r>
        <w:t>Juruti</w:t>
      </w:r>
      <w:proofErr w:type="spellEnd"/>
      <w:r>
        <w:t xml:space="preserve"> betreibt. Mit Unterstützung der </w:t>
      </w:r>
      <w:r w:rsidRPr="003F4797">
        <w:t xml:space="preserve">Franziskanerinnen von Maria Stern in </w:t>
      </w:r>
      <w:proofErr w:type="spellStart"/>
      <w:r w:rsidRPr="003F4797">
        <w:t>Juruti</w:t>
      </w:r>
      <w:proofErr w:type="spellEnd"/>
      <w:r w:rsidRPr="003F4797">
        <w:t xml:space="preserve"> Velho </w:t>
      </w:r>
      <w:r>
        <w:t xml:space="preserve">kämpfen die Einwohner der Gemeinden Prudente und Monte Sinai gemeinsam um Entschädigung für den Verlust ihres Landes und für die Umweltschäden. Eine sechsköpfige Delegation aus dem Bistum Würzburg unter der Leitung von Pastoralreferentin Christiane </w:t>
      </w:r>
      <w:proofErr w:type="spellStart"/>
      <w:r>
        <w:t>Hetterich</w:t>
      </w:r>
      <w:proofErr w:type="spellEnd"/>
      <w:r>
        <w:t xml:space="preserve"> vom Referat Mission-Entwicklung-Frieden informierte sich bei einer </w:t>
      </w:r>
      <w:r w:rsidRPr="00D03A7D">
        <w:t xml:space="preserve">pastoralen Lern- und Studienreise </w:t>
      </w:r>
      <w:r>
        <w:t>über die Situation der Menschen am Amazonas. Dabei besichtigten die Teilnehmer auch das Abbaugebiet von Alcoa und sprachen mit den betroffenen Menschen.</w:t>
      </w:r>
    </w:p>
    <w:p w:rsidR="000E01E7" w:rsidRDefault="000E01E7" w:rsidP="000E01E7">
      <w:r>
        <w:t xml:space="preserve">Wenn die Menschen in Prudente über Alcoa sprechen, erzählen sie vom Berg, der hinter dem Dorf liegt. Früher wuchsen dort Paranussbäume, sagt eine junge Frau. Ihr </w:t>
      </w:r>
      <w:r w:rsidRPr="009078B3">
        <w:t xml:space="preserve">Vater </w:t>
      </w:r>
      <w:r>
        <w:t>sei</w:t>
      </w:r>
      <w:r w:rsidRPr="009078B3">
        <w:t xml:space="preserve"> Fischer und </w:t>
      </w:r>
      <w:r>
        <w:t xml:space="preserve">habe </w:t>
      </w:r>
      <w:r w:rsidRPr="009078B3">
        <w:t>Paran</w:t>
      </w:r>
      <w:r>
        <w:t>üsse gesammelt. „</w:t>
      </w:r>
      <w:r w:rsidRPr="009078B3">
        <w:t xml:space="preserve">Als Kind habe </w:t>
      </w:r>
      <w:r>
        <w:t>ich viele</w:t>
      </w:r>
      <w:r w:rsidRPr="009078B3">
        <w:t xml:space="preserve"> Paranüsse gegessen</w:t>
      </w:r>
      <w:r>
        <w:t>“, erinnert sie sich.</w:t>
      </w:r>
      <w:r w:rsidRPr="009078B3">
        <w:t xml:space="preserve"> </w:t>
      </w:r>
      <w:r>
        <w:t>Doch als Alcoa vor rund zehn Jahren mit dem Abbau von Bauxit begann, wurde der Regenwald abgeholzt – und mit ihm die Paranussbäume. „Die Familien haben die Nüsse gesammelt und verkauft. D</w:t>
      </w:r>
      <w:r w:rsidRPr="009078B3">
        <w:t>as ist jetzt Geschichte. Es ist keine gute Idee, dass Alcoa hierhergekommen ist.“</w:t>
      </w:r>
      <w:r>
        <w:t xml:space="preserve"> Es mache</w:t>
      </w:r>
      <w:r w:rsidRPr="003F4797">
        <w:t xml:space="preserve"> die Menschen traurig, wenn sie </w:t>
      </w:r>
      <w:r>
        <w:t xml:space="preserve">jetzt </w:t>
      </w:r>
      <w:r w:rsidRPr="003F4797">
        <w:t xml:space="preserve">den Berg hinaufsehen, </w:t>
      </w:r>
      <w:r>
        <w:t xml:space="preserve">ergänzt </w:t>
      </w:r>
      <w:proofErr w:type="spellStart"/>
      <w:r w:rsidRPr="003F4797">
        <w:t>Anderlon</w:t>
      </w:r>
      <w:proofErr w:type="spellEnd"/>
      <w:r>
        <w:t>. Er ist Wortgottesdienstleiter in Prudente. Als Alcoa kam, hätten die Menschen im Gegenzug auf Arbeitsplätze gehofft. „Anfangs wurden ungelernte Arbeitskräfte gebraucht. Das waren vor allem Stellen, bei denen Muskelkraft gebraucht wurde“</w:t>
      </w:r>
      <w:r w:rsidRPr="00735F13">
        <w:t>, erzählt er.</w:t>
      </w:r>
      <w:r>
        <w:t xml:space="preserve"> „Jetzt brauchen sie Fachkräfte. Keiner vom Dorf arbeitet noch bei Alcoa.“ Auch die versprochenen Entschädigungen seien ausgeblieben. „In der Region müsste sich schon ganz viel geändert haben, aber das ist nicht der Fall.“</w:t>
      </w:r>
    </w:p>
    <w:p w:rsidR="000E01E7" w:rsidRDefault="000E01E7" w:rsidP="000E01E7">
      <w:r>
        <w:t xml:space="preserve">Bei einer von Alcoa organisierten Besichtigung wird das enorme Ausmaß der Umweltzerstörung deutlich. Ein Bus bringt die Teilnehmer über mehrere Meter breite, holprige Straßen in das Abbaugebiet hinein, das mitten im Regenwald liegt. Ringsum türmen sich Berge von rotbraunem und ockerfarbenem Erdreich. Die Bauxit-Schicht liege rund zwölf Meter unter der Erdoberfläche, hatte eine Alcoa-Mitarbeiterin zuvor bei einem Vortrag erklärt. Rund 700 Millionen Tonnen des Gesteins, das als Grundstoff für die Herstellung von Aluminium dient, soll es in der Gegend um </w:t>
      </w:r>
      <w:proofErr w:type="spellStart"/>
      <w:r>
        <w:t>Juruti</w:t>
      </w:r>
      <w:proofErr w:type="spellEnd"/>
      <w:r>
        <w:t xml:space="preserve"> geben. Nicht nur für den Abbau wird Regenwald abgeholzt, sondern auch für den Transport und für die Industrieanlagen, in denen das Gestein aufbereitet wird. So wurde beispielsweise ein insgesamt rund 55 Kilometer langes Schienennetz gebaut, um das Gestein bis an den Hafen zu bringen. Für das Waschen und Verladen wurden große Anlagen gebaut. </w:t>
      </w:r>
      <w:r w:rsidRPr="00022AAB">
        <w:t>„Mein Herz ist traurig“, sagt S</w:t>
      </w:r>
      <w:r>
        <w:t>ternsc</w:t>
      </w:r>
      <w:r w:rsidRPr="00022AAB">
        <w:t xml:space="preserve">hwester </w:t>
      </w:r>
      <w:proofErr w:type="spellStart"/>
      <w:r w:rsidRPr="00022AAB">
        <w:t>Deca</w:t>
      </w:r>
      <w:proofErr w:type="spellEnd"/>
      <w:r w:rsidRPr="00022AAB">
        <w:t xml:space="preserve"> </w:t>
      </w:r>
      <w:proofErr w:type="spellStart"/>
      <w:r w:rsidRPr="00022AAB">
        <w:t>Amaral</w:t>
      </w:r>
      <w:proofErr w:type="spellEnd"/>
      <w:r w:rsidRPr="00022AAB">
        <w:t xml:space="preserve"> </w:t>
      </w:r>
      <w:r>
        <w:t>beim Anblick des Industriekomplexes</w:t>
      </w:r>
      <w:r w:rsidRPr="00022AAB">
        <w:t>.</w:t>
      </w:r>
    </w:p>
    <w:p w:rsidR="000E01E7" w:rsidRDefault="000E01E7" w:rsidP="000E01E7">
      <w:r>
        <w:t xml:space="preserve">Die Sternschwestern, allen voran </w:t>
      </w:r>
      <w:r w:rsidRPr="00386F7F">
        <w:t xml:space="preserve">Schwester Brunhilde </w:t>
      </w:r>
      <w:proofErr w:type="spellStart"/>
      <w:r w:rsidRPr="00386F7F">
        <w:t>Henneberger</w:t>
      </w:r>
      <w:proofErr w:type="spellEnd"/>
      <w:r w:rsidRPr="00386F7F">
        <w:t xml:space="preserve"> aus </w:t>
      </w:r>
      <w:proofErr w:type="spellStart"/>
      <w:r w:rsidRPr="00386F7F">
        <w:t>Randersacker</w:t>
      </w:r>
      <w:proofErr w:type="spellEnd"/>
      <w:r>
        <w:t xml:space="preserve"> und Schwester </w:t>
      </w:r>
      <w:proofErr w:type="spellStart"/>
      <w:r>
        <w:t>Johannita</w:t>
      </w:r>
      <w:proofErr w:type="spellEnd"/>
      <w:r>
        <w:t xml:space="preserve"> Sell aus Hammelburg, standen den Dorfbewohnern zur Seite, um ihre Rechte gegenüber Alcoa zu verteidigen. Mit ihrer Hilfe </w:t>
      </w:r>
      <w:r w:rsidRPr="007E242B">
        <w:t>wurde im Jahr 2004 die Bürgerinitiative „</w:t>
      </w:r>
      <w:proofErr w:type="spellStart"/>
      <w:r w:rsidRPr="007E242B">
        <w:t>Acorjuve</w:t>
      </w:r>
      <w:proofErr w:type="spellEnd"/>
      <w:r w:rsidRPr="007E242B">
        <w:t>“ (</w:t>
      </w:r>
      <w:proofErr w:type="spellStart"/>
      <w:r w:rsidRPr="007E242B">
        <w:t>Associação</w:t>
      </w:r>
      <w:proofErr w:type="spellEnd"/>
      <w:r w:rsidRPr="007E242B">
        <w:t xml:space="preserve"> das </w:t>
      </w:r>
      <w:proofErr w:type="spellStart"/>
      <w:r w:rsidRPr="007E242B">
        <w:t>Comundades</w:t>
      </w:r>
      <w:proofErr w:type="spellEnd"/>
      <w:r w:rsidRPr="007E242B">
        <w:t xml:space="preserve"> da </w:t>
      </w:r>
      <w:proofErr w:type="spellStart"/>
      <w:r w:rsidRPr="007E242B">
        <w:t>Região</w:t>
      </w:r>
      <w:proofErr w:type="spellEnd"/>
      <w:r w:rsidRPr="007E242B">
        <w:t xml:space="preserve"> de </w:t>
      </w:r>
      <w:proofErr w:type="spellStart"/>
      <w:r w:rsidRPr="007E242B">
        <w:t>Juruti</w:t>
      </w:r>
      <w:proofErr w:type="spellEnd"/>
      <w:r w:rsidRPr="007E242B">
        <w:t xml:space="preserve"> Velho) gegründet. Dieser gelang es, dass das Terrain, auf dem </w:t>
      </w:r>
      <w:r>
        <w:t>Alcoa</w:t>
      </w:r>
      <w:r w:rsidRPr="007E242B">
        <w:t xml:space="preserve"> Bauxit gewinnt, den Gemeinschaften von </w:t>
      </w:r>
      <w:proofErr w:type="spellStart"/>
      <w:r w:rsidRPr="007E242B">
        <w:t>Juruti</w:t>
      </w:r>
      <w:proofErr w:type="spellEnd"/>
      <w:r w:rsidRPr="007E242B">
        <w:t xml:space="preserve"> Velho als kollektiver Landtitel zugesprochen wurde. </w:t>
      </w:r>
      <w:r>
        <w:t>Der Konzern</w:t>
      </w:r>
      <w:r w:rsidRPr="007E242B">
        <w:t xml:space="preserve"> muss die Bürger nun für den Verlust des Landes entschädigen. </w:t>
      </w:r>
      <w:r>
        <w:t>Fast 47</w:t>
      </w:r>
      <w:r w:rsidRPr="007E242B">
        <w:t xml:space="preserve"> Millionen Reals, umgerechnet rund zehn Millionen Euro, habe </w:t>
      </w:r>
      <w:r>
        <w:t>Alcoa seit dem Jahr 2009 an die Bürgerinitiative gezahlt, sagte eine Vertreterin des Konzerns bei der Besichtigung. Mit dem Geld sollen Projekte für die Gemeinden finanziert werden.</w:t>
      </w:r>
    </w:p>
    <w:p w:rsidR="000E01E7" w:rsidRPr="007E242B" w:rsidRDefault="000E01E7" w:rsidP="000E01E7">
      <w:r w:rsidRPr="007E242B">
        <w:lastRenderedPageBreak/>
        <w:t xml:space="preserve">Doch die </w:t>
      </w:r>
      <w:r>
        <w:t xml:space="preserve">Korruption, ein großes Problem </w:t>
      </w:r>
      <w:r w:rsidRPr="007E242B">
        <w:t>in Brasilien</w:t>
      </w:r>
      <w:r>
        <w:t>,</w:t>
      </w:r>
      <w:r w:rsidRPr="007E242B">
        <w:t xml:space="preserve"> </w:t>
      </w:r>
      <w:r>
        <w:t xml:space="preserve">habe </w:t>
      </w:r>
      <w:r w:rsidRPr="007E242B">
        <w:t>auch die</w:t>
      </w:r>
      <w:r>
        <w:t xml:space="preserve"> Bürgerinitiative</w:t>
      </w:r>
      <w:r w:rsidRPr="007E242B">
        <w:t xml:space="preserve"> erfasst</w:t>
      </w:r>
      <w:r>
        <w:t xml:space="preserve">, erklärt </w:t>
      </w:r>
      <w:proofErr w:type="spellStart"/>
      <w:r>
        <w:t>Elci</w:t>
      </w:r>
      <w:proofErr w:type="spellEnd"/>
      <w:r>
        <w:t xml:space="preserve">: </w:t>
      </w:r>
      <w:r w:rsidRPr="007E242B">
        <w:t>„</w:t>
      </w:r>
      <w:r>
        <w:t>S</w:t>
      </w:r>
      <w:r w:rsidRPr="007E242B">
        <w:t>ie stellt kein Geld für unsere Projekte zur Verfügung</w:t>
      </w:r>
      <w:r>
        <w:t xml:space="preserve">.“ </w:t>
      </w:r>
      <w:r w:rsidRPr="00F35BDF">
        <w:t xml:space="preserve">Bislang sei </w:t>
      </w:r>
      <w:r>
        <w:t xml:space="preserve">lediglich </w:t>
      </w:r>
      <w:r w:rsidRPr="00F35BDF">
        <w:t xml:space="preserve">ein Brunnen finanziert worden. </w:t>
      </w:r>
      <w:r>
        <w:t xml:space="preserve">Zwar habe Alcoa vor vier Jahren ein vorgezogenes Weihnachtsfest für die Gemeinde organisiert und dabei auch 3000 Dollar gespendet, erzählen die Gemeindemitglieder. Von dem Geld habe man einen Generator angeschafft. Für die dringend nötige Reparatur des Wassertanks haben die Familien nun jedoch selbst gesammelt. </w:t>
      </w:r>
      <w:r w:rsidRPr="007E242B">
        <w:t>Die Gemeinden Prudente und Monte Sinai haben</w:t>
      </w:r>
      <w:r>
        <w:t xml:space="preserve"> deshalb</w:t>
      </w:r>
      <w:r w:rsidRPr="007E242B">
        <w:t xml:space="preserve"> einen eigenen Verein gegründet. </w:t>
      </w:r>
      <w:r>
        <w:t xml:space="preserve">Gemeinsam </w:t>
      </w:r>
      <w:r w:rsidRPr="007E242B">
        <w:t xml:space="preserve">verfügen sie über ein Gebiet von rund 5500 Hektar. „Wir wollen für diese Fläche einen eigenen Vertrag mit Alcoa abschließen“, erklärt </w:t>
      </w:r>
      <w:r>
        <w:t xml:space="preserve">Vereinsvorsitzende </w:t>
      </w:r>
      <w:proofErr w:type="spellStart"/>
      <w:r w:rsidRPr="007E242B">
        <w:t>Va</w:t>
      </w:r>
      <w:r>
        <w:t>ldiva</w:t>
      </w:r>
      <w:proofErr w:type="spellEnd"/>
      <w:r>
        <w:t xml:space="preserve"> </w:t>
      </w:r>
      <w:proofErr w:type="spellStart"/>
      <w:r>
        <w:t>Maciel</w:t>
      </w:r>
      <w:proofErr w:type="spellEnd"/>
      <w:r>
        <w:t xml:space="preserve"> De Souza</w:t>
      </w:r>
      <w:r w:rsidRPr="007E242B">
        <w:t xml:space="preserve">. </w:t>
      </w:r>
      <w:r>
        <w:t>Mit den Entschädigungen</w:t>
      </w:r>
      <w:r w:rsidRPr="007E242B">
        <w:t xml:space="preserve"> sollen Familien unterstützt und Projekte finanziert werden. </w:t>
      </w:r>
      <w:r>
        <w:t xml:space="preserve">Auch sei geplant, </w:t>
      </w:r>
      <w:r w:rsidRPr="007E242B">
        <w:t xml:space="preserve">Geld </w:t>
      </w:r>
      <w:r>
        <w:t>für die Studiengebühren der</w:t>
      </w:r>
      <w:r w:rsidRPr="007E242B">
        <w:t xml:space="preserve"> Kinder </w:t>
      </w:r>
      <w:r>
        <w:t>zurückzulegen</w:t>
      </w:r>
      <w:r w:rsidRPr="007E242B">
        <w:t>.</w:t>
      </w:r>
    </w:p>
    <w:p w:rsidR="000E01E7" w:rsidRDefault="000E01E7" w:rsidP="000E01E7">
      <w:r>
        <w:t xml:space="preserve">An den Folgen für die Umwelt wird das nichts ändern. Zwar wird nach Angaben von Alcoa etwa 65 Prozent der Abbaufläche wieder aufgeforstet. Dafür werde beim Abbau die oberste Bodenschicht gesichert und nach Abschluss der Arbeiten wieder aufgebracht, zusammen mit Wurzelwerk, Baumkronen und Mutterboden aus dem Urwald, wie Umweltingenieurin </w:t>
      </w:r>
      <w:proofErr w:type="spellStart"/>
      <w:r>
        <w:t>Susiele</w:t>
      </w:r>
      <w:proofErr w:type="spellEnd"/>
      <w:r>
        <w:t xml:space="preserve"> </w:t>
      </w:r>
      <w:proofErr w:type="spellStart"/>
      <w:r>
        <w:t>Tavares</w:t>
      </w:r>
      <w:proofErr w:type="spellEnd"/>
      <w:r>
        <w:t xml:space="preserve"> erklärt. Dabei arbeite man auch mit 16 Dörfern in der Umgebung zusammen, die pro Jahr rund 60.000 Pflanzen für die Wiederaufforstung zögen. Alcoa kaufe den Familien diese Pflanzen ab. </w:t>
      </w:r>
      <w:proofErr w:type="spellStart"/>
      <w:r>
        <w:t>Tavares</w:t>
      </w:r>
      <w:proofErr w:type="spellEnd"/>
      <w:r>
        <w:t xml:space="preserve"> führt die Besucher </w:t>
      </w:r>
      <w:r w:rsidRPr="00661923">
        <w:t xml:space="preserve">auch </w:t>
      </w:r>
      <w:r>
        <w:t xml:space="preserve">in </w:t>
      </w:r>
      <w:r w:rsidRPr="00661923">
        <w:t xml:space="preserve">eines der wieder aufgeforsteten Gebiete. </w:t>
      </w:r>
      <w:r>
        <w:t xml:space="preserve">Innerhalb von zwei Jahren seien die Pflanzen rund drei Meter hoch nachgewachsen, erläutert sie. Im Vergleich zu unberührtem Regenwald ist die Vegetation noch sehr niedrig. „Es wächst nur Gebüsch“, sagt </w:t>
      </w:r>
      <w:proofErr w:type="spellStart"/>
      <w:r>
        <w:t>Anderlon</w:t>
      </w:r>
      <w:proofErr w:type="spellEnd"/>
      <w:r>
        <w:t>. „</w:t>
      </w:r>
      <w:r w:rsidRPr="0015540F">
        <w:t>Die großen Bäume</w:t>
      </w:r>
      <w:r>
        <w:t>, in denen Vögel nisten, fehlen.“</w:t>
      </w:r>
    </w:p>
    <w:p w:rsidR="000E01E7" w:rsidRDefault="000E01E7" w:rsidP="000E01E7">
      <w:r>
        <w:t xml:space="preserve">De Souza hat eine weitere Beobachtung gemacht. „Seit der Abholzung sind die kleinen Nebenflüsse nicht mehr zuverlässig. Manchmal ist einer ausgetrocknet, manchmal nicht.“ Auch die Luftfeuchtigkeit habe abgenommen. Der Fischfang sei schwieriger geworden, ergänzt </w:t>
      </w:r>
      <w:proofErr w:type="spellStart"/>
      <w:r>
        <w:t>Anderlon</w:t>
      </w:r>
      <w:proofErr w:type="spellEnd"/>
      <w:r>
        <w:t xml:space="preserve">. „Früher waren die Netze der Fischer sauber. Jetzt sind sie ganz gelb, grün vor Algen, und es sind nur wenige Fische drin.“ Das Flusswasser sei früher klar gewesen und man habe es trinken können, fährt De Souza fort. „Heute ist alles brauner Schlamm. Die Kinder bekommen davon Durchfall.“ Eine weitere Sorge treibt sie um. Im Jahr 2015 brachen in der Eisenerzmine </w:t>
      </w:r>
      <w:proofErr w:type="spellStart"/>
      <w:r w:rsidRPr="00273319">
        <w:t>Samarco</w:t>
      </w:r>
      <w:proofErr w:type="spellEnd"/>
      <w:r w:rsidRPr="00273319">
        <w:t xml:space="preserve"> </w:t>
      </w:r>
      <w:r>
        <w:t xml:space="preserve">im Süden Brasiliens </w:t>
      </w:r>
      <w:r w:rsidRPr="00273319">
        <w:t>die Dämme eines Rückhaltebeckens</w:t>
      </w:r>
      <w:r>
        <w:t xml:space="preserve">. Dabei liefen laut einem Bericht in der „Zeit“ </w:t>
      </w:r>
      <w:r w:rsidRPr="00273319">
        <w:t xml:space="preserve">50 Millionen Tonnen </w:t>
      </w:r>
      <w:r>
        <w:t xml:space="preserve">giftiger Schlamm aus, begruben ein Dorf unter sich und verunreinigten den Fluss Rio </w:t>
      </w:r>
      <w:proofErr w:type="spellStart"/>
      <w:r>
        <w:t>Doce</w:t>
      </w:r>
      <w:proofErr w:type="spellEnd"/>
      <w:r>
        <w:t xml:space="preserve">. Das Gleiche, befürchtet sie, könnte auch bei einem der Wasserbecken passieren, in denen das abgebaute Gestein gereinigt wird. </w:t>
      </w:r>
      <w:r w:rsidRPr="0015540F">
        <w:t>„</w:t>
      </w:r>
      <w:r>
        <w:t xml:space="preserve">Wir sind einfache Leute“, sagt </w:t>
      </w:r>
      <w:proofErr w:type="spellStart"/>
      <w:r>
        <w:t>Elci</w:t>
      </w:r>
      <w:proofErr w:type="spellEnd"/>
      <w:r>
        <w:t>. „Alles kommt aus unserem Glauben und unserer Kraft. Nur Gott kann uns noch helfen.“</w:t>
      </w:r>
    </w:p>
    <w:p w:rsidR="000E01E7" w:rsidRPr="002828CD" w:rsidRDefault="000E01E7" w:rsidP="000E01E7">
      <w:pPr>
        <w:jc w:val="right"/>
        <w:rPr>
          <w:i/>
        </w:rPr>
      </w:pPr>
      <w:proofErr w:type="spellStart"/>
      <w:r w:rsidRPr="002828CD">
        <w:rPr>
          <w:i/>
        </w:rPr>
        <w:t>sti</w:t>
      </w:r>
      <w:proofErr w:type="spellEnd"/>
      <w:r w:rsidRPr="002828CD">
        <w:rPr>
          <w:i/>
        </w:rPr>
        <w:t xml:space="preserve"> (POW)</w:t>
      </w:r>
    </w:p>
    <w:p w:rsidR="000E01E7" w:rsidRDefault="000E01E7" w:rsidP="000E01E7">
      <w:r>
        <w:t>(7</w:t>
      </w:r>
      <w:r w:rsidR="00DA7C66">
        <w:t>4</w:t>
      </w:r>
      <w:r>
        <w:t xml:space="preserve"> Zeilen/3718/0876; E-Mail voraus)</w:t>
      </w:r>
    </w:p>
    <w:p w:rsidR="000E01E7" w:rsidRDefault="000E01E7" w:rsidP="000E01E7">
      <w:pPr>
        <w:rPr>
          <w:i/>
        </w:rPr>
      </w:pPr>
      <w:r>
        <w:rPr>
          <w:b/>
          <w:i/>
          <w:u w:val="single"/>
        </w:rPr>
        <w:t>Hinweis für Redaktionen:</w:t>
      </w:r>
      <w:r>
        <w:rPr>
          <w:i/>
        </w:rPr>
        <w:t xml:space="preserve"> Fotos abrufbar im Internet</w:t>
      </w:r>
    </w:p>
    <w:p w:rsidR="000E01E7" w:rsidRDefault="000E01E7">
      <w:pPr>
        <w:spacing w:before="0" w:after="0"/>
      </w:pPr>
      <w:r>
        <w:br w:type="page"/>
      </w:r>
    </w:p>
    <w:p w:rsidR="004F3FBD" w:rsidRPr="000A31E5" w:rsidRDefault="004F3FBD" w:rsidP="00131BE3">
      <w:pPr>
        <w:rPr>
          <w:sz w:val="2"/>
          <w:szCs w:val="2"/>
        </w:rPr>
      </w:pPr>
    </w:p>
    <w:p w:rsidR="000E01E7" w:rsidRDefault="000E01E7" w:rsidP="000E01E7">
      <w:pPr>
        <w:pStyle w:val="berschrift1"/>
      </w:pPr>
      <w:r>
        <w:t xml:space="preserve"> „Ohne die Laien geht nichts“</w:t>
      </w:r>
    </w:p>
    <w:p w:rsidR="000E01E7" w:rsidRDefault="000E01E7" w:rsidP="000E01E7">
      <w:pPr>
        <w:pStyle w:val="Unterzeile1"/>
      </w:pPr>
      <w:r>
        <w:t xml:space="preserve">Begegnung mit engagierten Laien im brasilianischen Partnerbistum </w:t>
      </w:r>
      <w:proofErr w:type="spellStart"/>
      <w:r>
        <w:t>Óbidos</w:t>
      </w:r>
      <w:proofErr w:type="spellEnd"/>
      <w:r>
        <w:t xml:space="preserve"> –Gemeinde </w:t>
      </w:r>
      <w:r w:rsidRPr="00E70AD8">
        <w:t xml:space="preserve">São Pedro </w:t>
      </w:r>
      <w:r>
        <w:t xml:space="preserve">in </w:t>
      </w:r>
      <w:proofErr w:type="spellStart"/>
      <w:r>
        <w:t>Faro</w:t>
      </w:r>
      <w:proofErr w:type="spellEnd"/>
      <w:r>
        <w:t xml:space="preserve"> vor vier Jahren von Ehrenamtlichen gegründet – Bistum bietet kostenlose Ausbildung für Laienführungskräfte an – </w:t>
      </w:r>
      <w:proofErr w:type="spellStart"/>
      <w:r>
        <w:t>Padre</w:t>
      </w:r>
      <w:proofErr w:type="spellEnd"/>
      <w:r>
        <w:t xml:space="preserve"> Borges: Es ist wichtig, dass Priester, Schwestern und Volk gemeinsam unterwegs sind</w:t>
      </w:r>
    </w:p>
    <w:p w:rsidR="000E01E7" w:rsidRDefault="000E01E7" w:rsidP="000E01E7">
      <w:r w:rsidRPr="00E70AD8">
        <w:rPr>
          <w:b/>
          <w:lang w:val="en-US"/>
        </w:rPr>
        <w:t>Faro</w:t>
      </w:r>
      <w:r w:rsidRPr="00E70AD8">
        <w:rPr>
          <w:lang w:val="en-US"/>
        </w:rPr>
        <w:t xml:space="preserve"> (POW) „</w:t>
      </w:r>
      <w:proofErr w:type="spellStart"/>
      <w:r w:rsidRPr="00E70AD8">
        <w:rPr>
          <w:lang w:val="en-US"/>
        </w:rPr>
        <w:t>Glória</w:t>
      </w:r>
      <w:proofErr w:type="spellEnd"/>
      <w:r w:rsidRPr="00E70AD8">
        <w:rPr>
          <w:lang w:val="en-US"/>
        </w:rPr>
        <w:t xml:space="preserve">, </w:t>
      </w:r>
      <w:proofErr w:type="spellStart"/>
      <w:r w:rsidRPr="00E70AD8">
        <w:rPr>
          <w:lang w:val="en-US"/>
        </w:rPr>
        <w:t>glória</w:t>
      </w:r>
      <w:proofErr w:type="spellEnd"/>
      <w:r w:rsidRPr="00E70AD8">
        <w:rPr>
          <w:lang w:val="en-US"/>
        </w:rPr>
        <w:t xml:space="preserve"> </w:t>
      </w:r>
      <w:proofErr w:type="spellStart"/>
      <w:r w:rsidRPr="00E70AD8">
        <w:rPr>
          <w:lang w:val="en-US"/>
        </w:rPr>
        <w:t>anjos</w:t>
      </w:r>
      <w:proofErr w:type="spellEnd"/>
      <w:r w:rsidRPr="00E70AD8">
        <w:rPr>
          <w:lang w:val="en-US"/>
        </w:rPr>
        <w:t xml:space="preserve"> de </w:t>
      </w:r>
      <w:proofErr w:type="spellStart"/>
      <w:r w:rsidRPr="00E70AD8">
        <w:rPr>
          <w:lang w:val="en-US"/>
        </w:rPr>
        <w:t>céu</w:t>
      </w:r>
      <w:proofErr w:type="spellEnd"/>
      <w:r w:rsidRPr="00E70AD8">
        <w:rPr>
          <w:lang w:val="en-US"/>
        </w:rPr>
        <w:t xml:space="preserve">”, </w:t>
      </w:r>
      <w:proofErr w:type="spellStart"/>
      <w:r w:rsidRPr="00E70AD8">
        <w:rPr>
          <w:lang w:val="en-US"/>
        </w:rPr>
        <w:t>singt</w:t>
      </w:r>
      <w:proofErr w:type="spellEnd"/>
      <w:r w:rsidRPr="00E70AD8">
        <w:rPr>
          <w:lang w:val="en-US"/>
        </w:rPr>
        <w:t xml:space="preserve"> der </w:t>
      </w:r>
      <w:proofErr w:type="spellStart"/>
      <w:r w:rsidRPr="00E70AD8">
        <w:rPr>
          <w:lang w:val="en-US"/>
        </w:rPr>
        <w:t>Chor</w:t>
      </w:r>
      <w:proofErr w:type="spellEnd"/>
      <w:r w:rsidRPr="00E70AD8">
        <w:rPr>
          <w:lang w:val="en-US"/>
        </w:rPr>
        <w:t xml:space="preserve">. </w:t>
      </w:r>
      <w:r>
        <w:t>In der kleinen Kirche der Gemeinde S</w:t>
      </w:r>
      <w:r>
        <w:rPr>
          <w:rFonts w:cs="Arial"/>
        </w:rPr>
        <w:t>ã</w:t>
      </w:r>
      <w:r>
        <w:t xml:space="preserve">o Pedro, am Rande der Stadt </w:t>
      </w:r>
      <w:proofErr w:type="spellStart"/>
      <w:r>
        <w:t>Faro</w:t>
      </w:r>
      <w:proofErr w:type="spellEnd"/>
      <w:r>
        <w:t xml:space="preserve"> gelegen, wird ein Wortgottesdienst gefeiert. </w:t>
      </w:r>
      <w:r w:rsidRPr="00DE40E4">
        <w:t xml:space="preserve">Die Menschen </w:t>
      </w:r>
      <w:r>
        <w:t xml:space="preserve">singen, </w:t>
      </w:r>
      <w:r w:rsidRPr="00DE40E4">
        <w:t>klatschen und schwenken die Arme im Takt der Musik.</w:t>
      </w:r>
      <w:r>
        <w:t xml:space="preserve"> Abendlicht strömt in den Raum. Alle Sitzplätze auf den hölzernen Bänken sind besetzt. „Wir fühlen uns wie eine große Familie“, erklärt eine Frau nach dem Gottesdienst. Als </w:t>
      </w:r>
      <w:proofErr w:type="spellStart"/>
      <w:r>
        <w:t>Josenilda</w:t>
      </w:r>
      <w:proofErr w:type="spellEnd"/>
      <w:r>
        <w:t xml:space="preserve"> da Silva und ihr Mann Francisco Carlos Mendes vor vier Jahren in diesen Stadtteil gezogen sind, existierte hier noch keine katholische Gemeinde. „Aber wir haben gesehen, dass es viele Familien und Kinder gibt“, erzählt </w:t>
      </w:r>
      <w:proofErr w:type="spellStart"/>
      <w:r>
        <w:t>Josenilda</w:t>
      </w:r>
      <w:proofErr w:type="spellEnd"/>
      <w:r>
        <w:t>. Mit der Unterstützung des damaligen Pfarrers gründete das Ehepaar eine eigene „</w:t>
      </w:r>
      <w:proofErr w:type="spellStart"/>
      <w:r>
        <w:t>comunidade</w:t>
      </w:r>
      <w:proofErr w:type="spellEnd"/>
      <w:r>
        <w:t xml:space="preserve">“, wie die kleinen Gemeinden in Brasilien genannt werden, und übernahm auch die Gemeindeleitung. Heute gibt es ein lebendiges Gemeindeleben mit wöchentlichen Wort-Gottes-Feiern, Katechese, Kinder- und Jugendgruppen sowie Nachbarschaftshilfe. </w:t>
      </w:r>
      <w:r w:rsidRPr="00DA790B">
        <w:t xml:space="preserve">Eine sechsköpfige Delegation aus dem Bistum Würzburg unter der Leitung von </w:t>
      </w:r>
      <w:r>
        <w:t xml:space="preserve">Pastoralreferentin </w:t>
      </w:r>
      <w:r w:rsidRPr="00DA790B">
        <w:t xml:space="preserve">Christiane </w:t>
      </w:r>
      <w:proofErr w:type="spellStart"/>
      <w:r w:rsidRPr="00DA790B">
        <w:t>Hetterich</w:t>
      </w:r>
      <w:proofErr w:type="spellEnd"/>
      <w:r w:rsidRPr="00DA790B">
        <w:t xml:space="preserve"> vom Referat Mission-Entwicklung-Frieden informierte sich bei einer pastoralen Lern- und Studienreise</w:t>
      </w:r>
      <w:r>
        <w:t xml:space="preserve"> darüber, wie die Pastoral in der Partnerdiözese gelebt und organisiert wird. Dabei besuchten sie auch die </w:t>
      </w:r>
      <w:proofErr w:type="spellStart"/>
      <w:r>
        <w:t>comunidade</w:t>
      </w:r>
      <w:proofErr w:type="spellEnd"/>
      <w:r>
        <w:t xml:space="preserve"> </w:t>
      </w:r>
      <w:r w:rsidRPr="00DE40E4">
        <w:t>São Pedro</w:t>
      </w:r>
      <w:r>
        <w:t>.</w:t>
      </w:r>
    </w:p>
    <w:p w:rsidR="000E01E7" w:rsidRDefault="000E01E7" w:rsidP="000E01E7">
      <w:r>
        <w:t xml:space="preserve">Im Bistum </w:t>
      </w:r>
      <w:proofErr w:type="spellStart"/>
      <w:r>
        <w:t>Óbidos</w:t>
      </w:r>
      <w:proofErr w:type="spellEnd"/>
      <w:r>
        <w:t xml:space="preserve">, das von der Fläche her halb so groß wie Deutschland ist, gibt es zwar rund 200.000 Katholiken, aber nur wenige Priester. </w:t>
      </w:r>
      <w:r w:rsidRPr="009B36CC">
        <w:t>Nach aktuellen Angaben sind es 2</w:t>
      </w:r>
      <w:r>
        <w:t xml:space="preserve">9 Diözesan- und Ordenspriester </w:t>
      </w:r>
      <w:r w:rsidRPr="009B36CC">
        <w:t xml:space="preserve">sowie 35 Ordensschwestern und sieben Ordensbrüder. </w:t>
      </w:r>
      <w:r w:rsidRPr="004965C7">
        <w:t xml:space="preserve">Das ehrenamtliche Engagement der Laien spielt deshalb eine große Rolle. </w:t>
      </w:r>
      <w:proofErr w:type="spellStart"/>
      <w:r>
        <w:t>Padre</w:t>
      </w:r>
      <w:proofErr w:type="spellEnd"/>
      <w:r>
        <w:t xml:space="preserve"> Antonio José Borges ist eigentlich Diözesanpriester der Diözese </w:t>
      </w:r>
      <w:proofErr w:type="spellStart"/>
      <w:r>
        <w:t>Salgueiro</w:t>
      </w:r>
      <w:proofErr w:type="spellEnd"/>
      <w:r>
        <w:t xml:space="preserve"> im Nordosten Brasiliens. Seit Anfang 2018 leitet er die Pfarrei </w:t>
      </w:r>
      <w:r w:rsidRPr="00C1456F">
        <w:t>São João Batista</w:t>
      </w:r>
      <w:r>
        <w:t xml:space="preserve"> in </w:t>
      </w:r>
      <w:proofErr w:type="spellStart"/>
      <w:r>
        <w:t>Faro</w:t>
      </w:r>
      <w:proofErr w:type="spellEnd"/>
      <w:r>
        <w:t xml:space="preserve">, zu der auch die Gemeinde </w:t>
      </w:r>
      <w:r w:rsidRPr="00C1456F">
        <w:t>São Pedro</w:t>
      </w:r>
      <w:r>
        <w:t xml:space="preserve"> gehört. „In Brasilien ist es schon lange so, dass in manche Gegenden nur einmal im Jahr ein Priester kommt“, erzählt er. In </w:t>
      </w:r>
      <w:proofErr w:type="spellStart"/>
      <w:r>
        <w:t>Faro</w:t>
      </w:r>
      <w:proofErr w:type="spellEnd"/>
      <w:r>
        <w:t xml:space="preserve"> habe es vor ihm ein Jahr lang überhaupt keinen Priester gegeben, die Franziskanerinnen Schwester Violeta </w:t>
      </w:r>
      <w:proofErr w:type="spellStart"/>
      <w:r>
        <w:t>Sraiva</w:t>
      </w:r>
      <w:proofErr w:type="spellEnd"/>
      <w:r>
        <w:t xml:space="preserve"> Farias und Schwester Leticia Soares übernahmen die Leitung der Pfarrei. „Auch meine Präsenz ist nur vorübergehend“</w:t>
      </w:r>
      <w:r w:rsidRPr="00A65BA5">
        <w:t xml:space="preserve">, betont Borges. Zwei Jahre werde er in </w:t>
      </w:r>
      <w:proofErr w:type="spellStart"/>
      <w:r w:rsidRPr="00A65BA5">
        <w:t>Faro</w:t>
      </w:r>
      <w:proofErr w:type="spellEnd"/>
      <w:r w:rsidRPr="00A65BA5">
        <w:t xml:space="preserve"> bleiben.</w:t>
      </w:r>
      <w:r>
        <w:t xml:space="preserve"> „Deshalb ist es wichtig, die Laien gut auszubilden und zu schätzen, denn ohne sie geht nichts.“</w:t>
      </w:r>
    </w:p>
    <w:p w:rsidR="000E01E7" w:rsidRDefault="000E01E7" w:rsidP="000E01E7">
      <w:r>
        <w:t xml:space="preserve">Die Bistumsleitung hat das erkannt. So bietet die </w:t>
      </w:r>
      <w:proofErr w:type="spellStart"/>
      <w:r>
        <w:t>Escola</w:t>
      </w:r>
      <w:proofErr w:type="spellEnd"/>
      <w:r>
        <w:t xml:space="preserve"> de </w:t>
      </w:r>
      <w:proofErr w:type="spellStart"/>
      <w:r>
        <w:t>Lideran</w:t>
      </w:r>
      <w:r>
        <w:rPr>
          <w:rFonts w:cs="Arial"/>
        </w:rPr>
        <w:t>ç</w:t>
      </w:r>
      <w:r>
        <w:t>a</w:t>
      </w:r>
      <w:proofErr w:type="spellEnd"/>
      <w:r>
        <w:t xml:space="preserve"> eine kostenlose dreijährige Ausbildung für Laienführungskräfte aus dem ganzen Bistum an. Auch </w:t>
      </w:r>
      <w:proofErr w:type="spellStart"/>
      <w:r>
        <w:t>Josenilda</w:t>
      </w:r>
      <w:proofErr w:type="spellEnd"/>
      <w:r>
        <w:t xml:space="preserve"> hat diesen Kurs absolviert. Die Teilnehmer verbringen zweimal jährlich jeweils eine Woche in </w:t>
      </w:r>
      <w:proofErr w:type="spellStart"/>
      <w:r>
        <w:t>Óbidos</w:t>
      </w:r>
      <w:proofErr w:type="spellEnd"/>
      <w:r>
        <w:t xml:space="preserve">. Auf dem Stundenplan stehen unter anderem Liturgie und Pastoralplanung, aber auch Psychologie, Soziologie oder die Geschichte und Kultur </w:t>
      </w:r>
      <w:proofErr w:type="spellStart"/>
      <w:r>
        <w:t>Amazoniens</w:t>
      </w:r>
      <w:proofErr w:type="spellEnd"/>
      <w:r>
        <w:t xml:space="preserve">. </w:t>
      </w:r>
      <w:r w:rsidRPr="00B80BA9">
        <w:t xml:space="preserve">„Ich wollte Früchte für meine Gemeinde bringen“, erklärt </w:t>
      </w:r>
      <w:proofErr w:type="spellStart"/>
      <w:r>
        <w:t>Josenilda</w:t>
      </w:r>
      <w:proofErr w:type="spellEnd"/>
      <w:r w:rsidRPr="00B80BA9">
        <w:t>.</w:t>
      </w:r>
      <w:r>
        <w:t xml:space="preserve"> Noch während ihrer Ausbildung organisierte sie einen mehrteiligen Bibelkurs in </w:t>
      </w:r>
      <w:proofErr w:type="spellStart"/>
      <w:r>
        <w:t>Faro</w:t>
      </w:r>
      <w:proofErr w:type="spellEnd"/>
      <w:r>
        <w:t>. „Er ist eine gute Voraussetzung für den Leitungskurs“, erklärt sie.</w:t>
      </w:r>
    </w:p>
    <w:p w:rsidR="000E01E7" w:rsidRDefault="000E01E7" w:rsidP="000E01E7">
      <w:r>
        <w:t xml:space="preserve">Seit dem ersten Kurs im Jahr 2005 haben insgesamt 419 Personen im Bistum </w:t>
      </w:r>
      <w:proofErr w:type="spellStart"/>
      <w:r>
        <w:t>Óbidos</w:t>
      </w:r>
      <w:proofErr w:type="spellEnd"/>
      <w:r>
        <w:t xml:space="preserve"> – in der Mehrheit Frauen – den Leitungskurs abgeschlossen</w:t>
      </w:r>
      <w:r w:rsidRPr="00F03DD4">
        <w:t xml:space="preserve">, sagt </w:t>
      </w:r>
      <w:proofErr w:type="spellStart"/>
      <w:r w:rsidRPr="00F03DD4">
        <w:t>Janirene</w:t>
      </w:r>
      <w:proofErr w:type="spellEnd"/>
      <w:r w:rsidRPr="00F03DD4">
        <w:t xml:space="preserve"> </w:t>
      </w:r>
      <w:r w:rsidRPr="00E016BF">
        <w:t>de Souza Mendes</w:t>
      </w:r>
      <w:r>
        <w:t xml:space="preserve">, Leiterin der </w:t>
      </w:r>
      <w:proofErr w:type="spellStart"/>
      <w:r w:rsidRPr="00A65BA5">
        <w:t>Escola</w:t>
      </w:r>
      <w:proofErr w:type="spellEnd"/>
      <w:r w:rsidRPr="00A65BA5">
        <w:t xml:space="preserve"> de </w:t>
      </w:r>
      <w:proofErr w:type="spellStart"/>
      <w:r w:rsidRPr="00A65BA5">
        <w:t>Liderança</w:t>
      </w:r>
      <w:proofErr w:type="spellEnd"/>
      <w:r>
        <w:t xml:space="preserve">. Das Angebot richte sich an Menschen zwischen 16 und 50 Jahren, die sich in der Pastoral in ihrer </w:t>
      </w:r>
      <w:proofErr w:type="spellStart"/>
      <w:r>
        <w:t>comunidade</w:t>
      </w:r>
      <w:proofErr w:type="spellEnd"/>
      <w:r>
        <w:t xml:space="preserve"> engagieren. „Laien übernehmen oft Aufgaben von Priestern, leiten beispielsweise Wortgottesdienste oder halten die Predigt“, erklärt </w:t>
      </w:r>
      <w:r w:rsidRPr="00E016BF">
        <w:t>de Souza Mendes</w:t>
      </w:r>
      <w:r>
        <w:t>. Die Bedeutung der Laien werde auch von den Bischöfen wahrgenommen. So habe d</w:t>
      </w:r>
      <w:r w:rsidRPr="0019183E">
        <w:t>ie brasilianische Bischofskonferenz 2018 zum „Jahr der Laien“ erklärt</w:t>
      </w:r>
      <w:r>
        <w:t>.</w:t>
      </w:r>
    </w:p>
    <w:p w:rsidR="000E01E7" w:rsidRDefault="000E01E7" w:rsidP="000E01E7">
      <w:r>
        <w:t xml:space="preserve">In </w:t>
      </w:r>
      <w:r w:rsidRPr="00E27197">
        <w:t>São Pedro</w:t>
      </w:r>
      <w:r>
        <w:t xml:space="preserve"> ist innerhalb von vier Jahren eine lebendige Gemeinde entstanden. „Unser Prinzip ist es, die Charismen jedes Menschen wertzuschätzen und dafür zu sorgen, dass sie zur Entfaltung kommen“, erklärt </w:t>
      </w:r>
      <w:proofErr w:type="spellStart"/>
      <w:r>
        <w:t>Josenilda</w:t>
      </w:r>
      <w:proofErr w:type="spellEnd"/>
      <w:r>
        <w:t xml:space="preserve">. Kinder und Jugendliche werden von klein auf mit einbezogen und wachsen in ihre Aufgaben hinein. „Die Eltern haben oft keine Zeit, um sich um die Fähigkeiten und Begabungen ihrer Kinder zu kümmern. Es geht nicht nur darum, dass sie etwas vorführen, sondern auch, dass sie Verantwortung für die Gemeinde übernehmen.“ So wird beispielsweise die Kinderkirche von Jugendlichen vorbereitet, und die „Pastoral der Kommunikation“ ist ebenfalls fest in der Hand der jungen </w:t>
      </w:r>
      <w:r>
        <w:lastRenderedPageBreak/>
        <w:t xml:space="preserve">Gemeindemitglieder, die Bilder und Videos aus dem Gottesdienst sofort ins Internet stellen. Den Wortgottesdienst </w:t>
      </w:r>
      <w:r w:rsidRPr="00134AB5">
        <w:t xml:space="preserve">hat </w:t>
      </w:r>
      <w:r>
        <w:t xml:space="preserve">heute </w:t>
      </w:r>
      <w:r w:rsidRPr="00134AB5">
        <w:t>ihr Sohn Junior (16) geleitet</w:t>
      </w:r>
      <w:r>
        <w:t>.</w:t>
      </w:r>
      <w:r w:rsidRPr="00134AB5">
        <w:t xml:space="preserve"> „Er ist sehr engagiert. Er ist Oberministrant, Wortgottesdienstleiter und hat eine Jugendgruppe“, erzählt </w:t>
      </w:r>
      <w:proofErr w:type="spellStart"/>
      <w:r w:rsidRPr="00134AB5">
        <w:t>Josenilda</w:t>
      </w:r>
      <w:proofErr w:type="spellEnd"/>
      <w:r w:rsidRPr="00134AB5">
        <w:t xml:space="preserve"> stolz.</w:t>
      </w:r>
    </w:p>
    <w:p w:rsidR="000E01E7" w:rsidRDefault="000E01E7" w:rsidP="000E01E7">
      <w:r w:rsidRPr="00840854">
        <w:t xml:space="preserve">„Es ist wichtig, dass wir gemeinsam unterwegs sind – die Priester, die Schwestern und das Volk“, sagt </w:t>
      </w:r>
      <w:proofErr w:type="spellStart"/>
      <w:r w:rsidRPr="00840854">
        <w:t>Padre</w:t>
      </w:r>
      <w:proofErr w:type="spellEnd"/>
      <w:r w:rsidRPr="00840854">
        <w:t xml:space="preserve"> Borges. Er selbst feiere ganz bewusst nur einmal im Monat einen Sonntagsgottesdienst in der Gemeinde. „Am Sonntag feiern die </w:t>
      </w:r>
      <w:proofErr w:type="spellStart"/>
      <w:r w:rsidRPr="00840854">
        <w:t>comunidades</w:t>
      </w:r>
      <w:proofErr w:type="spellEnd"/>
      <w:r w:rsidRPr="00840854">
        <w:t xml:space="preserve"> ihren eigenen Wortgottesdienst. Die Menschen sollen nicht von der Eucharistie abhängig sein, sondern sich mitverantwortlich fühlen.“ Als er hört, dass in Deutschland manche Menschen in andere Gemeinden fahren, </w:t>
      </w:r>
      <w:r>
        <w:t xml:space="preserve">nur </w:t>
      </w:r>
      <w:r w:rsidRPr="00840854">
        <w:t>um dort mit einem Priester die Eucharistie zu feiern, verzieht er ungläubig das Gesicht und erklärt: „Bei uns schätzen die Menschen den Priester. Aber sie wissen auch um ihren eigenen Wert als Laien.“</w:t>
      </w:r>
    </w:p>
    <w:p w:rsidR="000E01E7" w:rsidRDefault="000E01E7" w:rsidP="000E01E7">
      <w:proofErr w:type="spellStart"/>
      <w:r>
        <w:t>Josenilda</w:t>
      </w:r>
      <w:proofErr w:type="spellEnd"/>
      <w:r>
        <w:t xml:space="preserve"> ist auch wichtig, dass die Gemeinde sich um die Probleme der Menschen kümmert. „In jeder Katechese sind religiöse wie soziale Dimensionen enthalten. Wenn wir immer beides im Blick haben, dann ist die </w:t>
      </w:r>
      <w:proofErr w:type="spellStart"/>
      <w:r>
        <w:t>comunidade</w:t>
      </w:r>
      <w:proofErr w:type="spellEnd"/>
      <w:r>
        <w:t xml:space="preserve"> wie eine große Familie.“ </w:t>
      </w:r>
      <w:proofErr w:type="spellStart"/>
      <w:r>
        <w:t>Padre</w:t>
      </w:r>
      <w:proofErr w:type="spellEnd"/>
      <w:r>
        <w:t xml:space="preserve"> Borges sieht darin einen wichtigen Unterschied zu den Freikirchen, die in Brasilien vermehrt um Mitglieder werben. „Die katholische Kirche kümmert sich auch um soziale Aspekte. Wir nehmen wahr, was die Menschen beschäftigt. Wir machen Hausbesuche und begleiten auch mal jemanden zum Arzt.“ Auch das Thema Umweltschutz spielt eine wichtige Rolle im Gemeindeleben. „Wir wollen bewusst machen, in welch toller Natur wir leben, und diese schützen“, sagt </w:t>
      </w:r>
      <w:proofErr w:type="spellStart"/>
      <w:r>
        <w:t>Josenilda</w:t>
      </w:r>
      <w:proofErr w:type="spellEnd"/>
      <w:r>
        <w:t>. Dazu gehören zum Beispiel Aufräumaktionen auf dem Gelände der kleinen Kirche.</w:t>
      </w:r>
    </w:p>
    <w:p w:rsidR="000E01E7" w:rsidRDefault="000E01E7" w:rsidP="000E01E7">
      <w:r>
        <w:t xml:space="preserve">Apropos Kirche: </w:t>
      </w:r>
      <w:r w:rsidRPr="00697821">
        <w:t xml:space="preserve">Die ersten Wortgottesdienste wurden noch unter einem Baum gefeiert, erinnert sich </w:t>
      </w:r>
      <w:proofErr w:type="spellStart"/>
      <w:r w:rsidRPr="00697821">
        <w:t>Josenilda</w:t>
      </w:r>
      <w:proofErr w:type="spellEnd"/>
      <w:r w:rsidRPr="00697821">
        <w:t xml:space="preserve">. Bei Regen sei die Gemeinde in den offenen Teil der Schreinerei ihres Mannes umgezogen. </w:t>
      </w:r>
      <w:r w:rsidRPr="00117177">
        <w:t>Mit Hilfe von Spenden einer Reisegruppe aus dem Bistum Würzburg, die vom Weg der kleinen Gemeinde beeindruckt war, konnten die Menschen dort eine kleine, offene Halle für ihre Gottesdienste und Versammlungen bauen.</w:t>
      </w:r>
      <w:r>
        <w:t xml:space="preserve"> </w:t>
      </w:r>
      <w:r w:rsidRPr="00697821">
        <w:t>Mittlerweile wurde die Halle erweitert</w:t>
      </w:r>
      <w:r>
        <w:t xml:space="preserve"> und bekam </w:t>
      </w:r>
      <w:r w:rsidRPr="00697821">
        <w:t>Wände aus gitterförmig zusammengefügten Holzbrettern. Ein Gemeindemitglied schreinerte den kunstvoll verzierten Altar und den Ambo. Rings um den Altar sind die Wände mit überlebensgroßen Figuren aus der Bibel bemalt, darunter auch der Gemeindepatron, der heilige Petrus. „Man kann sehen, was in vier Jahren alles gewachsen ist“</w:t>
      </w:r>
      <w:r>
        <w:t xml:space="preserve">, sagt </w:t>
      </w:r>
      <w:proofErr w:type="spellStart"/>
      <w:r>
        <w:t>Josenilda</w:t>
      </w:r>
      <w:proofErr w:type="spellEnd"/>
      <w:r>
        <w:t>.</w:t>
      </w:r>
    </w:p>
    <w:p w:rsidR="000E01E7" w:rsidRPr="00C4556F" w:rsidRDefault="000E01E7" w:rsidP="000E01E7">
      <w:pPr>
        <w:jc w:val="right"/>
        <w:rPr>
          <w:i/>
        </w:rPr>
      </w:pPr>
      <w:proofErr w:type="spellStart"/>
      <w:r w:rsidRPr="00C4556F">
        <w:rPr>
          <w:i/>
        </w:rPr>
        <w:t>sti</w:t>
      </w:r>
      <w:proofErr w:type="spellEnd"/>
      <w:r w:rsidRPr="00C4556F">
        <w:rPr>
          <w:i/>
        </w:rPr>
        <w:t xml:space="preserve"> (POW)</w:t>
      </w:r>
    </w:p>
    <w:p w:rsidR="000E01E7" w:rsidRDefault="000E01E7" w:rsidP="000E01E7">
      <w:r>
        <w:t>(73 Zeilen/3718/0874; E-Mail voraus)</w:t>
      </w:r>
    </w:p>
    <w:p w:rsidR="000E01E7" w:rsidRPr="00024CB9" w:rsidRDefault="000E01E7" w:rsidP="000E01E7">
      <w:r>
        <w:rPr>
          <w:b/>
          <w:i/>
          <w:u w:val="single"/>
        </w:rPr>
        <w:t>Hinweis für Redaktionen:</w:t>
      </w:r>
      <w:r>
        <w:rPr>
          <w:i/>
        </w:rPr>
        <w:t xml:space="preserve"> Fotos abrufbar im Internet</w:t>
      </w:r>
    </w:p>
    <w:p w:rsidR="000E01E7" w:rsidRDefault="000E01E7" w:rsidP="00131BE3"/>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E01E7" w:rsidRPr="000E01E7" w:rsidRDefault="000E01E7" w:rsidP="000E01E7">
      <w:pPr>
        <w:pStyle w:val="POW-Dachzeile"/>
        <w:rPr>
          <w:sz w:val="2"/>
          <w:szCs w:val="2"/>
        </w:rPr>
      </w:pPr>
    </w:p>
    <w:p w:rsidR="000E01E7" w:rsidRDefault="000E01E7" w:rsidP="000E01E7">
      <w:pPr>
        <w:pStyle w:val="POW-Dachzeile"/>
      </w:pPr>
      <w:r>
        <w:t>Berichte</w:t>
      </w:r>
    </w:p>
    <w:p w:rsidR="000E01E7" w:rsidRDefault="000E01E7" w:rsidP="000E01E7">
      <w:pPr>
        <w:rPr>
          <w:sz w:val="6"/>
          <w:szCs w:val="6"/>
        </w:rPr>
      </w:pPr>
    </w:p>
    <w:p w:rsidR="000E01E7" w:rsidRDefault="000E01E7" w:rsidP="000E01E7">
      <w:pPr>
        <w:pStyle w:val="berschrift1"/>
      </w:pPr>
      <w:r>
        <w:t>„Gott baut ein Dach über uns“</w:t>
      </w:r>
    </w:p>
    <w:p w:rsidR="000E01E7" w:rsidRDefault="000E01E7" w:rsidP="000E01E7">
      <w:pPr>
        <w:pStyle w:val="Unterzeile1"/>
      </w:pPr>
      <w:r>
        <w:t xml:space="preserve">Schulreferent Domdekan Prälat Günter Putz segnet Erstklässler </w:t>
      </w:r>
      <w:r w:rsidRPr="00FC76FD">
        <w:t>der privaten katholischen Volksschule Elisabethenheim</w:t>
      </w:r>
      <w:r>
        <w:t xml:space="preserve"> – Erster Schultag für insgesamt 36 </w:t>
      </w:r>
      <w:proofErr w:type="spellStart"/>
      <w:r>
        <w:t>ABC-Schützen</w:t>
      </w:r>
      <w:proofErr w:type="spellEnd"/>
    </w:p>
    <w:p w:rsidR="000E01E7" w:rsidRDefault="000E01E7" w:rsidP="000E01E7">
      <w:r w:rsidRPr="005564C0">
        <w:rPr>
          <w:b/>
        </w:rPr>
        <w:t>Würzburg</w:t>
      </w:r>
      <w:r>
        <w:t xml:space="preserve"> (POW) Für 36 Mädchen und Jungen hat am Dienstag, 11. September, das erste Schuljahr an der privaten katholischen Volksschule Elisabethenheim in Würzburg begonnen. Rektorin Angelika Stauf begrüßte die Erstklässler, ihre Eltern und Verwandten in der Schulkapelle. Domdekan Prälat Günter Putz, Schulreferent des Bistums Würzburg, segnete die Kinder und wünschte ihnen und ihren Eltern einen guten Start und Gottes Segen für den neuen Lebensabschnitt.</w:t>
      </w:r>
    </w:p>
    <w:p w:rsidR="000E01E7" w:rsidRDefault="000E01E7" w:rsidP="000E01E7">
      <w:r>
        <w:t xml:space="preserve">„Sei willkommen hier bei uns im Elisabethenheim“, sangen Kinder vom </w:t>
      </w:r>
      <w:r w:rsidRPr="00FC76FD">
        <w:t>musikpädagogischen Zweig</w:t>
      </w:r>
      <w:r>
        <w:t xml:space="preserve"> zur Begrüßung. Dann bat Putz die Erstklässler, zu ihm in den Altarraum zu kommen. Dort machten es sich die Jungen und Mädchen auf dem Boden bequem. „Wo man ein gutes Dach über dem Kopf hat, fühlt man sich wohl und zuhause. Wir alle brauchen ein Dach, das uns behütet“, sagte der Schulreferent mit Bezug auf das Schulmotto „Alle unter einem Dach“. Dann forderte er die Kinder auf, mit den Händen ein Dach über ihrem Kopf zu „bauen“. „Gott baut ein Dach über uns. Er hat die ganze Welt geschaffen und behütet sie, damit wir keine Angst zu haben brauchen“, erklärte er den Kindern. Diese wussten schon eine ganze Menge über Gott. „Er macht die ganze Welt!“, rief ein Junge. Er habe auch die Menschen erschaffen, sagte ein Kind. Und dass Jesus an Weihnachten Geburtstag hat, wussten sie natürlich auch.</w:t>
      </w:r>
    </w:p>
    <w:p w:rsidR="000E01E7" w:rsidRDefault="000E01E7" w:rsidP="000E01E7">
      <w:r>
        <w:t>Als Jesus lebte, hätten die Erwachsenen kleine Kinder zu ihm gebracht, damit er sie segne, erzählte Putz den Kindern. „Lasst die Kinder zu mir kommen“, habe Jesus damals gesagt. Die Lehrerinnen Alexandra Krafft und Bettina Löser sangen ein Segenslied. Dann segnete Domdekan Putz die Jungen und Mädchen einzeln. In den Fürbitten wurde unter anderem darum gebeten, dass die Kinder glücklich groß werden können und die Eltern das Loslassen lernen. Zum Abschluss der halbstündigen Feier fassten sich alle – Kinder und Erwachsene – an den Händen und beteten gemeinsam das Vaterunser. Danach wurden die Kinder einzeln aufgerufen, ihren Klassen zugeteilt, und der erste Schultag konnte beginnen.</w:t>
      </w:r>
    </w:p>
    <w:p w:rsidR="000E01E7" w:rsidRDefault="000E01E7" w:rsidP="000E01E7">
      <w:r>
        <w:t>(21 Zeilen/3718/0899; E-Mail voraus)</w:t>
      </w:r>
    </w:p>
    <w:p w:rsidR="000E01E7" w:rsidRDefault="000E01E7" w:rsidP="000E01E7">
      <w:pPr>
        <w:rPr>
          <w:i/>
        </w:rPr>
      </w:pPr>
      <w:r>
        <w:rPr>
          <w:b/>
          <w:i/>
          <w:u w:val="single"/>
        </w:rPr>
        <w:t>Hinweis für Redaktionen:</w:t>
      </w:r>
      <w:r>
        <w:rPr>
          <w:i/>
        </w:rPr>
        <w:t xml:space="preserve"> Fotos abrufbar im Internet</w:t>
      </w:r>
    </w:p>
    <w:p w:rsidR="000E01E7" w:rsidRDefault="000E01E7">
      <w:pPr>
        <w:spacing w:before="0" w:after="0"/>
        <w:rPr>
          <w:rFonts w:ascii="Arial" w:hAnsi="Arial" w:cs="Arial"/>
          <w:szCs w:val="6"/>
        </w:rPr>
      </w:pPr>
      <w:r>
        <w:rPr>
          <w:rFonts w:ascii="Arial" w:hAnsi="Arial" w:cs="Arial"/>
          <w:szCs w:val="6"/>
        </w:rPr>
        <w:br w:type="page"/>
      </w:r>
    </w:p>
    <w:p w:rsidR="000E01E7" w:rsidRPr="000A31E5" w:rsidRDefault="000E01E7" w:rsidP="000E01E7">
      <w:pPr>
        <w:rPr>
          <w:rFonts w:ascii="Arial" w:hAnsi="Arial" w:cs="Arial"/>
          <w:sz w:val="2"/>
          <w:szCs w:val="2"/>
        </w:rPr>
      </w:pPr>
    </w:p>
    <w:p w:rsidR="000E01E7" w:rsidRDefault="000E01E7" w:rsidP="000E01E7">
      <w:pPr>
        <w:pStyle w:val="berschrift1"/>
      </w:pPr>
      <w:r>
        <w:t>„Gemeinsam handeln“</w:t>
      </w:r>
    </w:p>
    <w:p w:rsidR="000E01E7" w:rsidRPr="009B51A6" w:rsidRDefault="000E01E7" w:rsidP="000E01E7">
      <w:pPr>
        <w:pStyle w:val="berschrift3"/>
        <w:rPr>
          <w:sz w:val="24"/>
          <w:szCs w:val="24"/>
        </w:rPr>
      </w:pPr>
      <w:r w:rsidRPr="009B51A6">
        <w:rPr>
          <w:sz w:val="24"/>
          <w:szCs w:val="24"/>
        </w:rPr>
        <w:t xml:space="preserve">Welttag der Suizidprävention </w:t>
      </w:r>
      <w:r>
        <w:rPr>
          <w:sz w:val="24"/>
          <w:szCs w:val="24"/>
        </w:rPr>
        <w:t xml:space="preserve">– Veranstaltungen </w:t>
      </w:r>
      <w:r w:rsidRPr="009B51A6">
        <w:rPr>
          <w:sz w:val="24"/>
          <w:szCs w:val="24"/>
        </w:rPr>
        <w:t>am 10. und 11. September in Würzburg – Beratungseinrichtungen und Selbsthilfeorganisation machen auf Bedeut</w:t>
      </w:r>
      <w:r>
        <w:rPr>
          <w:sz w:val="24"/>
          <w:szCs w:val="24"/>
        </w:rPr>
        <w:t>ung</w:t>
      </w:r>
      <w:r w:rsidRPr="009B51A6">
        <w:rPr>
          <w:sz w:val="24"/>
          <w:szCs w:val="24"/>
        </w:rPr>
        <w:t xml:space="preserve"> </w:t>
      </w:r>
      <w:r>
        <w:rPr>
          <w:sz w:val="24"/>
          <w:szCs w:val="24"/>
        </w:rPr>
        <w:t>der Suizidprävention aufmerksam</w:t>
      </w:r>
    </w:p>
    <w:p w:rsidR="000E01E7" w:rsidRDefault="000E01E7" w:rsidP="000E01E7">
      <w:r w:rsidRPr="00D728EA">
        <w:rPr>
          <w:b/>
        </w:rPr>
        <w:t>Würzburg</w:t>
      </w:r>
      <w:r>
        <w:t xml:space="preserve"> (POW) Unter dem Motto „Gemeinsam handeln“ stellen am Montag, 10., und Dienstag, 11. September, Krisendienst, Gesprächsladen der Augustiner, Telefonseelsorge und der Verein „Angehörige um Suizid“ (AGUS) in Würzburg ihre Angebote vor. Ihr gemeinsames Ziel sei es, „Menschen in Suizidgefahr schnell und unkompliziert Hilfe“ zu bieten. Seit nunmehr 13 Jahren in Folge werde am Welttag der Suizidprävention, dem 10. September, auf dieses stark tabuisierte Thema aufmerksam gemacht, heißt es in einer Pressemitteilung des Caritasverbands für die Stadt und Landkreis Würzburg.</w:t>
      </w:r>
    </w:p>
    <w:p w:rsidR="000E01E7" w:rsidRDefault="000E01E7" w:rsidP="000E01E7">
      <w:r>
        <w:t>Am Montag, 10. September, informieren Mitarbeiter aller Einrichtungen von 14 bis 16 Uhr an einem Stand am Dominikanerplatz, vor dem Gesprächsladen, über das Thema Suizid. Von 11 bis 16 Uhr stehen Mitglieder von AGUS an einem Infotisch in der Stadtbücherei für Fragen zur Verfügung. Um 17 Uhr findet ein meditativer Gottesdienst zum Welttag der Suizidprävention in der Augustinerkirche statt. Eine Besonderheit ist die Lesung am Dienstag, 11. September, um 19 Uhr in der Augustinerkirche. Victor Staudt, Überlebender eines Suizidversuchs, liest aus seinem Buch „Die Geschichte meines Selbstmordes und wie ich das Leben wiederfand“. Im Anschluss haben die Teilnehmer die Möglichkeit zur Diskussion. Der Eintritt ist frei.</w:t>
      </w:r>
    </w:p>
    <w:p w:rsidR="000E01E7" w:rsidRDefault="000E01E7" w:rsidP="000E01E7">
      <w:r>
        <w:t xml:space="preserve">Gründe für suizidale Gedanken gebe es viele: Depressionen und andere psychische Erkrankungen, schwere körperliche Einschränkungen, zerbrochene Beziehungen, Verlusterlebnisse, gescheiterte Lebenspläne oder finanzielle Sorgen. So vielfältig die Auslöser für suizidale Krisen sind, „gemeinsam ist den Betroffenen, dass sie ihre aktuelle Situation als ausweglos erleben und dringend die Unterstützung aus dem Umfeld brauchen“, erklärt </w:t>
      </w:r>
      <w:r w:rsidRPr="0006768E">
        <w:t xml:space="preserve">Ruth </w:t>
      </w:r>
      <w:proofErr w:type="spellStart"/>
      <w:r w:rsidRPr="0006768E">
        <w:t>Belzner</w:t>
      </w:r>
      <w:proofErr w:type="spellEnd"/>
      <w:r w:rsidRPr="0006768E">
        <w:t>, Leiterin der Telefonseelsorge Würzburg/Main-Rhön</w:t>
      </w:r>
      <w:r>
        <w:t>. Wenn diese emotionale Situation alleine nicht mehr zu stemmen sei, gebe es für die Betroffenen verschiedene Anlaufstellen.</w:t>
      </w:r>
    </w:p>
    <w:p w:rsidR="000E01E7" w:rsidRDefault="000E01E7" w:rsidP="000E01E7">
      <w:r>
        <w:t xml:space="preserve">So werde beispielsweise der Krisendienst Würzburg, Beratungsstelle für Menschen in Suizidgefahr und deren Angehörige, von rund 450 Personen im Jahr für telefonische und persönliche Beratung in Anspruch genommen. Beim nächtlichen Bereitschaftsdienst suchten pro Jahr rund 750 Menschen um Unterstützung in einer akuten Krisensituation nach, schreibt </w:t>
      </w:r>
      <w:proofErr w:type="spellStart"/>
      <w:r>
        <w:t>Belzner</w:t>
      </w:r>
      <w:proofErr w:type="spellEnd"/>
      <w:r>
        <w:t xml:space="preserve">. Die Telefonseelsorge Würzburg </w:t>
      </w:r>
      <w:proofErr w:type="gramStart"/>
      <w:r>
        <w:t>erreichten</w:t>
      </w:r>
      <w:proofErr w:type="gramEnd"/>
      <w:r>
        <w:t xml:space="preserve"> täglich um die 50 Anrufe. In mindestens drei Gesprächen werde Suizid </w:t>
      </w:r>
      <w:r w:rsidRPr="00AD14B8">
        <w:t xml:space="preserve">thematisiert </w:t>
      </w:r>
      <w:r>
        <w:t>– im Sinne von eigenen Suizidgedanken, konkreten Suizidabsichten oder als Sorge um einen gefährdeten Angehörigen. Hilfe und Entlastung in einer Lebenskrise biete auch der Gesprächsladen, der pro Öffnungstag im Schnitt von elf Personen in Anspruch genommen werde. Einen Angehörigen oder Freund durch Suizid zu verlieren, sei eine extrem schmerzliche Erfahrung, die auch die Gefahr einer eigenen Lebenskrise darstelle. Die Selbsthilfegruppe AGUS helfe bei der Verarbeitung des Verlustes und biete Schutz vor einer möglichen eigenen Suizidgefährdung.</w:t>
      </w:r>
    </w:p>
    <w:p w:rsidR="000E01E7" w:rsidRDefault="000E01E7" w:rsidP="000E01E7">
      <w:r>
        <w:t>Der Krisendienst am Kardinal-Döpfner-Platz 1 ist montags bis freitags von 14 bis 18 Uhr geöffnet, Telefon 0931/571717. Täglich von 18.30 bis 0.30 Uhr ist unter derselben Nummer ein telefonischer Bereitschaftsdienst erreichbar. Die Telefonseelsorge ist rund um die Uhr unter der gebührenfreien Rufnummer 0800/1110111 erreichbar. Der Gesprächsladen am Dominikanerplatz 1 hat Montag bis Freitag von 10 bis 13 Uhr und 14 bis 17 Uhr (mittwochnachmittags geschlossen) eine offene Tür. Die Ansprechpartnerin bei AGUS ist Dietlind Marsch, Telefon 09324/2896. Weitere Informationen zu der Selbsthilfegruppe sind im Internet zu finden unter www.</w:t>
      </w:r>
      <w:r w:rsidRPr="00237A5C">
        <w:t>agus</w:t>
      </w:r>
      <w:r>
        <w:t>-selbsthilfe.de.</w:t>
      </w:r>
    </w:p>
    <w:p w:rsidR="000E01E7" w:rsidRPr="00D728EA" w:rsidRDefault="000E01E7" w:rsidP="000E01E7">
      <w:r>
        <w:t>(39 Zeilen/3718/0885; E-Mail voraus)</w:t>
      </w:r>
    </w:p>
    <w:p w:rsidR="000E01E7" w:rsidRDefault="000E01E7">
      <w:pPr>
        <w:spacing w:before="0" w:after="0"/>
        <w:rPr>
          <w:rFonts w:ascii="Arial" w:hAnsi="Arial" w:cs="Arial"/>
          <w:szCs w:val="6"/>
        </w:rPr>
      </w:pPr>
      <w:r>
        <w:rPr>
          <w:rFonts w:ascii="Arial" w:hAnsi="Arial" w:cs="Arial"/>
          <w:szCs w:val="6"/>
        </w:rPr>
        <w:br w:type="page"/>
      </w:r>
    </w:p>
    <w:p w:rsidR="000E01E7" w:rsidRPr="000A31E5" w:rsidRDefault="000E01E7" w:rsidP="000E01E7">
      <w:pPr>
        <w:rPr>
          <w:rFonts w:ascii="Arial" w:hAnsi="Arial" w:cs="Arial"/>
          <w:sz w:val="2"/>
          <w:szCs w:val="2"/>
        </w:rPr>
      </w:pPr>
    </w:p>
    <w:p w:rsidR="000E01E7" w:rsidRDefault="000E01E7" w:rsidP="000E01E7">
      <w:pPr>
        <w:pStyle w:val="berschrift1"/>
      </w:pPr>
      <w:r>
        <w:t>„Jeder ist gerufen, mitzuwirken“</w:t>
      </w:r>
    </w:p>
    <w:p w:rsidR="000E01E7" w:rsidRDefault="000E01E7" w:rsidP="000E01E7">
      <w:pPr>
        <w:pStyle w:val="Unterzeile1"/>
      </w:pPr>
      <w:r>
        <w:t xml:space="preserve">Dr. Florian </w:t>
      </w:r>
      <w:proofErr w:type="spellStart"/>
      <w:r>
        <w:t>Judmann</w:t>
      </w:r>
      <w:proofErr w:type="spellEnd"/>
      <w:r>
        <w:t xml:space="preserve"> als Pfarradministrator der </w:t>
      </w:r>
      <w:proofErr w:type="spellStart"/>
      <w:r>
        <w:t>Pfarreiengemeinschaft</w:t>
      </w:r>
      <w:proofErr w:type="spellEnd"/>
      <w:r>
        <w:t xml:space="preserve"> „Zum Guten Hirten in Aschaffenburg“ eingeführt</w:t>
      </w:r>
    </w:p>
    <w:p w:rsidR="000E01E7" w:rsidRDefault="000E01E7" w:rsidP="000E01E7">
      <w:r w:rsidRPr="00EC1C5B">
        <w:rPr>
          <w:b/>
        </w:rPr>
        <w:t>Aschaffenburg</w:t>
      </w:r>
      <w:r>
        <w:t xml:space="preserve"> (POW) Im Rahmen eines feierlichen Gottesdienstes in der Aschaffenburger Herz-Jesu-Kirche ist am Sonntag, 9. September, Dr. Florian </w:t>
      </w:r>
      <w:proofErr w:type="spellStart"/>
      <w:r>
        <w:t>Judmann</w:t>
      </w:r>
      <w:proofErr w:type="spellEnd"/>
      <w:r>
        <w:t xml:space="preserve"> als neuer Pfarradministrator der </w:t>
      </w:r>
      <w:proofErr w:type="spellStart"/>
      <w:r>
        <w:t>Pfarreiengemeinschaft</w:t>
      </w:r>
      <w:proofErr w:type="spellEnd"/>
      <w:r>
        <w:t xml:space="preserve"> „</w:t>
      </w:r>
      <w:r w:rsidRPr="00EC1C5B">
        <w:t>Zum Guten Hirten in Aschaffenburg</w:t>
      </w:r>
      <w:r>
        <w:t xml:space="preserve">“ in sein Amt eingeführt worden. Stadtdekan Wolfgang Kempf verlas die noch von Diözesanadministrator Weihbischof Ulrich Boom ausgestellte Ernennungsurkunde und überreichte </w:t>
      </w:r>
      <w:proofErr w:type="spellStart"/>
      <w:r>
        <w:t>Judmann</w:t>
      </w:r>
      <w:proofErr w:type="spellEnd"/>
      <w:r>
        <w:t xml:space="preserve"> symbolisch den Kirchenschlüssel. Mit Blick auf die laufenden Umstrukturierungen der pastoralen Räume im Stadtdekanat Aschaffenburg wurde ihm zunächst der Titel des „Pfarradministrators'“ verliehen.</w:t>
      </w:r>
    </w:p>
    <w:p w:rsidR="000E01E7" w:rsidRDefault="000E01E7" w:rsidP="000E01E7">
      <w:r>
        <w:t xml:space="preserve">Kempf verwies in seiner Begrüßung auf die vielfältigen Aufgaben, die </w:t>
      </w:r>
      <w:proofErr w:type="spellStart"/>
      <w:r>
        <w:t>Judmann</w:t>
      </w:r>
      <w:proofErr w:type="spellEnd"/>
      <w:r>
        <w:t xml:space="preserve"> erwarten – von der Betreuung der Hochschule und des großen Seniorenheims Sankt Elisabeth über die Familienstützpunkte und die vielfältigen gemeindlichen Aufgaben in den Pfarreien Herz Jesu und Sankt Pius. „Das alles kann eine Hand alleine nicht tragen“, sagte der Dekan. Er betonte, dass die Kirche in der heutigen Zeit nicht mit Einzelkämpfern überleben könne.</w:t>
      </w:r>
    </w:p>
    <w:p w:rsidR="000E01E7" w:rsidRDefault="000E01E7" w:rsidP="000E01E7">
      <w:r>
        <w:t xml:space="preserve">In seiner ersten offiziellen Predigt griff </w:t>
      </w:r>
      <w:proofErr w:type="spellStart"/>
      <w:r>
        <w:t>Judmann</w:t>
      </w:r>
      <w:proofErr w:type="spellEnd"/>
      <w:r>
        <w:t xml:space="preserve"> diesen Gedanken auf und wandte sich an die Gemeinden der </w:t>
      </w:r>
      <w:proofErr w:type="spellStart"/>
      <w:r>
        <w:t>Pfarreiengemeinschaft</w:t>
      </w:r>
      <w:proofErr w:type="spellEnd"/>
      <w:r>
        <w:t xml:space="preserve">. „Ich komme als Schauender, Hörender, der lernen will. Ich kann nicht alles und brauche ihre Hilfe“, sagte er. Jeder sei gerufen, in der Gemeinde mitzuwirken. Für ihn sei das Kreuz das Zentrum der Gemeinde, weil es Bleibendes über Gott sage. „Durch das Kreuz sind wir nicht alleine, durch Christus weiß Gott um uns.“ Das Leitbild seines priesterlichen Dienstes sei der Ausspruch des Apostels Paulus, fuhr </w:t>
      </w:r>
      <w:proofErr w:type="spellStart"/>
      <w:r>
        <w:t>Judmann</w:t>
      </w:r>
      <w:proofErr w:type="spellEnd"/>
      <w:r>
        <w:t xml:space="preserve"> fort. „Wir verkünden Christus als den Gekreuzigten.“ Ein herzliches Dankeschön sprach er allen aus, die in der neunmonatigen </w:t>
      </w:r>
      <w:proofErr w:type="spellStart"/>
      <w:r>
        <w:t>Vakanzzeit</w:t>
      </w:r>
      <w:proofErr w:type="spellEnd"/>
      <w:r>
        <w:t xml:space="preserve"> gemeinsam mit Pfarradministrator Pfarrer Martin Heim die Geschicke der </w:t>
      </w:r>
      <w:proofErr w:type="spellStart"/>
      <w:r>
        <w:t>Pfarreiengemeinschaft</w:t>
      </w:r>
      <w:proofErr w:type="spellEnd"/>
      <w:r>
        <w:t xml:space="preserve"> gelenkt haben.</w:t>
      </w:r>
    </w:p>
    <w:p w:rsidR="000E01E7" w:rsidRDefault="000E01E7" w:rsidP="000E01E7">
      <w:r>
        <w:t xml:space="preserve">Den Gottesdienst feierten neben der Gemeinde auch viele Priester und pastorale Mitarbeiter des Stadtdekanats mit. Musikalisch wurde er vom </w:t>
      </w:r>
      <w:proofErr w:type="spellStart"/>
      <w:r>
        <w:t>Martinuschor</w:t>
      </w:r>
      <w:proofErr w:type="spellEnd"/>
      <w:r>
        <w:t xml:space="preserve"> unter der Leitung von Caroline Roth mit der Orgelsolomesse von Wolfgang Amadeus Mozart gestaltet. Im Anschluss gab es einen Empfang auf dem Kirchplatz, bei dem die Gläubigen den neuen Pfarrer kennenlernen konnten.</w:t>
      </w:r>
    </w:p>
    <w:p w:rsidR="000E01E7" w:rsidRPr="00296597" w:rsidRDefault="000E01E7" w:rsidP="000E01E7">
      <w:pPr>
        <w:jc w:val="right"/>
        <w:rPr>
          <w:i/>
        </w:rPr>
      </w:pPr>
      <w:proofErr w:type="spellStart"/>
      <w:r w:rsidRPr="00296597">
        <w:rPr>
          <w:i/>
        </w:rPr>
        <w:t>bv</w:t>
      </w:r>
      <w:proofErr w:type="spellEnd"/>
      <w:r w:rsidRPr="00296597">
        <w:rPr>
          <w:i/>
        </w:rPr>
        <w:t xml:space="preserve"> (POW)</w:t>
      </w:r>
    </w:p>
    <w:p w:rsidR="000E01E7" w:rsidRDefault="000E01E7" w:rsidP="000E01E7">
      <w:r>
        <w:t>(24 Zeilen/3718/0868; E-Mail voraus)</w:t>
      </w:r>
    </w:p>
    <w:p w:rsidR="000E01E7" w:rsidRDefault="000E01E7" w:rsidP="000E01E7">
      <w:pPr>
        <w:rPr>
          <w:i/>
        </w:rPr>
      </w:pPr>
      <w:r>
        <w:rPr>
          <w:b/>
          <w:i/>
          <w:u w:val="single"/>
        </w:rPr>
        <w:t>Hinweis für Redaktionen:</w:t>
      </w:r>
      <w:r>
        <w:rPr>
          <w:i/>
        </w:rPr>
        <w:t xml:space="preserve"> Fotos abrufbar im Internet</w:t>
      </w:r>
    </w:p>
    <w:p w:rsidR="000E01E7" w:rsidRDefault="000E01E7">
      <w:pPr>
        <w:spacing w:before="0" w:after="0"/>
        <w:rPr>
          <w:rFonts w:ascii="Arial" w:hAnsi="Arial" w:cs="Arial"/>
          <w:szCs w:val="6"/>
        </w:rPr>
      </w:pPr>
      <w:r>
        <w:rPr>
          <w:rFonts w:ascii="Arial" w:hAnsi="Arial" w:cs="Arial"/>
          <w:szCs w:val="6"/>
        </w:rPr>
        <w:br w:type="page"/>
      </w:r>
    </w:p>
    <w:p w:rsidR="000E01E7" w:rsidRPr="000A31E5" w:rsidRDefault="000E01E7" w:rsidP="000E01E7">
      <w:pPr>
        <w:rPr>
          <w:rFonts w:ascii="Arial" w:hAnsi="Arial" w:cs="Arial"/>
          <w:sz w:val="2"/>
          <w:szCs w:val="2"/>
        </w:rPr>
      </w:pPr>
    </w:p>
    <w:p w:rsidR="000E01E7" w:rsidRDefault="000E01E7" w:rsidP="000E01E7">
      <w:pPr>
        <w:pStyle w:val="berschrift1"/>
      </w:pPr>
      <w:r>
        <w:t>Zwei Männer legen zeitliche Profess ab</w:t>
      </w:r>
    </w:p>
    <w:p w:rsidR="000E01E7" w:rsidRPr="00DC5A7E" w:rsidRDefault="000E01E7" w:rsidP="000E01E7">
      <w:pPr>
        <w:pStyle w:val="berschrift3"/>
        <w:rPr>
          <w:sz w:val="24"/>
          <w:szCs w:val="24"/>
        </w:rPr>
      </w:pPr>
      <w:r w:rsidRPr="00DC5A7E">
        <w:rPr>
          <w:sz w:val="24"/>
          <w:szCs w:val="24"/>
        </w:rPr>
        <w:t xml:space="preserve">Wolfgang </w:t>
      </w:r>
      <w:proofErr w:type="spellStart"/>
      <w:r w:rsidRPr="00DC5A7E">
        <w:rPr>
          <w:sz w:val="24"/>
          <w:szCs w:val="24"/>
        </w:rPr>
        <w:t>Sigler</w:t>
      </w:r>
      <w:proofErr w:type="spellEnd"/>
      <w:r w:rsidRPr="00DC5A7E">
        <w:rPr>
          <w:sz w:val="24"/>
          <w:szCs w:val="24"/>
        </w:rPr>
        <w:t xml:space="preserve"> und Joel Schmidt binden sich nach dem Noviziat für zwei Jahre an die Benediktinerabtei Münsterschwarzach</w:t>
      </w:r>
    </w:p>
    <w:p w:rsidR="000E01E7" w:rsidRDefault="000E01E7">
      <w:pPr>
        <w:rPr>
          <w:szCs w:val="20"/>
        </w:rPr>
      </w:pPr>
      <w:r>
        <w:rPr>
          <w:b/>
          <w:bCs/>
          <w:szCs w:val="20"/>
        </w:rPr>
        <w:t xml:space="preserve">Münsterschwarzach </w:t>
      </w:r>
      <w:r>
        <w:rPr>
          <w:szCs w:val="20"/>
        </w:rPr>
        <w:t xml:space="preserve">(POW) Bruder Joel Schmidt (45) und Bruder Wolfgang </w:t>
      </w:r>
      <w:proofErr w:type="spellStart"/>
      <w:r>
        <w:rPr>
          <w:szCs w:val="20"/>
        </w:rPr>
        <w:t>Sigler</w:t>
      </w:r>
      <w:proofErr w:type="spellEnd"/>
      <w:r>
        <w:rPr>
          <w:szCs w:val="20"/>
        </w:rPr>
        <w:t xml:space="preserve"> (31) legten am Fest Mariä Geburt, Samstag, 8. September, die zeitliche Profess als Benediktinermönche ab. Vor Gott und ihren Mitbrüdern versprachen sie Gehorsam, Beständigkeit und den klösterlichen Lebenswandel, heißt es in der Pressemitteilung der Abtei Münsterschwarzach. Das Gelübde, das für die Dauer von zwei Jahren abgelegt wird, schließt sich an das Noviziat an. Über ihre Profess stellten Schmidt und </w:t>
      </w:r>
      <w:proofErr w:type="spellStart"/>
      <w:r>
        <w:rPr>
          <w:szCs w:val="20"/>
        </w:rPr>
        <w:t>Sigler</w:t>
      </w:r>
      <w:proofErr w:type="spellEnd"/>
      <w:r>
        <w:rPr>
          <w:szCs w:val="20"/>
        </w:rPr>
        <w:t xml:space="preserve"> den </w:t>
      </w:r>
      <w:proofErr w:type="spellStart"/>
      <w:r>
        <w:rPr>
          <w:szCs w:val="20"/>
        </w:rPr>
        <w:t>Psalmvers</w:t>
      </w:r>
      <w:proofErr w:type="spellEnd"/>
      <w:r>
        <w:rPr>
          <w:szCs w:val="20"/>
        </w:rPr>
        <w:t xml:space="preserve">: „Darum vertraut auf dich, wer deinen Namen kennt: Du, Herr, hast keinen, der dich sucht, je verlassen.“ </w:t>
      </w:r>
    </w:p>
    <w:p w:rsidR="000E01E7" w:rsidRDefault="000E01E7">
      <w:pPr>
        <w:rPr>
          <w:szCs w:val="20"/>
        </w:rPr>
      </w:pPr>
      <w:r>
        <w:rPr>
          <w:b/>
          <w:szCs w:val="20"/>
        </w:rPr>
        <w:t>Bruder Wolfgang</w:t>
      </w:r>
      <w:r w:rsidRPr="00E50F08">
        <w:rPr>
          <w:b/>
          <w:szCs w:val="20"/>
        </w:rPr>
        <w:t xml:space="preserve"> </w:t>
      </w:r>
      <w:proofErr w:type="spellStart"/>
      <w:r w:rsidRPr="00E50F08">
        <w:rPr>
          <w:b/>
          <w:szCs w:val="20"/>
        </w:rPr>
        <w:t>Sigler</w:t>
      </w:r>
      <w:proofErr w:type="spellEnd"/>
      <w:r>
        <w:rPr>
          <w:szCs w:val="20"/>
        </w:rPr>
        <w:t xml:space="preserve"> wurde 1987 in Regensburg geboren. Nach dem zweiten juristischen Staatsexamen trat er 2015 in die Abtei ein. Die ursprüngliche Motivation für seinen Beitritt fand er während des Programms „Kloster auf Zeit“ in Münsterschwarzach. Nur eine „kleine Auszeit“ habe er sich nehmen wollen, wobei er erstmals den Gedanken fasste, sich dem klösterlichen Leben zu widmen. Nach weiteren Aufenthalten in der Benediktinerabtei verfestigte sich diese Idee: „Wenn ein Gedanke zwei Jahre nicht weggeht, dann muss ich dem nachgehen“, erzählte </w:t>
      </w:r>
      <w:proofErr w:type="spellStart"/>
      <w:r>
        <w:rPr>
          <w:szCs w:val="20"/>
        </w:rPr>
        <w:t>Sigler</w:t>
      </w:r>
      <w:proofErr w:type="spellEnd"/>
      <w:r>
        <w:rPr>
          <w:szCs w:val="20"/>
        </w:rPr>
        <w:t xml:space="preserve">. Was ihn dabei stets auf dem Weg des Mönchsseins bestärkt habe, sei sein „Berufungserlebnis am Anfang“ gewesen. „Irgendwas – das man nicht so ohne weiteres in Worte fassen kann – läuft für mich genau hierher. Ich würde nirgends anders Benediktiner sein“, versicherte er. Auch das Gemeinschaftsgefühl sei es, welches ihn weiter in Münsterschwarzach verankerte. </w:t>
      </w:r>
      <w:proofErr w:type="spellStart"/>
      <w:r>
        <w:rPr>
          <w:szCs w:val="20"/>
        </w:rPr>
        <w:t>Sigler</w:t>
      </w:r>
      <w:proofErr w:type="spellEnd"/>
      <w:r>
        <w:rPr>
          <w:szCs w:val="20"/>
        </w:rPr>
        <w:t>, der großen Wert auf das Stundengebet und die damit behaftete Stimmung legt, engagiert sich seit vielen Jahren musikalisch und in der Jugendarbeit. Er legte verschiedene nebenberufliche Kirchenmusikerausbildungen ab, unter anderem im gregorianischen Choral. Seit Oktober 2017 studiert er Theologie am Kolleg Sankt Benedikt in Salzburg.</w:t>
      </w:r>
    </w:p>
    <w:p w:rsidR="000E01E7" w:rsidRDefault="000E01E7" w:rsidP="000E01E7">
      <w:pPr>
        <w:rPr>
          <w:szCs w:val="20"/>
        </w:rPr>
      </w:pPr>
      <w:r w:rsidRPr="00C4412A">
        <w:rPr>
          <w:b/>
          <w:szCs w:val="20"/>
        </w:rPr>
        <w:t>Bruder Joel</w:t>
      </w:r>
      <w:r>
        <w:rPr>
          <w:szCs w:val="20"/>
        </w:rPr>
        <w:t xml:space="preserve"> </w:t>
      </w:r>
      <w:r w:rsidRPr="00E50F08">
        <w:rPr>
          <w:b/>
          <w:szCs w:val="20"/>
        </w:rPr>
        <w:t>Schmidt</w:t>
      </w:r>
      <w:r>
        <w:rPr>
          <w:szCs w:val="20"/>
        </w:rPr>
        <w:t xml:space="preserve"> wurde 1973 in Meersburg am Bodensee geboren. Nach seinem Theologiestudium trat er 2015 in die Abtei Münsterschwarzach ein. Auch er fand durch die Teilnahme an einem „Kloster auf Zeit“-Kurs zur Benediktinerabtei. Er habe gespürt, dass seine „persönliche Suche auf sonderbare Weise mit dem Leben und der Gottsuche hier korrespondiert“. Der Ort habe ihn einfach nicht mehr losgelassen, erzählte Schmidt. Er sehe das Besondere am Klosterleben in dem gleichmäßigen Wechsel von Gebet und Alltag. Dieser Wechsel stelle Gott in den Mittelpunkt des Lebens und helfe ihm dabei, an ihm „dran zu bleiben und ihn nie zu vergessen“. Seit Oktober 2017 studiert Schmidt in Rom Liturgie im Lizenziats-Studiengang am Päpstlichen Liturgischen Institut in </w:t>
      </w:r>
      <w:proofErr w:type="spellStart"/>
      <w:r>
        <w:rPr>
          <w:szCs w:val="20"/>
        </w:rPr>
        <w:t>Sant'Anselmo</w:t>
      </w:r>
      <w:proofErr w:type="spellEnd"/>
      <w:r>
        <w:rPr>
          <w:szCs w:val="20"/>
        </w:rPr>
        <w:t xml:space="preserve">. Die </w:t>
      </w:r>
      <w:proofErr w:type="spellStart"/>
      <w:r>
        <w:rPr>
          <w:szCs w:val="20"/>
        </w:rPr>
        <w:t>benediktinischen</w:t>
      </w:r>
      <w:proofErr w:type="spellEnd"/>
      <w:r>
        <w:rPr>
          <w:szCs w:val="20"/>
        </w:rPr>
        <w:t xml:space="preserve"> „</w:t>
      </w:r>
      <w:proofErr w:type="spellStart"/>
      <w:r>
        <w:rPr>
          <w:szCs w:val="20"/>
        </w:rPr>
        <w:t>stabilitas</w:t>
      </w:r>
      <w:proofErr w:type="spellEnd"/>
      <w:r>
        <w:rPr>
          <w:szCs w:val="20"/>
        </w:rPr>
        <w:t xml:space="preserve">“ auch in der Ferne leben zu können, sei ihm wichtig. So sei </w:t>
      </w:r>
      <w:proofErr w:type="spellStart"/>
      <w:r>
        <w:rPr>
          <w:szCs w:val="20"/>
        </w:rPr>
        <w:t>Sant’Anselmo</w:t>
      </w:r>
      <w:proofErr w:type="spellEnd"/>
      <w:r>
        <w:rPr>
          <w:szCs w:val="20"/>
        </w:rPr>
        <w:t>, ebenfalls ein Benediktinerkloster, die richtige Entscheidung gewesen.</w:t>
      </w:r>
    </w:p>
    <w:p w:rsidR="000E01E7" w:rsidRPr="00E50F08" w:rsidRDefault="000E01E7" w:rsidP="000E01E7">
      <w:pPr>
        <w:rPr>
          <w:szCs w:val="20"/>
        </w:rPr>
      </w:pPr>
      <w:r w:rsidRPr="00E50F08">
        <w:rPr>
          <w:szCs w:val="20"/>
        </w:rPr>
        <w:t xml:space="preserve">Mit </w:t>
      </w:r>
      <w:proofErr w:type="gramStart"/>
      <w:r w:rsidRPr="00E50F08">
        <w:rPr>
          <w:szCs w:val="20"/>
        </w:rPr>
        <w:t>der</w:t>
      </w:r>
      <w:proofErr w:type="gramEnd"/>
      <w:r w:rsidRPr="00E50F08">
        <w:rPr>
          <w:szCs w:val="20"/>
        </w:rPr>
        <w:t xml:space="preserve"> zeitlichen Profess erhalten die Mönche der Abtei nicht nur ein langes Skapulier, sondern auch eine </w:t>
      </w:r>
      <w:proofErr w:type="spellStart"/>
      <w:r w:rsidRPr="00E50F08">
        <w:rPr>
          <w:szCs w:val="20"/>
        </w:rPr>
        <w:t>Kukulle</w:t>
      </w:r>
      <w:proofErr w:type="spellEnd"/>
      <w:r w:rsidRPr="00E50F08">
        <w:rPr>
          <w:szCs w:val="20"/>
        </w:rPr>
        <w:t xml:space="preserve">, ein </w:t>
      </w:r>
      <w:r w:rsidRPr="00E50F08">
        <w:rPr>
          <w:rFonts w:cs="Arial"/>
          <w:szCs w:val="20"/>
          <w:shd w:val="clear" w:color="auto" w:fill="FFFFFF"/>
        </w:rPr>
        <w:t>faltenreiches, bodenlanges Übergewand</w:t>
      </w:r>
      <w:r>
        <w:rPr>
          <w:rFonts w:cs="Arial"/>
          <w:szCs w:val="20"/>
          <w:shd w:val="clear" w:color="auto" w:fill="FFFFFF"/>
        </w:rPr>
        <w:t xml:space="preserve">, das von den </w:t>
      </w:r>
      <w:r w:rsidRPr="00E50F08">
        <w:rPr>
          <w:szCs w:val="20"/>
          <w:shd w:val="clear" w:color="auto" w:fill="FFFFFF"/>
        </w:rPr>
        <w:t>Mönchen</w:t>
      </w:r>
      <w:r>
        <w:rPr>
          <w:szCs w:val="20"/>
          <w:shd w:val="clear" w:color="auto" w:fill="FFFFFF"/>
        </w:rPr>
        <w:t xml:space="preserve"> </w:t>
      </w:r>
      <w:r>
        <w:rPr>
          <w:rFonts w:cs="Arial"/>
          <w:szCs w:val="20"/>
          <w:shd w:val="clear" w:color="auto" w:fill="FFFFFF"/>
        </w:rPr>
        <w:t xml:space="preserve">zum </w:t>
      </w:r>
      <w:r w:rsidRPr="00E50F08">
        <w:rPr>
          <w:szCs w:val="20"/>
          <w:shd w:val="clear" w:color="auto" w:fill="FFFFFF"/>
        </w:rPr>
        <w:t>Gottesdienst</w:t>
      </w:r>
      <w:r>
        <w:rPr>
          <w:szCs w:val="20"/>
          <w:shd w:val="clear" w:color="auto" w:fill="FFFFFF"/>
        </w:rPr>
        <w:t xml:space="preserve"> </w:t>
      </w:r>
      <w:r w:rsidRPr="00E50F08">
        <w:rPr>
          <w:rFonts w:cs="Arial"/>
          <w:szCs w:val="20"/>
          <w:shd w:val="clear" w:color="auto" w:fill="FFFFFF"/>
        </w:rPr>
        <w:t>getragen wird.</w:t>
      </w:r>
      <w:r w:rsidRPr="00E50F08">
        <w:rPr>
          <w:szCs w:val="20"/>
        </w:rPr>
        <w:t xml:space="preserve"> Außer der Optik werde sich für die Brüder jedoch wenig ändern. Da sind sie sich einig. Für </w:t>
      </w:r>
      <w:proofErr w:type="spellStart"/>
      <w:r w:rsidRPr="00E50F08">
        <w:rPr>
          <w:szCs w:val="20"/>
        </w:rPr>
        <w:t>Sigler</w:t>
      </w:r>
      <w:proofErr w:type="spellEnd"/>
      <w:r w:rsidRPr="00E50F08">
        <w:rPr>
          <w:szCs w:val="20"/>
        </w:rPr>
        <w:t xml:space="preserve"> sei das </w:t>
      </w:r>
      <w:proofErr w:type="spellStart"/>
      <w:r w:rsidRPr="00E50F08">
        <w:rPr>
          <w:szCs w:val="20"/>
        </w:rPr>
        <w:t>Benediktinische</w:t>
      </w:r>
      <w:proofErr w:type="spellEnd"/>
      <w:r w:rsidRPr="00E50F08">
        <w:rPr>
          <w:szCs w:val="20"/>
        </w:rPr>
        <w:t xml:space="preserve"> etwas Kontinuierliches. „Das passiert immer, das passiert jetzt gerade bis zur Profess und das wird auch nach der Profess weitergehen.“ Und auch Schmidt </w:t>
      </w:r>
      <w:r>
        <w:rPr>
          <w:szCs w:val="20"/>
        </w:rPr>
        <w:t>möchte</w:t>
      </w:r>
      <w:r w:rsidRPr="00E50F08">
        <w:rPr>
          <w:szCs w:val="20"/>
        </w:rPr>
        <w:t xml:space="preserve"> weiter machen wie bisher: „Ich übe mich in die klösterliche Lebensweise ein und prüfe, ob sie wirklich mein Weg vor Gott ist. Aber ich verpflichte mich, diesen Weg konsequent und zuverlässig die nächsten zwei Jahre mit der Gemeinschaft von Münsterschwarzach zu gehen.“</w:t>
      </w:r>
    </w:p>
    <w:p w:rsidR="000E01E7" w:rsidRPr="00E50F08" w:rsidRDefault="000E01E7">
      <w:pPr>
        <w:rPr>
          <w:szCs w:val="20"/>
        </w:rPr>
      </w:pPr>
      <w:r w:rsidRPr="00E50F08">
        <w:rPr>
          <w:szCs w:val="20"/>
        </w:rPr>
        <w:t xml:space="preserve">Während der Semesterferien und vorlesungsfreien Zeit leben </w:t>
      </w:r>
      <w:proofErr w:type="spellStart"/>
      <w:r w:rsidRPr="00E50F08">
        <w:rPr>
          <w:szCs w:val="20"/>
        </w:rPr>
        <w:t>Sigler</w:t>
      </w:r>
      <w:proofErr w:type="spellEnd"/>
      <w:r w:rsidRPr="00E50F08">
        <w:rPr>
          <w:szCs w:val="20"/>
        </w:rPr>
        <w:t xml:space="preserve"> und Schmidt in der Abtei Münsterschwarzach. </w:t>
      </w:r>
    </w:p>
    <w:p w:rsidR="000E01E7" w:rsidRDefault="000E01E7">
      <w:pPr>
        <w:rPr>
          <w:szCs w:val="20"/>
        </w:rPr>
      </w:pPr>
      <w:r>
        <w:rPr>
          <w:szCs w:val="20"/>
        </w:rPr>
        <w:t>(4</w:t>
      </w:r>
      <w:r w:rsidR="00DA7C66">
        <w:rPr>
          <w:szCs w:val="20"/>
        </w:rPr>
        <w:t>0</w:t>
      </w:r>
      <w:r>
        <w:rPr>
          <w:szCs w:val="20"/>
        </w:rPr>
        <w:t xml:space="preserve"> Zeilen/3718/0902; E-Mail voraus)</w:t>
      </w:r>
    </w:p>
    <w:p w:rsidR="000E01E7" w:rsidRDefault="000E01E7">
      <w:pPr>
        <w:rPr>
          <w:szCs w:val="20"/>
        </w:rPr>
      </w:pPr>
      <w:r w:rsidRPr="002B0CC8">
        <w:rPr>
          <w:b/>
          <w:i/>
          <w:szCs w:val="20"/>
          <w:u w:val="single"/>
        </w:rPr>
        <w:t>Hinweis für Redaktionen:</w:t>
      </w:r>
      <w:r w:rsidRPr="002B0CC8">
        <w:rPr>
          <w:i/>
          <w:szCs w:val="20"/>
        </w:rPr>
        <w:t xml:space="preserve"> Foto abrufbar im Internet </w:t>
      </w:r>
    </w:p>
    <w:p w:rsidR="000E01E7" w:rsidRDefault="000E01E7">
      <w:pPr>
        <w:spacing w:before="0" w:after="0"/>
        <w:rPr>
          <w:rFonts w:ascii="Arial" w:hAnsi="Arial" w:cs="Arial"/>
          <w:szCs w:val="6"/>
        </w:rPr>
      </w:pPr>
      <w:r>
        <w:rPr>
          <w:rFonts w:ascii="Arial" w:hAnsi="Arial" w:cs="Arial"/>
          <w:szCs w:val="6"/>
        </w:rPr>
        <w:br w:type="page"/>
      </w:r>
    </w:p>
    <w:p w:rsidR="000E01E7" w:rsidRPr="000E01E7" w:rsidRDefault="000E01E7" w:rsidP="000E01E7">
      <w:pPr>
        <w:rPr>
          <w:rFonts w:ascii="Arial" w:hAnsi="Arial" w:cs="Arial"/>
          <w:sz w:val="2"/>
          <w:szCs w:val="2"/>
        </w:rPr>
      </w:pPr>
    </w:p>
    <w:p w:rsidR="000E01E7" w:rsidRDefault="000E01E7" w:rsidP="000E01E7">
      <w:pPr>
        <w:pStyle w:val="berschrift1"/>
        <w:spacing w:before="80" w:after="80"/>
        <w:ind w:right="-284"/>
      </w:pPr>
      <w:r>
        <w:t>Hoch hinaus mit dem Gleitschirm</w:t>
      </w:r>
    </w:p>
    <w:p w:rsidR="000E01E7" w:rsidRDefault="000E01E7" w:rsidP="000E01E7">
      <w:pPr>
        <w:pStyle w:val="Unterzeile1"/>
        <w:spacing w:before="80" w:after="80"/>
        <w:ind w:right="-284"/>
      </w:pPr>
      <w:r>
        <w:t>Priester Andreas Hanel frönt seit zwei Jahren seiner Fliegerleidenschaft – Schönheit der Schöpfung ganz neu entdeckt</w:t>
      </w:r>
    </w:p>
    <w:p w:rsidR="000E01E7" w:rsidRPr="00565C75" w:rsidRDefault="000E01E7" w:rsidP="000E01E7">
      <w:pPr>
        <w:spacing w:before="80" w:after="80"/>
        <w:ind w:right="-284"/>
        <w:rPr>
          <w:rFonts w:cs="Arial"/>
        </w:rPr>
      </w:pPr>
      <w:r w:rsidRPr="00565C75">
        <w:rPr>
          <w:rFonts w:cs="Arial"/>
          <w:b/>
        </w:rPr>
        <w:t>Aschaffenburg</w:t>
      </w:r>
      <w:r w:rsidRPr="00565C75">
        <w:rPr>
          <w:rFonts w:cs="Arial"/>
        </w:rPr>
        <w:t xml:space="preserve"> (POW) Schwerelos über der Landschaft fliegen, emissionsfrei und leise, weil ganz ohne Maschinenhilfe, und mit „leichtem Gepäck“: Diesen Traum hat sich Andreas Hanel (37), geistlicher Religionslehrer an der Maria-Ward-Schule in Aschaffenburg, erfüllt. „Ich genieße es, durch die Luft zu fliegen. Aus der Vogelperspektive bekommt man einen ganz besonderen Blick für die Schönheit der Schöpfung“, erzählt der Priester begeistert.</w:t>
      </w:r>
    </w:p>
    <w:p w:rsidR="000E01E7" w:rsidRPr="00565C75" w:rsidRDefault="000E01E7" w:rsidP="000E01E7">
      <w:pPr>
        <w:spacing w:before="80" w:after="80"/>
        <w:ind w:right="-284"/>
        <w:rPr>
          <w:rFonts w:cs="Arial"/>
        </w:rPr>
      </w:pPr>
      <w:r w:rsidRPr="00565C75">
        <w:rPr>
          <w:rFonts w:cs="Arial"/>
        </w:rPr>
        <w:t>Die ursprüngliche Motivation für seine Ausbildung zum Gleitschirmflieger ist überraschend: „Ich wollte etwas gegen meine Höhenangst tun. Leitern, wackelige Treppen und Treppen, bei denen man zwischen den Stufen nach unten schauen</w:t>
      </w:r>
      <w:r>
        <w:rPr>
          <w:rFonts w:cs="Arial"/>
        </w:rPr>
        <w:t xml:space="preserve"> kann</w:t>
      </w:r>
      <w:r w:rsidRPr="00565C75">
        <w:rPr>
          <w:rFonts w:cs="Arial"/>
        </w:rPr>
        <w:t xml:space="preserve"> – echt ein Problem!“ Im August 2016 ging Hanel auf die harte Tour dagegen an. Er kaufte sich einen Gleitschirm samt dazugehöriger Schutzausrüstung wie Helm, winddichte Jacke und spezielle Fliegerstiefel mit verstärktem, stabilisierendem Knöchelbereich. </w:t>
      </w:r>
      <w:r w:rsidR="009F07EF">
        <w:rPr>
          <w:rFonts w:cs="Arial"/>
        </w:rPr>
        <w:t>Insgesamt 20 </w:t>
      </w:r>
      <w:r>
        <w:rPr>
          <w:rFonts w:cs="Arial"/>
        </w:rPr>
        <w:t xml:space="preserve">Kilogramm wiegt die komplette Ausrüstung, die in einem Rucksack verstaut zum Startplatz transportiert wird. </w:t>
      </w:r>
      <w:r w:rsidRPr="00565C75">
        <w:rPr>
          <w:rFonts w:cs="Arial"/>
        </w:rPr>
        <w:t xml:space="preserve">Insgesamt rund zwei Wochen </w:t>
      </w:r>
      <w:r>
        <w:rPr>
          <w:rFonts w:cs="Arial"/>
        </w:rPr>
        <w:t>dauerte d</w:t>
      </w:r>
      <w:r w:rsidRPr="00565C75">
        <w:rPr>
          <w:rFonts w:cs="Arial"/>
        </w:rPr>
        <w:t xml:space="preserve">er </w:t>
      </w:r>
      <w:r>
        <w:rPr>
          <w:rFonts w:cs="Arial"/>
        </w:rPr>
        <w:t>sogenannte</w:t>
      </w:r>
      <w:r w:rsidRPr="00565C75">
        <w:rPr>
          <w:rFonts w:cs="Arial"/>
        </w:rPr>
        <w:t xml:space="preserve"> „Kombikurs</w:t>
      </w:r>
      <w:r>
        <w:rPr>
          <w:rFonts w:cs="Arial"/>
        </w:rPr>
        <w:t>“</w:t>
      </w:r>
      <w:r w:rsidRPr="00D02FF5">
        <w:rPr>
          <w:rFonts w:cs="Arial"/>
        </w:rPr>
        <w:t xml:space="preserve"> </w:t>
      </w:r>
      <w:r w:rsidRPr="00565C75">
        <w:rPr>
          <w:rFonts w:cs="Arial"/>
        </w:rPr>
        <w:t>auf der Wasserkuppe in der Rhön. Dieser umfasst die grundlegende Theorie samt theoretischer Prüfung. Dafür werden die Kandidaten beispielsweise meteo</w:t>
      </w:r>
      <w:r>
        <w:rPr>
          <w:rFonts w:cs="Arial"/>
        </w:rPr>
        <w:t>ro</w:t>
      </w:r>
      <w:r w:rsidRPr="00565C75">
        <w:rPr>
          <w:rFonts w:cs="Arial"/>
        </w:rPr>
        <w:t>logisch geschult, damit der Flieger die jeweilige Wettervorhersage auf die potentiellen Gefahren und geeignetes Flugwetter hin lesen kann.</w:t>
      </w:r>
    </w:p>
    <w:p w:rsidR="000E01E7" w:rsidRPr="00565C75" w:rsidRDefault="000E01E7" w:rsidP="000E01E7">
      <w:pPr>
        <w:spacing w:before="80" w:after="80"/>
        <w:ind w:right="-284"/>
        <w:rPr>
          <w:rFonts w:cs="Arial"/>
        </w:rPr>
      </w:pPr>
      <w:r w:rsidRPr="00565C75">
        <w:rPr>
          <w:rFonts w:cs="Arial"/>
        </w:rPr>
        <w:t>Es folgten erste fliegerische Versuche an der Wasserkuppe, bei denen grundsätzliche Schirmmanöver wie Lenken, Bremsen und Beschleunigen auf dem Lehrplan standen. Weil Hanel dabei einmal einen thermischen Aufwind erwischt</w:t>
      </w:r>
      <w:r>
        <w:rPr>
          <w:rFonts w:cs="Arial"/>
        </w:rPr>
        <w:t>e</w:t>
      </w:r>
      <w:r w:rsidRPr="00565C75">
        <w:rPr>
          <w:rFonts w:cs="Arial"/>
        </w:rPr>
        <w:t>, scherzte sein Fluglehrer über Funk: „</w:t>
      </w:r>
      <w:r w:rsidRPr="00565C75">
        <w:rPr>
          <w:rFonts w:cs="Arial"/>
          <w:szCs w:val="20"/>
        </w:rPr>
        <w:t>Andreas, freu dich, du bist jetzt deinem Chef näher als wir hier am Startplatz!“</w:t>
      </w:r>
      <w:r>
        <w:rPr>
          <w:rFonts w:cs="Arial"/>
          <w:szCs w:val="20"/>
        </w:rPr>
        <w:t xml:space="preserve"> </w:t>
      </w:r>
      <w:r w:rsidRPr="00565C75">
        <w:rPr>
          <w:rFonts w:cs="Arial"/>
        </w:rPr>
        <w:t xml:space="preserve">Weiter ging die praktische Ausbildung im Südtiroler </w:t>
      </w:r>
      <w:proofErr w:type="spellStart"/>
      <w:r w:rsidRPr="00565C75">
        <w:rPr>
          <w:rFonts w:cs="Arial"/>
        </w:rPr>
        <w:t>Lüsen</w:t>
      </w:r>
      <w:proofErr w:type="spellEnd"/>
      <w:r w:rsidRPr="00565C75">
        <w:rPr>
          <w:rFonts w:cs="Arial"/>
        </w:rPr>
        <w:t xml:space="preserve">. „Dort steht übrigens die einzige </w:t>
      </w:r>
      <w:proofErr w:type="spellStart"/>
      <w:r w:rsidRPr="00565C75">
        <w:rPr>
          <w:rFonts w:cs="Arial"/>
        </w:rPr>
        <w:t>Kilianskirche</w:t>
      </w:r>
      <w:proofErr w:type="spellEnd"/>
      <w:r w:rsidRPr="00565C75">
        <w:rPr>
          <w:rFonts w:cs="Arial"/>
        </w:rPr>
        <w:t xml:space="preserve"> Europas südlich der Alpen“, sagt der Geistliche. Der Startplatz sei aber auch unter rein weltlichen Aspekten ideal: „Man muss nur aus dem Hotel ein paar Meter laufen und kann von dort abfliegen – anders als an vielen anderen Orten, wo die Startplätze eine Anfahrt erforderlich machen.“ </w:t>
      </w:r>
    </w:p>
    <w:p w:rsidR="000E01E7" w:rsidRPr="00565C75" w:rsidRDefault="000E01E7" w:rsidP="000E01E7">
      <w:pPr>
        <w:spacing w:before="80" w:after="80"/>
        <w:ind w:right="-284"/>
        <w:rPr>
          <w:rFonts w:cs="Arial"/>
        </w:rPr>
      </w:pPr>
      <w:r w:rsidRPr="00565C75">
        <w:rPr>
          <w:rFonts w:cs="Arial"/>
        </w:rPr>
        <w:t xml:space="preserve">Insgesamt 40 Flüge, davon 15 mit einem Höhenunterschied von über 500 Metern, galt es zu absolvieren und bei der praktischen Prüfung zum Abschluss einen Flug mit Landung innerhalb eines bestimmten Feldes zu zeigen, um die „A-Lizenz“ zu erwerben. Damit ist der Gleitschirmflieger berechtigt, von offiziellen Startplätzen zu deren zugehörigen Landeplätzen zu fliegen. In Deutschland lizenziert der Deutsche </w:t>
      </w:r>
      <w:proofErr w:type="spellStart"/>
      <w:r w:rsidRPr="00565C75">
        <w:rPr>
          <w:rFonts w:cs="Arial"/>
        </w:rPr>
        <w:t>Hängegleiterverband</w:t>
      </w:r>
      <w:proofErr w:type="spellEnd"/>
      <w:r w:rsidRPr="00565C75">
        <w:rPr>
          <w:rFonts w:cs="Arial"/>
        </w:rPr>
        <w:t xml:space="preserve"> (DHV), der weltweit größte Gleitschirm- und Drachenflieger-Verband, geeignete Orte.</w:t>
      </w:r>
    </w:p>
    <w:p w:rsidR="000E01E7" w:rsidRPr="00565C75" w:rsidRDefault="000E01E7" w:rsidP="000E01E7">
      <w:pPr>
        <w:spacing w:before="80" w:after="80"/>
        <w:ind w:right="-284"/>
        <w:rPr>
          <w:rFonts w:cs="Arial"/>
        </w:rPr>
      </w:pPr>
      <w:r w:rsidRPr="00565C75">
        <w:rPr>
          <w:rFonts w:cs="Arial"/>
        </w:rPr>
        <w:t xml:space="preserve">Viele der Fliegerkollegen, die er bei seinem Hobby treffe, seien überrascht, wenn sie von Hanels Beruf erführen, berichtet er. „Dabei weiß ich auch von Gemeinde- und Pastoralreferenten, die das Hobby mit mir teilen, und auch einige evangelische Pfarrer habe ich schon beim Fliegen getroffen.“ Er habe bislang während seiner Zeit als Pfarrvikar den wöchentlichen freien Tag zum Fliegen an seinem „Hausberg“ Wasserkuppe genutzt. „Das heißt: </w:t>
      </w:r>
      <w:r>
        <w:rPr>
          <w:rFonts w:cs="Arial"/>
        </w:rPr>
        <w:t>W</w:t>
      </w:r>
      <w:r w:rsidRPr="00565C75">
        <w:rPr>
          <w:rFonts w:cs="Arial"/>
        </w:rPr>
        <w:t>enn es das Wetter zugelassen hat. Bei Regen können Gleitschirmflieger nicht starten, und am Startplatz braucht es Gegenwind.“</w:t>
      </w:r>
    </w:p>
    <w:p w:rsidR="000E01E7" w:rsidRPr="00565C75" w:rsidRDefault="000E01E7" w:rsidP="000E01E7">
      <w:pPr>
        <w:spacing w:before="80" w:after="80"/>
        <w:ind w:right="-284"/>
        <w:rPr>
          <w:rFonts w:cs="Arial"/>
        </w:rPr>
      </w:pPr>
      <w:r w:rsidRPr="00565C75">
        <w:rPr>
          <w:rFonts w:cs="Arial"/>
        </w:rPr>
        <w:t xml:space="preserve">Der guten Flugbedingungen wegen verbrachte Hanel dieses Jahr seinen Urlaub in </w:t>
      </w:r>
      <w:proofErr w:type="spellStart"/>
      <w:r w:rsidRPr="00565C75">
        <w:rPr>
          <w:rFonts w:cs="Arial"/>
        </w:rPr>
        <w:t>Lüsen</w:t>
      </w:r>
      <w:proofErr w:type="spellEnd"/>
      <w:r w:rsidRPr="00565C75">
        <w:rPr>
          <w:rFonts w:cs="Arial"/>
        </w:rPr>
        <w:t xml:space="preserve">. Dort traf er bereits 2017 unter anderem den bekannten Schauspieler </w:t>
      </w:r>
      <w:proofErr w:type="spellStart"/>
      <w:r w:rsidRPr="00565C75">
        <w:rPr>
          <w:rFonts w:cs="Arial"/>
        </w:rPr>
        <w:t>Rufus</w:t>
      </w:r>
      <w:proofErr w:type="spellEnd"/>
      <w:r w:rsidRPr="00565C75">
        <w:rPr>
          <w:rFonts w:cs="Arial"/>
        </w:rPr>
        <w:t xml:space="preserve"> Beck, der gerne für ein Selfie mit seinem Hobbykollegen Hanel bereit gewesen sei. Überhaupt sei der Umgang der Gleitschirmflieger untereinander sehr kameradschaftlich. </w:t>
      </w:r>
    </w:p>
    <w:p w:rsidR="000E01E7" w:rsidRPr="00565C75" w:rsidRDefault="000E01E7" w:rsidP="000E01E7">
      <w:pPr>
        <w:spacing w:before="80" w:after="80"/>
        <w:ind w:right="-284"/>
        <w:rPr>
          <w:rFonts w:cs="Arial"/>
        </w:rPr>
      </w:pPr>
      <w:r>
        <w:rPr>
          <w:rFonts w:cs="Arial"/>
        </w:rPr>
        <w:t>Inzwischen hat Hanel auch die</w:t>
      </w:r>
      <w:r w:rsidRPr="00565C75">
        <w:rPr>
          <w:rFonts w:cs="Arial"/>
        </w:rPr>
        <w:t xml:space="preserve"> „B-</w:t>
      </w:r>
      <w:r>
        <w:rPr>
          <w:rFonts w:cs="Arial"/>
        </w:rPr>
        <w:t>Lizenz</w:t>
      </w:r>
      <w:r w:rsidRPr="00565C75">
        <w:rPr>
          <w:rFonts w:cs="Arial"/>
        </w:rPr>
        <w:t>“ erworben</w:t>
      </w:r>
      <w:r>
        <w:rPr>
          <w:rFonts w:cs="Arial"/>
        </w:rPr>
        <w:t>. Er</w:t>
      </w:r>
      <w:r w:rsidRPr="00565C75">
        <w:rPr>
          <w:rFonts w:cs="Arial"/>
        </w:rPr>
        <w:t xml:space="preserve"> darf damit auch Überlandflüge absolvieren und jenseits genehmigter Landeplätze landen. „Länger als 90 Minuten war ich aber bislang noch nicht in der Luft. Jenseits von 2500 Metern Höhe wird es schon ganz schön frisch“, berichtet er von seinen Erfahrungen. Dennoch träumt er davon, im kommenden Jahr einmal eine geführte Flugreise mit einem Fluglehrer zu unternehmen. Und was wurde eigentlich aus seiner Höhenangst? „Auf Leitern oder die besagten Treppen gehe ich noch immer nicht.“ </w:t>
      </w:r>
    </w:p>
    <w:p w:rsidR="000E01E7" w:rsidRDefault="000E01E7" w:rsidP="000E01E7">
      <w:pPr>
        <w:spacing w:before="80" w:after="80"/>
        <w:ind w:right="-284"/>
        <w:jc w:val="right"/>
      </w:pPr>
      <w:r w:rsidRPr="00A94205">
        <w:rPr>
          <w:i/>
        </w:rPr>
        <w:t>Markus Hauck (POW</w:t>
      </w:r>
      <w:r>
        <w:t>)</w:t>
      </w:r>
    </w:p>
    <w:p w:rsidR="000E01E7" w:rsidRDefault="000E01E7" w:rsidP="000E01E7">
      <w:pPr>
        <w:spacing w:before="80" w:after="80"/>
        <w:ind w:right="-284"/>
      </w:pPr>
      <w:r>
        <w:t>(4</w:t>
      </w:r>
      <w:r w:rsidR="00DA7C66">
        <w:t>3</w:t>
      </w:r>
      <w:r>
        <w:t xml:space="preserve"> Zeilen/3718/0870; E-Mail voraus)</w:t>
      </w:r>
    </w:p>
    <w:p w:rsidR="000E01E7" w:rsidRDefault="000E01E7" w:rsidP="000E01E7">
      <w:pPr>
        <w:spacing w:before="80" w:after="80"/>
        <w:ind w:right="-284"/>
        <w:rPr>
          <w:i/>
        </w:rPr>
      </w:pPr>
      <w:r w:rsidRPr="005647B7">
        <w:rPr>
          <w:b/>
          <w:i/>
          <w:u w:val="single"/>
        </w:rPr>
        <w:t>Hinweis für Redaktionen:</w:t>
      </w:r>
      <w:r w:rsidRPr="005647B7">
        <w:rPr>
          <w:i/>
        </w:rPr>
        <w:t xml:space="preserve"> Fotos abrufbar im Internet</w:t>
      </w:r>
    </w:p>
    <w:p w:rsidR="000E01E7" w:rsidRPr="005647B7" w:rsidRDefault="000E01E7" w:rsidP="000E01E7">
      <w:pPr>
        <w:spacing w:before="0" w:after="0"/>
        <w:rPr>
          <w:i/>
        </w:rPr>
      </w:pPr>
      <w:r>
        <w:rPr>
          <w:i/>
        </w:rPr>
        <w:br w:type="page"/>
      </w:r>
    </w:p>
    <w:p w:rsidR="000E01E7" w:rsidRPr="000A31E5" w:rsidRDefault="000E01E7" w:rsidP="000E01E7">
      <w:pPr>
        <w:rPr>
          <w:rFonts w:ascii="Arial" w:hAnsi="Arial" w:cs="Arial"/>
          <w:sz w:val="2"/>
          <w:szCs w:val="2"/>
        </w:rPr>
      </w:pPr>
    </w:p>
    <w:p w:rsidR="000E01E7" w:rsidRDefault="000E01E7" w:rsidP="000E01E7">
      <w:pPr>
        <w:pStyle w:val="berschrift1"/>
      </w:pPr>
      <w:r>
        <w:t>„Eindrucksvoll und ausdrucksstark“</w:t>
      </w:r>
    </w:p>
    <w:p w:rsidR="000E01E7" w:rsidRPr="00781C6A" w:rsidRDefault="000E01E7" w:rsidP="000E01E7">
      <w:pPr>
        <w:pStyle w:val="Unterzeile1"/>
      </w:pPr>
      <w:r>
        <w:t>Gottesdienst und Feier zum fünfjährigen Bestehen der Gottesdienstreihe „Zeit für uns“ – Ruth Weisel bewegt Teilnehmer mit ihren Tänzen</w:t>
      </w:r>
    </w:p>
    <w:p w:rsidR="000E01E7" w:rsidRDefault="000E01E7" w:rsidP="000E01E7">
      <w:proofErr w:type="spellStart"/>
      <w:r w:rsidRPr="00781C6A">
        <w:rPr>
          <w:b/>
        </w:rPr>
        <w:t>Schimborn</w:t>
      </w:r>
      <w:proofErr w:type="spellEnd"/>
      <w:r>
        <w:t xml:space="preserve"> (POW) Einen besonderen Gottesdienst haben rund 150 Gläubige am Sonntagabend, 9. September, in der neuen Kirche in </w:t>
      </w:r>
      <w:proofErr w:type="spellStart"/>
      <w:r>
        <w:t>Schimborn</w:t>
      </w:r>
      <w:proofErr w:type="spellEnd"/>
      <w:r>
        <w:t xml:space="preserve"> erlebt. Zum fünften Jubiläum der Gottesdienstreihe „Zeit für uns“ hatte das Team der Ehe- und Familienseelsorge die Tänzerin Ruth Weisel eingeladen. Weisel ist vielen bekannt als </w:t>
      </w:r>
      <w:r w:rsidRPr="000F7950">
        <w:t>Referentin für Neues Geistliches Lied und Kinderliturgie im Liturgiereferat der Diözese Würzburg</w:t>
      </w:r>
      <w:r>
        <w:t>.</w:t>
      </w:r>
      <w:r w:rsidRPr="000F7950">
        <w:t xml:space="preserve"> </w:t>
      </w:r>
      <w:r>
        <w:t xml:space="preserve">„Eindrucksvoll und ausdrucksstark“, so beschreibt </w:t>
      </w:r>
      <w:r w:rsidRPr="000F7950">
        <w:t xml:space="preserve">Ehe- und Familienseelsorger </w:t>
      </w:r>
      <w:r>
        <w:t>Pastoralreferent Walter Lang in einer Pressemitteilung, wie Weisel mit ihrem Körper und ihren Tänzen das zum Ausdruck brachte, was sie im Herzen bewegt.</w:t>
      </w:r>
    </w:p>
    <w:p w:rsidR="000E01E7" w:rsidRDefault="000E01E7" w:rsidP="000E01E7">
      <w:r>
        <w:t>Mit einem „Zeit-Tanz“ nahm Weisel zum Beginn des Gottesdienstes die verschiedenen Stadien der Lebenszeit in den Blick. Ein Höhepunkt war das Evangelium von der Begegnung der Samariterin am Jakobsbrunnen mit Jesus. Emotionen und innere Regungen dieser Begegnung wurden durch den Tanz noch einmal deutlicher und greifbarer. Ein Tanz, der den inneren Rückzug und auch die Auseinandersetzung mit Ohnmacht und Verzweiflung zum Ausdruck brachte, ging den Gottesdienstbesuchern nahe. Zum Schluss feierten alle das Jubiläum mit einem gemeinsamen Tanz im Kirchenraum zum Lied „Miteinander“. Beim anschließenden Empfang im Jakobussaal dankten viele Weisel für diese besondere Gestaltung des Gottesdienstes.</w:t>
      </w:r>
    </w:p>
    <w:p w:rsidR="000E01E7" w:rsidRDefault="000E01E7" w:rsidP="000E01E7">
      <w:r>
        <w:t>Die große Resonanz habe das Team von „Zeit für uns“ bestärkt, weiter an jedem zweiten Abend im Monat in den Kirchen In Alzenau-</w:t>
      </w:r>
      <w:proofErr w:type="spellStart"/>
      <w:r>
        <w:t>Michelbach</w:t>
      </w:r>
      <w:proofErr w:type="spellEnd"/>
      <w:r>
        <w:t xml:space="preserve"> und </w:t>
      </w:r>
      <w:proofErr w:type="spellStart"/>
      <w:r>
        <w:t>Mömbris-Schimborn</w:t>
      </w:r>
      <w:proofErr w:type="spellEnd"/>
      <w:r>
        <w:t xml:space="preserve"> Menschen zu begleiten, die auf der Suche sind und neue, alternative Formen der Gottesdienstgestaltung suchen, schreibt Lang. Die nächste „Zeit für uns“ findet am Sonntag, 14. Oktober, um 18 Uhr in der Kirche in </w:t>
      </w:r>
      <w:proofErr w:type="spellStart"/>
      <w:r>
        <w:t>Michelbach</w:t>
      </w:r>
      <w:proofErr w:type="spellEnd"/>
      <w:r>
        <w:t xml:space="preserve"> statt. Mit dabei ist diesmal der </w:t>
      </w:r>
      <w:r w:rsidRPr="00800415">
        <w:t>Projektchor ehemaliger Eltern des Kreuzburg-Gymnasiums Großkrotzenburg</w:t>
      </w:r>
      <w:r>
        <w:t xml:space="preserve">. Mehr Informationen gibt es im Internet unter </w:t>
      </w:r>
      <w:r w:rsidRPr="002442CD">
        <w:t>www.zeitfueruns.de</w:t>
      </w:r>
      <w:r>
        <w:t>.</w:t>
      </w:r>
    </w:p>
    <w:p w:rsidR="000E01E7" w:rsidRDefault="000E01E7" w:rsidP="000E01E7">
      <w:r>
        <w:t>(21 Zeilen/3718/0897; E-Mail voraus)</w:t>
      </w:r>
    </w:p>
    <w:p w:rsidR="000E01E7" w:rsidRDefault="000E01E7" w:rsidP="000E01E7">
      <w:pPr>
        <w:rPr>
          <w:i/>
        </w:rPr>
      </w:pPr>
      <w:r>
        <w:rPr>
          <w:b/>
          <w:i/>
          <w:u w:val="single"/>
        </w:rPr>
        <w:t>Hinweis für Redaktionen:</w:t>
      </w:r>
      <w:r>
        <w:rPr>
          <w:i/>
        </w:rPr>
        <w:t xml:space="preserve"> Fotos abrufbar im Internet</w:t>
      </w:r>
    </w:p>
    <w:p w:rsidR="000E01E7" w:rsidRDefault="000E01E7">
      <w:pPr>
        <w:spacing w:before="0" w:after="0"/>
        <w:rPr>
          <w:rFonts w:ascii="Arial" w:hAnsi="Arial"/>
          <w:sz w:val="28"/>
          <w:u w:val="single"/>
        </w:rPr>
      </w:pPr>
      <w:r>
        <w:rPr>
          <w:rFonts w:ascii="Arial" w:hAnsi="Arial" w:cs="Arial"/>
          <w:szCs w:val="6"/>
        </w:rPr>
        <w:br w:type="page"/>
      </w:r>
    </w:p>
    <w:p w:rsidR="000E01E7" w:rsidRPr="000E01E7" w:rsidRDefault="000E01E7" w:rsidP="00131BE3">
      <w:pPr>
        <w:pStyle w:val="POW-Dachzeile"/>
        <w:rPr>
          <w:sz w:val="2"/>
          <w:szCs w:val="2"/>
          <w:u w:val="none"/>
        </w:rPr>
      </w:pPr>
    </w:p>
    <w:p w:rsidR="000F2273" w:rsidRDefault="000F2273" w:rsidP="00131BE3">
      <w:pPr>
        <w:pStyle w:val="POW-Dachzeile"/>
      </w:pPr>
      <w:r>
        <w:t>Kurzmeldungen</w:t>
      </w:r>
    </w:p>
    <w:p w:rsidR="000F2273" w:rsidRPr="00EC3C5D" w:rsidRDefault="000F2273" w:rsidP="00131BE3">
      <w:pPr>
        <w:rPr>
          <w:sz w:val="6"/>
          <w:szCs w:val="6"/>
        </w:rPr>
      </w:pPr>
    </w:p>
    <w:p w:rsidR="000E01E7" w:rsidRDefault="000E01E7" w:rsidP="000E01E7">
      <w:pPr>
        <w:pStyle w:val="berschrift3"/>
        <w:spacing w:before="0"/>
      </w:pPr>
      <w:r>
        <w:t>Werkwoche zum Start der praktischen Ausbildung</w:t>
      </w:r>
    </w:p>
    <w:p w:rsidR="000E01E7" w:rsidRDefault="000E01E7" w:rsidP="000E01E7">
      <w:pPr>
        <w:autoSpaceDE w:val="0"/>
        <w:autoSpaceDN w:val="0"/>
        <w:adjustRightInd w:val="0"/>
        <w:spacing w:before="0"/>
      </w:pPr>
      <w:r w:rsidRPr="003E6A80">
        <w:rPr>
          <w:b/>
        </w:rPr>
        <w:t>Würzburg</w:t>
      </w:r>
      <w:r>
        <w:t xml:space="preserve"> (POW) </w:t>
      </w:r>
      <w:r w:rsidRPr="00DB1A4B">
        <w:t xml:space="preserve">Einen Antrittsbesuch bei Generalvikar Thomas </w:t>
      </w:r>
      <w:proofErr w:type="spellStart"/>
      <w:r w:rsidRPr="00DB1A4B">
        <w:t>Keßler</w:t>
      </w:r>
      <w:proofErr w:type="spellEnd"/>
      <w:r w:rsidRPr="00DB1A4B">
        <w:t xml:space="preserve"> haben </w:t>
      </w:r>
      <w:r>
        <w:t xml:space="preserve">zehn </w:t>
      </w:r>
      <w:r w:rsidRPr="00DB1A4B">
        <w:t xml:space="preserve">Frauen und </w:t>
      </w:r>
      <w:r>
        <w:t xml:space="preserve">drei </w:t>
      </w:r>
      <w:r w:rsidRPr="00DB1A4B">
        <w:t>M</w:t>
      </w:r>
      <w:r>
        <w:t>ä</w:t>
      </w:r>
      <w:r w:rsidRPr="00DB1A4B">
        <w:t>nn</w:t>
      </w:r>
      <w:r>
        <w:t>er</w:t>
      </w:r>
      <w:r w:rsidRPr="00DB1A4B">
        <w:t xml:space="preserve"> mit ihren Betreuern Ausbildungsleiterin Cornelia Weise</w:t>
      </w:r>
      <w:r>
        <w:t>r</w:t>
      </w:r>
      <w:r w:rsidRPr="00DB1A4B">
        <w:t xml:space="preserve"> vom Personalreferat und Schulrat i. K. Mario Wald absolviert. Die Gemeindeassistenten im Berufspraktischen Jahr</w:t>
      </w:r>
      <w:r>
        <w:t xml:space="preserve"> Christof </w:t>
      </w:r>
      <w:r>
        <w:rPr>
          <w:rFonts w:ascii="Helv" w:hAnsi="Helv" w:cs="Helv"/>
          <w:color w:val="000000"/>
          <w:szCs w:val="20"/>
        </w:rPr>
        <w:t xml:space="preserve">Brod, Verena </w:t>
      </w:r>
      <w:proofErr w:type="spellStart"/>
      <w:r>
        <w:rPr>
          <w:rFonts w:ascii="Helv" w:hAnsi="Helv" w:cs="Helv"/>
          <w:color w:val="000000"/>
          <w:szCs w:val="20"/>
        </w:rPr>
        <w:t>Deuchert</w:t>
      </w:r>
      <w:proofErr w:type="spellEnd"/>
      <w:r>
        <w:rPr>
          <w:rFonts w:ascii="Helv" w:hAnsi="Helv" w:cs="Helv"/>
          <w:color w:val="000000"/>
          <w:szCs w:val="20"/>
        </w:rPr>
        <w:t xml:space="preserve">, Annemarie Göbel, Laura Heinrich, Christiane Holtmann, Dominik </w:t>
      </w:r>
      <w:proofErr w:type="spellStart"/>
      <w:r>
        <w:rPr>
          <w:rFonts w:ascii="Helv" w:hAnsi="Helv" w:cs="Helv"/>
          <w:color w:val="000000"/>
          <w:szCs w:val="20"/>
        </w:rPr>
        <w:t>Schaack</w:t>
      </w:r>
      <w:proofErr w:type="spellEnd"/>
      <w:r>
        <w:rPr>
          <w:rFonts w:ascii="Helv" w:hAnsi="Helv" w:cs="Helv"/>
          <w:color w:val="000000"/>
          <w:szCs w:val="20"/>
        </w:rPr>
        <w:t xml:space="preserve">; Maria Schmitt und Theresa Schwab </w:t>
      </w:r>
      <w:r w:rsidRPr="00DB1A4B">
        <w:t xml:space="preserve">sowie die Religionslehrer i. K. in Ausbildung </w:t>
      </w:r>
      <w:r>
        <w:t xml:space="preserve">Annegret Bachmann, Carina </w:t>
      </w:r>
      <w:proofErr w:type="spellStart"/>
      <w:r>
        <w:t>Pfeuffer</w:t>
      </w:r>
      <w:proofErr w:type="spellEnd"/>
      <w:r>
        <w:t xml:space="preserve">, Monika Riebel, Andreas Schrott und Jennifer </w:t>
      </w:r>
      <w:proofErr w:type="spellStart"/>
      <w:r>
        <w:rPr>
          <w:rFonts w:ascii="Helv" w:hAnsi="Helv" w:cs="Helv"/>
          <w:color w:val="000000"/>
          <w:szCs w:val="20"/>
        </w:rPr>
        <w:t>Trieschmann</w:t>
      </w:r>
      <w:proofErr w:type="spellEnd"/>
      <w:r>
        <w:t xml:space="preserve"> </w:t>
      </w:r>
      <w:r w:rsidRPr="00DB1A4B">
        <w:t xml:space="preserve">durchliefen in Würzburg im Rahmen einer Werkwoche ein vielfältiges Programm. Unter anderem erhielten sie eine grundsätzliche Einführung in </w:t>
      </w:r>
      <w:r>
        <w:t>das religionspädagogische Arbeiten</w:t>
      </w:r>
      <w:r w:rsidRPr="00DB1A4B">
        <w:t xml:space="preserve">. Jürgen Engel, stellvertretender Leiter der Hauptabteilung Schule, erläuterte die Organisation des Religionsunterrichts im Bistum Würzburg. </w:t>
      </w:r>
      <w:r>
        <w:t xml:space="preserve">Pastoralreferentin Christine Steger </w:t>
      </w:r>
      <w:r w:rsidRPr="00DB1A4B">
        <w:t xml:space="preserve">gab Anregungen für das Arbeiten mit </w:t>
      </w:r>
      <w:r>
        <w:t>gestalteten Schauplätzen in der Kreismitte.</w:t>
      </w:r>
      <w:r w:rsidRPr="00DB1A4B">
        <w:t xml:space="preserve"> </w:t>
      </w:r>
      <w:r>
        <w:t xml:space="preserve">Gemeindereferentin Petra Müller vom Bildungswerk </w:t>
      </w:r>
      <w:proofErr w:type="spellStart"/>
      <w:r>
        <w:t>Lernwerk</w:t>
      </w:r>
      <w:proofErr w:type="spellEnd"/>
      <w:r>
        <w:t xml:space="preserve"> </w:t>
      </w:r>
      <w:proofErr w:type="spellStart"/>
      <w:r>
        <w:t>Volkersberg</w:t>
      </w:r>
      <w:proofErr w:type="spellEnd"/>
      <w:r>
        <w:t xml:space="preserve"> gestaltete eine Arbeitseinheit zum Themenkomplex Visualisierung und </w:t>
      </w:r>
      <w:proofErr w:type="spellStart"/>
      <w:r>
        <w:t>Flipchartgestaltung</w:t>
      </w:r>
      <w:proofErr w:type="spellEnd"/>
      <w:r>
        <w:t>.</w:t>
      </w:r>
      <w:r w:rsidRPr="00DB1A4B">
        <w:t xml:space="preserve"> Schulreferent Domdekan Prälat Günter Putz feierte i</w:t>
      </w:r>
      <w:r>
        <w:t xml:space="preserve">n der Krypta des </w:t>
      </w:r>
      <w:proofErr w:type="spellStart"/>
      <w:r>
        <w:t>Kiliansdoms</w:t>
      </w:r>
      <w:proofErr w:type="spellEnd"/>
      <w:r>
        <w:t xml:space="preserve"> m</w:t>
      </w:r>
      <w:r w:rsidRPr="00DB1A4B">
        <w:t xml:space="preserve">it der Gruppe </w:t>
      </w:r>
      <w:r>
        <w:t>zum Abschluss e</w:t>
      </w:r>
      <w:r w:rsidRPr="00DB1A4B">
        <w:t>ine</w:t>
      </w:r>
      <w:r>
        <w:t>n</w:t>
      </w:r>
      <w:r w:rsidRPr="00DB1A4B">
        <w:t xml:space="preserve"> Gottesdienst. </w:t>
      </w:r>
    </w:p>
    <w:p w:rsidR="000E01E7" w:rsidRPr="00A653E3" w:rsidRDefault="000E01E7" w:rsidP="000E01E7">
      <w:pPr>
        <w:autoSpaceDE w:val="0"/>
        <w:autoSpaceDN w:val="0"/>
        <w:adjustRightInd w:val="0"/>
        <w:spacing w:before="0"/>
        <w:jc w:val="right"/>
        <w:rPr>
          <w:i/>
        </w:rPr>
      </w:pPr>
      <w:proofErr w:type="spellStart"/>
      <w:r w:rsidRPr="00A653E3">
        <w:rPr>
          <w:i/>
        </w:rPr>
        <w:t>mh</w:t>
      </w:r>
      <w:proofErr w:type="spellEnd"/>
      <w:r w:rsidRPr="00A653E3">
        <w:rPr>
          <w:i/>
        </w:rPr>
        <w:t xml:space="preserve"> (POW)</w:t>
      </w:r>
    </w:p>
    <w:p w:rsidR="000E01E7" w:rsidRDefault="000E01E7" w:rsidP="000E01E7">
      <w:pPr>
        <w:spacing w:before="0"/>
      </w:pPr>
      <w:r>
        <w:t>(13 Zeilen/3718/0892; E-Mail voraus)</w:t>
      </w:r>
    </w:p>
    <w:p w:rsidR="000E01E7" w:rsidRPr="004210E5" w:rsidRDefault="000E01E7" w:rsidP="000E01E7">
      <w:pPr>
        <w:spacing w:before="0"/>
        <w:rPr>
          <w:i/>
        </w:rPr>
      </w:pPr>
      <w:r w:rsidRPr="004210E5">
        <w:rPr>
          <w:b/>
          <w:i/>
          <w:u w:val="single"/>
        </w:rPr>
        <w:t>Hinweis für Redaktionen:</w:t>
      </w:r>
      <w:r w:rsidRPr="004210E5">
        <w:rPr>
          <w:i/>
        </w:rPr>
        <w:t xml:space="preserve"> Foto abrufbar im Internet </w:t>
      </w:r>
    </w:p>
    <w:p w:rsidR="000F2273" w:rsidRDefault="000F2273" w:rsidP="00131BE3">
      <w:pPr>
        <w:pStyle w:val="POW-Dachzeile"/>
        <w:rPr>
          <w:sz w:val="20"/>
          <w:szCs w:val="20"/>
          <w:u w:val="none"/>
        </w:rPr>
      </w:pPr>
    </w:p>
    <w:p w:rsidR="000E01E7" w:rsidRDefault="000E01E7" w:rsidP="000E01E7"/>
    <w:p w:rsidR="000A31E5" w:rsidRDefault="000A31E5" w:rsidP="000E01E7"/>
    <w:p w:rsidR="000A31E5" w:rsidRDefault="000A31E5" w:rsidP="000E01E7"/>
    <w:p w:rsidR="00ED2C5A" w:rsidRDefault="00ED2C5A" w:rsidP="00ED2C5A">
      <w:pPr>
        <w:pStyle w:val="berschrift3"/>
      </w:pPr>
      <w:proofErr w:type="spellStart"/>
      <w:r>
        <w:t>Käppele</w:t>
      </w:r>
      <w:proofErr w:type="spellEnd"/>
      <w:r>
        <w:t xml:space="preserve"> jetzt auch im Rollstuhl erreichbar</w:t>
      </w:r>
    </w:p>
    <w:p w:rsidR="00ED2C5A" w:rsidRDefault="00ED2C5A" w:rsidP="00ED2C5A">
      <w:r w:rsidRPr="009B6295">
        <w:rPr>
          <w:b/>
        </w:rPr>
        <w:t>Würzburg</w:t>
      </w:r>
      <w:r>
        <w:t xml:space="preserve"> (POW) Pünktlich zum </w:t>
      </w:r>
      <w:proofErr w:type="spellStart"/>
      <w:r>
        <w:t>Käppelesfest</w:t>
      </w:r>
      <w:proofErr w:type="spellEnd"/>
      <w:r>
        <w:t xml:space="preserve"> am Sonntag, 9. September, ist das Würzburger Käppele, die barocke Marien-Wallfahrtskirche am Nikolausberg, jetzt auch für Rollstühle und Kinderwägen zugänglich. „Bislang mussten Menschen mit Behinderungen oder Eltern mit Kleinkindern durch das Wallfahrtshaus hindurch, um die Kirche zu erreichen“, sagt Pfarrer Josef </w:t>
      </w:r>
      <w:proofErr w:type="spellStart"/>
      <w:r>
        <w:t>Treutlein</w:t>
      </w:r>
      <w:proofErr w:type="spellEnd"/>
      <w:r>
        <w:t xml:space="preserve">, Diözesan-Wallfahrtsseelsorger und Rektor des Käppele. Das Käppele wolle als Ort mit besonderem Charisma auch einladend sein. Wer an der Klingel beim </w:t>
      </w:r>
      <w:proofErr w:type="spellStart"/>
      <w:r>
        <w:t>Spittelbergweg</w:t>
      </w:r>
      <w:proofErr w:type="spellEnd"/>
      <w:r>
        <w:t xml:space="preserve"> 21 </w:t>
      </w:r>
      <w:proofErr w:type="gramStart"/>
      <w:r>
        <w:t>klingele</w:t>
      </w:r>
      <w:proofErr w:type="gramEnd"/>
      <w:r>
        <w:t xml:space="preserve">, könne jetzt die steilen Treppen umgehen, die von oben zum Käppele führen, und ohne große Hindernisse durch den früheren Klostergarten zum Vorplatz der Wallfahrtskirche gelangen. Der Zugang erfolgt auf einem neu gepflasterten Weg und durch eine verbreiterte Türe auf der Seite zum Friedhof der Kapuziner. „Ich bin dankbar, dass das Bischöfliche Ordinariat mich bei diesem Bauanliegen unkompliziert unterstützt hat“, betont </w:t>
      </w:r>
      <w:proofErr w:type="spellStart"/>
      <w:r>
        <w:t>Treutlein</w:t>
      </w:r>
      <w:proofErr w:type="spellEnd"/>
      <w:r>
        <w:t xml:space="preserve">. Sobald die Innenrenovierung des Käppele abgeschlossen sei, hoffe er auf eine langfristige und noch bessere Lösung. Das </w:t>
      </w:r>
      <w:proofErr w:type="spellStart"/>
      <w:r>
        <w:t>Käppelesfest</w:t>
      </w:r>
      <w:proofErr w:type="spellEnd"/>
      <w:r>
        <w:t xml:space="preserve">, zu dem die Seelsorge am Käppele und die Maria-Schmerz-Bruderschaft gemeinsam einladen, beginnt am Sonntag, 9. September, um 10 Uhr mit einer Prozession an der ersten Kreuzwegstation unterhalb des Käppele. Um 11 Uhr feiert Pfarrer </w:t>
      </w:r>
      <w:proofErr w:type="spellStart"/>
      <w:r>
        <w:t>Treutlein</w:t>
      </w:r>
      <w:proofErr w:type="spellEnd"/>
      <w:r>
        <w:t xml:space="preserve"> einen Festgottesdienst. Von 12 bis 17 Uhr gibt es im ehemaligen Klostergarten der Kapuziner Festbetrieb. Sowohl im Gottesdienst als auch beim Fest spielt die DJK-Kapelle </w:t>
      </w:r>
      <w:proofErr w:type="spellStart"/>
      <w:r>
        <w:t>Waldbüttelbrunn</w:t>
      </w:r>
      <w:proofErr w:type="spellEnd"/>
      <w:r>
        <w:t xml:space="preserve">. </w:t>
      </w:r>
    </w:p>
    <w:p w:rsidR="00ED2C5A" w:rsidRDefault="00ED2C5A" w:rsidP="00ED2C5A">
      <w:r>
        <w:t>(16 Zeilen/3718/0878; E-Mail voraus)</w:t>
      </w:r>
    </w:p>
    <w:p w:rsidR="00ED2C5A" w:rsidRPr="009B6295" w:rsidRDefault="00ED2C5A" w:rsidP="00ED2C5A">
      <w:pPr>
        <w:rPr>
          <w:i/>
        </w:rPr>
      </w:pPr>
      <w:r w:rsidRPr="009B6295">
        <w:rPr>
          <w:b/>
          <w:i/>
          <w:u w:val="single"/>
        </w:rPr>
        <w:t>Hinweis für Redaktionen:</w:t>
      </w:r>
      <w:r>
        <w:rPr>
          <w:i/>
        </w:rPr>
        <w:t xml:space="preserve"> Foto</w:t>
      </w:r>
      <w:r w:rsidRPr="009B6295">
        <w:rPr>
          <w:i/>
        </w:rPr>
        <w:t xml:space="preserve"> abrufbar im Internet </w:t>
      </w:r>
    </w:p>
    <w:p w:rsidR="000F2273" w:rsidRDefault="000F2273" w:rsidP="00131BE3">
      <w:pPr>
        <w:rPr>
          <w:rFonts w:asciiTheme="majorHAnsi" w:hAnsiTheme="majorHAnsi" w:cstheme="majorHAnsi"/>
          <w:szCs w:val="20"/>
        </w:rPr>
      </w:pPr>
    </w:p>
    <w:p w:rsidR="00ED2C5A" w:rsidRDefault="00ED2C5A">
      <w:pPr>
        <w:spacing w:before="0" w:after="0"/>
        <w:rPr>
          <w:rFonts w:asciiTheme="majorHAnsi" w:hAnsiTheme="majorHAnsi" w:cstheme="majorHAnsi"/>
          <w:szCs w:val="20"/>
        </w:rPr>
      </w:pPr>
      <w:r>
        <w:rPr>
          <w:rFonts w:asciiTheme="majorHAnsi" w:hAnsiTheme="majorHAnsi" w:cstheme="majorHAnsi"/>
          <w:szCs w:val="20"/>
        </w:rPr>
        <w:br w:type="page"/>
      </w:r>
    </w:p>
    <w:p w:rsidR="00ED2C5A" w:rsidRDefault="00ED2C5A" w:rsidP="00ED2C5A">
      <w:pPr>
        <w:pStyle w:val="berschrift3"/>
      </w:pPr>
      <w:r>
        <w:lastRenderedPageBreak/>
        <w:t xml:space="preserve">Personalleiter </w:t>
      </w:r>
      <w:proofErr w:type="spellStart"/>
      <w:r>
        <w:t>Lorey</w:t>
      </w:r>
      <w:proofErr w:type="spellEnd"/>
      <w:r>
        <w:t xml:space="preserve"> begrüßt die neuen Auszubildenden</w:t>
      </w:r>
    </w:p>
    <w:p w:rsidR="00ED2C5A" w:rsidRDefault="00ED2C5A" w:rsidP="00ED2C5A">
      <w:r w:rsidRPr="006E18AC">
        <w:rPr>
          <w:b/>
        </w:rPr>
        <w:t>Würzburg</w:t>
      </w:r>
      <w:r>
        <w:t xml:space="preserve"> (POW) Bei einem „Begrüßungstag“ im Würzburger </w:t>
      </w:r>
      <w:proofErr w:type="spellStart"/>
      <w:r>
        <w:t>Burkardushaus</w:t>
      </w:r>
      <w:proofErr w:type="spellEnd"/>
      <w:r>
        <w:t xml:space="preserve"> am Donnerstag, 5. September, haben 19 Auszubildende der Diözese Würzburg, die am 1. September 2018 ihre Ausbildung begonnen haben, Einblicke in das Bistum Würzburg und seine Strukturen bekommen. </w:t>
      </w:r>
      <w:r w:rsidRPr="002F0563">
        <w:t xml:space="preserve">Ausbildungsreferentin Valerie Diemer stellte die Ausbildungsinitiative des Bistums vor. Robin </w:t>
      </w:r>
      <w:proofErr w:type="spellStart"/>
      <w:r w:rsidRPr="002F0563">
        <w:t>Glöggler</w:t>
      </w:r>
      <w:proofErr w:type="spellEnd"/>
      <w:r w:rsidRPr="002F0563">
        <w:t xml:space="preserve"> von der Jugend- und Auszubildendenvertretung begleitete die Neu</w:t>
      </w:r>
      <w:r>
        <w:t>en</w:t>
      </w:r>
      <w:r w:rsidRPr="002F0563">
        <w:t xml:space="preserve"> mit durch den Tag. </w:t>
      </w:r>
      <w:r>
        <w:t xml:space="preserve">Für den </w:t>
      </w:r>
      <w:r w:rsidRPr="002F0563">
        <w:t>Die</w:t>
      </w:r>
      <w:r>
        <w:t>nstgeber</w:t>
      </w:r>
      <w:r w:rsidRPr="002F0563">
        <w:t xml:space="preserve"> </w:t>
      </w:r>
      <w:r>
        <w:t xml:space="preserve">hieß </w:t>
      </w:r>
      <w:r w:rsidRPr="002F0563">
        <w:t xml:space="preserve">Personalleiter </w:t>
      </w:r>
      <w:proofErr w:type="spellStart"/>
      <w:r w:rsidRPr="002F0563">
        <w:t>Ordinariatsrat</w:t>
      </w:r>
      <w:proofErr w:type="spellEnd"/>
      <w:r w:rsidRPr="002F0563">
        <w:t xml:space="preserve"> Thomas </w:t>
      </w:r>
      <w:proofErr w:type="spellStart"/>
      <w:r w:rsidRPr="002F0563">
        <w:t>Lorey</w:t>
      </w:r>
      <w:proofErr w:type="spellEnd"/>
      <w:r>
        <w:t xml:space="preserve"> die</w:t>
      </w:r>
      <w:r w:rsidRPr="002F0563">
        <w:t xml:space="preserve"> neuen Mitarbeiter und Mitarbeiterinnen herzlich willkommen. Bei </w:t>
      </w:r>
      <w:r>
        <w:t>einer Würzburg-</w:t>
      </w:r>
      <w:r w:rsidRPr="002F0563">
        <w:t>Führung lernten die A</w:t>
      </w:r>
      <w:r>
        <w:t>uszubildenden</w:t>
      </w:r>
      <w:r w:rsidRPr="002F0563">
        <w:t xml:space="preserve"> das </w:t>
      </w:r>
      <w:r>
        <w:t>Bischöfliche Ordinariat</w:t>
      </w:r>
      <w:r w:rsidRPr="002F0563">
        <w:t xml:space="preserve"> im </w:t>
      </w:r>
      <w:proofErr w:type="spellStart"/>
      <w:r w:rsidRPr="002F0563">
        <w:t>Marmelsteiner</w:t>
      </w:r>
      <w:proofErr w:type="spellEnd"/>
      <w:r w:rsidRPr="002F0563">
        <w:t xml:space="preserve"> Hof </w:t>
      </w:r>
      <w:r>
        <w:t xml:space="preserve">sowie den </w:t>
      </w:r>
      <w:proofErr w:type="spellStart"/>
      <w:r>
        <w:t>Kiliansd</w:t>
      </w:r>
      <w:r w:rsidRPr="002F0563">
        <w:t>om</w:t>
      </w:r>
      <w:proofErr w:type="spellEnd"/>
      <w:r w:rsidRPr="002F0563">
        <w:t xml:space="preserve">, das Bischofshaus, das Medienhaus, die neuen Räume der IT, das </w:t>
      </w:r>
      <w:proofErr w:type="spellStart"/>
      <w:r w:rsidRPr="002F0563">
        <w:t>Kilianeum</w:t>
      </w:r>
      <w:proofErr w:type="spellEnd"/>
      <w:r>
        <w:t>-Haus der Jugend</w:t>
      </w:r>
      <w:r w:rsidRPr="002F0563">
        <w:t xml:space="preserve"> </w:t>
      </w:r>
      <w:r>
        <w:t xml:space="preserve">sowie </w:t>
      </w:r>
      <w:r w:rsidRPr="002F0563">
        <w:t xml:space="preserve">Archiv und Bibliothek des Bistums </w:t>
      </w:r>
      <w:r>
        <w:t>kennen</w:t>
      </w:r>
      <w:r w:rsidRPr="002F0563">
        <w:t xml:space="preserve">. Mit einem praktischen Workshop zur Einführung in das neue </w:t>
      </w:r>
      <w:r>
        <w:t xml:space="preserve">Mitarbeiterinformationssystem </w:t>
      </w:r>
      <w:r w:rsidRPr="002F0563">
        <w:t>endete der Begrüßungstag.</w:t>
      </w:r>
      <w:r>
        <w:t xml:space="preserve"> Die neuen Mitarbeiterinnen und Mitarbeiter machen Ausbildungen als Hauswirtschafter</w:t>
      </w:r>
      <w:r w:rsidRPr="002F0563">
        <w:t>in</w:t>
      </w:r>
      <w:r>
        <w:t>/Hauswirtschafter, Kauffrau/Kaufmann für Büromanagement, Koch/Köchin, Hotelfachfrau/Hotelfachmann und Fachinformatiker. Insgesamt absolvieren derzeit 44 Personen eine Ausbildung in der Diözese Würzburg.</w:t>
      </w:r>
    </w:p>
    <w:p w:rsidR="000A31E5" w:rsidRDefault="00ED2C5A" w:rsidP="000A31E5">
      <w:pPr>
        <w:rPr>
          <w:i/>
        </w:rPr>
      </w:pPr>
      <w:r>
        <w:t>(14 Zeilen/3718/0883; E-Mail voraus)</w:t>
      </w:r>
      <w:r w:rsidR="000A31E5">
        <w:t xml:space="preserve">                        </w:t>
      </w:r>
      <w:r w:rsidR="000A31E5" w:rsidRPr="000A31E5">
        <w:rPr>
          <w:b/>
          <w:i/>
          <w:u w:val="single"/>
        </w:rPr>
        <w:t xml:space="preserve"> </w:t>
      </w:r>
      <w:r w:rsidR="000A31E5">
        <w:rPr>
          <w:b/>
          <w:i/>
          <w:u w:val="single"/>
        </w:rPr>
        <w:t>Hinweis für Redaktionen:</w:t>
      </w:r>
      <w:r w:rsidR="000A31E5">
        <w:rPr>
          <w:i/>
        </w:rPr>
        <w:t xml:space="preserve"> Foto abrufbar im Internet</w:t>
      </w:r>
    </w:p>
    <w:p w:rsidR="00ED2C5A" w:rsidRDefault="00ED2C5A" w:rsidP="00ED2C5A"/>
    <w:p w:rsidR="00ED2C5A" w:rsidRDefault="00ED2C5A" w:rsidP="00ED2C5A">
      <w:pPr>
        <w:pStyle w:val="berschrift3"/>
      </w:pPr>
      <w:r>
        <w:t>Neues Programmheft des Referats Geistliches Leben</w:t>
      </w:r>
      <w:r w:rsidRPr="009071F1">
        <w:t xml:space="preserve"> </w:t>
      </w:r>
    </w:p>
    <w:p w:rsidR="00ED2C5A" w:rsidRDefault="00ED2C5A" w:rsidP="00ED2C5A">
      <w:r w:rsidRPr="002E43C8">
        <w:rPr>
          <w:b/>
        </w:rPr>
        <w:t>Würzburg</w:t>
      </w:r>
      <w:r>
        <w:t xml:space="preserve"> (POW) Das neue Programmheft des Referats Geistliches Leben der Diözese Würzburg für den Zeitraum September 2018 bis Oktober 2019 ist erschienen. „Wer bin ich, wenn niemand mich anschaut?“, fragt Domvikar Paul </w:t>
      </w:r>
      <w:proofErr w:type="spellStart"/>
      <w:r>
        <w:t>Weismantel</w:t>
      </w:r>
      <w:proofErr w:type="spellEnd"/>
      <w:r>
        <w:t xml:space="preserve"> im Vorwort des Heftes. Das gelte auch für das neue Programmheft selbst. „Unsere Angebote laden ein, dem eigenen Leben mehr Achtung und Ansehen zu schenken.“ Das Programm enthält unter anderem Angebote für die Advents- und Osterzeit, Exerzitien, Meditationskurse, Pilgerreisen, Besinnungsangebote oder Informationsnachmittage, an denen kirchliche Berufe vorgestellt werden. Außerdem bietet die Diözesanstelle Berufe der Kirche Würzburg die Veranstaltung „Kloster auf Zeit“ an. Hierbei erhalten Interessenten die Möglichkeit, eine Auszeit vom Alltag zu nehmen und das Klosterleben besser kennenzulernen. Am Ende des Heftes ist eine Literaturliste mit Materialien für Gebet und Besinnung angehängt. E</w:t>
      </w:r>
      <w:r w:rsidRPr="00EE1A4C">
        <w:t>rhältlich</w:t>
      </w:r>
      <w:r>
        <w:t xml:space="preserve"> ist das neue Programmheft</w:t>
      </w:r>
      <w:r w:rsidRPr="00EE1A4C">
        <w:t xml:space="preserve"> beim Referat Geistliches Leben, </w:t>
      </w:r>
      <w:proofErr w:type="spellStart"/>
      <w:r w:rsidRPr="00EE1A4C">
        <w:t>Kilianeum</w:t>
      </w:r>
      <w:proofErr w:type="spellEnd"/>
      <w:r w:rsidRPr="00EE1A4C">
        <w:t xml:space="preserve">-Haus der Jugend, Ottostraße 1, 97070 Würzburg, Telefon 0931/38663711, E-Mail rgl@bistum-wuerzburg.de, Internet </w:t>
      </w:r>
      <w:r w:rsidRPr="000421D7">
        <w:t>www.rgl.bistum-wuerzburg.de</w:t>
      </w:r>
      <w:r w:rsidRPr="00EE1A4C">
        <w:t>.</w:t>
      </w:r>
    </w:p>
    <w:p w:rsidR="000A31E5" w:rsidRPr="00CF121F" w:rsidRDefault="00ED2C5A" w:rsidP="000A31E5">
      <w:pPr>
        <w:rPr>
          <w:i/>
        </w:rPr>
      </w:pPr>
      <w:r>
        <w:t>(12 Zeilen/3718/0887; E-Mail voraus)</w:t>
      </w:r>
      <w:r w:rsidR="000A31E5">
        <w:t xml:space="preserve">                        </w:t>
      </w:r>
      <w:r w:rsidR="000A31E5" w:rsidRPr="000A31E5">
        <w:rPr>
          <w:b/>
          <w:i/>
          <w:u w:val="single"/>
        </w:rPr>
        <w:t xml:space="preserve"> </w:t>
      </w:r>
      <w:r w:rsidR="000A31E5" w:rsidRPr="00CF121F">
        <w:rPr>
          <w:b/>
          <w:i/>
          <w:u w:val="single"/>
        </w:rPr>
        <w:t>Hinweis für Redaktionen:</w:t>
      </w:r>
      <w:r w:rsidR="000A31E5" w:rsidRPr="00CF121F">
        <w:rPr>
          <w:i/>
        </w:rPr>
        <w:t xml:space="preserve"> Foto abrufbar im Internet</w:t>
      </w:r>
    </w:p>
    <w:p w:rsidR="00ED2C5A" w:rsidRDefault="00ED2C5A" w:rsidP="00131BE3">
      <w:pPr>
        <w:rPr>
          <w:rFonts w:asciiTheme="majorHAnsi" w:hAnsiTheme="majorHAnsi" w:cstheme="majorHAnsi"/>
          <w:szCs w:val="20"/>
        </w:rPr>
      </w:pPr>
    </w:p>
    <w:p w:rsidR="00ED2C5A" w:rsidRDefault="00ED2C5A">
      <w:pPr>
        <w:rPr>
          <w:b/>
          <w:bCs/>
          <w:sz w:val="28"/>
          <w:szCs w:val="28"/>
        </w:rPr>
      </w:pPr>
      <w:r>
        <w:rPr>
          <w:b/>
          <w:bCs/>
          <w:sz w:val="28"/>
          <w:szCs w:val="28"/>
        </w:rPr>
        <w:t xml:space="preserve">Vernissage in Himmelspforten: „Die Kraft des Göttlichen“ </w:t>
      </w:r>
    </w:p>
    <w:p w:rsidR="00ED2C5A" w:rsidRDefault="00ED2C5A">
      <w:pPr>
        <w:rPr>
          <w:szCs w:val="20"/>
        </w:rPr>
      </w:pPr>
      <w:r>
        <w:rPr>
          <w:b/>
          <w:bCs/>
          <w:szCs w:val="20"/>
        </w:rPr>
        <w:t xml:space="preserve">Würzburg </w:t>
      </w:r>
      <w:r>
        <w:rPr>
          <w:szCs w:val="20"/>
        </w:rPr>
        <w:t xml:space="preserve">(POW) Die Ausstellung „Die Kraft des Göttlichen“ der Schweinfurter Künstlerin </w:t>
      </w:r>
      <w:proofErr w:type="spellStart"/>
      <w:r>
        <w:rPr>
          <w:szCs w:val="20"/>
        </w:rPr>
        <w:t>D’orothea</w:t>
      </w:r>
      <w:proofErr w:type="spellEnd"/>
      <w:r>
        <w:rPr>
          <w:szCs w:val="20"/>
        </w:rPr>
        <w:t xml:space="preserve"> Emma Göbel ist am Donnerstag, 6. September, im Rahmen einer Vernissage im Würzburger Exerzitienhaus Himmelspforten eröffnet worden. Die Ausstellung widmet sich Mensch und Tier, den zentralen Themen in Göbels Schaffen. Nach der Begrüßung durch Rektor Dr. Burkard Rosenzweig umriss Michael Koller, kommissarischer Leiter der Museen des Bistums Würzburg, den künstlerischen Werdegang der Künstlerin. Er führte in ihre „farbgewaltige Bildsprache“ und die „energetisch aufgeladenen Bildwelten“ ein. Koller versteht ihre Werke als „Spuren einer eigenen Quintessenz, die aus ihrer Beschäftigung mit dem Leben und mit dem Göttlichen resultiert. Leben als Kraftquelle, als ‚Eros‘, als ‚Lebenstrieb‘. Das Göttliche als überzeitliche Schöpferkraft.“ Koller sagte, ihm scheine hier „die Schnittmenge zu sein, werden doch in ihrem Schaffen Lebens- und Schöpferkraft </w:t>
      </w:r>
      <w:proofErr w:type="spellStart"/>
      <w:r>
        <w:rPr>
          <w:szCs w:val="20"/>
        </w:rPr>
        <w:t>engstens</w:t>
      </w:r>
      <w:proofErr w:type="spellEnd"/>
      <w:r>
        <w:rPr>
          <w:szCs w:val="20"/>
        </w:rPr>
        <w:t xml:space="preserve"> miteinander </w:t>
      </w:r>
      <w:r>
        <w:rPr>
          <w:szCs w:val="20"/>
        </w:rPr>
        <w:lastRenderedPageBreak/>
        <w:t xml:space="preserve">verwoben“. Im Anschluss konnten die 18 Originale – Arbeiten auf Leinwand und Papier sowie einige plastische Objekte – im Ambiente des Kreuzgangs besichtigt werden. Bis Montag, 1. Oktober, ist die Ausstellung kostenlos im Exerzitienhaus Himmelspforten zu besichtigen. Nähere Informationen beim Exerzitienhaus Himmelspforten, Mainaustraße 42, 97082 Würzburg, Telefon 0931/38668000, E-Mail info@himmelspforten.net, Internet www.himmelspforten.net. </w:t>
      </w:r>
    </w:p>
    <w:p w:rsidR="000A31E5" w:rsidRDefault="00ED2C5A">
      <w:pPr>
        <w:rPr>
          <w:szCs w:val="20"/>
        </w:rPr>
      </w:pPr>
      <w:r>
        <w:rPr>
          <w:szCs w:val="20"/>
        </w:rPr>
        <w:t>(15 Zeilen/3718/0901; E-Mail voraus)</w:t>
      </w:r>
    </w:p>
    <w:p w:rsidR="000A31E5" w:rsidRDefault="000A31E5">
      <w:pPr>
        <w:spacing w:before="0" w:after="0"/>
        <w:rPr>
          <w:szCs w:val="20"/>
        </w:rPr>
      </w:pPr>
      <w:r>
        <w:rPr>
          <w:szCs w:val="20"/>
        </w:rPr>
        <w:br w:type="page"/>
      </w:r>
    </w:p>
    <w:p w:rsidR="00ED2C5A" w:rsidRPr="000A31E5" w:rsidRDefault="00ED2C5A" w:rsidP="00131BE3">
      <w:pPr>
        <w:rPr>
          <w:rFonts w:asciiTheme="majorHAnsi" w:hAnsiTheme="majorHAnsi" w:cstheme="majorHAnsi"/>
          <w:sz w:val="2"/>
          <w:szCs w:val="2"/>
        </w:rPr>
      </w:pPr>
    </w:p>
    <w:p w:rsidR="00ED2C5A" w:rsidRDefault="00ED2C5A">
      <w:pPr>
        <w:pStyle w:val="berschrift3"/>
      </w:pPr>
      <w:r>
        <w:t>Mit dem Pilgerbüro durch Israel und Palästina</w:t>
      </w:r>
    </w:p>
    <w:p w:rsidR="00ED2C5A" w:rsidRDefault="00ED2C5A">
      <w:r>
        <w:rPr>
          <w:b/>
        </w:rPr>
        <w:t>Würzburg</w:t>
      </w:r>
      <w:r>
        <w:t xml:space="preserve"> (POW) Eine Pilgerreise in das Heilige Land bietet das Pilgerbüro der Diözese Würzburg vom 10. bis 17. November an. Die Reise gebe die Möglichkeit, das geschichtsträchtige Land und die biblischen Stätten abseits ausgetretener Touristenpfade zu erleben, heißt es in der Ausschreibung. Gemeinsam mit dem Geistlichen Begleiter, Domdekan Prälat Günter Putz, sowie einer einheimischen Reiseleitung lernen die Teilnehmer eine Woche lang die Geschichte, Kultur und Menschen in Israel und Palästina kennen. Auf dem Programm stehen unter anderem der Berg </w:t>
      </w:r>
      <w:proofErr w:type="spellStart"/>
      <w:r>
        <w:t>Karmel</w:t>
      </w:r>
      <w:proofErr w:type="spellEnd"/>
      <w:r>
        <w:t xml:space="preserve"> mit verschiedenen </w:t>
      </w:r>
      <w:proofErr w:type="spellStart"/>
      <w:r>
        <w:t>Drusendörfern</w:t>
      </w:r>
      <w:proofErr w:type="spellEnd"/>
      <w:r>
        <w:t xml:space="preserve">, die Besichtigung Nazareths und des Sees Genezareth sowie Jerusalem und die Geburtsstadt Jesu, Bethlehem. Die Teilnehmer begeben sich auf die Spuren der Patriarchen und besichtigen Hebron. Ein Tag am Toten Meer rundet die Reise ab. Die Teilnahme kostet pro Person 1445 Euro. Hierbei sind Flug ab/bis Frankfurt, Unterbringung im Doppelzimmer mit Dusche/WC in Hotels mittlerer Kategorie, Halbpension, Eintrittsgelder, Busfahrten laut Programm, Bootsfahrt auf dem See Genezareth, Fahrt mit der Seilbahn auf den Berg der Versuchung, Stornokosten-Versicherung, Geistliche Begleitung sowie einheimische Reiseleitung enthalten. Zum Preis von 55 Euro pro Person gibt es ab/bis Würzburg Hauptbahnhof einen Bustransfer zum Flughafen Frankfurt. Anmeldung sowie weitere Informationen beim Pilgerbüro der Diözese Würzburg, </w:t>
      </w:r>
      <w:proofErr w:type="spellStart"/>
      <w:r>
        <w:t>Kilianshaus</w:t>
      </w:r>
      <w:proofErr w:type="spellEnd"/>
      <w:r>
        <w:t xml:space="preserve">,  </w:t>
      </w:r>
      <w:proofErr w:type="spellStart"/>
      <w:r>
        <w:t>Kürschnerhof</w:t>
      </w:r>
      <w:proofErr w:type="spellEnd"/>
      <w:r>
        <w:t xml:space="preserve"> 2, 97070 Würzburg, Telefon 0931/38665141, E-Mail pilgerbuero@bistum-wuerzburg.de, Internet www.pilgerbuero.bistum</w:t>
      </w:r>
      <w:r>
        <w:noBreakHyphen/>
        <w:t>wuerzburg.de.</w:t>
      </w:r>
    </w:p>
    <w:p w:rsidR="00ED2C5A" w:rsidRDefault="00ED2C5A">
      <w:r>
        <w:t>(17 Zeilen/3718/0886; E-Mail voraus)</w:t>
      </w:r>
    </w:p>
    <w:p w:rsidR="00ED2C5A" w:rsidRDefault="00ED2C5A" w:rsidP="00131BE3">
      <w:pPr>
        <w:rPr>
          <w:rFonts w:asciiTheme="majorHAnsi" w:hAnsiTheme="majorHAnsi" w:cstheme="majorHAnsi"/>
          <w:szCs w:val="20"/>
        </w:rPr>
      </w:pPr>
    </w:p>
    <w:p w:rsidR="000A31E5" w:rsidRDefault="000A31E5" w:rsidP="00131BE3">
      <w:pPr>
        <w:rPr>
          <w:rFonts w:asciiTheme="majorHAnsi" w:hAnsiTheme="majorHAnsi" w:cstheme="majorHAnsi"/>
          <w:szCs w:val="20"/>
        </w:rPr>
      </w:pPr>
    </w:p>
    <w:p w:rsidR="000A31E5" w:rsidRDefault="000A31E5" w:rsidP="00131BE3">
      <w:pPr>
        <w:rPr>
          <w:rFonts w:asciiTheme="majorHAnsi" w:hAnsiTheme="majorHAnsi" w:cstheme="majorHAnsi"/>
          <w:szCs w:val="20"/>
        </w:rPr>
      </w:pPr>
    </w:p>
    <w:p w:rsidR="000A31E5" w:rsidRDefault="000A31E5" w:rsidP="00131BE3">
      <w:pPr>
        <w:rPr>
          <w:rFonts w:asciiTheme="majorHAnsi" w:hAnsiTheme="majorHAnsi" w:cstheme="majorHAnsi"/>
          <w:szCs w:val="20"/>
        </w:rPr>
      </w:pPr>
    </w:p>
    <w:p w:rsidR="00ED2C5A" w:rsidRDefault="00ED2C5A" w:rsidP="00131BE3">
      <w:pPr>
        <w:rPr>
          <w:rFonts w:asciiTheme="majorHAnsi" w:hAnsiTheme="majorHAnsi" w:cstheme="majorHAnsi"/>
          <w:szCs w:val="20"/>
        </w:rPr>
      </w:pPr>
    </w:p>
    <w:p w:rsidR="00ED2C5A" w:rsidRDefault="00ED2C5A" w:rsidP="00ED2C5A">
      <w:pPr>
        <w:pStyle w:val="berschrift3"/>
      </w:pPr>
      <w:r>
        <w:t>Frauengebetskette unter dem Motto „Erleuchte und bewege uns“</w:t>
      </w:r>
      <w:r w:rsidRPr="009071F1">
        <w:t xml:space="preserve"> </w:t>
      </w:r>
    </w:p>
    <w:p w:rsidR="00ED2C5A" w:rsidRDefault="00ED2C5A" w:rsidP="00ED2C5A">
      <w:r w:rsidRPr="00924E59">
        <w:rPr>
          <w:b/>
        </w:rPr>
        <w:t>Würzburg</w:t>
      </w:r>
      <w:r>
        <w:t xml:space="preserve"> (POW) In Vorbereitung auf den diesjährigen Weltmissionssonntag findet von Montag, 1. Oktober, bis Sonntag, 28. Oktober, eine Frauengebetskette unter dem Motto „Erleuchte und bewege uns“ statt. Im Mittelpunkt steht das ostafrikanische Land Äthiopien. Die alte Kulturnation Äthiopien, die als Wiege der Menschheit, Ursprungsland des Kaffees und als Heimat der Königin von Saba bekannt ist, ist das Beispielland des Weltmissionssonntags 2018. Das Land mit seinem urchristlichen Erbe stehe aktuell vor vielen Herausforderungen, schreibt das Internationale Katholische Hilfswerk „Missio“ auf seiner Homepage. Auch wenn das kürzlich geschlossene Friedensabkommen mit Eritrea ein Hoffnungsschimmer sei, gehöre Äthiopien zu einem der ärmsten Länder der Welt. Vor allem ethnische Konflikte und religiöse Umbrüche führten immer wieder zu Spannungen. Dennoch sei Äthiopien ein Zufluchtsort für viele Flüchtlinge. Das Referat Frauenseelsorge der Diözese Würzburg bittet alle Frauenkreise und Frauengruppen, die an der Frauengebetskette teilnehmen wollen, sich bis spätestens Freitag, 21. September, telefonisch unter 0931/38665201 oder per E-Mail an </w:t>
      </w:r>
      <w:r w:rsidRPr="0057292D">
        <w:t>frau</w:t>
      </w:r>
      <w:r>
        <w:t>enseelsorge@bistum</w:t>
      </w:r>
      <w:r>
        <w:noBreakHyphen/>
        <w:t>wuerzburg.de</w:t>
      </w:r>
      <w:r w:rsidRPr="0057292D">
        <w:t xml:space="preserve"> </w:t>
      </w:r>
      <w:r>
        <w:t xml:space="preserve">zu melden. Wichtig sind Angaben zum Gottesdiensttermin inklusive Uhrzeit, Ort und Name der Pfarrkirche, der Pfarrgemeinschaft sowie Anschrift und Telefonnummer einer Kontaktperson. Alle bekannten Termine werden unter </w:t>
      </w:r>
      <w:r w:rsidRPr="00833B70">
        <w:t>www.frauenseelsorge.bistum-wuerzburg.de</w:t>
      </w:r>
      <w:r>
        <w:t>, Menüpunkt „Frauengebetskette“, veröffentlicht.</w:t>
      </w:r>
    </w:p>
    <w:p w:rsidR="00ED2C5A" w:rsidRPr="00924E59" w:rsidRDefault="00ED2C5A" w:rsidP="00ED2C5A">
      <w:r>
        <w:t>(16 Zeilen/3718/0879; E-Mail voraus)</w:t>
      </w:r>
    </w:p>
    <w:p w:rsidR="00ED2C5A" w:rsidRDefault="00ED2C5A">
      <w:pPr>
        <w:spacing w:before="0" w:after="0"/>
        <w:rPr>
          <w:rFonts w:asciiTheme="majorHAnsi" w:hAnsiTheme="majorHAnsi" w:cstheme="majorHAnsi"/>
          <w:szCs w:val="20"/>
        </w:rPr>
      </w:pPr>
      <w:r>
        <w:rPr>
          <w:rFonts w:asciiTheme="majorHAnsi" w:hAnsiTheme="majorHAnsi" w:cstheme="majorHAnsi"/>
          <w:szCs w:val="20"/>
        </w:rPr>
        <w:br w:type="page"/>
      </w:r>
    </w:p>
    <w:p w:rsidR="00ED2C5A" w:rsidRPr="001457E5" w:rsidRDefault="00ED2C5A" w:rsidP="00131BE3">
      <w:pPr>
        <w:rPr>
          <w:rFonts w:asciiTheme="majorHAnsi" w:hAnsiTheme="majorHAnsi" w:cstheme="majorHAnsi"/>
          <w:sz w:val="2"/>
          <w:szCs w:val="20"/>
        </w:rPr>
      </w:pPr>
    </w:p>
    <w:p w:rsidR="00ED2C5A" w:rsidRDefault="00ED2C5A">
      <w:pPr>
        <w:pStyle w:val="berschrift3"/>
      </w:pPr>
      <w:r>
        <w:t>Hildegunde Weis in den Ruhestand verabschiedet</w:t>
      </w:r>
    </w:p>
    <w:p w:rsidR="00ED2C5A" w:rsidRDefault="00ED2C5A">
      <w:r>
        <w:rPr>
          <w:b/>
        </w:rPr>
        <w:t>Würzburg</w:t>
      </w:r>
      <w:r>
        <w:t xml:space="preserve"> (POW) In den Ruhestand verabschiedet worden ist am Donnerstag, 6. September, Hildegunde Weis (65), Leiterin der Austauschbücherei im Medienhaus der Diözese Würzburg. Generalvikar Thomas Keßler dankte ihr im Namen des Bistums Würzburg für das über 25 Jahre lange Engagement und wünschte ihr Gottes Segen für den neuen Lebensabschnitt. Im Namen der Mitarbeitervertretung (MAV) des Bischöflichen Ordinariats überbrachte Gabriele Flügel gute Wünsche. Es gelte für die künftige Rentnerin, wie es bei Hermann </w:t>
      </w:r>
      <w:proofErr w:type="spellStart"/>
      <w:r>
        <w:t>Hesses</w:t>
      </w:r>
      <w:proofErr w:type="spellEnd"/>
      <w:r>
        <w:t xml:space="preserve"> Gedicht „Stufen“ heißt, „sich in Tapferkeit und ohne Trauern in andre, neue Bindungen zu geben“. Almut Koschel, Leiterin der Katholischen Büchereifachstelle der Diözese Würzburg, erklärte, Weis sei als Kollegin sehr geschätzt, die Austauschbücherei bei ihr in den vergangenen Jahren in besten Händen gewesen. „Dafür ein herzliches Danke!“ Gemeinsam mit den Kolleginnen der Katholischen Büchereifachstelle übergab sie Weis ein Album mit Erinnerungen an die gemeinsame Zeit. Für das gesamte Medienhaus der Diözese Würzburg sprach Bereichsleiter Bernhard </w:t>
      </w:r>
      <w:proofErr w:type="spellStart"/>
      <w:r>
        <w:t>Schweßinger</w:t>
      </w:r>
      <w:proofErr w:type="spellEnd"/>
      <w:r>
        <w:t xml:space="preserve"> ein Grußwort. „Dass Sie sich auf eine Chiffre-Anzeige beworben haben und sich dahinter zu Ihrem Erstaunen und zur Überraschung die Katholische Büchereiarbeit versteckte, dürfen wir mit Blick auf Ihre über 25-jährige Dienstzeit als Glücksfall ansehen“, sagte er. Ihren großen Liebschaften – den Büchern, ihrem Wohnort Oberpleichfeld und ihrer Familie – </w:t>
      </w:r>
      <w:proofErr w:type="gramStart"/>
      <w:r>
        <w:t>werde</w:t>
      </w:r>
      <w:proofErr w:type="gramEnd"/>
      <w:r>
        <w:t xml:space="preserve"> </w:t>
      </w:r>
      <w:proofErr w:type="spellStart"/>
      <w:r>
        <w:t>Weis</w:t>
      </w:r>
      <w:proofErr w:type="spellEnd"/>
      <w:r>
        <w:t xml:space="preserve"> ja weiterhin verbunden bleiben. „Ich gehe mit einem lachenden und einem weinenden Auge“, erklärte diese in ihrem Dankeswort. Sie habe die Arbeit und das kollegiale Miteinander sehr geschätzt. „Zugleich freue ich mich darauf, morgens auszuschlafen, gemütlich zu frühstücken und die Zeitung gründlich zu lesen.“ Weis wurde 1953 in Würzburg geboren und wuchs in </w:t>
      </w:r>
      <w:proofErr w:type="spellStart"/>
      <w:r>
        <w:t>Püssensheim</w:t>
      </w:r>
      <w:proofErr w:type="spellEnd"/>
      <w:r>
        <w:t xml:space="preserve"> auf. Nach der Mittleren Reife an der Sankt-Ursula-Schule Würzburg im Jahr 1969 absolvierte sie eine Ausbildung zur Bankkauffrau und arbeitete im Anschluss bei der Bayerischen Raiffeisen-Zentralbank in Würzburg. Von 1972 bis 1974 erwarb sie nebenberuflich am Telekolleg die Fachhochschulreife der Fachrichtung Wirtschaft. Von 1976 bis 1978 </w:t>
      </w:r>
      <w:proofErr w:type="gramStart"/>
      <w:r>
        <w:t>arbeitete</w:t>
      </w:r>
      <w:proofErr w:type="gramEnd"/>
      <w:r>
        <w:t xml:space="preserve"> Weis in Teilzeit bei der Raiffeisenkasse </w:t>
      </w:r>
      <w:proofErr w:type="spellStart"/>
      <w:r>
        <w:t>Oberpleichfeld-Püssensheim</w:t>
      </w:r>
      <w:proofErr w:type="spellEnd"/>
      <w:r>
        <w:t xml:space="preserve">. 1986 übernahm sie die ehrenamtliche Leitung der Katholischen Öffentlichen Bücherei Oberpleichfeld. 1991 trat sie in Kürnach in den Dienst der Firma Schlecker und arbeitete an der Pforte und im Sekretariat. 1993 begann Weis bei der Katholischen Büchereiarbeit (KBA) als Teilzeitkraft ihren Dienst für die Diözese Würzburg. 1997 schloss sie die Ausbildung zur Kirchlichen Büchereiassistentin ab und wirkte seit 2005 als Leiterin der Austauschbücherei. Weis ist verheiratet und Mutter von zwei erwachsenen Söhnen. </w:t>
      </w:r>
    </w:p>
    <w:p w:rsidR="00ED2C5A" w:rsidRDefault="00ED2C5A">
      <w:pPr>
        <w:jc w:val="right"/>
        <w:rPr>
          <w:i/>
        </w:rPr>
      </w:pPr>
      <w:r>
        <w:t xml:space="preserve">   </w:t>
      </w:r>
      <w:r>
        <w:rPr>
          <w:i/>
        </w:rPr>
        <w:t>mh (POW)</w:t>
      </w:r>
    </w:p>
    <w:p w:rsidR="001457E5" w:rsidRDefault="00ED2C5A">
      <w:r>
        <w:t>(2</w:t>
      </w:r>
      <w:r w:rsidR="00DA7C66">
        <w:t>9</w:t>
      </w:r>
      <w:r>
        <w:t xml:space="preserve"> Z</w:t>
      </w:r>
      <w:r w:rsidR="001457E5">
        <w:t>eilen/3718/0877; E-Mail voraus)</w:t>
      </w:r>
    </w:p>
    <w:p w:rsidR="00ED2C5A" w:rsidRDefault="001457E5">
      <w:pPr>
        <w:rPr>
          <w:i/>
        </w:rPr>
      </w:pPr>
      <w:r>
        <w:rPr>
          <w:b/>
          <w:i/>
          <w:u w:val="single"/>
        </w:rPr>
        <w:t>H</w:t>
      </w:r>
      <w:r w:rsidR="00ED2C5A">
        <w:rPr>
          <w:b/>
          <w:i/>
          <w:u w:val="single"/>
        </w:rPr>
        <w:t>inweis für Redaktionen:</w:t>
      </w:r>
      <w:r w:rsidR="00ED2C5A">
        <w:rPr>
          <w:i/>
        </w:rPr>
        <w:t xml:space="preserve"> Foto abrufbar im Internet </w:t>
      </w:r>
    </w:p>
    <w:p w:rsidR="00ED2C5A" w:rsidRDefault="00ED2C5A" w:rsidP="00131BE3">
      <w:pPr>
        <w:rPr>
          <w:rFonts w:asciiTheme="majorHAnsi" w:hAnsiTheme="majorHAnsi" w:cstheme="majorHAnsi"/>
          <w:szCs w:val="20"/>
        </w:rPr>
      </w:pPr>
    </w:p>
    <w:p w:rsidR="00ED2C5A" w:rsidRDefault="00ED2C5A" w:rsidP="00131BE3">
      <w:pPr>
        <w:rPr>
          <w:rFonts w:asciiTheme="majorHAnsi" w:hAnsiTheme="majorHAnsi" w:cstheme="majorHAnsi"/>
          <w:szCs w:val="20"/>
        </w:rPr>
      </w:pPr>
    </w:p>
    <w:p w:rsidR="00ED2C5A" w:rsidRDefault="00ED2C5A" w:rsidP="00ED2C5A">
      <w:pPr>
        <w:pStyle w:val="berschrift3"/>
      </w:pPr>
      <w:r>
        <w:t>Katechetisches Institut jetzt Religionspädagogisches Institut</w:t>
      </w:r>
    </w:p>
    <w:p w:rsidR="00ED2C5A" w:rsidRDefault="00ED2C5A" w:rsidP="00ED2C5A">
      <w:r w:rsidRPr="0056766A">
        <w:rPr>
          <w:b/>
        </w:rPr>
        <w:t>Würzburg</w:t>
      </w:r>
      <w:r>
        <w:t xml:space="preserve"> (POW) Das bisherige Katechetische Institut der Diözese Würzburg heißt seit dem 1. September 2018 Religionspädagogisches Institut. Das hat die Hauptabteilung Hochschule, Schule und Erziehung mitgeteilt. „Die Namensänderung resultiert daher, dass der Begriff ‚Religionspädagogik‘ der umfassendere theologische Begriff für die Disziplin ist, die sich professionell mit religiöser Bildung und Erziehung beschäftigt und somit Katechetik beinhaltet“, erklärt Professor Dr. Stefan Heil, Leiter des Religionspädagogischen Instituts mit Sitz im Würzburger Kilianeum-Haus der Jugend in der Ottostraße 1. Dieses sei der Ort, der sich mit religiösen Lehr-Lernprozessen befasse – hauptsächlich in der Institution Schule, aber darüber hinaus auch in anderen Kontexten, in denen religiöse Lehr-Lernprozesse stattfänden, wie zum Beispiel Jugendarbeit oder Gemeinde. Arbeitsschwerpunkte des Instituts sind religionspädagogische Ausbildung, Beratung, Fachbibliothek sowie Publikationen. Weitere Informationen im Internet unter www.rpi-wuerzburg.de.</w:t>
      </w:r>
      <w:r w:rsidRPr="002D68D9">
        <w:t xml:space="preserve"> </w:t>
      </w:r>
    </w:p>
    <w:p w:rsidR="00ED2C5A" w:rsidRPr="002D68D9" w:rsidRDefault="00ED2C5A" w:rsidP="00ED2C5A">
      <w:r>
        <w:t>(11 Zeilen/3718/0869; E-Mail voraus)</w:t>
      </w:r>
    </w:p>
    <w:p w:rsidR="00ED2C5A" w:rsidRDefault="00ED2C5A">
      <w:pPr>
        <w:spacing w:before="0" w:after="0"/>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ED2C5A" w:rsidRDefault="00ED2C5A" w:rsidP="00ED2C5A">
      <w:pPr>
        <w:pStyle w:val="berschrift1"/>
      </w:pPr>
      <w:r>
        <w:t xml:space="preserve">Sieben Mönche feiern </w:t>
      </w:r>
      <w:proofErr w:type="spellStart"/>
      <w:r>
        <w:t>Professjubiläum</w:t>
      </w:r>
      <w:proofErr w:type="spellEnd"/>
    </w:p>
    <w:p w:rsidR="00ED2C5A" w:rsidRDefault="00ED2C5A" w:rsidP="00ED2C5A">
      <w:pPr>
        <w:pStyle w:val="Unterzeile1"/>
      </w:pPr>
      <w:r>
        <w:t>Seit 50 oder 60 Jahren im Benediktinerorden – Abteikirche vor 80 Jahren geweiht</w:t>
      </w:r>
    </w:p>
    <w:p w:rsidR="00ED2C5A" w:rsidRDefault="00ED2C5A" w:rsidP="00ED2C5A">
      <w:r w:rsidRPr="00285631">
        <w:rPr>
          <w:b/>
        </w:rPr>
        <w:t>Münsterschwarzach</w:t>
      </w:r>
      <w:r>
        <w:t xml:space="preserve"> (POW) Für 50 beziehungsweise 60 Jahre als Benediktiner sind am Sonntag, 9. September, sieben Mönche der Abtei Münsterschwarzach geehrt worden. Für das 60. Jubiläum </w:t>
      </w:r>
      <w:proofErr w:type="gramStart"/>
      <w:r>
        <w:t>ihrer</w:t>
      </w:r>
      <w:proofErr w:type="gramEnd"/>
      <w:r>
        <w:t xml:space="preserve"> Profess wurden Pater </w:t>
      </w:r>
      <w:proofErr w:type="spellStart"/>
      <w:r>
        <w:t>Rhabanus</w:t>
      </w:r>
      <w:proofErr w:type="spellEnd"/>
      <w:r>
        <w:t xml:space="preserve"> Erbacher, Pater </w:t>
      </w:r>
      <w:proofErr w:type="spellStart"/>
      <w:r>
        <w:t>Edmar</w:t>
      </w:r>
      <w:proofErr w:type="spellEnd"/>
      <w:r>
        <w:t xml:space="preserve"> Greif, Bruder Andreas </w:t>
      </w:r>
      <w:proofErr w:type="spellStart"/>
      <w:r>
        <w:t>Kurzendorfer</w:t>
      </w:r>
      <w:proofErr w:type="spellEnd"/>
      <w:r>
        <w:t xml:space="preserve"> und Bruder Benno </w:t>
      </w:r>
      <w:proofErr w:type="spellStart"/>
      <w:r>
        <w:t>Gräßer</w:t>
      </w:r>
      <w:proofErr w:type="spellEnd"/>
      <w:r>
        <w:t xml:space="preserve"> geehrt. Das Goldene </w:t>
      </w:r>
      <w:proofErr w:type="spellStart"/>
      <w:r>
        <w:t>Professjubiläum</w:t>
      </w:r>
      <w:proofErr w:type="spellEnd"/>
      <w:r>
        <w:t xml:space="preserve"> </w:t>
      </w:r>
      <w:proofErr w:type="gramStart"/>
      <w:r>
        <w:t>begingen</w:t>
      </w:r>
      <w:proofErr w:type="gramEnd"/>
      <w:r>
        <w:t xml:space="preserve"> Bruder Alfred Engert, Bruder Tobias </w:t>
      </w:r>
      <w:proofErr w:type="spellStart"/>
      <w:r>
        <w:t>Dammert</w:t>
      </w:r>
      <w:proofErr w:type="spellEnd"/>
      <w:r>
        <w:t xml:space="preserve"> und Bruder Andreas Adolf. Die Abtei feierte außerdem den 80. Jahrestag der Weihe der heutigen Abteikirche, die von 1935 bis 1938 gebaut wurde, heißt es in einer Pressemitteilung der Abtei.</w:t>
      </w:r>
    </w:p>
    <w:p w:rsidR="00ED2C5A" w:rsidRDefault="00ED2C5A" w:rsidP="00ED2C5A">
      <w:r>
        <w:t xml:space="preserve">Abt Michael Reepen würdigte die damaligen Brüder als mutige Glaubenszeugen, die sich zur Zeit des aufsteigenden Nationalsozialismus der großen Herausforderung stellten, dieses Werk durchzuführen. 1941, drei Jahre nach der Weihe, wurde die Abtei von der Gestapo aufgehoben und geschlossen. Erst nach Kriegsende 1945 konnten die Mönche in das Kloster zurückkehren. Weiter dankte Reepen den Jubilaren für ihre Treue und ihren Einsatz für die Gemeinschaft der Mönche von Münsterschwarzach und in den Missionsländern. Vor Abt und Mönchsgemeinschaft erneuerten die sieben Mönche ihre Gelübde. Den goldenen </w:t>
      </w:r>
      <w:proofErr w:type="spellStart"/>
      <w:r>
        <w:t>Professjubilaren</w:t>
      </w:r>
      <w:proofErr w:type="spellEnd"/>
      <w:r>
        <w:t xml:space="preserve"> Engert, </w:t>
      </w:r>
      <w:proofErr w:type="spellStart"/>
      <w:r>
        <w:t>Dammert</w:t>
      </w:r>
      <w:proofErr w:type="spellEnd"/>
      <w:r>
        <w:t xml:space="preserve"> und Adolf wurde der sogenannte „Altersstab“ überreicht. Der mit einem Kreuz geschmückte Stab soll an das Kreuz Christi erinnern und eine Stütze im Alter sein.</w:t>
      </w:r>
    </w:p>
    <w:p w:rsidR="00ED2C5A" w:rsidRDefault="00ED2C5A" w:rsidP="00ED2C5A">
      <w:r>
        <w:t xml:space="preserve">In seiner Predigt erklärte Jubilar Pater </w:t>
      </w:r>
      <w:proofErr w:type="spellStart"/>
      <w:r>
        <w:t>Rhabanus</w:t>
      </w:r>
      <w:proofErr w:type="spellEnd"/>
      <w:r>
        <w:t xml:space="preserve"> Erbacher den jahrhundertealten </w:t>
      </w:r>
      <w:proofErr w:type="spellStart"/>
      <w:r>
        <w:t>Professgesang</w:t>
      </w:r>
      <w:proofErr w:type="spellEnd"/>
      <w:r>
        <w:t xml:space="preserve"> „</w:t>
      </w:r>
      <w:proofErr w:type="spellStart"/>
      <w:r>
        <w:t>Suscipe</w:t>
      </w:r>
      <w:proofErr w:type="spellEnd"/>
      <w:r>
        <w:t xml:space="preserve"> </w:t>
      </w:r>
      <w:proofErr w:type="spellStart"/>
      <w:r>
        <w:t>me</w:t>
      </w:r>
      <w:proofErr w:type="spellEnd"/>
      <w:r>
        <w:t xml:space="preserve"> </w:t>
      </w:r>
      <w:proofErr w:type="spellStart"/>
      <w:r>
        <w:t>Domine</w:t>
      </w:r>
      <w:proofErr w:type="spellEnd"/>
      <w:r>
        <w:t>“ („Nimm mich auf, o Herr“) aus verschiedenen Perspektiven und zeigte, was er für das heutige Mönchsleben bedeuten könne. Zum Festtag waren auch viele Verwandte und Freunde der Jubilare gekommen, mit denen sie den Tag verbrachten. Bei der klosterinternen Feier am Abend würdigte Abt Reepen die Arbeit der sieben Mönche auf ihren vielen Klosterstationen und bedankte sich für die lebenslange und treue Hingabe in der Gemeinschaft von Münsterschwarzach.</w:t>
      </w:r>
    </w:p>
    <w:p w:rsidR="00ED2C5A" w:rsidRDefault="00ED2C5A" w:rsidP="00ED2C5A">
      <w:r w:rsidRPr="000C62E8">
        <w:rPr>
          <w:b/>
        </w:rPr>
        <w:t xml:space="preserve">Pater </w:t>
      </w:r>
      <w:proofErr w:type="spellStart"/>
      <w:r w:rsidRPr="000C62E8">
        <w:rPr>
          <w:b/>
        </w:rPr>
        <w:t>Rhabanus</w:t>
      </w:r>
      <w:proofErr w:type="spellEnd"/>
      <w:r w:rsidRPr="000C62E8">
        <w:rPr>
          <w:b/>
        </w:rPr>
        <w:t xml:space="preserve"> Erbacher</w:t>
      </w:r>
      <w:r>
        <w:t xml:space="preserve"> wurde in Mosbach (Necker-Odenwald-Kreis) geboren. Er besuchte die Seminare und Gymnasien in Münsterschwarzach und Würzburg. 1957 trat er nach dem Abitur in das Kloster in Münsterschwarzach ein. Er studierte Philosophie an der Ordenshochschule in Sankt Ottilien. Danach studierte er Theologie und Musikwissenschaften an den Universitäten Würzburg und München. sowie an der Staatlichen Hochschule für Musik in München in Schulmusik und Orgel. Im September 1958 legte er </w:t>
      </w:r>
      <w:proofErr w:type="gramStart"/>
      <w:r>
        <w:t>die zeitliche</w:t>
      </w:r>
      <w:proofErr w:type="gramEnd"/>
      <w:r>
        <w:t xml:space="preserve"> Profess ab. Danach wirkte er als Organist in der Abteikirche und ab 1971 als Musiklehrer (Oberstudienrat) am Egbert-Gymnasium. Erbacher ist maßgeblich an der Neubearbeitung und Vertonung des deutschen Stundengebetes beteiligt. Er leitet die Musik-Bibliothek in der Abtei Münsterschwarzach.</w:t>
      </w:r>
    </w:p>
    <w:p w:rsidR="00ED2C5A" w:rsidRDefault="00ED2C5A" w:rsidP="00ED2C5A">
      <w:r w:rsidRPr="000C62E8">
        <w:rPr>
          <w:b/>
        </w:rPr>
        <w:t xml:space="preserve">Pater </w:t>
      </w:r>
      <w:proofErr w:type="spellStart"/>
      <w:r w:rsidRPr="000C62E8">
        <w:rPr>
          <w:b/>
        </w:rPr>
        <w:t>Edmar</w:t>
      </w:r>
      <w:proofErr w:type="spellEnd"/>
      <w:r w:rsidRPr="000C62E8">
        <w:rPr>
          <w:b/>
        </w:rPr>
        <w:t xml:space="preserve"> Greif</w:t>
      </w:r>
      <w:r>
        <w:t xml:space="preserve"> wurde in Mittelehrenbach (Kreis Forchheim) geboren. Er besuchte die Gymnasien und Internate in Sankt Ludwig, Münsterschwarzach und Würzburg. 1957 trat er ins Kloster ein und legte im Jahr 1958 </w:t>
      </w:r>
      <w:proofErr w:type="gramStart"/>
      <w:r>
        <w:t>die zeitliche</w:t>
      </w:r>
      <w:proofErr w:type="gramEnd"/>
      <w:r>
        <w:t xml:space="preserve"> Profess ab. 1967 wurde Greif Turn- und Sportlehrer am Egbert-Gymnasium. Viele Jahre war er auch Rektor des Lehrlingsheimes Sankt </w:t>
      </w:r>
      <w:proofErr w:type="spellStart"/>
      <w:r>
        <w:t>Plazidus</w:t>
      </w:r>
      <w:proofErr w:type="spellEnd"/>
      <w:r>
        <w:t xml:space="preserve"> in Münsterschwarzach. Greif brachte aus seinen Schülern hervorragende Turner hervor, von denen es einige bis zum Titel als Deutscher Meister brachten. Seine Mannschaft, die DJK Münsterschwarzach, war jahrzehntelang ein Spitzenteam und mischte im bayerischen und deutschen Turnsport mit. Seit Jahrzehnten betreut und leitet Greif den </w:t>
      </w:r>
      <w:proofErr w:type="spellStart"/>
      <w:r>
        <w:t>Münsterschwarzacher</w:t>
      </w:r>
      <w:proofErr w:type="spellEnd"/>
      <w:r>
        <w:t xml:space="preserve"> Kreis (MSK), eine Vereinigung ehemaliger </w:t>
      </w:r>
      <w:proofErr w:type="spellStart"/>
      <w:r>
        <w:t>Münsterschwarzacher</w:t>
      </w:r>
      <w:proofErr w:type="spellEnd"/>
      <w:r>
        <w:t xml:space="preserve"> Schüler. </w:t>
      </w:r>
    </w:p>
    <w:p w:rsidR="00ED2C5A" w:rsidRDefault="00ED2C5A" w:rsidP="00ED2C5A">
      <w:r w:rsidRPr="000C62E8">
        <w:rPr>
          <w:b/>
        </w:rPr>
        <w:t xml:space="preserve">Bruder Andreas </w:t>
      </w:r>
      <w:proofErr w:type="spellStart"/>
      <w:r w:rsidRPr="000C62E8">
        <w:rPr>
          <w:b/>
        </w:rPr>
        <w:t>Kurzendorfer</w:t>
      </w:r>
      <w:proofErr w:type="spellEnd"/>
      <w:r>
        <w:t xml:space="preserve"> wurde in </w:t>
      </w:r>
      <w:proofErr w:type="spellStart"/>
      <w:r>
        <w:t>Bräunertshof</w:t>
      </w:r>
      <w:proofErr w:type="spellEnd"/>
      <w:r>
        <w:t xml:space="preserve"> (Kreis Neumarkt/Oberpfalz) geboren. Er absolvierte eine Zimmererlehre in der Abtei Münsterschwarzach. 1958 legte er </w:t>
      </w:r>
      <w:proofErr w:type="gramStart"/>
      <w:r>
        <w:t>die zeitliche</w:t>
      </w:r>
      <w:proofErr w:type="gramEnd"/>
      <w:r>
        <w:t xml:space="preserve"> Profess ab. Im Kloster folgten die Ausbildung zum Melker und Besamungstechniker. Später wurde </w:t>
      </w:r>
      <w:proofErr w:type="spellStart"/>
      <w:r>
        <w:t>Kurzendorfer</w:t>
      </w:r>
      <w:proofErr w:type="spellEnd"/>
      <w:r>
        <w:t xml:space="preserve"> Leiter des Kuhstalles in Münsterschwarzach. Zusätzlich ließ er sich zum Maurer ausbilden, legte auch die Meisterprüfung als Maurer und Bautechniker ab. Von 1969 bis 1979 wirkte </w:t>
      </w:r>
      <w:proofErr w:type="spellStart"/>
      <w:r>
        <w:t>Kurzendorfer</w:t>
      </w:r>
      <w:proofErr w:type="spellEnd"/>
      <w:r>
        <w:t xml:space="preserve"> in der Bauabteilung der Abtei Münsterschwarzach. Ab 1979 war er als Missionar in der Abtei </w:t>
      </w:r>
      <w:proofErr w:type="spellStart"/>
      <w:r>
        <w:t>Ndanda</w:t>
      </w:r>
      <w:proofErr w:type="spellEnd"/>
      <w:r>
        <w:t xml:space="preserve">/Tansania und als Bauplaner, Architekt und Bauleiter im Missionsgebiet </w:t>
      </w:r>
      <w:proofErr w:type="spellStart"/>
      <w:r>
        <w:t>Ndanda</w:t>
      </w:r>
      <w:proofErr w:type="spellEnd"/>
      <w:r>
        <w:t xml:space="preserve"> und in verschiedenen Diözesen in Tansania tätig. Seine Bautätigkeit reichte bis nach Togo und Uganda.</w:t>
      </w:r>
    </w:p>
    <w:p w:rsidR="00ED2C5A" w:rsidRDefault="00ED2C5A" w:rsidP="00ED2C5A">
      <w:r w:rsidRPr="000C62E8">
        <w:rPr>
          <w:b/>
        </w:rPr>
        <w:lastRenderedPageBreak/>
        <w:t xml:space="preserve">Bruder Benno </w:t>
      </w:r>
      <w:proofErr w:type="spellStart"/>
      <w:r w:rsidRPr="000C62E8">
        <w:rPr>
          <w:b/>
        </w:rPr>
        <w:t>Gräßer</w:t>
      </w:r>
      <w:proofErr w:type="spellEnd"/>
      <w:r>
        <w:t xml:space="preserve"> wurde im thüringischen Greiz geboren und erlernte das Dachdeckerhandwerk.  1956 trat er in das Kloster Münsterschwarzach ein und legte 1958 </w:t>
      </w:r>
      <w:proofErr w:type="gramStart"/>
      <w:r>
        <w:t>die zeitliche</w:t>
      </w:r>
      <w:proofErr w:type="gramEnd"/>
      <w:r>
        <w:t xml:space="preserve"> Profess ab. In der Abtei absolvierte er die Ausbildung zum Metzger und zum Koch. Danach war </w:t>
      </w:r>
      <w:proofErr w:type="spellStart"/>
      <w:r>
        <w:t>Gräßer</w:t>
      </w:r>
      <w:proofErr w:type="spellEnd"/>
      <w:r>
        <w:t xml:space="preserve"> in Münsterschwarzach, im Klostergut </w:t>
      </w:r>
      <w:proofErr w:type="spellStart"/>
      <w:r>
        <w:t>Kaltenhof</w:t>
      </w:r>
      <w:proofErr w:type="spellEnd"/>
      <w:r>
        <w:t xml:space="preserve"> bei Schweinfurt und im Marienhof in der Oberpfalz vielseitig eingesetzt: als Hausmeister, Maurer, Metzger, Koch, Landwirt, Bäcker, Nachtwächter, Zimmermann und Dachdecker. Sein großes Hobby ist die Dichtkunst. Er hat im Laufe seines Lebens über 2000 Gedichte verfasst. Viele wurden in Zeitungen veröffentlicht. 2007 erschien im Vier-Türme-Verlag ein Gedichtband mit seinen schönsten Gedichten.</w:t>
      </w:r>
    </w:p>
    <w:p w:rsidR="00ED2C5A" w:rsidRDefault="00ED2C5A" w:rsidP="00ED2C5A">
      <w:r w:rsidRPr="000C62E8">
        <w:rPr>
          <w:b/>
        </w:rPr>
        <w:t>Bruder Alfred Engert</w:t>
      </w:r>
      <w:r>
        <w:t xml:space="preserve"> wurde in </w:t>
      </w:r>
      <w:proofErr w:type="spellStart"/>
      <w:r>
        <w:t>Sträublingshof</w:t>
      </w:r>
      <w:proofErr w:type="spellEnd"/>
      <w:r>
        <w:t xml:space="preserve"> (Kreis Lichtenfels) geboren. Er lernte Schriftsetzer und als zweiten Beruf Flachdrucker in der Druckerei der Abtei Münsterschwarzach. Danach legte er die Meisterprüfung als Ausbildungsmeister und Industriemeister in der Fachrichtung Druck ab. 1966 trat er in das Kloster ein, 1968 folgte </w:t>
      </w:r>
      <w:proofErr w:type="gramStart"/>
      <w:r>
        <w:t>die</w:t>
      </w:r>
      <w:proofErr w:type="gramEnd"/>
      <w:r>
        <w:t xml:space="preserve"> zeitliche Profess. Engert ist seit seiner Lehrzeit in der Druckerei des Vier-Türme-Verlages tätig. Mit viel Einsatz und Engagement leitete er bis Ende 2017 den Betrieb mit seinen 30 Mitarbeitern. Die hohe Qualität der Druckerei belegen viele Auszeichnungen. Engert ist der Erfinder des </w:t>
      </w:r>
      <w:proofErr w:type="spellStart"/>
      <w:r>
        <w:t>Münsterschwarzacher</w:t>
      </w:r>
      <w:proofErr w:type="spellEnd"/>
      <w:r>
        <w:t xml:space="preserve"> Spruchkartenkalenders und ist seit Jahren für die Gestaltung des </w:t>
      </w:r>
      <w:proofErr w:type="spellStart"/>
      <w:r>
        <w:t>Münsterschwarzacher</w:t>
      </w:r>
      <w:proofErr w:type="spellEnd"/>
      <w:r>
        <w:t xml:space="preserve"> Bildkalenders verantwortlich. Mittlerweile ist er im Gästehaus tätig.</w:t>
      </w:r>
    </w:p>
    <w:p w:rsidR="00ED2C5A" w:rsidRDefault="00ED2C5A" w:rsidP="00ED2C5A">
      <w:r w:rsidRPr="000C62E8">
        <w:rPr>
          <w:b/>
        </w:rPr>
        <w:t xml:space="preserve">Bruder Tobias </w:t>
      </w:r>
      <w:proofErr w:type="spellStart"/>
      <w:r w:rsidRPr="000C62E8">
        <w:rPr>
          <w:b/>
        </w:rPr>
        <w:t>Dammert</w:t>
      </w:r>
      <w:proofErr w:type="spellEnd"/>
      <w:r>
        <w:t xml:space="preserve"> wurde in Karlsruhe geboren. Seine Ausbildung im Schneiderhandwerk absolvierte er in Münsterschwarzach. 1968 legte er </w:t>
      </w:r>
      <w:proofErr w:type="gramStart"/>
      <w:r>
        <w:t>die zeitliche</w:t>
      </w:r>
      <w:proofErr w:type="gramEnd"/>
      <w:r>
        <w:t xml:space="preserve"> Profess ab. Im Anschluss war er bis 1973 in der </w:t>
      </w:r>
      <w:proofErr w:type="spellStart"/>
      <w:r>
        <w:t>Münsterschwarzacher</w:t>
      </w:r>
      <w:proofErr w:type="spellEnd"/>
      <w:r>
        <w:t xml:space="preserve"> Missionsprokura tätig. Seit 1974 wirkt er in der </w:t>
      </w:r>
      <w:proofErr w:type="spellStart"/>
      <w:r>
        <w:t>Münsterschwarzacher</w:t>
      </w:r>
      <w:proofErr w:type="spellEnd"/>
      <w:r>
        <w:t xml:space="preserve"> Niederlassung Schuyler im US-amerikanischen Bundesstaat Nebraska, zuerst als Koch, dann in der Missionsprokura und jetzt als </w:t>
      </w:r>
      <w:proofErr w:type="spellStart"/>
      <w:r>
        <w:t>Director</w:t>
      </w:r>
      <w:proofErr w:type="spellEnd"/>
      <w:r>
        <w:t xml:space="preserve"> </w:t>
      </w:r>
      <w:proofErr w:type="spellStart"/>
      <w:r>
        <w:t>of</w:t>
      </w:r>
      <w:proofErr w:type="spellEnd"/>
      <w:r>
        <w:t xml:space="preserve"> Development und Office Manager. </w:t>
      </w:r>
      <w:proofErr w:type="spellStart"/>
      <w:r>
        <w:t>Dammert</w:t>
      </w:r>
      <w:proofErr w:type="spellEnd"/>
      <w:r>
        <w:t xml:space="preserve"> sorgt dafür, dass die </w:t>
      </w:r>
      <w:proofErr w:type="spellStart"/>
      <w:r>
        <w:t>Münsterschwarzacher</w:t>
      </w:r>
      <w:proofErr w:type="spellEnd"/>
      <w:r>
        <w:t xml:space="preserve"> Mission in den USA bekannt wird und wirbt bei den Amerikanern für die Missionsidee und um Spenden für die Mission, vor allem auch für soziale Zwecke. Er ist auch verantwortlich für die Liturgie und geistlichen Gesänge im Kloster.</w:t>
      </w:r>
    </w:p>
    <w:p w:rsidR="00ED2C5A" w:rsidRDefault="00ED2C5A" w:rsidP="00ED2C5A">
      <w:r w:rsidRPr="000C62E8">
        <w:rPr>
          <w:b/>
        </w:rPr>
        <w:t>Bruder Andreas Adolf</w:t>
      </w:r>
      <w:r>
        <w:t xml:space="preserve"> wurde in </w:t>
      </w:r>
      <w:proofErr w:type="spellStart"/>
      <w:r>
        <w:t>Harrachsdorf</w:t>
      </w:r>
      <w:proofErr w:type="spellEnd"/>
      <w:r>
        <w:t xml:space="preserve"> (Kreis </w:t>
      </w:r>
      <w:proofErr w:type="spellStart"/>
      <w:r>
        <w:t>Gablonz</w:t>
      </w:r>
      <w:proofErr w:type="spellEnd"/>
      <w:r>
        <w:t xml:space="preserve">) geboren. Der gelernte Gärtner trat 1967 in die Abtei </w:t>
      </w:r>
      <w:proofErr w:type="spellStart"/>
      <w:r>
        <w:t>Schweiklberg</w:t>
      </w:r>
      <w:proofErr w:type="spellEnd"/>
      <w:r>
        <w:t xml:space="preserve"> ein. 1968 legte er </w:t>
      </w:r>
      <w:proofErr w:type="gramStart"/>
      <w:r>
        <w:t>die zeitliche</w:t>
      </w:r>
      <w:proofErr w:type="gramEnd"/>
      <w:r>
        <w:t xml:space="preserve"> Profess ab und wirkte danach in der Klostergärtnerei der Abtei </w:t>
      </w:r>
      <w:proofErr w:type="spellStart"/>
      <w:r>
        <w:t>Schweiklberg</w:t>
      </w:r>
      <w:proofErr w:type="spellEnd"/>
      <w:r>
        <w:t xml:space="preserve">. 1970 bestand Adolf in Veitshöchheim die Prüfung zum Meister im Blumen- und Zierpflanzenbau. Seit 1975 lebt und arbeitet er in Münsterschwarzach. Bis 1998 war er Leiter der Gärtnerei in Münsterschwarzach. Seit 2000 ist Adolf für den Klosterfriedhof in Münsterschwarzach verantwortlich. Mit viel Liebe und Einsatzbereitschaft hat er eine schöne und ansprechende Ruhestätte für die verstorbenen </w:t>
      </w:r>
      <w:proofErr w:type="spellStart"/>
      <w:r>
        <w:t>Münsterschwarzacher</w:t>
      </w:r>
      <w:proofErr w:type="spellEnd"/>
      <w:r>
        <w:t xml:space="preserve"> Mitbrüder geschaffen. Außerdem kümmert sich Adolf um die Imkerei in der Abtei.</w:t>
      </w:r>
    </w:p>
    <w:p w:rsidR="00ED2C5A" w:rsidRDefault="00ED2C5A" w:rsidP="00ED2C5A">
      <w:r>
        <w:t>(77 Zeilen/3718/0893; E-Mail voraus)</w:t>
      </w:r>
    </w:p>
    <w:p w:rsidR="00ED2C5A" w:rsidRPr="007017DC" w:rsidRDefault="00ED2C5A" w:rsidP="00ED2C5A">
      <w:pPr>
        <w:rPr>
          <w:i/>
        </w:rPr>
      </w:pPr>
      <w:r w:rsidRPr="007017DC">
        <w:rPr>
          <w:b/>
          <w:i/>
          <w:u w:val="single"/>
        </w:rPr>
        <w:t>Hinweis für Redaktionen:</w:t>
      </w:r>
      <w:r w:rsidRPr="007017DC">
        <w:rPr>
          <w:i/>
        </w:rPr>
        <w:t xml:space="preserve"> Foto abrufbar im Internet </w:t>
      </w:r>
    </w:p>
    <w:p w:rsidR="000F2273" w:rsidRDefault="000F2273" w:rsidP="00131BE3">
      <w:pPr>
        <w:rPr>
          <w:rFonts w:asciiTheme="majorHAnsi" w:hAnsiTheme="majorHAnsi" w:cstheme="majorHAnsi"/>
          <w:szCs w:val="20"/>
        </w:rPr>
      </w:pPr>
    </w:p>
    <w:p w:rsidR="00ED2C5A" w:rsidRDefault="00ED2C5A" w:rsidP="00131BE3">
      <w:pPr>
        <w:rPr>
          <w:rFonts w:asciiTheme="majorHAnsi" w:hAnsiTheme="majorHAnsi" w:cstheme="majorHAnsi"/>
          <w:szCs w:val="20"/>
        </w:rPr>
      </w:pPr>
    </w:p>
    <w:p w:rsidR="001457E5" w:rsidRDefault="001457E5" w:rsidP="001457E5">
      <w:pPr>
        <w:spacing w:before="0" w:after="0"/>
      </w:pPr>
      <w:r>
        <w:br w:type="page"/>
      </w:r>
    </w:p>
    <w:p w:rsidR="001457E5" w:rsidRPr="001457E5" w:rsidRDefault="001457E5" w:rsidP="001457E5">
      <w:pPr>
        <w:spacing w:before="0" w:after="0"/>
        <w:rPr>
          <w:rFonts w:ascii="Arial" w:hAnsi="Arial" w:cs="Arial"/>
          <w:b/>
          <w:bCs/>
          <w:sz w:val="2"/>
          <w:szCs w:val="2"/>
        </w:rPr>
      </w:pPr>
    </w:p>
    <w:p w:rsidR="00495F4C" w:rsidRDefault="00495F4C" w:rsidP="00495F4C">
      <w:pPr>
        <w:pStyle w:val="berschrift3"/>
      </w:pPr>
      <w:r>
        <w:t>Pfarrer i. R. Karl Ring wird 92 Jahre alt</w:t>
      </w:r>
    </w:p>
    <w:p w:rsidR="00495F4C" w:rsidRPr="004675AD" w:rsidRDefault="00495F4C" w:rsidP="00495F4C">
      <w:r w:rsidRPr="004675AD">
        <w:rPr>
          <w:b/>
        </w:rPr>
        <w:t>Schweinfurt/Oberschwarzach</w:t>
      </w:r>
      <w:r>
        <w:t xml:space="preserve"> (POW) </w:t>
      </w:r>
      <w:r w:rsidRPr="004675AD">
        <w:t>9</w:t>
      </w:r>
      <w:r>
        <w:t>2</w:t>
      </w:r>
      <w:r w:rsidRPr="004675AD">
        <w:t xml:space="preserve"> Jahre alt wird am </w:t>
      </w:r>
      <w:r>
        <w:t>Samstag,</w:t>
      </w:r>
      <w:r w:rsidRPr="004675AD">
        <w:t xml:space="preserve"> 15. September, Pfarrer i. R. Karl Ring, langjähriger Seelsorger von Oberschwarzach, in Schweinfurt</w:t>
      </w:r>
      <w:r w:rsidRPr="0093010F">
        <w:t>-Oberndorf.</w:t>
      </w:r>
      <w:r w:rsidRPr="004675AD">
        <w:t xml:space="preserve"> Ring wurde 1926 in Schweinfurt </w:t>
      </w:r>
      <w:r w:rsidRPr="00AD1BBE">
        <w:t>geboren. Während des Zweiten Weltkriegs kam er in russische Kriegsgefangenschaft.</w:t>
      </w:r>
      <w:r w:rsidRPr="004675AD">
        <w:rPr>
          <w:color w:val="FF0000"/>
        </w:rPr>
        <w:t xml:space="preserve"> </w:t>
      </w:r>
      <w:r w:rsidRPr="00AD1BBE">
        <w:t xml:space="preserve">Danach absolvierte er das Abitur in Ansbach und studierte in Würzburg Theologie </w:t>
      </w:r>
      <w:r>
        <w:t>und</w:t>
      </w:r>
      <w:r w:rsidRPr="00AD1BBE">
        <w:t xml:space="preserve"> Philosophie. Am</w:t>
      </w:r>
      <w:r w:rsidRPr="004675AD">
        <w:t xml:space="preserve"> 19. Juli 1953 empfing er die </w:t>
      </w:r>
      <w:r w:rsidRPr="00AD1BBE">
        <w:t>Priesterweihe durch Bischof Dr. Julius Döpfner. Seine</w:t>
      </w:r>
      <w:r w:rsidRPr="004675AD">
        <w:t xml:space="preserve"> </w:t>
      </w:r>
      <w:proofErr w:type="spellStart"/>
      <w:r w:rsidRPr="004675AD">
        <w:t>Kaplansjahre</w:t>
      </w:r>
      <w:proofErr w:type="spellEnd"/>
      <w:r w:rsidRPr="004675AD">
        <w:t xml:space="preserve"> führten Ring nach Stockstadt, </w:t>
      </w:r>
      <w:proofErr w:type="spellStart"/>
      <w:r w:rsidRPr="004675AD">
        <w:t>Eltmann</w:t>
      </w:r>
      <w:proofErr w:type="spellEnd"/>
      <w:r w:rsidRPr="004675AD">
        <w:t xml:space="preserve"> und </w:t>
      </w:r>
      <w:proofErr w:type="spellStart"/>
      <w:r w:rsidRPr="004675AD">
        <w:t>Sulzfeld</w:t>
      </w:r>
      <w:proofErr w:type="spellEnd"/>
      <w:r w:rsidRPr="004675AD">
        <w:t xml:space="preserve"> im </w:t>
      </w:r>
      <w:proofErr w:type="spellStart"/>
      <w:r w:rsidRPr="004675AD">
        <w:t>Grabfeld</w:t>
      </w:r>
      <w:proofErr w:type="spellEnd"/>
      <w:r w:rsidRPr="004675AD">
        <w:t xml:space="preserve">. </w:t>
      </w:r>
      <w:r>
        <w:t>1957</w:t>
      </w:r>
      <w:r w:rsidRPr="004675AD">
        <w:t xml:space="preserve"> wechselte er als Pfarrverweser nach </w:t>
      </w:r>
      <w:proofErr w:type="spellStart"/>
      <w:r w:rsidRPr="004675AD">
        <w:t>Oberbach</w:t>
      </w:r>
      <w:proofErr w:type="spellEnd"/>
      <w:r w:rsidRPr="004675AD">
        <w:t xml:space="preserve">, 1958 als </w:t>
      </w:r>
      <w:proofErr w:type="spellStart"/>
      <w:r w:rsidRPr="004675AD">
        <w:t>Kuratus</w:t>
      </w:r>
      <w:proofErr w:type="spellEnd"/>
      <w:r w:rsidRPr="004675AD">
        <w:t xml:space="preserve"> nach Wasserlosen. 1964 erhielt er die Pfarrei Oberschwarzach. Dort wirkte er über 32 Jahre lang bis zu seiner Versetzung in den Ruhestand im Se</w:t>
      </w:r>
      <w:r>
        <w:t>ptember 1996. Von 1972 bis 1975 </w:t>
      </w:r>
      <w:r w:rsidRPr="004675AD">
        <w:t xml:space="preserve">war Ring </w:t>
      </w:r>
      <w:r>
        <w:t xml:space="preserve">zudem </w:t>
      </w:r>
      <w:proofErr w:type="spellStart"/>
      <w:r w:rsidRPr="004675AD">
        <w:t>Dekanatspräses</w:t>
      </w:r>
      <w:proofErr w:type="spellEnd"/>
      <w:r w:rsidRPr="004675AD">
        <w:t xml:space="preserve"> für Liturgie und Kirchenmusik im Dekanat </w:t>
      </w:r>
      <w:proofErr w:type="spellStart"/>
      <w:r w:rsidRPr="004675AD">
        <w:t>Gerolzhofen</w:t>
      </w:r>
      <w:proofErr w:type="spellEnd"/>
      <w:r w:rsidRPr="004675AD">
        <w:t>, von 1975</w:t>
      </w:r>
      <w:r>
        <w:t> </w:t>
      </w:r>
      <w:r w:rsidRPr="004675AD">
        <w:t xml:space="preserve"> bis 1980 für das Dekanat Schweinfurt-Süd. Von 1969 bis 1974 war er </w:t>
      </w:r>
      <w:r>
        <w:t xml:space="preserve">auch </w:t>
      </w:r>
      <w:r w:rsidRPr="004675AD">
        <w:t xml:space="preserve">Definitor im Landkapitel </w:t>
      </w:r>
      <w:proofErr w:type="spellStart"/>
      <w:r w:rsidRPr="004675AD">
        <w:t>Gerolzhofen</w:t>
      </w:r>
      <w:proofErr w:type="spellEnd"/>
      <w:r w:rsidRPr="00D52A9C">
        <w:t>. Zwölf Jahre lang war Ring außerdem als Kreisrat tätig. Für sein kommunalpolitisches Engagement wurde er 1978 mit der Ehrenurkunde des Landkreises Schweinfurt ausgezeichnet. Die</w:t>
      </w:r>
      <w:r w:rsidRPr="00BA2075">
        <w:t xml:space="preserve"> Gemeinde Oberschwarzach ernannte ihn 1978 zum Ehrenbürger</w:t>
      </w:r>
      <w:r w:rsidRPr="003636E0">
        <w:t xml:space="preserve">. Im Jahr 2000 erhielt er das Bundesverdienstkreuz am Bande für seine „beispielhafte Leistung“ in Kirche und </w:t>
      </w:r>
      <w:r w:rsidRPr="00AD1BBE">
        <w:t>Gesellschaft. In der Pfarrei Oberschwarzach mit ihren zehn Filialkirchen ließ Ring</w:t>
      </w:r>
      <w:r w:rsidRPr="002B73D1">
        <w:t xml:space="preserve"> in seiner Amtszeit die Gotteshäuser renovieren, m</w:t>
      </w:r>
      <w:r w:rsidRPr="00744313">
        <w:t xml:space="preserve">anagte den Bau des Sport- und Pfarrzentrums </w:t>
      </w:r>
      <w:proofErr w:type="spellStart"/>
      <w:r w:rsidRPr="00D52A9C">
        <w:t>Sebastianihaus</w:t>
      </w:r>
      <w:proofErr w:type="spellEnd"/>
      <w:r w:rsidRPr="00D52A9C">
        <w:t xml:space="preserve"> und organisierte den Bau der Vierzehn-Nothelfer-Kapelle in den Weinbergen sowie die Errichtung der Friedensglocke</w:t>
      </w:r>
      <w:r w:rsidRPr="00AD1BBE">
        <w:t xml:space="preserve">. Außerdem begleitete er den Seligsprechungsprozess für Pfarrer Georg Häfner </w:t>
      </w:r>
      <w:r w:rsidRPr="0093010F">
        <w:t>mit. Seine Erfahrungen und Recherchen hielt er in der Broschüre „Die Pfarrei Oberschwarzach und ihr Gedenken an Pfarrer Georg Häfner (1934-1942)“ fest. Seinen</w:t>
      </w:r>
      <w:r w:rsidRPr="004675AD">
        <w:t xml:space="preserve"> Ruhestand verbringt Ring in Schweinfurt. Als mitarbeitender Priester half er bis 2006 in der Seelsorge in der „</w:t>
      </w:r>
      <w:proofErr w:type="spellStart"/>
      <w:r w:rsidRPr="004675AD">
        <w:t>Pfarreiengemeinschaft</w:t>
      </w:r>
      <w:proofErr w:type="spellEnd"/>
      <w:r w:rsidRPr="004675AD">
        <w:t xml:space="preserve"> Schweinfurt-West: Christkönig – Sankt Josef“ und anschließend bis 2012 in der „</w:t>
      </w:r>
      <w:proofErr w:type="spellStart"/>
      <w:r w:rsidRPr="004675AD">
        <w:t>Pfarreiengemeinschaft</w:t>
      </w:r>
      <w:proofErr w:type="spellEnd"/>
      <w:r w:rsidRPr="004675AD">
        <w:t xml:space="preserve"> Schweinfurt-Ost: Sankt Peter und Paul un</w:t>
      </w:r>
      <w:r>
        <w:t>d Sankt Maximilian Kolbe“ mit.</w:t>
      </w:r>
    </w:p>
    <w:p w:rsidR="00495F4C" w:rsidRDefault="00495F4C" w:rsidP="00495F4C">
      <w:r>
        <w:t>(23 Zeilen/3718/0882; E-Mail voraus)</w:t>
      </w:r>
    </w:p>
    <w:p w:rsidR="00495F4C" w:rsidRDefault="00495F4C" w:rsidP="00495F4C">
      <w:pPr>
        <w:rPr>
          <w:i/>
        </w:rPr>
      </w:pPr>
      <w:r>
        <w:rPr>
          <w:b/>
          <w:i/>
          <w:u w:val="single"/>
        </w:rPr>
        <w:t>Hinweis für Redaktionen:</w:t>
      </w:r>
      <w:r>
        <w:rPr>
          <w:i/>
        </w:rPr>
        <w:t xml:space="preserve"> Foto abrufbar im Internet</w:t>
      </w:r>
    </w:p>
    <w:p w:rsidR="00ED2C5A" w:rsidRDefault="00ED2C5A" w:rsidP="00131BE3">
      <w:pPr>
        <w:rPr>
          <w:rFonts w:asciiTheme="majorHAnsi" w:hAnsiTheme="majorHAnsi" w:cstheme="majorHAnsi"/>
          <w:szCs w:val="20"/>
        </w:rPr>
      </w:pPr>
    </w:p>
    <w:p w:rsidR="00495F4C" w:rsidRDefault="00495F4C" w:rsidP="00131BE3">
      <w:pPr>
        <w:rPr>
          <w:rFonts w:asciiTheme="majorHAnsi" w:hAnsiTheme="majorHAnsi" w:cstheme="majorHAnsi"/>
          <w:szCs w:val="20"/>
        </w:rPr>
      </w:pPr>
    </w:p>
    <w:p w:rsidR="00495F4C" w:rsidRDefault="00495F4C" w:rsidP="00495F4C">
      <w:pPr>
        <w:pStyle w:val="berschrift3"/>
      </w:pPr>
      <w:r w:rsidRPr="00B9084B">
        <w:t>Pfarrer i.</w:t>
      </w:r>
      <w:r>
        <w:t xml:space="preserve"> </w:t>
      </w:r>
      <w:r w:rsidRPr="00B9084B">
        <w:t>R. Paul Schneider</w:t>
      </w:r>
      <w:r>
        <w:t xml:space="preserve"> wird 90 Jahre alt</w:t>
      </w:r>
    </w:p>
    <w:p w:rsidR="00495F4C" w:rsidRPr="00861FFB" w:rsidRDefault="00495F4C" w:rsidP="00495F4C">
      <w:proofErr w:type="spellStart"/>
      <w:r w:rsidRPr="00B9084B">
        <w:rPr>
          <w:b/>
        </w:rPr>
        <w:t>Gerolzhofen</w:t>
      </w:r>
      <w:proofErr w:type="spellEnd"/>
      <w:r w:rsidRPr="00B9084B">
        <w:rPr>
          <w:b/>
        </w:rPr>
        <w:t>/Heidenfeld/Hirschfeld</w:t>
      </w:r>
      <w:r>
        <w:t xml:space="preserve"> (POW) 90 Jahre alt wird am Sonntag, 16. September, </w:t>
      </w:r>
      <w:r w:rsidRPr="00B9084B">
        <w:t>Pfarrer i.</w:t>
      </w:r>
      <w:r>
        <w:t xml:space="preserve"> </w:t>
      </w:r>
      <w:r w:rsidRPr="00B9084B">
        <w:t>R. Paul Schneider</w:t>
      </w:r>
      <w:r>
        <w:t xml:space="preserve">, lange Jahre Pfarrer von Heidenfeld und Hirschfeld. </w:t>
      </w:r>
      <w:r w:rsidRPr="00B9084B">
        <w:t xml:space="preserve">Schneider wurde 1928 in </w:t>
      </w:r>
      <w:proofErr w:type="spellStart"/>
      <w:r w:rsidRPr="00B9084B">
        <w:t>Arnstein</w:t>
      </w:r>
      <w:proofErr w:type="spellEnd"/>
      <w:r w:rsidRPr="00B9084B">
        <w:t xml:space="preserve"> geboren. Bischof Dr. Julius Döpfner weihte ihn am 19. Juli 1953 in Würzburg zum Priester. Seinen </w:t>
      </w:r>
      <w:proofErr w:type="spellStart"/>
      <w:r w:rsidRPr="00B9084B">
        <w:t>Kaplansdienst</w:t>
      </w:r>
      <w:proofErr w:type="spellEnd"/>
      <w:r w:rsidRPr="00B9084B">
        <w:t xml:space="preserve"> versah Schneider in Hofheim, Marktheidenfeld und Würzburg-</w:t>
      </w:r>
      <w:proofErr w:type="spellStart"/>
      <w:r w:rsidRPr="00B9084B">
        <w:t>Heidingsfeld</w:t>
      </w:r>
      <w:proofErr w:type="spellEnd"/>
      <w:r w:rsidRPr="00B9084B">
        <w:t xml:space="preserve">. 1959 </w:t>
      </w:r>
      <w:r>
        <w:t xml:space="preserve">wurde </w:t>
      </w:r>
      <w:r w:rsidRPr="00B9084B">
        <w:t xml:space="preserve">er </w:t>
      </w:r>
      <w:proofErr w:type="spellStart"/>
      <w:r>
        <w:t>Kuratus</w:t>
      </w:r>
      <w:proofErr w:type="spellEnd"/>
      <w:r>
        <w:t xml:space="preserve"> von </w:t>
      </w:r>
      <w:proofErr w:type="spellStart"/>
      <w:r w:rsidRPr="00B9084B">
        <w:t>Reistenhausen</w:t>
      </w:r>
      <w:proofErr w:type="spellEnd"/>
      <w:r w:rsidRPr="00B9084B">
        <w:t xml:space="preserve"> und war ab 1962 auch Pfarrer von </w:t>
      </w:r>
      <w:proofErr w:type="spellStart"/>
      <w:r w:rsidRPr="00861FFB">
        <w:t>Fechenbach</w:t>
      </w:r>
      <w:proofErr w:type="spellEnd"/>
      <w:r w:rsidRPr="00861FFB">
        <w:t xml:space="preserve">. 1965 übernahm er zudem das Amt des Jugendseelsorgers im Dekanat Miltenberg. 1972 </w:t>
      </w:r>
      <w:r w:rsidRPr="00B9084B">
        <w:t xml:space="preserve">übertrug ihm Bischof Josef Stangl die Pfarrei </w:t>
      </w:r>
      <w:proofErr w:type="spellStart"/>
      <w:r w:rsidRPr="00B9084B">
        <w:t>Margetshöchheim</w:t>
      </w:r>
      <w:proofErr w:type="spellEnd"/>
      <w:r w:rsidRPr="00B9084B">
        <w:t xml:space="preserve">, wo Schneider bis 1987 wirkte. Ab 1984 betreute er </w:t>
      </w:r>
      <w:proofErr w:type="spellStart"/>
      <w:r w:rsidRPr="00B9084B">
        <w:t>Erlabrunn</w:t>
      </w:r>
      <w:proofErr w:type="spellEnd"/>
      <w:r w:rsidRPr="00B9084B">
        <w:t xml:space="preserve"> mit. Von 1975 bis 1987 war Schneider auch Stellvertreter des Dekans des Dekanats Würzburg-links des Main</w:t>
      </w:r>
      <w:r w:rsidR="00141566">
        <w:t>s. Ab 1982 </w:t>
      </w:r>
      <w:r w:rsidRPr="00B9084B">
        <w:t xml:space="preserve">war er zudem </w:t>
      </w:r>
      <w:proofErr w:type="spellStart"/>
      <w:r w:rsidRPr="00B9084B">
        <w:t>Dekanatspräses</w:t>
      </w:r>
      <w:proofErr w:type="spellEnd"/>
      <w:r w:rsidRPr="00B9084B">
        <w:t xml:space="preserve"> der Katholischen Arbeitnehmer-Bewegung (KAB). Von 1987 bis zu seiner Versetzung in den Ruhestand im Jahr 2000 war Schneider Pfarrer von Heidenfeld und Hirschfeld. Besonders lag ihm dort die Verehrung des seligen </w:t>
      </w:r>
      <w:proofErr w:type="spellStart"/>
      <w:r w:rsidRPr="00B9084B">
        <w:t>Liborius</w:t>
      </w:r>
      <w:proofErr w:type="spellEnd"/>
      <w:r w:rsidRPr="00B9084B">
        <w:t xml:space="preserve"> Wagn</w:t>
      </w:r>
      <w:r w:rsidR="00141566">
        <w:t>er am Herzen. Von 1990 bis 1994 </w:t>
      </w:r>
      <w:r w:rsidRPr="00B9084B">
        <w:t xml:space="preserve">gehörte er auch dem Priesterrat der Diözese an und war von 1994 bis 1998 Mitglied des Verwaltungsausschusses der </w:t>
      </w:r>
      <w:proofErr w:type="spellStart"/>
      <w:r w:rsidRPr="00861FFB">
        <w:t>Emeritenanstalt</w:t>
      </w:r>
      <w:proofErr w:type="spellEnd"/>
      <w:r w:rsidRPr="00861FFB">
        <w:t xml:space="preserve">. Von 1998 bis 1999 war Schneider zusätzlich Pfarradministrator von Unter- und </w:t>
      </w:r>
      <w:proofErr w:type="spellStart"/>
      <w:r w:rsidRPr="00861FFB">
        <w:t>Oberspiesheim</w:t>
      </w:r>
      <w:proofErr w:type="spellEnd"/>
      <w:r w:rsidRPr="00861FFB">
        <w:t xml:space="preserve"> und </w:t>
      </w:r>
      <w:proofErr w:type="spellStart"/>
      <w:r w:rsidRPr="00861FFB">
        <w:t>Gernach</w:t>
      </w:r>
      <w:proofErr w:type="spellEnd"/>
      <w:r w:rsidRPr="00861FFB">
        <w:t xml:space="preserve">. Seinen </w:t>
      </w:r>
      <w:r w:rsidRPr="00B9084B">
        <w:t xml:space="preserve">Ruhestand verbringt Schneider in </w:t>
      </w:r>
      <w:proofErr w:type="spellStart"/>
      <w:r w:rsidRPr="00B9084B">
        <w:t>Gerolzhofen</w:t>
      </w:r>
      <w:proofErr w:type="spellEnd"/>
      <w:r w:rsidRPr="00B9084B">
        <w:t xml:space="preserve">, wo er vor allem im Wohnstift sowie in den umliegenden Ortschaften als Seelsorger </w:t>
      </w:r>
      <w:r w:rsidRPr="00861FFB">
        <w:t xml:space="preserve">wirkt. Für seine Verdienste verlieh Bischof Dr. Paul-Werner Scheele ihm 2003 die </w:t>
      </w:r>
      <w:proofErr w:type="spellStart"/>
      <w:r w:rsidRPr="00861FFB">
        <w:t>Liborius</w:t>
      </w:r>
      <w:proofErr w:type="spellEnd"/>
      <w:r w:rsidRPr="00861FFB">
        <w:t>-Wagner-Plakette.</w:t>
      </w:r>
    </w:p>
    <w:p w:rsidR="00495F4C" w:rsidRDefault="00495F4C" w:rsidP="00495F4C">
      <w:r>
        <w:t>(16 Zeilen/3718/0894; E-Mail voraus)</w:t>
      </w:r>
    </w:p>
    <w:p w:rsidR="00495F4C" w:rsidRDefault="00495F4C" w:rsidP="00495F4C">
      <w:pPr>
        <w:rPr>
          <w:i/>
        </w:rPr>
      </w:pPr>
      <w:r>
        <w:rPr>
          <w:b/>
          <w:i/>
          <w:u w:val="single"/>
        </w:rPr>
        <w:t>Hinweis für Redaktionen:</w:t>
      </w:r>
      <w:r>
        <w:rPr>
          <w:i/>
        </w:rPr>
        <w:t xml:space="preserve"> Foto abrufbar im Internet</w:t>
      </w:r>
    </w:p>
    <w:p w:rsidR="00495F4C" w:rsidRDefault="00495F4C">
      <w:pPr>
        <w:spacing w:before="0" w:after="0"/>
        <w:rPr>
          <w:rFonts w:asciiTheme="majorHAnsi" w:hAnsiTheme="majorHAnsi" w:cstheme="majorHAnsi"/>
          <w:szCs w:val="20"/>
        </w:rPr>
      </w:pPr>
      <w:r>
        <w:rPr>
          <w:rFonts w:asciiTheme="majorHAnsi" w:hAnsiTheme="majorHAnsi" w:cstheme="majorHAnsi"/>
          <w:szCs w:val="20"/>
        </w:rPr>
        <w:br w:type="page"/>
      </w:r>
    </w:p>
    <w:p w:rsidR="00495F4C" w:rsidRDefault="00495F4C" w:rsidP="00141566">
      <w:pPr>
        <w:pStyle w:val="berschrift3"/>
        <w:spacing w:before="80" w:after="80"/>
        <w:ind w:right="-284"/>
      </w:pPr>
      <w:r>
        <w:lastRenderedPageBreak/>
        <w:t>Pfarrer i. R. Hans-Peter Berg wird 80 Jahre alt</w:t>
      </w:r>
    </w:p>
    <w:p w:rsidR="00495F4C" w:rsidRDefault="00495F4C" w:rsidP="00141566">
      <w:pPr>
        <w:spacing w:before="80" w:after="80"/>
        <w:ind w:right="-284"/>
      </w:pPr>
      <w:r w:rsidRPr="00CD094B">
        <w:rPr>
          <w:b/>
        </w:rPr>
        <w:t>Würzburg</w:t>
      </w:r>
      <w:r>
        <w:t xml:space="preserve"> (POW) 80 Jahre alt wird am Montag, 17. September, Pfarrer i. R. Hans-Peter Berg, langjähriger Pfarrer von Würzburg-Sankt </w:t>
      </w:r>
      <w:proofErr w:type="spellStart"/>
      <w:r>
        <w:t>Adalbero</w:t>
      </w:r>
      <w:proofErr w:type="spellEnd"/>
      <w:r>
        <w:t xml:space="preserve">. </w:t>
      </w:r>
      <w:r w:rsidRPr="00B4121A">
        <w:t>Berg wurde 1938 in Würzburg geboren. Nach dem Studium in Innsbruck und Würzburg weihte ihn Bischof Josef Stangl am 27. Juni 1965 in der Michaelskirche in Würzburg zum Priester. Im Anschluss wirkte Berg als Kaplan in Aschaffenburg-S</w:t>
      </w:r>
      <w:r w:rsidR="00141566">
        <w:t>ankt Josef, wechselte 1966 </w:t>
      </w:r>
      <w:r w:rsidRPr="00B4121A">
        <w:t xml:space="preserve">nach </w:t>
      </w:r>
      <w:proofErr w:type="spellStart"/>
      <w:r w:rsidRPr="00B4121A">
        <w:t>Zeil</w:t>
      </w:r>
      <w:proofErr w:type="spellEnd"/>
      <w:r w:rsidRPr="00B4121A">
        <w:t xml:space="preserve"> am Main und 1970 nach </w:t>
      </w:r>
      <w:proofErr w:type="spellStart"/>
      <w:r w:rsidRPr="00B4121A">
        <w:t>Mellrichstadt</w:t>
      </w:r>
      <w:proofErr w:type="spellEnd"/>
      <w:r w:rsidRPr="00B4121A">
        <w:t>. 1972 wurde er Pfarrer in Erlenbach bei Marktheidenfeld. 1985 übernahm Berg die Pfarrei Sankt J</w:t>
      </w:r>
      <w:r>
        <w:t>osef in Aschaffenburg. Von 1992 </w:t>
      </w:r>
      <w:r w:rsidRPr="00B4121A">
        <w:t>bis 1993 war er zudem Dekanatsbeauftragter für Priester- und Ordensberufe des Dek</w:t>
      </w:r>
      <w:r w:rsidR="00141566">
        <w:t>anats Aschaffenburg-Stadt. 1993 </w:t>
      </w:r>
      <w:r w:rsidRPr="00B4121A">
        <w:t>wurde Berg dort Dekanatsschulbeauftragter, 1995 übernahm er das Amt des Prokurators. 1995 wechselte er nach Würzburg und wurde P</w:t>
      </w:r>
      <w:r>
        <w:t xml:space="preserve">farrer von Sankt </w:t>
      </w:r>
      <w:proofErr w:type="spellStart"/>
      <w:r>
        <w:t>Adalbero</w:t>
      </w:r>
      <w:proofErr w:type="spellEnd"/>
      <w:r>
        <w:t>. 2007 </w:t>
      </w:r>
      <w:r w:rsidRPr="00B4121A">
        <w:t>übernahm er auch das Amt des Pfarradministrators von Würzburg-Sankt Andreas. Seit Juni 2008 ist Berg im Ruhestand, den er in Würzburg verbringt.</w:t>
      </w:r>
    </w:p>
    <w:p w:rsidR="00495F4C" w:rsidRDefault="00141566" w:rsidP="00141566">
      <w:pPr>
        <w:spacing w:before="80" w:after="80"/>
        <w:ind w:right="-284"/>
      </w:pPr>
      <w:r>
        <w:t>(11</w:t>
      </w:r>
      <w:r w:rsidR="00495F4C">
        <w:t xml:space="preserve"> Zeilen/3718/0881; E-Mail voraus)</w:t>
      </w:r>
      <w:r w:rsidR="001457E5">
        <w:t xml:space="preserve">                             </w:t>
      </w:r>
      <w:r w:rsidR="001457E5" w:rsidRPr="001457E5">
        <w:rPr>
          <w:b/>
          <w:i/>
          <w:u w:val="single"/>
        </w:rPr>
        <w:t xml:space="preserve"> </w:t>
      </w:r>
      <w:r w:rsidR="001457E5" w:rsidRPr="00CD094B">
        <w:rPr>
          <w:b/>
          <w:i/>
          <w:u w:val="single"/>
        </w:rPr>
        <w:t>Hinweis für Redaktionen</w:t>
      </w:r>
      <w:r w:rsidR="001457E5" w:rsidRPr="00CD094B">
        <w:rPr>
          <w:i/>
        </w:rPr>
        <w:t>: Foto abrufbar im Internet</w:t>
      </w:r>
    </w:p>
    <w:p w:rsidR="00495F4C" w:rsidRPr="00CD094B" w:rsidRDefault="00495F4C" w:rsidP="00141566">
      <w:pPr>
        <w:spacing w:before="80" w:after="80"/>
        <w:ind w:right="-284"/>
        <w:rPr>
          <w:i/>
        </w:rPr>
      </w:pPr>
    </w:p>
    <w:p w:rsidR="00495F4C" w:rsidRDefault="00495F4C" w:rsidP="00141566">
      <w:pPr>
        <w:pStyle w:val="berschrift3"/>
        <w:spacing w:before="80" w:after="80"/>
        <w:ind w:right="-284"/>
      </w:pPr>
      <w:r w:rsidRPr="00245C98">
        <w:t>Pfarrer i.</w:t>
      </w:r>
      <w:r>
        <w:t xml:space="preserve"> </w:t>
      </w:r>
      <w:r w:rsidRPr="00245C98">
        <w:t>R. Waldemar Kilb</w:t>
      </w:r>
      <w:r>
        <w:t xml:space="preserve"> wird 75 Jahre alt</w:t>
      </w:r>
    </w:p>
    <w:p w:rsidR="00495F4C" w:rsidRDefault="00495F4C" w:rsidP="00141566">
      <w:pPr>
        <w:spacing w:before="80" w:after="80"/>
        <w:ind w:right="-284"/>
      </w:pPr>
      <w:r w:rsidRPr="00245C98">
        <w:rPr>
          <w:b/>
        </w:rPr>
        <w:t>Mönchberg/</w:t>
      </w:r>
      <w:proofErr w:type="spellStart"/>
      <w:r>
        <w:rPr>
          <w:b/>
        </w:rPr>
        <w:t>Leidersbach</w:t>
      </w:r>
      <w:proofErr w:type="spellEnd"/>
      <w:r>
        <w:t xml:space="preserve"> (POW) 75 Jahre alt wird am Samstag, 15. September, Pfarrer i. R. Waldemar Kilb, langjähriger Leiter der </w:t>
      </w:r>
      <w:proofErr w:type="spellStart"/>
      <w:r>
        <w:t>Pfarreiengemeinschaft</w:t>
      </w:r>
      <w:proofErr w:type="spellEnd"/>
      <w:r>
        <w:t xml:space="preserve"> „Maria im Grund, </w:t>
      </w:r>
      <w:proofErr w:type="spellStart"/>
      <w:r>
        <w:t>Leidersbach</w:t>
      </w:r>
      <w:proofErr w:type="spellEnd"/>
      <w:r>
        <w:t xml:space="preserve">“. </w:t>
      </w:r>
      <w:r w:rsidRPr="00245C98">
        <w:t>Kilb</w:t>
      </w:r>
      <w:r>
        <w:t xml:space="preserve"> wurde</w:t>
      </w:r>
      <w:r w:rsidRPr="00245C98">
        <w:t xml:space="preserve"> 1943 in </w:t>
      </w:r>
      <w:proofErr w:type="spellStart"/>
      <w:r w:rsidRPr="00245C98">
        <w:t>Weltersberg</w:t>
      </w:r>
      <w:proofErr w:type="spellEnd"/>
      <w:r w:rsidRPr="00245C98">
        <w:t xml:space="preserve"> (Diözese Rottenburg-Stuttgart) geboren</w:t>
      </w:r>
      <w:r>
        <w:t>.</w:t>
      </w:r>
      <w:r w:rsidRPr="00245C98">
        <w:t xml:space="preserve"> </w:t>
      </w:r>
      <w:r w:rsidRPr="00A14AEA">
        <w:t xml:space="preserve">Bischof Josef Stangl </w:t>
      </w:r>
      <w:r>
        <w:t xml:space="preserve">weihte ihn </w:t>
      </w:r>
      <w:r w:rsidRPr="00245C98">
        <w:t xml:space="preserve">am 2. Juli 1972 in Würzburg zum Priester. </w:t>
      </w:r>
      <w:r>
        <w:t xml:space="preserve">Anschließend war Kilb Kaplan in </w:t>
      </w:r>
      <w:proofErr w:type="spellStart"/>
      <w:r w:rsidRPr="00245C98">
        <w:t>Laufach</w:t>
      </w:r>
      <w:proofErr w:type="spellEnd"/>
      <w:r w:rsidRPr="00245C98">
        <w:t xml:space="preserve">, Kahl am Main und Würzburg-Unsere Liebe Frau. 1978 wurde </w:t>
      </w:r>
      <w:r>
        <w:t>er</w:t>
      </w:r>
      <w:r w:rsidRPr="00245C98">
        <w:t xml:space="preserve"> Pfarrer in </w:t>
      </w:r>
      <w:r w:rsidRPr="00765A80">
        <w:t xml:space="preserve">Wildflecken. Dort war er außerdem Jugendseelsorger für das Altdekanat Bad </w:t>
      </w:r>
      <w:proofErr w:type="spellStart"/>
      <w:r w:rsidRPr="00765A80">
        <w:t>Brückenau</w:t>
      </w:r>
      <w:proofErr w:type="spellEnd"/>
      <w:r w:rsidRPr="00765A80">
        <w:t xml:space="preserve"> und Schulbeauftragter des Dekanats Hammelburg. Die </w:t>
      </w:r>
      <w:r>
        <w:t xml:space="preserve">Gemeinde ernannte ihn 1988 zum Ehrenbürger. </w:t>
      </w:r>
      <w:r w:rsidRPr="00245C98">
        <w:t>198</w:t>
      </w:r>
      <w:r>
        <w:t xml:space="preserve">8 wechselte er nach </w:t>
      </w:r>
      <w:proofErr w:type="spellStart"/>
      <w:r>
        <w:t>Mömbris</w:t>
      </w:r>
      <w:proofErr w:type="spellEnd"/>
      <w:r>
        <w:t xml:space="preserve"> und wurde im gleichen Jahr auch </w:t>
      </w:r>
      <w:r w:rsidRPr="00A14AEA">
        <w:t xml:space="preserve">Präses der Katholischen Arbeitnehmer-Bewegung (KAB) im Bezirk Alzenau und Ortsverband </w:t>
      </w:r>
      <w:proofErr w:type="spellStart"/>
      <w:r w:rsidRPr="00A14AEA">
        <w:t>Mömbris</w:t>
      </w:r>
      <w:proofErr w:type="spellEnd"/>
      <w:r>
        <w:t>. Von 1990 bis 1995 war er außerdem Schulbeauftragter des Dekanats Alzenau</w:t>
      </w:r>
      <w:r w:rsidRPr="00A14AEA">
        <w:t xml:space="preserve">. 1994 übernahm er zusätzlich die Pfarrei Niedersteinbach mit Filiale </w:t>
      </w:r>
      <w:proofErr w:type="spellStart"/>
      <w:r w:rsidRPr="00A14AEA">
        <w:t>Hemsbach</w:t>
      </w:r>
      <w:proofErr w:type="spellEnd"/>
      <w:r w:rsidRPr="00A14AEA">
        <w:t xml:space="preserve"> der Kuratie </w:t>
      </w:r>
      <w:proofErr w:type="spellStart"/>
      <w:r w:rsidRPr="00A14AEA">
        <w:t>Kälberau</w:t>
      </w:r>
      <w:proofErr w:type="spellEnd"/>
      <w:r w:rsidRPr="00A14AEA">
        <w:t xml:space="preserve">. 1995 wurde Kilb zudem zum stellvertretenden Dekan des Dekanats gewählt. Im gleichen Jahr wurde er auch Pfarrer von </w:t>
      </w:r>
      <w:proofErr w:type="spellStart"/>
      <w:r w:rsidRPr="00A14AEA">
        <w:t>Gunzenbach</w:t>
      </w:r>
      <w:proofErr w:type="spellEnd"/>
      <w:r w:rsidRPr="00A14AEA">
        <w:t xml:space="preserve">. 1998 wechselte Kilb als Pfarrer nach </w:t>
      </w:r>
      <w:proofErr w:type="spellStart"/>
      <w:r w:rsidRPr="00A14AEA">
        <w:t>Leidersbach</w:t>
      </w:r>
      <w:proofErr w:type="spellEnd"/>
      <w:r w:rsidRPr="00A14AEA">
        <w:t xml:space="preserve"> und Roßbach mit den Filialen Ebersbach und </w:t>
      </w:r>
      <w:proofErr w:type="spellStart"/>
      <w:r w:rsidRPr="00A14AEA">
        <w:t>Volkersbrunn</w:t>
      </w:r>
      <w:proofErr w:type="spellEnd"/>
      <w:r w:rsidRPr="00A14AEA">
        <w:t xml:space="preserve">. </w:t>
      </w:r>
      <w:r>
        <w:t xml:space="preserve">2008 errichtete Bischof Dr. Friedhelm Hofmann die </w:t>
      </w:r>
      <w:proofErr w:type="spellStart"/>
      <w:r>
        <w:t>Pfarreiengemeinschaft</w:t>
      </w:r>
      <w:proofErr w:type="spellEnd"/>
      <w:r>
        <w:t xml:space="preserve"> „Maria im Grund, </w:t>
      </w:r>
      <w:proofErr w:type="spellStart"/>
      <w:r>
        <w:t>Leidersbach</w:t>
      </w:r>
      <w:proofErr w:type="spellEnd"/>
      <w:r>
        <w:t>“, deren Leiter Kilb war. 1998 wurde Kilb zudem</w:t>
      </w:r>
      <w:r w:rsidRPr="00765A80">
        <w:t xml:space="preserve"> Präses der </w:t>
      </w:r>
      <w:proofErr w:type="spellStart"/>
      <w:r w:rsidRPr="00765A80">
        <w:t>Kolpingsfamilie</w:t>
      </w:r>
      <w:proofErr w:type="spellEnd"/>
      <w:r w:rsidRPr="00765A80">
        <w:t xml:space="preserve"> </w:t>
      </w:r>
      <w:proofErr w:type="spellStart"/>
      <w:r w:rsidRPr="00765A80">
        <w:t>Leidersbach</w:t>
      </w:r>
      <w:proofErr w:type="spellEnd"/>
      <w:r w:rsidRPr="00765A80">
        <w:t xml:space="preserve">. Von </w:t>
      </w:r>
      <w:r w:rsidRPr="00A14AEA">
        <w:t xml:space="preserve">2000 bis 2010 war er </w:t>
      </w:r>
      <w:r>
        <w:t>auch</w:t>
      </w:r>
      <w:r w:rsidRPr="00A14AEA">
        <w:t xml:space="preserve"> stellvertretender Dekan des Dekanats </w:t>
      </w:r>
      <w:r w:rsidRPr="00765A80">
        <w:t xml:space="preserve">Obernburg. Von 2002 bis 2003 war er zusätzlich Pfarradministrator von Obernburg. 2010 </w:t>
      </w:r>
      <w:r w:rsidRPr="00A14AEA">
        <w:t>wurde Kilb auch Dekanatsbeauftragter für die Alten- und Krankenpastoral im Dekanat Obernburg.</w:t>
      </w:r>
      <w:r>
        <w:t xml:space="preserve"> Seit 2014 ist Kilb im Ruhestand, den er in Mönchberg verbringt. Die Gemeinde </w:t>
      </w:r>
      <w:proofErr w:type="spellStart"/>
      <w:r>
        <w:t>Leidersbach</w:t>
      </w:r>
      <w:proofErr w:type="spellEnd"/>
      <w:r>
        <w:t xml:space="preserve"> verlieh ihm die Ehrenbürgerwürde. 2015 wurde Kilb zum Beauftragten für Alten- und Krankenpastoral, Bereich Altenpastoral, im Dekanat Obernburg ernannt. Zudem hat er einen </w:t>
      </w:r>
      <w:proofErr w:type="spellStart"/>
      <w:r w:rsidRPr="00A36061">
        <w:t>Seelsorgsauftrag</w:t>
      </w:r>
      <w:proofErr w:type="spellEnd"/>
      <w:r w:rsidRPr="00A36061">
        <w:t xml:space="preserve"> für die </w:t>
      </w:r>
      <w:proofErr w:type="spellStart"/>
      <w:r w:rsidRPr="00A36061">
        <w:t>Pfarreiengemeinsch</w:t>
      </w:r>
      <w:r>
        <w:t>aft</w:t>
      </w:r>
      <w:proofErr w:type="spellEnd"/>
      <w:r>
        <w:t xml:space="preserve"> „Sankt </w:t>
      </w:r>
      <w:proofErr w:type="spellStart"/>
      <w:r>
        <w:t>Wendelinus</w:t>
      </w:r>
      <w:proofErr w:type="spellEnd"/>
      <w:r>
        <w:t xml:space="preserve">, </w:t>
      </w:r>
      <w:proofErr w:type="spellStart"/>
      <w:r>
        <w:t>Röllbach</w:t>
      </w:r>
      <w:proofErr w:type="spellEnd"/>
      <w:r>
        <w:t>“.</w:t>
      </w:r>
    </w:p>
    <w:p w:rsidR="001457E5" w:rsidRDefault="001457E5" w:rsidP="00141566">
      <w:pPr>
        <w:spacing w:before="80" w:after="80"/>
        <w:ind w:right="-284"/>
        <w:rPr>
          <w:i/>
        </w:rPr>
      </w:pPr>
      <w:r>
        <w:t>(20</w:t>
      </w:r>
      <w:r w:rsidR="00495F4C">
        <w:t xml:space="preserve"> Zeilen/3718/0889; E-Mail voraus)</w:t>
      </w:r>
      <w:r>
        <w:t xml:space="preserve">                             </w:t>
      </w:r>
      <w:r w:rsidRPr="001457E5">
        <w:rPr>
          <w:b/>
          <w:i/>
          <w:u w:val="single"/>
        </w:rPr>
        <w:t xml:space="preserve"> </w:t>
      </w:r>
      <w:r>
        <w:rPr>
          <w:b/>
          <w:i/>
          <w:u w:val="single"/>
        </w:rPr>
        <w:t>Hinweis für Redaktionen:</w:t>
      </w:r>
      <w:r>
        <w:rPr>
          <w:i/>
        </w:rPr>
        <w:t xml:space="preserve"> Foto abrufbar im Internet</w:t>
      </w:r>
    </w:p>
    <w:p w:rsidR="00495F4C" w:rsidRDefault="00495F4C" w:rsidP="00141566">
      <w:pPr>
        <w:spacing w:before="80" w:after="80"/>
        <w:ind w:right="-284"/>
        <w:rPr>
          <w:rFonts w:asciiTheme="majorHAnsi" w:hAnsiTheme="majorHAnsi" w:cstheme="majorHAnsi"/>
          <w:szCs w:val="20"/>
        </w:rPr>
      </w:pPr>
    </w:p>
    <w:p w:rsidR="00495F4C" w:rsidRDefault="00495F4C" w:rsidP="00141566">
      <w:pPr>
        <w:pStyle w:val="berschrift3"/>
        <w:spacing w:before="80" w:after="80"/>
        <w:ind w:right="-284"/>
      </w:pPr>
      <w:r>
        <w:t xml:space="preserve">Augustinerpater Jochen </w:t>
      </w:r>
      <w:proofErr w:type="spellStart"/>
      <w:r>
        <w:t>Wawerek</w:t>
      </w:r>
      <w:proofErr w:type="spellEnd"/>
      <w:r>
        <w:t xml:space="preserve"> wird 70 Jahre alt</w:t>
      </w:r>
    </w:p>
    <w:p w:rsidR="00495F4C" w:rsidRPr="005D0F72" w:rsidRDefault="00495F4C" w:rsidP="00141566">
      <w:pPr>
        <w:spacing w:before="80" w:after="80"/>
        <w:ind w:right="-284"/>
      </w:pPr>
      <w:r w:rsidRPr="005D0F72">
        <w:rPr>
          <w:b/>
        </w:rPr>
        <w:t>Würzburg</w:t>
      </w:r>
      <w:r>
        <w:t xml:space="preserve"> (POW) Seinen 70. Geburtstag begeht am Sonntag, 23. September, Augustinerpater Jochen </w:t>
      </w:r>
      <w:proofErr w:type="spellStart"/>
      <w:r>
        <w:t>Wawerek</w:t>
      </w:r>
      <w:proofErr w:type="spellEnd"/>
      <w:r>
        <w:t xml:space="preserve">, zuletzt </w:t>
      </w:r>
      <w:r w:rsidRPr="005D0F72">
        <w:t>Leiter des Gesprächsladens an der Augustinerkirche in Würzburg</w:t>
      </w:r>
      <w:r>
        <w:t xml:space="preserve">. </w:t>
      </w:r>
      <w:proofErr w:type="spellStart"/>
      <w:r w:rsidRPr="005D0F72">
        <w:t>Wawerek</w:t>
      </w:r>
      <w:proofErr w:type="spellEnd"/>
      <w:r w:rsidRPr="005D0F72">
        <w:t xml:space="preserve"> wurde </w:t>
      </w:r>
      <w:r w:rsidRPr="00FC656B">
        <w:t>1948 in Hardegsen-</w:t>
      </w:r>
      <w:proofErr w:type="spellStart"/>
      <w:r w:rsidRPr="00FC656B">
        <w:t>Ertinghausen</w:t>
      </w:r>
      <w:proofErr w:type="spellEnd"/>
      <w:r w:rsidRPr="00FC656B">
        <w:t xml:space="preserve"> </w:t>
      </w:r>
      <w:r w:rsidRPr="005D0F72">
        <w:t xml:space="preserve">in Niedersachsen </w:t>
      </w:r>
      <w:r w:rsidRPr="00FC656B">
        <w:t xml:space="preserve">geboren. Er besuchte die Klosterschule der Augustiner in </w:t>
      </w:r>
      <w:proofErr w:type="spellStart"/>
      <w:r w:rsidRPr="00FC656B">
        <w:t>Germershausen</w:t>
      </w:r>
      <w:proofErr w:type="spellEnd"/>
      <w:r w:rsidRPr="00FC656B">
        <w:t xml:space="preserve"> sowie das </w:t>
      </w:r>
      <w:proofErr w:type="spellStart"/>
      <w:r w:rsidRPr="00FC656B">
        <w:t>Wirsberg</w:t>
      </w:r>
      <w:proofErr w:type="spellEnd"/>
      <w:r w:rsidRPr="00FC656B">
        <w:t xml:space="preserve">-Gymnasium in Würzburg, wo er auch das Abitur machte. 1970 legte er </w:t>
      </w:r>
      <w:proofErr w:type="gramStart"/>
      <w:r w:rsidRPr="00FC656B">
        <w:t>seine</w:t>
      </w:r>
      <w:proofErr w:type="gramEnd"/>
      <w:r w:rsidRPr="00FC656B">
        <w:t xml:space="preserve"> Profess bei den Augustinern </w:t>
      </w:r>
      <w:r w:rsidRPr="00481AB8">
        <w:t>ab. In Würzburg studierte er Theologie und Philosophie. Bi</w:t>
      </w:r>
      <w:r w:rsidRPr="005D0F72">
        <w:t xml:space="preserve">schof Josef Stangl weihte ihn am 5. Juni 1976 in der Würzburger Augustinerkirche zum Priester. Anschließend war </w:t>
      </w:r>
      <w:proofErr w:type="spellStart"/>
      <w:r w:rsidRPr="005D0F72">
        <w:t>Wawerek</w:t>
      </w:r>
      <w:proofErr w:type="spellEnd"/>
      <w:r w:rsidRPr="005D0F72">
        <w:t xml:space="preserve"> Kaplan in Duisburg-Christkönig und Berlin-Sankt Rita. 1985 wurde er Pfarrverweser von Gramschatz und Rieden. 1988 wurde er zugleich Leiter des Pfarrverbands </w:t>
      </w:r>
      <w:proofErr w:type="spellStart"/>
      <w:r w:rsidRPr="005D0F72">
        <w:t>Fährbrück</w:t>
      </w:r>
      <w:proofErr w:type="spellEnd"/>
      <w:r w:rsidRPr="005D0F72">
        <w:t xml:space="preserve"> und Vorsitzender der Pfarrverbandskonferenz. Von 1993 bis 2001 wirkte </w:t>
      </w:r>
      <w:proofErr w:type="spellStart"/>
      <w:r w:rsidRPr="005D0F72">
        <w:t>Wawerek</w:t>
      </w:r>
      <w:proofErr w:type="spellEnd"/>
      <w:r w:rsidRPr="005D0F72">
        <w:t xml:space="preserve"> als Schülerseelsorger im Bischöflichen Jugendamt in Würzburg. 2001 beauftragte ihn sein Orden mit der Leitung des Gesprächsladens an der Augustinerkirche in Würzburg. 2002 wurde er zudem Geistlicher Begleiter der Telefonseelsorge Würzburg.</w:t>
      </w:r>
      <w:r>
        <w:t xml:space="preserve"> Seit 31. August 2018 ist </w:t>
      </w:r>
      <w:proofErr w:type="spellStart"/>
      <w:r>
        <w:t>Wawerek</w:t>
      </w:r>
      <w:proofErr w:type="spellEnd"/>
      <w:r>
        <w:t xml:space="preserve"> im Ruhestand.</w:t>
      </w:r>
    </w:p>
    <w:p w:rsidR="001457E5" w:rsidRDefault="00495F4C" w:rsidP="00141566">
      <w:pPr>
        <w:spacing w:before="80" w:after="80"/>
        <w:ind w:right="-284"/>
        <w:rPr>
          <w:i/>
        </w:rPr>
      </w:pPr>
      <w:r>
        <w:t>(12 Zeilen/3718/0875)</w:t>
      </w:r>
      <w:r w:rsidR="001457E5">
        <w:t xml:space="preserve">                                                     </w:t>
      </w:r>
      <w:r w:rsidR="001457E5" w:rsidRPr="001457E5">
        <w:rPr>
          <w:b/>
          <w:i/>
          <w:u w:val="single"/>
        </w:rPr>
        <w:t xml:space="preserve"> </w:t>
      </w:r>
      <w:r w:rsidR="001457E5">
        <w:rPr>
          <w:b/>
          <w:i/>
          <w:u w:val="single"/>
        </w:rPr>
        <w:t>Hinweis für Redaktionen:</w:t>
      </w:r>
      <w:r w:rsidR="001457E5">
        <w:rPr>
          <w:i/>
        </w:rPr>
        <w:t xml:space="preserve"> Foto abrufbar im Internet</w:t>
      </w:r>
    </w:p>
    <w:p w:rsidR="00495F4C" w:rsidRPr="001457E5" w:rsidRDefault="00495F4C" w:rsidP="00131BE3">
      <w:pPr>
        <w:rPr>
          <w:rFonts w:asciiTheme="majorHAnsi" w:hAnsiTheme="majorHAnsi" w:cstheme="majorHAnsi"/>
          <w:sz w:val="2"/>
          <w:szCs w:val="2"/>
        </w:rPr>
      </w:pPr>
    </w:p>
    <w:p w:rsidR="00495F4C" w:rsidRDefault="00495F4C" w:rsidP="00495F4C">
      <w:pPr>
        <w:pStyle w:val="berschrift1"/>
      </w:pPr>
      <w:r>
        <w:t>Einsatzorte für fünf Seelsorger erweitert</w:t>
      </w:r>
    </w:p>
    <w:p w:rsidR="00495F4C" w:rsidRDefault="00495F4C" w:rsidP="00495F4C">
      <w:pPr>
        <w:pStyle w:val="Unterzeile1"/>
      </w:pPr>
      <w:r>
        <w:t xml:space="preserve">Fünf Seelsorger für die </w:t>
      </w:r>
      <w:proofErr w:type="spellStart"/>
      <w:r>
        <w:t>Pfarreiengemeinschaften</w:t>
      </w:r>
      <w:proofErr w:type="spellEnd"/>
      <w:r>
        <w:t xml:space="preserve"> „</w:t>
      </w:r>
      <w:r w:rsidRPr="001A44AE">
        <w:t>12 Apostel am Tor zum Spessart, Lohr a</w:t>
      </w:r>
      <w:r>
        <w:t xml:space="preserve">m </w:t>
      </w:r>
      <w:r w:rsidRPr="001A44AE">
        <w:t>Main</w:t>
      </w:r>
      <w:r>
        <w:t>“ und „</w:t>
      </w:r>
      <w:r w:rsidRPr="001A44AE">
        <w:t>S</w:t>
      </w:r>
      <w:r>
        <w:t>ankt</w:t>
      </w:r>
      <w:r w:rsidRPr="001A44AE">
        <w:t xml:space="preserve"> Martin </w:t>
      </w:r>
      <w:r>
        <w:t>–</w:t>
      </w:r>
      <w:r w:rsidRPr="001A44AE">
        <w:t xml:space="preserve"> Neuendorf </w:t>
      </w:r>
      <w:r>
        <w:t>–</w:t>
      </w:r>
      <w:r w:rsidRPr="001A44AE">
        <w:t xml:space="preserve"> </w:t>
      </w:r>
      <w:proofErr w:type="spellStart"/>
      <w:r w:rsidRPr="001A44AE">
        <w:t>Ruppertshütten</w:t>
      </w:r>
      <w:proofErr w:type="spellEnd"/>
      <w:r>
        <w:t>“ sowie die Filiale Halsbach der Pfarrei Wiesenfeld angewiesen</w:t>
      </w:r>
    </w:p>
    <w:p w:rsidR="00495F4C" w:rsidRDefault="00495F4C" w:rsidP="00495F4C">
      <w:r w:rsidRPr="001A44AE">
        <w:rPr>
          <w:b/>
        </w:rPr>
        <w:t>Halsbach/Lohr am Main/</w:t>
      </w:r>
      <w:r>
        <w:rPr>
          <w:b/>
        </w:rPr>
        <w:t>Neuendorf</w:t>
      </w:r>
      <w:r w:rsidRPr="001A44AE">
        <w:t xml:space="preserve"> </w:t>
      </w:r>
      <w:r>
        <w:t xml:space="preserve">(POW) Fünf Seelsorger der Diözese Würzburg sind mit Wirkung vom 1. September 2018 für die </w:t>
      </w:r>
      <w:proofErr w:type="spellStart"/>
      <w:r>
        <w:t>Pfarreiengemeinschaften</w:t>
      </w:r>
      <w:proofErr w:type="spellEnd"/>
      <w:r>
        <w:t xml:space="preserve"> „</w:t>
      </w:r>
      <w:r w:rsidRPr="001A44AE">
        <w:t xml:space="preserve">12 Apostel am Tor zum Spessart, Lohr am Main“ und „Sankt Martin – Neuendorf – </w:t>
      </w:r>
      <w:proofErr w:type="spellStart"/>
      <w:r w:rsidRPr="001A44AE">
        <w:t>Ruppertshütten</w:t>
      </w:r>
      <w:proofErr w:type="spellEnd"/>
      <w:r>
        <w:t>“ sowie die Filiale Halsbach-Sankt Michael der Pfarrei Wiesenfeld-</w:t>
      </w:r>
      <w:r w:rsidRPr="001A44AE">
        <w:t>Mariä Himmelfahrt</w:t>
      </w:r>
      <w:r>
        <w:t xml:space="preserve"> (</w:t>
      </w:r>
      <w:proofErr w:type="spellStart"/>
      <w:r>
        <w:t>Pfarreiengemeinschaft</w:t>
      </w:r>
      <w:proofErr w:type="spellEnd"/>
      <w:r>
        <w:t xml:space="preserve"> „Heiliger Jakobus, </w:t>
      </w:r>
      <w:proofErr w:type="spellStart"/>
      <w:r>
        <w:t>Karlburg</w:t>
      </w:r>
      <w:proofErr w:type="spellEnd"/>
      <w:r>
        <w:t>“) angewiesen worden.</w:t>
      </w:r>
    </w:p>
    <w:p w:rsidR="00495F4C" w:rsidRPr="00C6612A" w:rsidRDefault="00495F4C" w:rsidP="00495F4C">
      <w:r w:rsidRPr="000A1839">
        <w:rPr>
          <w:b/>
        </w:rPr>
        <w:t>Remi Rausch</w:t>
      </w:r>
      <w:r w:rsidRPr="00C6612A">
        <w:t xml:space="preserve"> (65), Diakon mit Zivilberuf in der </w:t>
      </w:r>
      <w:proofErr w:type="spellStart"/>
      <w:r w:rsidRPr="00C6612A">
        <w:t>Pfarreiengemeinschaft</w:t>
      </w:r>
      <w:proofErr w:type="spellEnd"/>
      <w:r w:rsidRPr="00C6612A">
        <w:t xml:space="preserve"> „12 Apostel am Tor zum Spessart, Lohr am Main“, ist mit Wirkung vom 1. September 2018 zusätzlich für die </w:t>
      </w:r>
      <w:proofErr w:type="spellStart"/>
      <w:r w:rsidRPr="00C6612A">
        <w:t>Pfarreiengemeinschaft</w:t>
      </w:r>
      <w:proofErr w:type="spellEnd"/>
      <w:r w:rsidRPr="00C6612A">
        <w:t xml:space="preserve"> „Sankt Martin – Neuendorf – </w:t>
      </w:r>
      <w:proofErr w:type="spellStart"/>
      <w:r w:rsidRPr="00C6612A">
        <w:t>Ruppertshütten</w:t>
      </w:r>
      <w:proofErr w:type="spellEnd"/>
      <w:r w:rsidRPr="00C6612A">
        <w:t>“ sowie die Filiale Halsbach-Sankt Michael (</w:t>
      </w:r>
      <w:proofErr w:type="spellStart"/>
      <w:r w:rsidRPr="00C6612A">
        <w:t>Pfarreiengemeinschaft</w:t>
      </w:r>
      <w:proofErr w:type="spellEnd"/>
      <w:r w:rsidRPr="00C6612A">
        <w:t xml:space="preserve"> „Heiliger Jakobus, </w:t>
      </w:r>
      <w:proofErr w:type="spellStart"/>
      <w:r w:rsidRPr="00C6612A">
        <w:t>Karlburg</w:t>
      </w:r>
      <w:proofErr w:type="spellEnd"/>
      <w:r w:rsidRPr="00C6612A">
        <w:t>“) angewiesen worden. Rausch wurde 1953 in Lohr-</w:t>
      </w:r>
      <w:proofErr w:type="spellStart"/>
      <w:r w:rsidRPr="00C6612A">
        <w:t>Sendelbach</w:t>
      </w:r>
      <w:proofErr w:type="spellEnd"/>
      <w:r w:rsidRPr="00C6612A">
        <w:t xml:space="preserve"> geboren. Der Diplom-Kaufmann empfing am 25. Oktober 1998 durch Bischof Dr. Paul-Werner Scheele im Würzburger </w:t>
      </w:r>
      <w:proofErr w:type="spellStart"/>
      <w:r w:rsidRPr="00C6612A">
        <w:t>Kiliansdom</w:t>
      </w:r>
      <w:proofErr w:type="spellEnd"/>
      <w:r w:rsidRPr="00C6612A">
        <w:t xml:space="preserve"> die </w:t>
      </w:r>
      <w:proofErr w:type="spellStart"/>
      <w:r w:rsidRPr="00C6612A">
        <w:t>Diakonenweihe</w:t>
      </w:r>
      <w:proofErr w:type="spellEnd"/>
      <w:r w:rsidRPr="00C6612A">
        <w:t xml:space="preserve">. Anschließend wirkte Rausch als Diakon mit Zivilberuf in Lohr-Sankt Pius. Seit 2014 ist er Diakon mit Zivilberuf in der </w:t>
      </w:r>
      <w:proofErr w:type="spellStart"/>
      <w:r w:rsidRPr="00C6612A">
        <w:t>Pfarreiengemeinschaft</w:t>
      </w:r>
      <w:proofErr w:type="spellEnd"/>
      <w:r w:rsidRPr="00C6612A">
        <w:t xml:space="preserve"> „12 Apostel am Tor zum Spessart, Lohr am Main“. Zudem ist er Sprecher des </w:t>
      </w:r>
      <w:proofErr w:type="spellStart"/>
      <w:r w:rsidRPr="00C6612A">
        <w:t>Diakonenkreises</w:t>
      </w:r>
      <w:proofErr w:type="spellEnd"/>
      <w:r w:rsidRPr="00C6612A">
        <w:t xml:space="preserve"> Main-Spessart. Rausch ist verheiratet und Vater von drei erwachsenen Kindern.</w:t>
      </w:r>
    </w:p>
    <w:p w:rsidR="00495F4C" w:rsidRPr="00A97CD8" w:rsidRDefault="00495F4C" w:rsidP="00495F4C">
      <w:proofErr w:type="spellStart"/>
      <w:r w:rsidRPr="00A97CD8">
        <w:rPr>
          <w:b/>
        </w:rPr>
        <w:t>Ritaschwester</w:t>
      </w:r>
      <w:proofErr w:type="spellEnd"/>
      <w:r w:rsidRPr="00A97CD8">
        <w:rPr>
          <w:b/>
        </w:rPr>
        <w:t xml:space="preserve"> Nicole </w:t>
      </w:r>
      <w:proofErr w:type="spellStart"/>
      <w:r w:rsidRPr="00A97CD8">
        <w:rPr>
          <w:b/>
        </w:rPr>
        <w:t>Klübenspies</w:t>
      </w:r>
      <w:proofErr w:type="spellEnd"/>
      <w:r w:rsidRPr="00A97CD8">
        <w:t xml:space="preserve"> (67), bisher Gemeindereferentin i</w:t>
      </w:r>
      <w:r>
        <w:t xml:space="preserve">n der </w:t>
      </w:r>
      <w:proofErr w:type="spellStart"/>
      <w:r>
        <w:t>Pfarreiengemeinschaft</w:t>
      </w:r>
      <w:proofErr w:type="spellEnd"/>
      <w:r>
        <w:t xml:space="preserve"> „12 </w:t>
      </w:r>
      <w:r w:rsidRPr="00A97CD8">
        <w:t xml:space="preserve">Apostel am Tor zum Spessart, Lohr am Main“ sowie Seelsorgerin im Bezirkskrankenhaus Lohr am Main, wurde mit Wirkung vom 1. September 2018 auch als Gemeindereferentin für die </w:t>
      </w:r>
      <w:proofErr w:type="spellStart"/>
      <w:r w:rsidRPr="00A97CD8">
        <w:t>Pfarreiengemeinschaft</w:t>
      </w:r>
      <w:proofErr w:type="spellEnd"/>
      <w:r w:rsidRPr="00A97CD8">
        <w:t xml:space="preserve"> „Sankt Martin – Neuendorf – </w:t>
      </w:r>
      <w:proofErr w:type="spellStart"/>
      <w:r w:rsidRPr="00A97CD8">
        <w:t>Ruppertshütten</w:t>
      </w:r>
      <w:proofErr w:type="spellEnd"/>
      <w:r w:rsidRPr="00A97CD8">
        <w:t xml:space="preserve">“ sowie die Filiale Halsbach-Sankt Michael der Pfarrei Wiesenfeld-Mariä Himmelfahrt angewiesen. </w:t>
      </w:r>
      <w:proofErr w:type="spellStart"/>
      <w:r w:rsidRPr="00A97CD8">
        <w:t>Klübenspies</w:t>
      </w:r>
      <w:proofErr w:type="spellEnd"/>
      <w:r w:rsidRPr="00A97CD8">
        <w:t xml:space="preserve"> wurde 1951 in Rieneck geboren. Von 1971 bis 1974 absolvierte sie die Ausbildung zur Gemeindereferentin und war im Anschluss zwei Jahre im Bistum Limburg tätig. 1976 trat sie in die Gemeinschaft der </w:t>
      </w:r>
      <w:proofErr w:type="spellStart"/>
      <w:r w:rsidRPr="00A97CD8">
        <w:t>Ritaschwestern</w:t>
      </w:r>
      <w:proofErr w:type="spellEnd"/>
      <w:r w:rsidRPr="00A97CD8">
        <w:t xml:space="preserve"> ein. 1979 wurde sie Gemeindereferentin in Würzburg-Sankt Andreas. 1998 wechselte </w:t>
      </w:r>
      <w:proofErr w:type="spellStart"/>
      <w:r>
        <w:t>Klübenspies</w:t>
      </w:r>
      <w:proofErr w:type="spellEnd"/>
      <w:r w:rsidRPr="00A97CD8">
        <w:t xml:space="preserve"> nach </w:t>
      </w:r>
      <w:proofErr w:type="spellStart"/>
      <w:r w:rsidRPr="00A97CD8">
        <w:t>Rothenbuch</w:t>
      </w:r>
      <w:proofErr w:type="spellEnd"/>
      <w:r w:rsidRPr="00A97CD8">
        <w:t xml:space="preserve"> und </w:t>
      </w:r>
      <w:proofErr w:type="spellStart"/>
      <w:r w:rsidRPr="00A97CD8">
        <w:t>Weibersbrunn</w:t>
      </w:r>
      <w:proofErr w:type="spellEnd"/>
      <w:r w:rsidRPr="00A97CD8">
        <w:t xml:space="preserve">, im Jahr 2000 kam noch </w:t>
      </w:r>
      <w:proofErr w:type="spellStart"/>
      <w:r w:rsidRPr="00A97CD8">
        <w:t>Waldaschaff</w:t>
      </w:r>
      <w:proofErr w:type="spellEnd"/>
      <w:r w:rsidRPr="00A97CD8">
        <w:t xml:space="preserve"> hinzu. 2003 wurde sie zudem zur Pfarrbeauftragten in </w:t>
      </w:r>
      <w:proofErr w:type="spellStart"/>
      <w:r w:rsidRPr="00A97CD8">
        <w:t>Rothenbuch</w:t>
      </w:r>
      <w:proofErr w:type="spellEnd"/>
      <w:r w:rsidRPr="00A97CD8">
        <w:t xml:space="preserve"> ernannt. 2007 wurde </w:t>
      </w:r>
      <w:proofErr w:type="spellStart"/>
      <w:r w:rsidRPr="00A97CD8">
        <w:t>Klübenspies</w:t>
      </w:r>
      <w:proofErr w:type="spellEnd"/>
      <w:r w:rsidRPr="00A97CD8">
        <w:t xml:space="preserve"> zur Geistlichen Begleitung beauftragt. Seit 2008 wirkt sie als Gemeindereferentin in der </w:t>
      </w:r>
      <w:proofErr w:type="spellStart"/>
      <w:r w:rsidRPr="00A97CD8">
        <w:t>Pfarreiengemeinschaft</w:t>
      </w:r>
      <w:proofErr w:type="spellEnd"/>
      <w:r w:rsidRPr="00A97CD8">
        <w:t xml:space="preserve"> „12 Apostel am Tor zum Spessart, Lohr am Main“. 2011 wurde sie auch Seelsorgerin im Bezirk</w:t>
      </w:r>
      <w:r w:rsidR="00141566">
        <w:t>skrankenhaus Lohr am Main. 2013 </w:t>
      </w:r>
      <w:r w:rsidRPr="00A97CD8">
        <w:t xml:space="preserve">wurde sie außerdem in den Generalrat der Kongregation der </w:t>
      </w:r>
      <w:proofErr w:type="spellStart"/>
      <w:r w:rsidRPr="00A97CD8">
        <w:t>Ritaschwestern</w:t>
      </w:r>
      <w:proofErr w:type="spellEnd"/>
      <w:r w:rsidRPr="00A97CD8">
        <w:t xml:space="preserve"> gewählt.</w:t>
      </w:r>
    </w:p>
    <w:p w:rsidR="00495F4C" w:rsidRDefault="00495F4C" w:rsidP="00495F4C">
      <w:r w:rsidRPr="00293210">
        <w:rPr>
          <w:b/>
        </w:rPr>
        <w:t xml:space="preserve">Agnes </w:t>
      </w:r>
      <w:proofErr w:type="spellStart"/>
      <w:r w:rsidRPr="00293210">
        <w:rPr>
          <w:b/>
        </w:rPr>
        <w:t>Donhauser</w:t>
      </w:r>
      <w:proofErr w:type="spellEnd"/>
      <w:r>
        <w:t xml:space="preserve"> (24), bisher </w:t>
      </w:r>
      <w:r w:rsidRPr="00293210">
        <w:t xml:space="preserve">Pastoralassistentin in der </w:t>
      </w:r>
      <w:proofErr w:type="spellStart"/>
      <w:r w:rsidRPr="00293210">
        <w:t>Pfarreiengemeinschaft</w:t>
      </w:r>
      <w:proofErr w:type="spellEnd"/>
      <w:r w:rsidRPr="00293210">
        <w:t xml:space="preserve"> „12 Apostel am Tor zum Spessart, Lohr am Main“,</w:t>
      </w:r>
      <w:r>
        <w:t xml:space="preserve"> wurde mit Wirkung vom 1. September 2018 auch für die </w:t>
      </w:r>
      <w:proofErr w:type="spellStart"/>
      <w:r w:rsidRPr="00293210">
        <w:t>Pfarreiengemeinschaft</w:t>
      </w:r>
      <w:proofErr w:type="spellEnd"/>
      <w:r w:rsidRPr="00293210">
        <w:t xml:space="preserve"> „Sankt Martin – Neuendorf – </w:t>
      </w:r>
      <w:proofErr w:type="spellStart"/>
      <w:r w:rsidRPr="00293210">
        <w:t>Ruppertshütten</w:t>
      </w:r>
      <w:proofErr w:type="spellEnd"/>
      <w:r w:rsidRPr="00293210">
        <w:t>“ sowie die Filiale Sankt Michael Halsbach der Pfarrei Wiesenfeld-Mariä Himmelfahrt angewiesen.</w:t>
      </w:r>
      <w:r>
        <w:t xml:space="preserve"> </w:t>
      </w:r>
      <w:proofErr w:type="spellStart"/>
      <w:r w:rsidRPr="00293210">
        <w:t>Donhauser</w:t>
      </w:r>
      <w:proofErr w:type="spellEnd"/>
      <w:r w:rsidRPr="00293210">
        <w:t xml:space="preserve"> wurde 1993 in Nürnberg geboren. Nach dem Abitur am Maria-Ward-Gymnasium in Nürnberg studierte sie Katholische Theologie an der Universität Würzburg und schloss im August 2017 mit dem Magister </w:t>
      </w:r>
      <w:proofErr w:type="spellStart"/>
      <w:r w:rsidRPr="00293210">
        <w:t>Theologiae</w:t>
      </w:r>
      <w:proofErr w:type="spellEnd"/>
      <w:r w:rsidRPr="00293210">
        <w:t xml:space="preserve"> ab.</w:t>
      </w:r>
      <w:r>
        <w:t xml:space="preserve"> </w:t>
      </w:r>
      <w:r w:rsidRPr="00AC4EA5">
        <w:t>Zugleich absolvierte sie eine studienbegleitende Ausbildung im Zentrum für Theologiestudierende und zukünftige Pastoralreferenten und -innen (</w:t>
      </w:r>
      <w:proofErr w:type="spellStart"/>
      <w:r w:rsidRPr="00AC4EA5">
        <w:t>ZThPR</w:t>
      </w:r>
      <w:proofErr w:type="spellEnd"/>
      <w:r w:rsidRPr="00AC4EA5">
        <w:t>).</w:t>
      </w:r>
    </w:p>
    <w:p w:rsidR="00495F4C" w:rsidRDefault="00495F4C" w:rsidP="00495F4C">
      <w:r w:rsidRPr="00621610">
        <w:rPr>
          <w:b/>
        </w:rPr>
        <w:t>Marie-Bernadette Reichert</w:t>
      </w:r>
      <w:r>
        <w:t xml:space="preserve"> (25), seit 1. September 2018 </w:t>
      </w:r>
      <w:r w:rsidRPr="00621610">
        <w:t xml:space="preserve">Pastoralassistentin in der </w:t>
      </w:r>
      <w:proofErr w:type="spellStart"/>
      <w:r w:rsidRPr="00621610">
        <w:t>Pfarreiengemeinschaft</w:t>
      </w:r>
      <w:proofErr w:type="spellEnd"/>
      <w:r w:rsidRPr="00621610">
        <w:t xml:space="preserve"> „12 Apostel am Tor zum Spessart, Lohr am Main“</w:t>
      </w:r>
      <w:r>
        <w:t xml:space="preserve">, wurde mit Wirkung zum </w:t>
      </w:r>
      <w:r>
        <w:lastRenderedPageBreak/>
        <w:t xml:space="preserve">gleichen Datum auch für die </w:t>
      </w:r>
      <w:proofErr w:type="spellStart"/>
      <w:r>
        <w:t>Pfarreiengemeinschaft</w:t>
      </w:r>
      <w:proofErr w:type="spellEnd"/>
      <w:r>
        <w:t xml:space="preserve"> „</w:t>
      </w:r>
      <w:r w:rsidRPr="00621610">
        <w:t xml:space="preserve">Sankt Martin – Neuendorf – </w:t>
      </w:r>
      <w:proofErr w:type="spellStart"/>
      <w:r w:rsidRPr="00621610">
        <w:t>Ruppertshütten</w:t>
      </w:r>
      <w:proofErr w:type="spellEnd"/>
      <w:r>
        <w:t xml:space="preserve">“ sowie die </w:t>
      </w:r>
      <w:r w:rsidRPr="00621610">
        <w:t>Filiale Sankt Michael Halsbach der Pfarrei Wiesenfeld-Mariä Himmelfahrt</w:t>
      </w:r>
      <w:r>
        <w:t xml:space="preserve"> angewiesen. </w:t>
      </w:r>
      <w:r w:rsidRPr="00621610">
        <w:t xml:space="preserve">Reichert wurde 1993 in Miltenberg geboren und wuchs in Schneeberg auf. Nach dem Abitur am Karl-Ernst-Gymnasium in </w:t>
      </w:r>
      <w:proofErr w:type="spellStart"/>
      <w:r w:rsidRPr="00621610">
        <w:t>Amorbach</w:t>
      </w:r>
      <w:proofErr w:type="spellEnd"/>
      <w:r w:rsidRPr="00621610">
        <w:t xml:space="preserve"> studierte sie Theologie in Würzburg und Salzburg und schloss 2018 mit dem Magister </w:t>
      </w:r>
      <w:proofErr w:type="spellStart"/>
      <w:r w:rsidRPr="00621610">
        <w:t>Theologiae</w:t>
      </w:r>
      <w:proofErr w:type="spellEnd"/>
      <w:r w:rsidRPr="00621610">
        <w:t xml:space="preserve"> ab. Zugleich absolvierte sie eine studienbegleitende Ausbildung im Zentrum für Theologiestudierende und zukünftige Pastoralreferenten und -innen (</w:t>
      </w:r>
      <w:proofErr w:type="spellStart"/>
      <w:r w:rsidRPr="00621610">
        <w:t>ZThPR</w:t>
      </w:r>
      <w:proofErr w:type="spellEnd"/>
      <w:r w:rsidRPr="00621610">
        <w:t>).</w:t>
      </w:r>
    </w:p>
    <w:p w:rsidR="00495F4C" w:rsidRPr="00AE2E8D" w:rsidRDefault="00495F4C" w:rsidP="00141566">
      <w:pPr>
        <w:spacing w:before="60" w:after="60"/>
        <w:ind w:right="-284"/>
      </w:pPr>
      <w:proofErr w:type="spellStart"/>
      <w:r w:rsidRPr="00AE2E8D">
        <w:rPr>
          <w:b/>
        </w:rPr>
        <w:t>Ritaschwester</w:t>
      </w:r>
      <w:proofErr w:type="spellEnd"/>
      <w:r w:rsidRPr="00AE2E8D">
        <w:rPr>
          <w:b/>
        </w:rPr>
        <w:t xml:space="preserve"> Claudia Stahl</w:t>
      </w:r>
      <w:r w:rsidRPr="00AE2E8D">
        <w:t xml:space="preserve"> (57), Pastorale Mitarbeiterin in der </w:t>
      </w:r>
      <w:proofErr w:type="spellStart"/>
      <w:r w:rsidRPr="00AE2E8D">
        <w:t>Pfarreiengemeinschaft</w:t>
      </w:r>
      <w:proofErr w:type="spellEnd"/>
      <w:r w:rsidRPr="00AE2E8D">
        <w:t xml:space="preserve"> „12 Apostel am Tor zum Spessart, Lohr am Main“ sowie im Bezirkskrankenhaus Lohr am Main, wurde mit Wirkung vom 1.</w:t>
      </w:r>
      <w:r w:rsidR="00141566">
        <w:t> </w:t>
      </w:r>
      <w:r w:rsidRPr="00AE2E8D">
        <w:t xml:space="preserve">September 2018 auch für die </w:t>
      </w:r>
      <w:proofErr w:type="spellStart"/>
      <w:r w:rsidRPr="00AE2E8D">
        <w:t>Pfarreiengemeinschaft</w:t>
      </w:r>
      <w:proofErr w:type="spellEnd"/>
      <w:r w:rsidRPr="00AE2E8D">
        <w:t xml:space="preserve"> „Sankt Martin – Neuendorf – </w:t>
      </w:r>
      <w:proofErr w:type="spellStart"/>
      <w:r w:rsidRPr="00AE2E8D">
        <w:t>Ruppertshütten</w:t>
      </w:r>
      <w:proofErr w:type="spellEnd"/>
      <w:r w:rsidRPr="00AE2E8D">
        <w:t>“ sowie die Filiale Sankt Michael Halsbach der Pfarrei Wiesenfeld-Mariä Himmelfahrt angewiesen. Stahl wurde 1960</w:t>
      </w:r>
      <w:r w:rsidR="00141566">
        <w:t> </w:t>
      </w:r>
      <w:r w:rsidRPr="00AE2E8D">
        <w:t>in Schöntal-</w:t>
      </w:r>
      <w:proofErr w:type="spellStart"/>
      <w:r w:rsidRPr="00AE2E8D">
        <w:t>Bieringen</w:t>
      </w:r>
      <w:proofErr w:type="spellEnd"/>
      <w:r w:rsidRPr="00AE2E8D">
        <w:t xml:space="preserve"> (Baden-Württemberg) geboren. 1982 trat sie der Kongregation bei und legte 1985 </w:t>
      </w:r>
      <w:proofErr w:type="gramStart"/>
      <w:r w:rsidRPr="00AE2E8D">
        <w:t>ihre erste</w:t>
      </w:r>
      <w:proofErr w:type="gramEnd"/>
      <w:r w:rsidRPr="00AE2E8D">
        <w:t xml:space="preserve"> Profess ab. Ab 1987 war sie als staatlich anerkannte Familienpflegerin tätig. Zusätzlich absolvierte sie von 1995 bis 1999 eine berufsbegleitende Weiterbildung in tiefenpsychologischer fundierter themenzentrierter Interaktion sowie von 2001 bis 2005 eine pastoralpsychologische Fortbildung zum Thema „Geistlich wachsen – Geistlich begleiten und leiten“. Ab 1998 wirkte sie als pastorale Mitarbeiterin in </w:t>
      </w:r>
      <w:proofErr w:type="spellStart"/>
      <w:r w:rsidRPr="00AE2E8D">
        <w:t>Rothenbuch</w:t>
      </w:r>
      <w:proofErr w:type="spellEnd"/>
      <w:r w:rsidRPr="00AE2E8D">
        <w:t xml:space="preserve"> und </w:t>
      </w:r>
      <w:proofErr w:type="spellStart"/>
      <w:r w:rsidRPr="00AE2E8D">
        <w:t>Weibersbrunn</w:t>
      </w:r>
      <w:proofErr w:type="spellEnd"/>
      <w:r w:rsidRPr="00AE2E8D">
        <w:t xml:space="preserve">, im Jahr 2000 kam noch </w:t>
      </w:r>
      <w:proofErr w:type="spellStart"/>
      <w:r w:rsidRPr="00AE2E8D">
        <w:t>Waldaschaff</w:t>
      </w:r>
      <w:proofErr w:type="spellEnd"/>
      <w:r w:rsidRPr="00AE2E8D">
        <w:t xml:space="preserve"> hinzu. 2007 wurde Stahl zur Geistlichen Begleitung beauftragt. Seit 2008 wirkt sie als Pastorale Mitarbeiterin in der </w:t>
      </w:r>
      <w:proofErr w:type="spellStart"/>
      <w:r w:rsidRPr="00AE2E8D">
        <w:t>Pfarreiengemeinschaft</w:t>
      </w:r>
      <w:proofErr w:type="spellEnd"/>
      <w:r w:rsidRPr="00AE2E8D">
        <w:t xml:space="preserve"> „12 Apostel am Tor zum Spessart, Lohr am Main“ sowie im Bezirkskrankenhaus Lohr am Main.</w:t>
      </w:r>
    </w:p>
    <w:p w:rsidR="00495F4C" w:rsidRDefault="00495F4C" w:rsidP="00141566">
      <w:pPr>
        <w:spacing w:before="60" w:after="60"/>
        <w:ind w:right="-284"/>
      </w:pPr>
      <w:r>
        <w:t>(56 Zeilen/3718/0895; E-Mail voraus)</w:t>
      </w:r>
      <w:r w:rsidR="001457E5">
        <w:t xml:space="preserve">                      </w:t>
      </w:r>
      <w:r w:rsidR="001457E5" w:rsidRPr="001457E5">
        <w:rPr>
          <w:b/>
          <w:i/>
          <w:u w:val="single"/>
        </w:rPr>
        <w:t xml:space="preserve"> </w:t>
      </w:r>
      <w:r w:rsidR="001457E5">
        <w:rPr>
          <w:b/>
          <w:i/>
          <w:u w:val="single"/>
        </w:rPr>
        <w:t>Hinweis für Redaktionen:</w:t>
      </w:r>
      <w:r w:rsidR="001457E5">
        <w:rPr>
          <w:i/>
        </w:rPr>
        <w:t xml:space="preserve"> Fotos abrufbar im Internet</w:t>
      </w:r>
    </w:p>
    <w:p w:rsidR="00495F4C" w:rsidRPr="00141566" w:rsidRDefault="00495F4C" w:rsidP="00141566">
      <w:pPr>
        <w:spacing w:before="60" w:after="60"/>
        <w:ind w:right="-284"/>
        <w:rPr>
          <w:i/>
          <w:sz w:val="18"/>
        </w:rPr>
      </w:pPr>
    </w:p>
    <w:p w:rsidR="00495F4C" w:rsidRDefault="00495F4C" w:rsidP="00141566">
      <w:pPr>
        <w:pStyle w:val="berschrift3"/>
        <w:spacing w:before="60" w:after="60"/>
        <w:ind w:right="-284"/>
      </w:pPr>
      <w:r>
        <w:t xml:space="preserve">Diakone </w:t>
      </w:r>
      <w:proofErr w:type="spellStart"/>
      <w:r>
        <w:t>Nothaas</w:t>
      </w:r>
      <w:proofErr w:type="spellEnd"/>
      <w:r>
        <w:t xml:space="preserve"> und Peter auch für die Pfarreiengemeinschaft „Sankt Kilian und Weggefährten, </w:t>
      </w:r>
      <w:proofErr w:type="spellStart"/>
      <w:r>
        <w:t>Pfarrweisach</w:t>
      </w:r>
      <w:proofErr w:type="spellEnd"/>
      <w:r>
        <w:t>“ angewiesen</w:t>
      </w:r>
    </w:p>
    <w:p w:rsidR="00495F4C" w:rsidRDefault="00495F4C" w:rsidP="00141566">
      <w:pPr>
        <w:spacing w:before="60" w:after="60"/>
        <w:ind w:right="-284"/>
      </w:pPr>
      <w:proofErr w:type="spellStart"/>
      <w:r w:rsidRPr="00281D60">
        <w:rPr>
          <w:b/>
        </w:rPr>
        <w:t>Baunach</w:t>
      </w:r>
      <w:proofErr w:type="spellEnd"/>
      <w:r w:rsidRPr="00281D60">
        <w:rPr>
          <w:b/>
        </w:rPr>
        <w:t>/</w:t>
      </w:r>
      <w:proofErr w:type="spellStart"/>
      <w:r w:rsidRPr="00281D60">
        <w:rPr>
          <w:b/>
        </w:rPr>
        <w:t>Pfarrweisach</w:t>
      </w:r>
      <w:proofErr w:type="spellEnd"/>
      <w:r w:rsidRPr="00281D60">
        <w:rPr>
          <w:b/>
        </w:rPr>
        <w:t>/Würzburg</w:t>
      </w:r>
      <w:r>
        <w:t xml:space="preserve"> (POW) Klemens </w:t>
      </w:r>
      <w:proofErr w:type="spellStart"/>
      <w:r>
        <w:t>Nothaas</w:t>
      </w:r>
      <w:proofErr w:type="spellEnd"/>
      <w:r>
        <w:t xml:space="preserve"> und Michael Peter, Diakone mit Zivilberuf für die Pfarreiengemeinschaft „Sankt Christophorus im Baunach-, Itz- und Lautergrund, Baunach“ sowie für die Seelsorge in Feuerwehr und Rettungsdiensten in der Diözese Würzburg, sind mit Wirkung vom 1. September 2018</w:t>
      </w:r>
      <w:r w:rsidRPr="002D68D9">
        <w:t xml:space="preserve"> </w:t>
      </w:r>
      <w:r>
        <w:t xml:space="preserve">auch für die Pfarreiengemeinschaft „Sankt Kilian und Weggefährten, </w:t>
      </w:r>
      <w:proofErr w:type="spellStart"/>
      <w:r>
        <w:t>Pfarrweisach</w:t>
      </w:r>
      <w:proofErr w:type="spellEnd"/>
      <w:r>
        <w:t xml:space="preserve">“ angewiesen worden. </w:t>
      </w:r>
    </w:p>
    <w:p w:rsidR="00495F4C" w:rsidRDefault="00495F4C" w:rsidP="00141566">
      <w:pPr>
        <w:spacing w:before="60" w:after="60"/>
        <w:ind w:right="-284"/>
      </w:pPr>
      <w:r w:rsidRPr="00E70FC2">
        <w:rPr>
          <w:b/>
        </w:rPr>
        <w:t xml:space="preserve">Klemens </w:t>
      </w:r>
      <w:proofErr w:type="spellStart"/>
      <w:r w:rsidRPr="00E70FC2">
        <w:rPr>
          <w:b/>
        </w:rPr>
        <w:t>Nothaas</w:t>
      </w:r>
      <w:proofErr w:type="spellEnd"/>
      <w:r>
        <w:t xml:space="preserve"> (58) wurde 1960 in Karlstadt geboren. Am 20. Oktober 1995 weihte Bischof Dr. Paul-Werner Scheele den Polizeibeamten im Würzburger Dom zum Ständigen Diakon. Im Anschluss wirkte </w:t>
      </w:r>
      <w:proofErr w:type="spellStart"/>
      <w:r>
        <w:t>Nothaas</w:t>
      </w:r>
      <w:proofErr w:type="spellEnd"/>
      <w:r>
        <w:t xml:space="preserve"> als Diakon mit Zivilberuf in </w:t>
      </w:r>
      <w:proofErr w:type="spellStart"/>
      <w:r>
        <w:t>Trossenfurt</w:t>
      </w:r>
      <w:proofErr w:type="spellEnd"/>
      <w:r>
        <w:t xml:space="preserve">. 2000 wurde er Diakon mit Zivilberuf für die Seelsorge im Feuerwehr- und Rettungsdienst in der Diözese Würzburg und zur Mithilfe in Bereichen des Erzbistums Bamberg sowie zur Mithilfe in der </w:t>
      </w:r>
      <w:proofErr w:type="spellStart"/>
      <w:r>
        <w:t>Pfarreiengemeinschaft</w:t>
      </w:r>
      <w:proofErr w:type="spellEnd"/>
      <w:r>
        <w:t xml:space="preserve"> </w:t>
      </w:r>
      <w:proofErr w:type="spellStart"/>
      <w:r>
        <w:t>Baunach</w:t>
      </w:r>
      <w:proofErr w:type="spellEnd"/>
      <w:r>
        <w:t xml:space="preserve">, Lauter, </w:t>
      </w:r>
      <w:proofErr w:type="spellStart"/>
      <w:r>
        <w:t>Mürsbach</w:t>
      </w:r>
      <w:proofErr w:type="spellEnd"/>
      <w:r>
        <w:t xml:space="preserve"> und </w:t>
      </w:r>
      <w:proofErr w:type="spellStart"/>
      <w:r>
        <w:t>Gereuth</w:t>
      </w:r>
      <w:proofErr w:type="spellEnd"/>
      <w:r>
        <w:t xml:space="preserve"> angewiesen. Seit 2010 wirkt </w:t>
      </w:r>
      <w:proofErr w:type="spellStart"/>
      <w:r>
        <w:t>Nothaas</w:t>
      </w:r>
      <w:proofErr w:type="spellEnd"/>
      <w:r>
        <w:t xml:space="preserve"> als Diakon mit Zivilberuf in der Pfarreiengemeinschaft „Sankt Christophorus im Baunach-, Itz- und Lautergrund, Baunach“ sowie für die Seelsorge in Feuerwehr und Rettungsdiensten in der Diözese Würzburg. </w:t>
      </w:r>
      <w:proofErr w:type="spellStart"/>
      <w:r>
        <w:t>Nothaas</w:t>
      </w:r>
      <w:proofErr w:type="spellEnd"/>
      <w:r>
        <w:t xml:space="preserve"> ist verheiratet, Vater von zwei Kindern und lebt in Bamberg.</w:t>
      </w:r>
    </w:p>
    <w:p w:rsidR="00495F4C" w:rsidRDefault="00495F4C" w:rsidP="00141566">
      <w:pPr>
        <w:spacing w:before="60" w:after="60"/>
        <w:ind w:right="-284"/>
      </w:pPr>
      <w:r w:rsidRPr="00E70FC2">
        <w:rPr>
          <w:b/>
        </w:rPr>
        <w:t>Michael Peter</w:t>
      </w:r>
      <w:r>
        <w:t xml:space="preserve"> (59) wurde 1958 in Bad Windsheim geboren. Die Weihe zum Ständigen Diakon empfing der gelernte Versicherungsfachmann am 22. Oktober 1995 durch Bischof Dr. Paul-Werner Scheele im Würzburger Kiliansdom. Im Anschluss wirkte Peter als Diakon mit Zivilberuf in </w:t>
      </w:r>
      <w:proofErr w:type="spellStart"/>
      <w:r>
        <w:t>Westheim</w:t>
      </w:r>
      <w:proofErr w:type="spellEnd"/>
      <w:r>
        <w:t xml:space="preserve"> und </w:t>
      </w:r>
      <w:proofErr w:type="spellStart"/>
      <w:r>
        <w:t>Oberschwappach</w:t>
      </w:r>
      <w:proofErr w:type="spellEnd"/>
      <w:r>
        <w:t xml:space="preserve">. 2000 wurde er Diakon mit Zivilberuf für die Seelsorge im Feuerwehr- und Rettungsdienst in der Diözese Würzburg und zur Mithilfe in Bereichen des Erzbistums Bamberg sowie zur Mithilfe in der </w:t>
      </w:r>
      <w:proofErr w:type="spellStart"/>
      <w:r>
        <w:t>Pfarreiengemeinschaft</w:t>
      </w:r>
      <w:proofErr w:type="spellEnd"/>
      <w:r>
        <w:t xml:space="preserve"> </w:t>
      </w:r>
      <w:proofErr w:type="spellStart"/>
      <w:r>
        <w:t>Baunach</w:t>
      </w:r>
      <w:proofErr w:type="spellEnd"/>
      <w:r>
        <w:t xml:space="preserve">, Lauter, </w:t>
      </w:r>
      <w:proofErr w:type="spellStart"/>
      <w:r>
        <w:t>Mürsbach</w:t>
      </w:r>
      <w:proofErr w:type="spellEnd"/>
      <w:r>
        <w:t xml:space="preserve"> und </w:t>
      </w:r>
      <w:proofErr w:type="spellStart"/>
      <w:r>
        <w:t>Gereuth</w:t>
      </w:r>
      <w:proofErr w:type="spellEnd"/>
      <w:r>
        <w:t xml:space="preserve"> angewiesen. Seit 2010 wirkt Peter als Diakon mit Zivilberuf für die Pfarreiengemeinschaft „Sankt Christophorus im Baunach-, Itz- und Lautergrund, Baunach“ und für die Seelsorge in Feuerwehr und Rettungsdiensten in der Diözese Würzburg. Er ist verheiratet, Vater von vier Kindern und lebt in Knetzgau.</w:t>
      </w:r>
    </w:p>
    <w:p w:rsidR="001457E5" w:rsidRPr="00281D60" w:rsidRDefault="00495F4C" w:rsidP="00141566">
      <w:pPr>
        <w:spacing w:before="60" w:after="60"/>
        <w:ind w:right="-284"/>
        <w:rPr>
          <w:i/>
        </w:rPr>
      </w:pPr>
      <w:r>
        <w:t>(2</w:t>
      </w:r>
      <w:r w:rsidR="001457E5">
        <w:t>3</w:t>
      </w:r>
      <w:r>
        <w:t xml:space="preserve"> Zeilen/3718/0896; E-Mail voraus)</w:t>
      </w:r>
      <w:r w:rsidR="001457E5">
        <w:t xml:space="preserve">                      </w:t>
      </w:r>
      <w:r w:rsidR="001457E5" w:rsidRPr="001457E5">
        <w:rPr>
          <w:b/>
          <w:i/>
          <w:u w:val="single"/>
        </w:rPr>
        <w:t xml:space="preserve"> </w:t>
      </w:r>
      <w:r w:rsidR="001457E5" w:rsidRPr="00281D60">
        <w:rPr>
          <w:b/>
          <w:i/>
          <w:u w:val="single"/>
        </w:rPr>
        <w:t>Hinweis für Redaktionen:</w:t>
      </w:r>
      <w:r w:rsidR="001457E5" w:rsidRPr="00281D60">
        <w:rPr>
          <w:i/>
        </w:rPr>
        <w:t xml:space="preserve"> Fotos abrufbar im Internet</w:t>
      </w:r>
    </w:p>
    <w:p w:rsidR="00495F4C" w:rsidRPr="00141566" w:rsidRDefault="00495F4C" w:rsidP="00141566">
      <w:pPr>
        <w:spacing w:before="60" w:after="60"/>
        <w:ind w:right="-284"/>
        <w:rPr>
          <w:rFonts w:asciiTheme="majorHAnsi" w:hAnsiTheme="majorHAnsi" w:cstheme="majorHAnsi"/>
          <w:sz w:val="18"/>
          <w:szCs w:val="20"/>
        </w:rPr>
      </w:pPr>
    </w:p>
    <w:p w:rsidR="00495F4C" w:rsidRDefault="00495F4C" w:rsidP="00141566">
      <w:pPr>
        <w:pStyle w:val="berschrift3"/>
        <w:spacing w:before="60" w:after="60"/>
        <w:ind w:right="-284"/>
      </w:pPr>
      <w:r>
        <w:t xml:space="preserve">Diakon Rainer </w:t>
      </w:r>
      <w:proofErr w:type="spellStart"/>
      <w:r>
        <w:t>Boivin</w:t>
      </w:r>
      <w:proofErr w:type="spellEnd"/>
      <w:r>
        <w:t xml:space="preserve"> wechselt in </w:t>
      </w:r>
      <w:proofErr w:type="spellStart"/>
      <w:r>
        <w:t>Pfarreiengemeinschaft</w:t>
      </w:r>
      <w:proofErr w:type="spellEnd"/>
      <w:r>
        <w:t xml:space="preserve"> „</w:t>
      </w:r>
      <w:proofErr w:type="spellStart"/>
      <w:r>
        <w:t>Randersacker</w:t>
      </w:r>
      <w:proofErr w:type="spellEnd"/>
      <w:r>
        <w:t xml:space="preserve"> – </w:t>
      </w:r>
      <w:proofErr w:type="spellStart"/>
      <w:r>
        <w:t>Theilheim</w:t>
      </w:r>
      <w:proofErr w:type="spellEnd"/>
      <w:r>
        <w:t xml:space="preserve"> – Eibelstadt“</w:t>
      </w:r>
    </w:p>
    <w:p w:rsidR="00495F4C" w:rsidRDefault="00495F4C" w:rsidP="00141566">
      <w:pPr>
        <w:spacing w:before="60" w:after="60"/>
        <w:ind w:right="-284"/>
      </w:pPr>
      <w:r w:rsidRPr="00B13D13">
        <w:rPr>
          <w:b/>
        </w:rPr>
        <w:t>Kirchheim/</w:t>
      </w:r>
      <w:r>
        <w:rPr>
          <w:b/>
        </w:rPr>
        <w:t>Eibelstadt</w:t>
      </w:r>
      <w:r>
        <w:t xml:space="preserve"> (POW) Diakon Rainer </w:t>
      </w:r>
      <w:proofErr w:type="spellStart"/>
      <w:r>
        <w:t>Boivin</w:t>
      </w:r>
      <w:proofErr w:type="spellEnd"/>
      <w:r>
        <w:t xml:space="preserve"> (50), bisher hauptamtlicher Diakon in der </w:t>
      </w:r>
      <w:proofErr w:type="spellStart"/>
      <w:r>
        <w:t>Pfarreiengemeinschaft</w:t>
      </w:r>
      <w:proofErr w:type="spellEnd"/>
      <w:r>
        <w:t xml:space="preserve"> „</w:t>
      </w:r>
      <w:r w:rsidRPr="00B13D13">
        <w:t>S</w:t>
      </w:r>
      <w:r>
        <w:t>ankt</w:t>
      </w:r>
      <w:r w:rsidRPr="00B13D13">
        <w:t xml:space="preserve"> Petrus </w:t>
      </w:r>
      <w:r>
        <w:t>–</w:t>
      </w:r>
      <w:r w:rsidRPr="00B13D13">
        <w:t xml:space="preserve"> Der Fels, Kirchheim</w:t>
      </w:r>
      <w:r>
        <w:t xml:space="preserve">“, ist mit Wirkung vom 1. September 2018 für die </w:t>
      </w:r>
      <w:proofErr w:type="spellStart"/>
      <w:r>
        <w:t>Pfarreiengemeinschaft</w:t>
      </w:r>
      <w:proofErr w:type="spellEnd"/>
      <w:r>
        <w:t xml:space="preserve"> „</w:t>
      </w:r>
      <w:proofErr w:type="spellStart"/>
      <w:r w:rsidRPr="00B13D13">
        <w:t>Randersacker</w:t>
      </w:r>
      <w:proofErr w:type="spellEnd"/>
      <w:r w:rsidRPr="00B13D13">
        <w:t xml:space="preserve"> </w:t>
      </w:r>
      <w:r>
        <w:t>–</w:t>
      </w:r>
      <w:r w:rsidRPr="00B13D13">
        <w:t xml:space="preserve"> </w:t>
      </w:r>
      <w:proofErr w:type="spellStart"/>
      <w:r w:rsidRPr="00B13D13">
        <w:t>Theilheim</w:t>
      </w:r>
      <w:proofErr w:type="spellEnd"/>
      <w:r w:rsidRPr="00B13D13">
        <w:t xml:space="preserve"> </w:t>
      </w:r>
      <w:r>
        <w:t>–</w:t>
      </w:r>
      <w:r w:rsidRPr="00B13D13">
        <w:t xml:space="preserve"> Eibelstadt</w:t>
      </w:r>
      <w:r>
        <w:t xml:space="preserve">“ angewiesen worden. </w:t>
      </w:r>
      <w:proofErr w:type="spellStart"/>
      <w:r>
        <w:t>Boivin</w:t>
      </w:r>
      <w:proofErr w:type="spellEnd"/>
      <w:r>
        <w:t xml:space="preserve"> wurde 1968 in Radolfzell geboren und wuchs in Mannheim und Karlsruhe auf. Die </w:t>
      </w:r>
      <w:proofErr w:type="spellStart"/>
      <w:r>
        <w:t>Diakonenweihe</w:t>
      </w:r>
      <w:proofErr w:type="spellEnd"/>
      <w:r>
        <w:t xml:space="preserve"> empfing er am 20. Oktober 2007 durch Bischof Dr. Friedhelm Hofmann. Im Anschluss wirkte </w:t>
      </w:r>
      <w:proofErr w:type="spellStart"/>
      <w:r>
        <w:t>Boivin</w:t>
      </w:r>
      <w:proofErr w:type="spellEnd"/>
      <w:r>
        <w:t xml:space="preserve"> zunächst als Diakon mit Zivilberuf in Kirchheim und </w:t>
      </w:r>
      <w:proofErr w:type="spellStart"/>
      <w:r>
        <w:t>Gaubüttelbrunn</w:t>
      </w:r>
      <w:proofErr w:type="spellEnd"/>
      <w:r>
        <w:t xml:space="preserve">. 2008 wurde er hauptberuflicher Diakon in der </w:t>
      </w:r>
      <w:proofErr w:type="spellStart"/>
      <w:r>
        <w:t>Pfarreiengemeinschaft</w:t>
      </w:r>
      <w:proofErr w:type="spellEnd"/>
      <w:r>
        <w:t xml:space="preserve"> „Sankt Petrus – Der Fels, Kirchheim“. 2010 wurde er zusätzlich Beauftragter für Liturgie und Kirchenmusik im Dekanat Würzburg-links des Mains. </w:t>
      </w:r>
      <w:proofErr w:type="spellStart"/>
      <w:r>
        <w:t>Boivin</w:t>
      </w:r>
      <w:proofErr w:type="spellEnd"/>
      <w:r>
        <w:t xml:space="preserve"> ist verheiratet und Vater von zwei Kindern.</w:t>
      </w:r>
    </w:p>
    <w:p w:rsidR="001457E5" w:rsidRDefault="00495F4C" w:rsidP="00141566">
      <w:pPr>
        <w:spacing w:before="60" w:after="60"/>
        <w:ind w:right="-284"/>
        <w:rPr>
          <w:i/>
        </w:rPr>
      </w:pPr>
      <w:r>
        <w:t>(9 Zeilen/3718/0890; E-Mail voraus)</w:t>
      </w:r>
      <w:r w:rsidR="001457E5">
        <w:t xml:space="preserve">                          </w:t>
      </w:r>
      <w:r w:rsidR="001457E5" w:rsidRPr="001457E5">
        <w:rPr>
          <w:b/>
          <w:i/>
          <w:u w:val="single"/>
        </w:rPr>
        <w:t xml:space="preserve"> </w:t>
      </w:r>
      <w:r w:rsidR="001457E5">
        <w:rPr>
          <w:b/>
          <w:i/>
          <w:u w:val="single"/>
        </w:rPr>
        <w:t>Hinweis für Redaktionen:</w:t>
      </w:r>
      <w:r w:rsidR="001457E5">
        <w:rPr>
          <w:i/>
        </w:rPr>
        <w:t xml:space="preserve"> Foto abrufbar im Internet</w:t>
      </w:r>
    </w:p>
    <w:p w:rsidR="00495F4C" w:rsidRDefault="00495F4C" w:rsidP="00495F4C"/>
    <w:p w:rsidR="00495F4C" w:rsidRPr="001457E5" w:rsidRDefault="00495F4C" w:rsidP="00131BE3">
      <w:pPr>
        <w:rPr>
          <w:rFonts w:asciiTheme="majorHAnsi" w:hAnsiTheme="majorHAnsi" w:cstheme="majorHAnsi"/>
          <w:sz w:val="2"/>
          <w:szCs w:val="2"/>
        </w:rPr>
      </w:pPr>
    </w:p>
    <w:p w:rsidR="00495F4C" w:rsidRDefault="00495F4C" w:rsidP="00495F4C">
      <w:pPr>
        <w:pStyle w:val="berschrift3"/>
      </w:pPr>
      <w:r>
        <w:t xml:space="preserve">Wagenhäuser weitere drei Jahre Diözesanbeauftragter für die Notfallseelsorge </w:t>
      </w:r>
    </w:p>
    <w:p w:rsidR="00495F4C" w:rsidRDefault="00495F4C" w:rsidP="00495F4C">
      <w:r w:rsidRPr="00E76F42">
        <w:rPr>
          <w:b/>
        </w:rPr>
        <w:t xml:space="preserve">Würzburg </w:t>
      </w:r>
      <w:r>
        <w:t xml:space="preserve">(POW) Diakon Ulrich Wagenhäuser (56), Diözesanbeauftragter für die Notfallseelsorge und die Seelsorge im Feuerwehr- und Rettungsdienst sowie Diakon im Hauptberuf in der </w:t>
      </w:r>
      <w:proofErr w:type="spellStart"/>
      <w:r>
        <w:t>Pfarreiengemeinschaft</w:t>
      </w:r>
      <w:proofErr w:type="spellEnd"/>
      <w:r>
        <w:t xml:space="preserve"> „Dürrbachtal, Würzburg“, ist für weitere drei Jahre als Diözesanbeauftragter angewiesen worden. Zudem bleibt er in Teilzeit als Diakon für die </w:t>
      </w:r>
      <w:proofErr w:type="spellStart"/>
      <w:r>
        <w:t>Pfarreiengemeinschaft</w:t>
      </w:r>
      <w:proofErr w:type="spellEnd"/>
      <w:r>
        <w:t xml:space="preserve"> „Dürrbachtal, Würzburg“ aktiv. Wagenhäuser </w:t>
      </w:r>
      <w:proofErr w:type="gramStart"/>
      <w:r>
        <w:t>wurde</w:t>
      </w:r>
      <w:proofErr w:type="gramEnd"/>
      <w:r>
        <w:t xml:space="preserve"> 1962 in Würzburg geboren. 1997 weihte Bischof Dr. Paul-Werner Scheele ihn in Würzburg zum Ständigen Diakon. Wagenhäuser </w:t>
      </w:r>
      <w:proofErr w:type="gramStart"/>
      <w:r>
        <w:t>wirkte</w:t>
      </w:r>
      <w:proofErr w:type="gramEnd"/>
      <w:r>
        <w:t xml:space="preserve"> danach als Diakon mit Zivilberuf in Würzburg-Sankt Burkard. 1999 wechselte er nach Würzburg-Heiligkreuz und wurde Diakon im Hauptberuf. Im Jahr 2000 beauftragte ihn die Diözese für die Notfallseelsorge im Dekanat Würzburg-Stadt. Zusätzlich war er als Diakon in Würzburg-Sankt Elisabeth tätig. Von 2000 bis Juli 2015 war er Prokurator für das Dekanat Würzburg-Stadt. Von 2010 bis 2015 hatte Wagenhäuser das Dekanatsamt Notfall- und Behindertenseelsorge im Bereich Notfallseelsorge im Dekanat Würzburg-Stadt inne. Diese Beauftragung ist bis 2020 verlängert. </w:t>
      </w:r>
      <w:r w:rsidRPr="004A5DE8">
        <w:t xml:space="preserve">2016 </w:t>
      </w:r>
      <w:r>
        <w:t xml:space="preserve">wurde Wagenhäuser als Projektstelle bis 31. August 2018 befristet </w:t>
      </w:r>
      <w:r w:rsidRPr="004A5DE8">
        <w:t xml:space="preserve">Diözesanbeauftragter für die Notfallseelsorge und die Seelsorge im Feuerwehr- und Rettungsdienst. </w:t>
      </w:r>
      <w:r>
        <w:t xml:space="preserve">In Teilzeit wirkt er seitdem auch als Diakon </w:t>
      </w:r>
      <w:r w:rsidRPr="004A5DE8">
        <w:t xml:space="preserve">für die </w:t>
      </w:r>
      <w:proofErr w:type="spellStart"/>
      <w:r w:rsidRPr="004A5DE8">
        <w:t>Pfarreiengemeinschaft</w:t>
      </w:r>
      <w:proofErr w:type="spellEnd"/>
      <w:r w:rsidRPr="004A5DE8">
        <w:t xml:space="preserve"> „</w:t>
      </w:r>
      <w:r>
        <w:t>Dürrbachtal, Würzburg“.</w:t>
      </w:r>
      <w:r w:rsidRPr="004A5DE8">
        <w:t xml:space="preserve"> </w:t>
      </w:r>
      <w:r>
        <w:t xml:space="preserve">Wagenhäuser ist Vater von vier Kindern. </w:t>
      </w:r>
    </w:p>
    <w:p w:rsidR="00495F4C" w:rsidRPr="00E76F42" w:rsidRDefault="00495F4C" w:rsidP="00495F4C">
      <w:r>
        <w:t>(15 Zeilen/3718/0884; E-Mail voraus)</w:t>
      </w:r>
    </w:p>
    <w:p w:rsidR="00495F4C" w:rsidRPr="00223253" w:rsidRDefault="00495F4C">
      <w:pPr>
        <w:rPr>
          <w:i/>
        </w:rPr>
      </w:pPr>
      <w:r w:rsidRPr="00223253">
        <w:rPr>
          <w:b/>
          <w:i/>
          <w:u w:val="single"/>
        </w:rPr>
        <w:t>Hinweis für Redaktionen:</w:t>
      </w:r>
      <w:r w:rsidRPr="00223253">
        <w:rPr>
          <w:i/>
        </w:rPr>
        <w:t xml:space="preserve"> Foto abrufbar im Internet </w:t>
      </w:r>
    </w:p>
    <w:p w:rsidR="00495F4C" w:rsidRDefault="00495F4C" w:rsidP="00131BE3">
      <w:pPr>
        <w:rPr>
          <w:rFonts w:asciiTheme="majorHAnsi" w:hAnsiTheme="majorHAnsi" w:cstheme="majorHAnsi"/>
          <w:szCs w:val="20"/>
        </w:rPr>
      </w:pPr>
    </w:p>
    <w:p w:rsidR="00495F4C" w:rsidRDefault="00495F4C"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495F4C" w:rsidRDefault="00495F4C" w:rsidP="00495F4C">
      <w:pPr>
        <w:pStyle w:val="berschrift3"/>
      </w:pPr>
      <w:r>
        <w:t xml:space="preserve">Andersort Krematorium: Feuerbestattung und leibliche Auferstehung </w:t>
      </w:r>
    </w:p>
    <w:p w:rsidR="00495F4C" w:rsidRDefault="00495F4C" w:rsidP="00495F4C">
      <w:r w:rsidRPr="002D391A">
        <w:rPr>
          <w:b/>
        </w:rPr>
        <w:t>Giebelstadt</w:t>
      </w:r>
      <w:r>
        <w:t xml:space="preserve"> (POW) Am Freitag, 12. Oktober, lädt die Domschule Würzburg von 17 bis 20.30 Uhr in das Krematorium nach Giebelstadt ein. Im Rahmen der Reihe „Andersorte“ werden Themen rund um Sterben und Tod behandelt. Der Blick liegt unter anderem auf der historischen, aber auch sozialgeschichtlichen Entwicklung der Feuerbestattung. Lange Zeit war für Christinnen und Christen die Feuerbestattung verboten, heißt es in der Einladung. Unter anderem diesen Themen sowie der Frage, aus welchen theologischen Gründen nun erlaubt ist, was früher verboten war, wird durch Vorträge, Erkundung und Diskussion nachgegangen. Referenten sind der Sozial- und Kulturhistoriker Professor Dr. Norbert Fischer (Hamburg) und Dr. Jürgen </w:t>
      </w:r>
      <w:proofErr w:type="spellStart"/>
      <w:r>
        <w:t>Lohmayer</w:t>
      </w:r>
      <w:proofErr w:type="spellEnd"/>
      <w:r>
        <w:t xml:space="preserve"> vom Referat für Weltanschauungs-, Religions- und Sektenfragen des Bistums Würzburg. Johannes </w:t>
      </w:r>
      <w:proofErr w:type="spellStart"/>
      <w:r>
        <w:t>Chwalik</w:t>
      </w:r>
      <w:proofErr w:type="spellEnd"/>
      <w:r>
        <w:t xml:space="preserve">, Betriebsleiter des Krematoriums Giebelstadt, führt durch die Anlage. Im Anschluss haben die Teilnehmer die Möglichkeit zur Diskussion. Die Teilnahme kostet pro Person 15 Euro, ermäßigt 13 Euro. Der Bustransfer ab dem Würzburger </w:t>
      </w:r>
      <w:proofErr w:type="spellStart"/>
      <w:r>
        <w:t>Burkadushaus</w:t>
      </w:r>
      <w:proofErr w:type="spellEnd"/>
      <w:r>
        <w:t xml:space="preserve"> kostet jeweils zehn Euro pro Person. Anmeldung und weitere Informationen bei: Domschule Würzburg, Am Bruderhof 1, 97070 Würzburg, Telefon 0931/38643111, E-Mail info@domschule-wuerzburg.de, Internet </w:t>
      </w:r>
      <w:r w:rsidRPr="00A81ABC">
        <w:t>www.domschule-wuerzburg.de</w:t>
      </w:r>
      <w:r>
        <w:t>.</w:t>
      </w:r>
    </w:p>
    <w:p w:rsidR="00495F4C" w:rsidRPr="009071F1" w:rsidRDefault="00495F4C" w:rsidP="00495F4C">
      <w:r>
        <w:t>(14 Zeilen/3718/0898; E-Mail voraus)</w:t>
      </w:r>
    </w:p>
    <w:p w:rsidR="000F2273" w:rsidRDefault="000F2273" w:rsidP="00131BE3">
      <w:pPr>
        <w:rPr>
          <w:rFonts w:asciiTheme="majorHAnsi" w:hAnsiTheme="majorHAnsi" w:cstheme="majorHAnsi"/>
          <w:szCs w:val="20"/>
        </w:rPr>
      </w:pPr>
    </w:p>
    <w:p w:rsidR="00495F4C" w:rsidRPr="00A23EAD" w:rsidRDefault="00495F4C" w:rsidP="00495F4C">
      <w:pPr>
        <w:pStyle w:val="berschrift3"/>
      </w:pPr>
      <w:r>
        <w:t>Improvisations-Theater zum Thema Beziehung</w:t>
      </w:r>
    </w:p>
    <w:p w:rsidR="00495F4C" w:rsidRDefault="00495F4C">
      <w:pPr>
        <w:rPr>
          <w:szCs w:val="20"/>
        </w:rPr>
      </w:pPr>
      <w:r w:rsidRPr="00E34707">
        <w:rPr>
          <w:b/>
          <w:szCs w:val="20"/>
        </w:rPr>
        <w:t>Würzburg</w:t>
      </w:r>
      <w:r>
        <w:rPr>
          <w:szCs w:val="20"/>
        </w:rPr>
        <w:t xml:space="preserve"> (POW) </w:t>
      </w:r>
      <w:r w:rsidRPr="00A23EAD">
        <w:rPr>
          <w:szCs w:val="20"/>
        </w:rPr>
        <w:t xml:space="preserve">Die Domschule Würzburg </w:t>
      </w:r>
      <w:r>
        <w:rPr>
          <w:szCs w:val="20"/>
        </w:rPr>
        <w:t>lädt</w:t>
      </w:r>
      <w:r w:rsidRPr="00A23EAD">
        <w:rPr>
          <w:szCs w:val="20"/>
        </w:rPr>
        <w:t xml:space="preserve"> am</w:t>
      </w:r>
      <w:r>
        <w:rPr>
          <w:szCs w:val="20"/>
        </w:rPr>
        <w:t xml:space="preserve"> Donnerstag,</w:t>
      </w:r>
      <w:r w:rsidRPr="00A23EAD">
        <w:rPr>
          <w:szCs w:val="20"/>
        </w:rPr>
        <w:t xml:space="preserve"> 27.</w:t>
      </w:r>
      <w:r>
        <w:rPr>
          <w:szCs w:val="20"/>
        </w:rPr>
        <w:t xml:space="preserve"> September,</w:t>
      </w:r>
      <w:r w:rsidRPr="00A23EAD">
        <w:rPr>
          <w:szCs w:val="20"/>
        </w:rPr>
        <w:t xml:space="preserve"> </w:t>
      </w:r>
      <w:r>
        <w:rPr>
          <w:szCs w:val="20"/>
        </w:rPr>
        <w:t xml:space="preserve">um 20 </w:t>
      </w:r>
      <w:r w:rsidRPr="00A23EAD">
        <w:rPr>
          <w:szCs w:val="20"/>
        </w:rPr>
        <w:t xml:space="preserve">Uhr </w:t>
      </w:r>
      <w:r>
        <w:rPr>
          <w:szCs w:val="20"/>
        </w:rPr>
        <w:t>zu</w:t>
      </w:r>
      <w:r w:rsidRPr="00A23EAD">
        <w:rPr>
          <w:szCs w:val="20"/>
        </w:rPr>
        <w:t xml:space="preserve"> einem improvisierten Theaterstück</w:t>
      </w:r>
      <w:r>
        <w:rPr>
          <w:szCs w:val="20"/>
        </w:rPr>
        <w:t xml:space="preserve"> mit dem Ensemble „Stupid Lovers“ unter der Überschrift „Pfadfinder der Liebe“ in das Würzburger Burkardushaus ein.</w:t>
      </w:r>
      <w:r w:rsidRPr="00A23EAD">
        <w:rPr>
          <w:szCs w:val="20"/>
        </w:rPr>
        <w:t xml:space="preserve"> </w:t>
      </w:r>
      <w:r>
        <w:rPr>
          <w:szCs w:val="20"/>
        </w:rPr>
        <w:t xml:space="preserve">Die Veranstaltung ist </w:t>
      </w:r>
      <w:r w:rsidRPr="00A23EAD">
        <w:rPr>
          <w:szCs w:val="20"/>
        </w:rPr>
        <w:t xml:space="preserve">Auftakt der Würzburger </w:t>
      </w:r>
      <w:proofErr w:type="spellStart"/>
      <w:r w:rsidRPr="00A23EAD">
        <w:rPr>
          <w:szCs w:val="20"/>
        </w:rPr>
        <w:t>Paartage</w:t>
      </w:r>
      <w:proofErr w:type="spellEnd"/>
      <w:r w:rsidRPr="00A23EAD">
        <w:rPr>
          <w:szCs w:val="20"/>
        </w:rPr>
        <w:t xml:space="preserve">. Kernthema des Abends ist die Möglichkeit von Liebe zwischen Mann und Frau. Dabei kann das Publikum das Theaterstück individuell gestalten, indem </w:t>
      </w:r>
      <w:r>
        <w:rPr>
          <w:szCs w:val="20"/>
        </w:rPr>
        <w:t>es aus</w:t>
      </w:r>
      <w:r w:rsidRPr="00A23EAD">
        <w:rPr>
          <w:szCs w:val="20"/>
        </w:rPr>
        <w:t xml:space="preserve"> 37 Beziehungsratgebern beliebige Passagen </w:t>
      </w:r>
      <w:r>
        <w:rPr>
          <w:szCs w:val="20"/>
        </w:rPr>
        <w:t>wählt</w:t>
      </w:r>
      <w:r w:rsidRPr="00A23EAD">
        <w:rPr>
          <w:szCs w:val="20"/>
        </w:rPr>
        <w:t>. Die Teilnehmer entscheiden somit selbst, welche modernen Beziehungsprobleme an diesem Abend thematisiert werden. Die Darstellung erfolgt auf eine humorvolle und zuglei</w:t>
      </w:r>
      <w:r>
        <w:rPr>
          <w:szCs w:val="20"/>
        </w:rPr>
        <w:t>ch melancholische Art und Weise, heißt es in der Einladung.</w:t>
      </w:r>
      <w:r w:rsidRPr="00A23EAD">
        <w:rPr>
          <w:szCs w:val="20"/>
        </w:rPr>
        <w:t xml:space="preserve"> Es entsteh</w:t>
      </w:r>
      <w:r>
        <w:rPr>
          <w:szCs w:val="20"/>
        </w:rPr>
        <w:t>e</w:t>
      </w:r>
      <w:r w:rsidRPr="00A23EAD">
        <w:rPr>
          <w:szCs w:val="20"/>
        </w:rPr>
        <w:t xml:space="preserve"> ein ganz persönliches Theaterstück, individuell auf die Interessen des Publikums abgestimmt. Die Teilnahme kostet </w:t>
      </w:r>
      <w:r>
        <w:rPr>
          <w:szCs w:val="20"/>
        </w:rPr>
        <w:t>zehn</w:t>
      </w:r>
      <w:r w:rsidRPr="00A23EAD">
        <w:rPr>
          <w:szCs w:val="20"/>
        </w:rPr>
        <w:t xml:space="preserve"> Euro pro </w:t>
      </w:r>
      <w:r>
        <w:rPr>
          <w:szCs w:val="20"/>
        </w:rPr>
        <w:t>Einzelp</w:t>
      </w:r>
      <w:r w:rsidRPr="00A23EAD">
        <w:rPr>
          <w:szCs w:val="20"/>
        </w:rPr>
        <w:t xml:space="preserve">erson </w:t>
      </w:r>
      <w:r>
        <w:rPr>
          <w:szCs w:val="20"/>
        </w:rPr>
        <w:t>beziehungsweise</w:t>
      </w:r>
      <w:r w:rsidRPr="00A23EAD">
        <w:rPr>
          <w:szCs w:val="20"/>
        </w:rPr>
        <w:t xml:space="preserve"> 15 Euro pro Paar. Anmeldung bis Donnerstag</w:t>
      </w:r>
      <w:r>
        <w:rPr>
          <w:szCs w:val="20"/>
        </w:rPr>
        <w:t>,</w:t>
      </w:r>
      <w:r w:rsidRPr="00A23EAD">
        <w:rPr>
          <w:szCs w:val="20"/>
        </w:rPr>
        <w:t xml:space="preserve"> 20.</w:t>
      </w:r>
      <w:r>
        <w:rPr>
          <w:szCs w:val="20"/>
        </w:rPr>
        <w:t> September,</w:t>
      </w:r>
      <w:r w:rsidRPr="00A23EAD">
        <w:rPr>
          <w:szCs w:val="20"/>
        </w:rPr>
        <w:t xml:space="preserve"> und weitere Informationen bei</w:t>
      </w:r>
      <w:r>
        <w:rPr>
          <w:szCs w:val="20"/>
        </w:rPr>
        <w:t>:</w:t>
      </w:r>
      <w:r w:rsidRPr="00A23EAD">
        <w:rPr>
          <w:szCs w:val="20"/>
        </w:rPr>
        <w:t xml:space="preserve"> Domschule Würzburg, Am Bruderhof 1, 97070 Wür</w:t>
      </w:r>
      <w:r w:rsidR="00141566">
        <w:rPr>
          <w:szCs w:val="20"/>
        </w:rPr>
        <w:t>zburg, Telefon 0931/38643111, E</w:t>
      </w:r>
      <w:r w:rsidR="00141566">
        <w:rPr>
          <w:szCs w:val="20"/>
        </w:rPr>
        <w:noBreakHyphen/>
      </w:r>
      <w:r w:rsidRPr="00A23EAD">
        <w:rPr>
          <w:szCs w:val="20"/>
        </w:rPr>
        <w:t xml:space="preserve">Mail </w:t>
      </w:r>
      <w:r w:rsidRPr="00947C73">
        <w:rPr>
          <w:szCs w:val="20"/>
        </w:rPr>
        <w:t>info@domschule-wuerzburg.de</w:t>
      </w:r>
      <w:r>
        <w:rPr>
          <w:szCs w:val="20"/>
        </w:rPr>
        <w:t>, Internet www.domschule-wuerzburg.de.</w:t>
      </w:r>
    </w:p>
    <w:p w:rsidR="00495F4C" w:rsidRPr="00A23EAD" w:rsidRDefault="00495F4C">
      <w:pPr>
        <w:rPr>
          <w:szCs w:val="20"/>
        </w:rPr>
      </w:pPr>
      <w:r>
        <w:rPr>
          <w:szCs w:val="20"/>
        </w:rPr>
        <w:t>(12 Zeilen/3718/0900; E-Mail voraus)</w:t>
      </w:r>
    </w:p>
    <w:p w:rsidR="00495F4C" w:rsidRDefault="00495F4C" w:rsidP="00131BE3">
      <w:pPr>
        <w:rPr>
          <w:rFonts w:asciiTheme="majorHAnsi" w:hAnsiTheme="majorHAnsi" w:cstheme="majorHAnsi"/>
          <w:szCs w:val="20"/>
        </w:rPr>
      </w:pPr>
    </w:p>
    <w:p w:rsidR="00495F4C" w:rsidRDefault="00495F4C" w:rsidP="00495F4C">
      <w:pPr>
        <w:pStyle w:val="berschrift3"/>
      </w:pPr>
      <w:r>
        <w:t xml:space="preserve">„Erfrischungszeit für Paare“ </w:t>
      </w:r>
    </w:p>
    <w:p w:rsidR="00495F4C" w:rsidRDefault="00495F4C" w:rsidP="00495F4C">
      <w:r w:rsidRPr="00317E70">
        <w:rPr>
          <w:b/>
        </w:rPr>
        <w:t>Würzburg/Reichenberg</w:t>
      </w:r>
      <w:r>
        <w:t xml:space="preserve"> (POW) Unter dem Motto „Erfrischungszeit für Paare“ lädt die Domschule Würzburg Ehepaare am Samstag, 13. Oktober, von 15 bis 19 Uhr ein, sich eine Auszeit zu nehmen. Auf einem Weg im Naturwaldreservat „Waldkugel“ vor den Toren Würzburgs haben die Teilnehmer unter der Leitung von Dr. Armin </w:t>
      </w:r>
      <w:proofErr w:type="spellStart"/>
      <w:r>
        <w:t>Bettinger</w:t>
      </w:r>
      <w:proofErr w:type="spellEnd"/>
      <w:r>
        <w:t xml:space="preserve"> und Gabriele Denner die Möglichkeit zu entdecken, was als Paar, aber auch als Frau und als Mann in guten und schlechten Zeiten guttut. Auf dem Programm stehen unter anderem verschiedene Übungen, Impulse und ein Austausch untereinander, heißt es in der Einladung. Ab 17.30 Uhr gibt es einen Imbiss auf der Lichtung im Wald. Im Anschluss sind alle Teilnehmer zu einer Segensfeier mit Domkapitular Dr. Helmut Gabel eingeladen. Die Teilnahme kostet 25 Euro pro Paar. Anmeldung bis Freitag, 5. Oktober, und weitere Informationen bei: Domschule Würzburg, Am Bruderhof 1, 97070 Würzburg, Telefon 0931/38643111, E-Mail </w:t>
      </w:r>
      <w:hyperlink r:id="rId8" w:history="1">
        <w:r w:rsidRPr="000A31E5">
          <w:rPr>
            <w:rStyle w:val="Hyperlink"/>
            <w:color w:val="auto"/>
            <w:u w:val="none"/>
          </w:rPr>
          <w:t>info@domschule-wuerzburg.de</w:t>
        </w:r>
      </w:hyperlink>
      <w:r>
        <w:t>, Internet www.domschule-wuerzburg.de</w:t>
      </w:r>
      <w:r w:rsidRPr="002D68D9">
        <w:t xml:space="preserve"> </w:t>
      </w:r>
    </w:p>
    <w:p w:rsidR="00495F4C" w:rsidRPr="002D68D9" w:rsidRDefault="002A75EF" w:rsidP="00495F4C">
      <w:r>
        <w:t>(11</w:t>
      </w:r>
      <w:r w:rsidR="00495F4C">
        <w:t xml:space="preserve"> Zeilen/3718/0867)</w:t>
      </w:r>
    </w:p>
    <w:p w:rsidR="00495F4C" w:rsidRDefault="00495F4C">
      <w:pPr>
        <w:spacing w:before="0" w:after="0"/>
        <w:rPr>
          <w:rFonts w:asciiTheme="majorHAnsi" w:hAnsiTheme="majorHAnsi" w:cstheme="majorHAnsi"/>
          <w:szCs w:val="20"/>
        </w:rPr>
      </w:pPr>
      <w:r>
        <w:rPr>
          <w:rFonts w:asciiTheme="majorHAnsi" w:hAnsiTheme="majorHAnsi" w:cstheme="majorHAnsi"/>
          <w:szCs w:val="20"/>
        </w:rPr>
        <w:br w:type="page"/>
      </w:r>
    </w:p>
    <w:p w:rsidR="00495F4C" w:rsidRPr="00DA7C66" w:rsidRDefault="00495F4C" w:rsidP="00131BE3">
      <w:pPr>
        <w:rPr>
          <w:rFonts w:asciiTheme="majorHAnsi" w:hAnsiTheme="majorHAnsi" w:cstheme="majorHAnsi"/>
          <w:sz w:val="2"/>
          <w:szCs w:val="2"/>
        </w:rPr>
      </w:pPr>
    </w:p>
    <w:p w:rsidR="00495F4C" w:rsidRDefault="00495F4C" w:rsidP="00495F4C">
      <w:pPr>
        <w:pStyle w:val="berschrift3"/>
      </w:pPr>
      <w:r>
        <w:t>Lyrikabend: „So ein Tod geht über Leichen“</w:t>
      </w:r>
    </w:p>
    <w:p w:rsidR="00495F4C" w:rsidRDefault="00495F4C" w:rsidP="00495F4C">
      <w:r w:rsidRPr="006300EE">
        <w:rPr>
          <w:b/>
        </w:rPr>
        <w:t>Würzburg</w:t>
      </w:r>
      <w:r>
        <w:t xml:space="preserve"> (POW) Die Gedichte, mit denen Robert Gernhardt seine Krebserkrankung auf humorvolle Weise verarbeitet hat, stehen im Mittelpunkt des Vortragsabends „So ein Tod geht über Leichen“ am Freitag, 5. Oktober. Von 18.30 bis 21.30 Uhr laden Domschule Würzburg und die Würzburger Akademie für Palliativmedizin, Palliativpflege und Hospizarbeit der Stiftung Juliusspital im Burkardushaus ein, sich den so genannten „Krankheit-als-</w:t>
      </w:r>
      <w:proofErr w:type="spellStart"/>
      <w:r>
        <w:t>Schangse</w:t>
      </w:r>
      <w:proofErr w:type="spellEnd"/>
      <w:r>
        <w:t>“-Gedichten des Humoristen anzunähern. In den Jahren seiner Krankheit verarbeitete Gernhardt die Diagnose Krebs auf witzige, charmante und teils „</w:t>
      </w:r>
      <w:proofErr w:type="spellStart"/>
      <w:r>
        <w:t>gernhardtschwarze</w:t>
      </w:r>
      <w:proofErr w:type="spellEnd"/>
      <w:r>
        <w:t xml:space="preserve">“ Art, heißt es in der Einladung. Der Rezitator Peter Hub trägt die Gedichte des mittlerweile Verstorbenen gemeinsam mit dem Pianisten Hans-Joachim </w:t>
      </w:r>
      <w:proofErr w:type="spellStart"/>
      <w:r>
        <w:t>Richl</w:t>
      </w:r>
      <w:proofErr w:type="spellEnd"/>
      <w:r>
        <w:t xml:space="preserve"> vor. Vorab ordnet der Würzburger Literaturwissenschaftler Professor Dr. Wolfgang Riedel Leben und Werk Gernhardts ein. Die Teilnahme kostet pro Person 18 Euro, ermäßigt zwölf Euro. Anmeldung bis Donnerstag, 27. September, und weitere Informationen bei: Domschule Würzburg, Am Bruderhof 1, 97070 Würzburg, Telefon 0931/38643111, E-Mail info@domschule-wuerzburg.de, Internet </w:t>
      </w:r>
      <w:r w:rsidRPr="006300EE">
        <w:t>www.domschule-wuerzburg.de</w:t>
      </w:r>
      <w:r>
        <w:t>.</w:t>
      </w:r>
    </w:p>
    <w:p w:rsidR="00495F4C" w:rsidRPr="002D68D9" w:rsidRDefault="00495F4C" w:rsidP="00495F4C">
      <w:r>
        <w:t>(12 Zeilen/3718/0871)</w:t>
      </w:r>
    </w:p>
    <w:p w:rsidR="00495F4C" w:rsidRDefault="00495F4C" w:rsidP="00131BE3">
      <w:pPr>
        <w:rPr>
          <w:rFonts w:asciiTheme="majorHAnsi" w:hAnsiTheme="majorHAnsi" w:cstheme="majorHAnsi"/>
          <w:szCs w:val="20"/>
        </w:rPr>
      </w:pPr>
    </w:p>
    <w:p w:rsidR="00DA7C66" w:rsidRDefault="00DA7C66" w:rsidP="00131BE3">
      <w:pPr>
        <w:rPr>
          <w:rFonts w:asciiTheme="majorHAnsi" w:hAnsiTheme="majorHAnsi" w:cstheme="majorHAnsi"/>
          <w:szCs w:val="20"/>
        </w:rPr>
      </w:pPr>
    </w:p>
    <w:p w:rsidR="00DA7C66" w:rsidRPr="00DA7C66" w:rsidRDefault="00DA7C66" w:rsidP="00131BE3">
      <w:pPr>
        <w:rPr>
          <w:rFonts w:asciiTheme="majorHAnsi" w:hAnsiTheme="majorHAnsi" w:cstheme="majorHAnsi"/>
          <w:sz w:val="8"/>
          <w:szCs w:val="20"/>
        </w:rPr>
      </w:pPr>
    </w:p>
    <w:p w:rsidR="00495F4C" w:rsidRDefault="00495F4C">
      <w:pPr>
        <w:pStyle w:val="berschrift3"/>
      </w:pPr>
      <w:r>
        <w:t xml:space="preserve">Vortrag: „Bischof </w:t>
      </w:r>
      <w:proofErr w:type="spellStart"/>
      <w:r>
        <w:t>Adalbero</w:t>
      </w:r>
      <w:proofErr w:type="spellEnd"/>
      <w:r>
        <w:t xml:space="preserve"> – Reformbischof im Investiturstreit“</w:t>
      </w:r>
    </w:p>
    <w:p w:rsidR="00495F4C" w:rsidRDefault="00495F4C">
      <w:r>
        <w:rPr>
          <w:b/>
        </w:rPr>
        <w:t>Würzburg</w:t>
      </w:r>
      <w:r>
        <w:t xml:space="preserve"> (POW) Unter der Überschrift „Bischof </w:t>
      </w:r>
      <w:proofErr w:type="spellStart"/>
      <w:r>
        <w:t>Adalbero</w:t>
      </w:r>
      <w:proofErr w:type="spellEnd"/>
      <w:r>
        <w:t xml:space="preserve"> – Reformbischof im Investiturstreit“ steht ein Vortrag am Freitag 5. Oktober, um 16 Uhr im Würzburger </w:t>
      </w:r>
      <w:proofErr w:type="spellStart"/>
      <w:r>
        <w:t>Burkadushaus</w:t>
      </w:r>
      <w:proofErr w:type="spellEnd"/>
      <w:r>
        <w:t xml:space="preserve">. Die Veranstaltung ist eine Zusammenarbeit der Würzburger Domschule, des Würzburger Diözesangeschichtsvereins sowie der Historischen Sektion der Bayerischen Benediktinerakademie. Referent ist Benediktinerpater Dr. Udo Fischer vom Stift </w:t>
      </w:r>
      <w:proofErr w:type="spellStart"/>
      <w:r>
        <w:t>Göttweig</w:t>
      </w:r>
      <w:proofErr w:type="spellEnd"/>
      <w:r>
        <w:t xml:space="preserve">. </w:t>
      </w:r>
      <w:proofErr w:type="spellStart"/>
      <w:r>
        <w:t>Adalbero</w:t>
      </w:r>
      <w:proofErr w:type="spellEnd"/>
      <w:r>
        <w:t xml:space="preserve"> von </w:t>
      </w:r>
      <w:proofErr w:type="spellStart"/>
      <w:r>
        <w:t>Lambach</w:t>
      </w:r>
      <w:proofErr w:type="spellEnd"/>
      <w:r>
        <w:t xml:space="preserve">-Wels war in der Geschichte der Diözese Würzburg der mit 45 Jahren am längsten amtierende Bischof und stand während des Investiturstreits als Kirchenreformer auf der Seite Papst Gregors VII. Infolgedessen wurde er vertrieben und durch Gegenbischöfe ersetzt. Der Begründer der Benediktinerabtei </w:t>
      </w:r>
      <w:proofErr w:type="spellStart"/>
      <w:r>
        <w:t>Lambach</w:t>
      </w:r>
      <w:proofErr w:type="spellEnd"/>
      <w:r>
        <w:t xml:space="preserve"> wurde nach seinem Tod kultisch verehrt, heißt es in der Ankündigung. Die Teilnahme ist kostenfrei, eine Anmeldung ist nicht erforderlich. Nähere Informationen bei: Domschule Würzburg, Am Bruderhof 1, 97070 Würzburg, Telefon 0931/38643111, E-Mail info@domschule-wuerzburg.de. </w:t>
      </w:r>
    </w:p>
    <w:p w:rsidR="00495F4C" w:rsidRDefault="00495F4C">
      <w:r>
        <w:t>(11 Zeilen/3718/0880; E-Mail voraus)</w:t>
      </w:r>
    </w:p>
    <w:p w:rsidR="00495F4C" w:rsidRDefault="00495F4C" w:rsidP="00131BE3">
      <w:pPr>
        <w:rPr>
          <w:rFonts w:asciiTheme="majorHAnsi" w:hAnsiTheme="majorHAnsi" w:cstheme="majorHAnsi"/>
          <w:szCs w:val="20"/>
        </w:rPr>
      </w:pPr>
    </w:p>
    <w:p w:rsidR="00495F4C" w:rsidRDefault="00495F4C" w:rsidP="00131BE3">
      <w:pPr>
        <w:rPr>
          <w:rFonts w:asciiTheme="majorHAnsi" w:hAnsiTheme="majorHAnsi" w:cstheme="majorHAnsi"/>
          <w:szCs w:val="20"/>
        </w:rPr>
      </w:pPr>
    </w:p>
    <w:p w:rsidR="00DA7C66" w:rsidRPr="00DA7C66" w:rsidRDefault="00DA7C66" w:rsidP="00131BE3">
      <w:pPr>
        <w:rPr>
          <w:rFonts w:asciiTheme="majorHAnsi" w:hAnsiTheme="majorHAnsi" w:cstheme="majorHAnsi"/>
          <w:sz w:val="8"/>
          <w:szCs w:val="20"/>
        </w:rPr>
      </w:pPr>
    </w:p>
    <w:p w:rsidR="00495F4C" w:rsidRDefault="00495F4C" w:rsidP="00495F4C">
      <w:pPr>
        <w:pStyle w:val="berschrift3"/>
      </w:pPr>
      <w:r>
        <w:t>Diözesanwallfahrt der Aussiedler und Vertriebenen</w:t>
      </w:r>
    </w:p>
    <w:p w:rsidR="00495F4C" w:rsidRDefault="00495F4C" w:rsidP="00495F4C">
      <w:r w:rsidRPr="00C96608">
        <w:rPr>
          <w:b/>
        </w:rPr>
        <w:t>Würzburg/</w:t>
      </w:r>
      <w:proofErr w:type="spellStart"/>
      <w:r w:rsidRPr="00C96608">
        <w:rPr>
          <w:b/>
        </w:rPr>
        <w:t>Retzbach</w:t>
      </w:r>
      <w:proofErr w:type="spellEnd"/>
      <w:r>
        <w:t xml:space="preserve"> (POW) Die Diözesanwallfahrt der Aussiedler und Vertriebenen nach </w:t>
      </w:r>
      <w:proofErr w:type="spellStart"/>
      <w:r>
        <w:t>Retzbach</w:t>
      </w:r>
      <w:proofErr w:type="spellEnd"/>
      <w:r>
        <w:t xml:space="preserve"> zur Wallfahrtskirche „Maria im Grünen Tal“ findet am Samstag, 29. September, statt. Die Teilnehmer treffen sich um 14 Uhr in der Pfarrkirche Sankt Michael in </w:t>
      </w:r>
      <w:proofErr w:type="spellStart"/>
      <w:r>
        <w:t>Thüngersheim</w:t>
      </w:r>
      <w:proofErr w:type="spellEnd"/>
      <w:r>
        <w:t xml:space="preserve">. Dort begrüßt Diözesan-Aussiedler- und -Vertriebenenseelsorger Adam </w:t>
      </w:r>
      <w:proofErr w:type="spellStart"/>
      <w:r>
        <w:t>Possmayer</w:t>
      </w:r>
      <w:proofErr w:type="spellEnd"/>
      <w:r>
        <w:t xml:space="preserve"> die Wallfahrer und stimmt sie auf den Tag ein. Zu Fuß geht es anschließend durch die Weinberge nach </w:t>
      </w:r>
      <w:proofErr w:type="spellStart"/>
      <w:r>
        <w:t>Retzbach</w:t>
      </w:r>
      <w:proofErr w:type="spellEnd"/>
      <w:r>
        <w:t xml:space="preserve"> zur Wallfahrtskirche. </w:t>
      </w:r>
      <w:r w:rsidRPr="00C96608">
        <w:t xml:space="preserve">Für diejenigen, die den Fußweg nicht mitgehen können, fahren nach der Begrüßung in </w:t>
      </w:r>
      <w:proofErr w:type="spellStart"/>
      <w:r w:rsidRPr="00C96608">
        <w:t>Thüngersheim</w:t>
      </w:r>
      <w:proofErr w:type="spellEnd"/>
      <w:r w:rsidRPr="00C96608">
        <w:t xml:space="preserve"> Busse direkt nach </w:t>
      </w:r>
      <w:proofErr w:type="spellStart"/>
      <w:r w:rsidRPr="00C96608">
        <w:t>Retzbach</w:t>
      </w:r>
      <w:proofErr w:type="spellEnd"/>
      <w:r w:rsidRPr="00C96608">
        <w:t>.</w:t>
      </w:r>
      <w:r>
        <w:t xml:space="preserve"> Die Wallfahrtsmesse mit Lichterprozession beginnt um 18 Uhr. Hauptzelebrant ist Erzbischof </w:t>
      </w:r>
      <w:proofErr w:type="spellStart"/>
      <w:r>
        <w:t>em</w:t>
      </w:r>
      <w:proofErr w:type="spellEnd"/>
      <w:r>
        <w:t xml:space="preserve">. Dr. Robert </w:t>
      </w:r>
      <w:proofErr w:type="spellStart"/>
      <w:r>
        <w:t>Zollitsch</w:t>
      </w:r>
      <w:proofErr w:type="spellEnd"/>
      <w:r>
        <w:t xml:space="preserve">. Für die Regionen Aschaffenburg, Schweinfurt, Bad Kissingen und Würzburg wird ein Bustransfer angeboten. Anmeldung bis Montag, 17. September, beim jeweiligen Diözesanbüro. Weitere Informationen und einen Flyer zum Herunterladen gibt es im Internet unter </w:t>
      </w:r>
      <w:r w:rsidRPr="00D4034F">
        <w:t>www.ackermann-gemeinde.bistum-wuerzburg.de</w:t>
      </w:r>
      <w:r>
        <w:t>, Menüpunkt „Veranstaltungen“.</w:t>
      </w:r>
    </w:p>
    <w:p w:rsidR="00495F4C" w:rsidRPr="00024CB9" w:rsidRDefault="00495F4C" w:rsidP="00495F4C">
      <w:r>
        <w:t>(11 Zeilen/3718/0888; E-Mail voraus)</w:t>
      </w:r>
    </w:p>
    <w:p w:rsidR="00495F4C" w:rsidRDefault="00495F4C">
      <w:pPr>
        <w:spacing w:before="0" w:after="0"/>
        <w:rPr>
          <w:rFonts w:asciiTheme="majorHAnsi" w:hAnsiTheme="majorHAnsi" w:cstheme="majorHAnsi"/>
          <w:szCs w:val="20"/>
        </w:rPr>
      </w:pPr>
      <w:r>
        <w:rPr>
          <w:rFonts w:asciiTheme="majorHAnsi" w:hAnsiTheme="majorHAnsi" w:cstheme="majorHAnsi"/>
          <w:szCs w:val="20"/>
        </w:rPr>
        <w:br w:type="page"/>
      </w:r>
    </w:p>
    <w:p w:rsidR="00495F4C" w:rsidRPr="00DA7C66" w:rsidRDefault="00495F4C" w:rsidP="00131BE3">
      <w:pPr>
        <w:rPr>
          <w:rFonts w:asciiTheme="majorHAnsi" w:hAnsiTheme="majorHAnsi" w:cstheme="majorHAnsi"/>
          <w:sz w:val="2"/>
          <w:szCs w:val="2"/>
        </w:rPr>
      </w:pPr>
    </w:p>
    <w:p w:rsidR="00495F4C" w:rsidRDefault="00495F4C" w:rsidP="00495F4C">
      <w:pPr>
        <w:pStyle w:val="berschrift3"/>
      </w:pPr>
      <w:r>
        <w:t>Byzantinische Feier zum Fest der Kreuzerhöhung</w:t>
      </w:r>
    </w:p>
    <w:p w:rsidR="00495F4C" w:rsidRDefault="00495F4C" w:rsidP="00495F4C">
      <w:r w:rsidRPr="0042200B">
        <w:rPr>
          <w:b/>
        </w:rPr>
        <w:t>Würzburg</w:t>
      </w:r>
      <w:r>
        <w:t xml:space="preserve"> (POW) In der Kapelle am Grabenberg 2a/3 wird </w:t>
      </w:r>
      <w:r w:rsidRPr="004C4A07">
        <w:t xml:space="preserve">am Freitag, 14. September, </w:t>
      </w:r>
      <w:r>
        <w:t xml:space="preserve">um 18 Uhr eine Liturgie im byzantinischen Ritus zum Fest der Kreuzerhöhung gefeiert. Zelebrant ist </w:t>
      </w:r>
      <w:r w:rsidRPr="004C4A07">
        <w:t xml:space="preserve">Dr. Dr. Thomas </w:t>
      </w:r>
      <w:proofErr w:type="spellStart"/>
      <w:r w:rsidRPr="004C4A07">
        <w:t>Németh</w:t>
      </w:r>
      <w:proofErr w:type="spellEnd"/>
      <w:r>
        <w:t>. Es singt der Chor der Freunde der Ostkirche.</w:t>
      </w:r>
    </w:p>
    <w:p w:rsidR="00495F4C" w:rsidRPr="00024CB9" w:rsidRDefault="00495F4C" w:rsidP="00495F4C">
      <w:r>
        <w:t>(3 Zeilen/3718/0891; E-Mail voraus)</w:t>
      </w:r>
    </w:p>
    <w:p w:rsidR="00495F4C" w:rsidRDefault="00495F4C" w:rsidP="00131BE3">
      <w:pPr>
        <w:rPr>
          <w:rFonts w:asciiTheme="majorHAnsi" w:hAnsiTheme="majorHAnsi" w:cstheme="majorHAnsi"/>
          <w:szCs w:val="20"/>
        </w:rPr>
      </w:pPr>
    </w:p>
    <w:p w:rsidR="00DA7C66" w:rsidRDefault="00DA7C66" w:rsidP="00131BE3">
      <w:pPr>
        <w:rPr>
          <w:rFonts w:asciiTheme="majorHAnsi" w:hAnsiTheme="majorHAnsi" w:cstheme="majorHAnsi"/>
          <w:szCs w:val="20"/>
        </w:rPr>
      </w:pPr>
    </w:p>
    <w:p w:rsidR="00DA7C66" w:rsidRDefault="00DA7C66" w:rsidP="00131BE3">
      <w:pPr>
        <w:rPr>
          <w:rFonts w:asciiTheme="majorHAnsi" w:hAnsiTheme="majorHAnsi" w:cstheme="majorHAnsi"/>
          <w:szCs w:val="20"/>
        </w:rPr>
      </w:pPr>
    </w:p>
    <w:p w:rsidR="00495F4C" w:rsidRDefault="00495F4C" w:rsidP="00131BE3">
      <w:pPr>
        <w:rPr>
          <w:rFonts w:asciiTheme="majorHAnsi" w:hAnsiTheme="majorHAnsi" w:cstheme="majorHAnsi"/>
          <w:szCs w:val="20"/>
        </w:rPr>
      </w:pPr>
    </w:p>
    <w:p w:rsidR="00495F4C" w:rsidRDefault="00495F4C" w:rsidP="00495F4C">
      <w:pPr>
        <w:pStyle w:val="berschrift3"/>
      </w:pPr>
      <w:r>
        <w:t>Bildungsabend des Frauenbunds für die Region Würzburg-Nord</w:t>
      </w:r>
    </w:p>
    <w:p w:rsidR="00495F4C" w:rsidRDefault="00495F4C" w:rsidP="00495F4C">
      <w:proofErr w:type="spellStart"/>
      <w:r w:rsidRPr="000B140E">
        <w:rPr>
          <w:b/>
        </w:rPr>
        <w:t>Arnstein</w:t>
      </w:r>
      <w:proofErr w:type="spellEnd"/>
      <w:r>
        <w:t xml:space="preserve"> (POW) Unter der Überschrift „Hilf dir selbst, dann hilft dir Gott! Immunsystem für die Seele“ steht ein regionaler Bildungsabend für die Region Würzburg-Nord am Dienstag, 9. Oktober, um 19.30 Uhr im Pfarrheim Sankt Kilian, Erhard Götz Platz 1 in </w:t>
      </w:r>
      <w:proofErr w:type="spellStart"/>
      <w:r>
        <w:t>Arnstein</w:t>
      </w:r>
      <w:proofErr w:type="spellEnd"/>
      <w:r>
        <w:t>. Veranstalter ist der Katholische Deutsche Frauenbund (KDFB), Diözesanverband Würzburg. Nehme ich meine Bedürfnisse wahr und gehe ich achtsam mit mir selbst um? Diese Fragen seien ein erster Schritt, um sich selbst zu helfen, heißt es in der Ankündigung. Jeder und jede Einzelne verfüge über eine innere Kraftquelle, den eigenen Wesenskern. Oft sei man sich dessen nicht bewusst und fühle sich hin- und hergerissen, sei unkonzentriert und fahre leicht aus der Haut. Dadurch fehle die Anbindung an die göttliche Quelle in jedem Menschen. Es sei hilfreich, freiwillig aktiv zu werden und nach Gottes Willen zu handeln. Die integrale Lebensweise gebe Hilfe zur Selbsthilfe. Referentin ist Gabriele Schraub, Integrale Lebensberaterin. Anmeldung bis Dienstag, 2. Oktober, und weitere Informationen bei der Regionalvertreterin Elke Schultes, Telefon 0931/409198, E-Mail elke_schultes@gmx.de.</w:t>
      </w:r>
    </w:p>
    <w:p w:rsidR="00495F4C" w:rsidRPr="00024CB9" w:rsidRDefault="00495F4C" w:rsidP="00495F4C">
      <w:r>
        <w:t>(12 Zeilen/3718/0872)</w:t>
      </w:r>
    </w:p>
    <w:p w:rsidR="00495F4C" w:rsidRDefault="00495F4C" w:rsidP="00131BE3">
      <w:pPr>
        <w:rPr>
          <w:rFonts w:asciiTheme="majorHAnsi" w:hAnsiTheme="majorHAnsi" w:cstheme="majorHAnsi"/>
          <w:szCs w:val="20"/>
        </w:rPr>
      </w:pPr>
    </w:p>
    <w:p w:rsidR="00DA7C66" w:rsidRDefault="00DA7C66" w:rsidP="00131BE3">
      <w:pPr>
        <w:rPr>
          <w:rFonts w:asciiTheme="majorHAnsi" w:hAnsiTheme="majorHAnsi" w:cstheme="majorHAnsi"/>
          <w:szCs w:val="20"/>
        </w:rPr>
      </w:pPr>
    </w:p>
    <w:p w:rsidR="00DA7C66" w:rsidRDefault="00DA7C66" w:rsidP="00131BE3">
      <w:pPr>
        <w:rPr>
          <w:rFonts w:asciiTheme="majorHAnsi" w:hAnsiTheme="majorHAnsi" w:cstheme="majorHAnsi"/>
          <w:szCs w:val="20"/>
        </w:rPr>
      </w:pPr>
    </w:p>
    <w:p w:rsidR="00495F4C" w:rsidRDefault="00495F4C" w:rsidP="00131BE3">
      <w:pPr>
        <w:rPr>
          <w:rFonts w:asciiTheme="majorHAnsi" w:hAnsiTheme="majorHAnsi" w:cstheme="majorHAnsi"/>
          <w:szCs w:val="20"/>
        </w:rPr>
      </w:pPr>
    </w:p>
    <w:p w:rsidR="00495F4C" w:rsidRDefault="00495F4C" w:rsidP="00495F4C">
      <w:pPr>
        <w:pStyle w:val="berschrift3"/>
      </w:pPr>
      <w:r>
        <w:t>Bildungsabend für Frauen für die Region Miltenberg-Obernburg</w:t>
      </w:r>
    </w:p>
    <w:p w:rsidR="00495F4C" w:rsidRDefault="00495F4C" w:rsidP="00495F4C">
      <w:r w:rsidRPr="00C54325">
        <w:rPr>
          <w:b/>
        </w:rPr>
        <w:t>Trennfurt</w:t>
      </w:r>
      <w:r>
        <w:t xml:space="preserve"> (POW) Unter der Überschrift „Hilf dir selbst, dann hilft dir Gott! Immunsystem für die Seele“ steht ein regionaler Bildungsabend für die Region Würzburg Stadt/Süd am Mittwoch, 10. Oktober, um 19.30 Uhr im Pfarrheim Sankt Josef in Trennfurt. Veranstalter ist der Katholische Deutsche Frauenbund (KDFB), Diözesanverband Würzburg. Bereits um 19 Uhr lädt der KDFB-Zweigverein </w:t>
      </w:r>
      <w:proofErr w:type="spellStart"/>
      <w:r>
        <w:t>Theilheim</w:t>
      </w:r>
      <w:proofErr w:type="spellEnd"/>
      <w:r>
        <w:t xml:space="preserve"> unter dem Titel „Ihr seid das Salz der Erde“ zu einer „Weiberkirche“ in die Pfarrkirche </w:t>
      </w:r>
      <w:proofErr w:type="spellStart"/>
      <w:r>
        <w:t>Theilheim</w:t>
      </w:r>
      <w:proofErr w:type="spellEnd"/>
      <w:r>
        <w:t xml:space="preserve"> ein. Nehme ich meine Bedürfnisse wahr und gehe ich achtsam mit mir selbst um? Diese Fragen seien ein erster Schritt, um sich selbst zu helfen, heißt es in der Ankündigung. Jeder und jede Einzelne verfüge über eine innere Kraftquelle, den eigenen Wesenskern. Oft sei man sich dessen nicht bewusst und fühle sich hin- und hergerissen, sei unkonzentriert und fahre leicht aus der Haut. Dadurch fehle die Anbindung an die göttliche Quelle in jedem Menschen. Es sei hilfreich, freiwillig aktiv zu werden und nach Gottes Willen zu handeln. Die integrale Lebensweise gebe Hilfe zur Selbsthilfe. Referentin ist Gabriele Schraub, Integrale Lebensberaterin. Anmeldung bis Mittwoch, 3. Oktober, und weitere Informationen bei der Regionalvertreterin Hiltrud </w:t>
      </w:r>
      <w:proofErr w:type="spellStart"/>
      <w:r>
        <w:t>Pflegshörl</w:t>
      </w:r>
      <w:proofErr w:type="spellEnd"/>
      <w:r>
        <w:t>, Telefon 09372/1648, E-Mail kdfb-region-obb-mil@web.de.</w:t>
      </w:r>
    </w:p>
    <w:p w:rsidR="00495F4C" w:rsidRPr="00024CB9" w:rsidRDefault="00495F4C" w:rsidP="00495F4C">
      <w:r>
        <w:t>(13 Zeilen/3718/0873)</w:t>
      </w:r>
    </w:p>
    <w:p w:rsidR="00495F4C" w:rsidRPr="000F2273" w:rsidRDefault="00495F4C" w:rsidP="00DA7C66">
      <w:pPr>
        <w:spacing w:before="0" w:after="0"/>
        <w:rPr>
          <w:rFonts w:asciiTheme="majorHAnsi" w:hAnsiTheme="majorHAnsi" w:cstheme="majorHAnsi"/>
          <w:szCs w:val="20"/>
        </w:rPr>
      </w:pPr>
    </w:p>
    <w:sectPr w:rsidR="00495F4C" w:rsidRPr="000F2273" w:rsidSect="000E4505">
      <w:headerReference w:type="default" r:id="rId9"/>
      <w:headerReference w:type="first" r:id="rId10"/>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7EF" w:rsidRDefault="009F07EF" w:rsidP="006A0139">
      <w:pPr>
        <w:spacing w:before="0"/>
      </w:pPr>
      <w:r>
        <w:separator/>
      </w:r>
    </w:p>
    <w:p w:rsidR="009F07EF" w:rsidRDefault="009F07EF"/>
  </w:endnote>
  <w:endnote w:type="continuationSeparator" w:id="0">
    <w:p w:rsidR="009F07EF" w:rsidRDefault="009F07EF" w:rsidP="006A0139">
      <w:pPr>
        <w:spacing w:before="0"/>
      </w:pPr>
      <w:r>
        <w:continuationSeparator/>
      </w:r>
    </w:p>
    <w:p w:rsidR="009F07EF" w:rsidRDefault="009F07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7EF" w:rsidRDefault="009F07EF" w:rsidP="006A0139">
      <w:pPr>
        <w:spacing w:before="0"/>
      </w:pPr>
      <w:r>
        <w:separator/>
      </w:r>
    </w:p>
    <w:p w:rsidR="009F07EF" w:rsidRDefault="009F07EF"/>
  </w:footnote>
  <w:footnote w:type="continuationSeparator" w:id="0">
    <w:p w:rsidR="009F07EF" w:rsidRDefault="009F07EF" w:rsidP="006A0139">
      <w:pPr>
        <w:spacing w:before="0"/>
      </w:pPr>
      <w:r>
        <w:continuationSeparator/>
      </w:r>
    </w:p>
    <w:p w:rsidR="009F07EF" w:rsidRDefault="009F07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7EF" w:rsidRDefault="009F07EF"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37</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18-09-12T00:00:00Z">
          <w:dateFormat w:val="d. MMMM yyyy"/>
          <w:lid w:val="de-DE"/>
          <w:storeMappedDataAs w:val="dateTime"/>
          <w:calendar w:val="gregorian"/>
        </w:date>
      </w:sdtPr>
      <w:sdtContent>
        <w:r>
          <w:t>12. September 2018</w:t>
        </w:r>
      </w:sdtContent>
    </w:sdt>
  </w:p>
  <w:p w:rsidR="009F07EF" w:rsidRDefault="009F07EF" w:rsidP="00F924AA">
    <w:pPr>
      <w:pStyle w:val="Kopfzeile2"/>
    </w:pPr>
    <w:r>
      <w:t xml:space="preserve">Seite </w:t>
    </w:r>
    <w:r>
      <w:fldChar w:fldCharType="begin"/>
    </w:r>
    <w:r>
      <w:instrText xml:space="preserve"> PAGE   \* MERGEFORMAT </w:instrText>
    </w:r>
    <w:r>
      <w:fldChar w:fldCharType="separate"/>
    </w:r>
    <w:r w:rsidR="008A5049">
      <w:rPr>
        <w:noProof/>
      </w:rPr>
      <w:t>15</w:t>
    </w:r>
    <w:r>
      <w:fldChar w:fldCharType="end"/>
    </w:r>
    <w:r>
      <w:t xml:space="preserve"> von </w:t>
    </w:r>
    <w:r>
      <w:rPr>
        <w:noProof/>
      </w:rPr>
      <w:fldChar w:fldCharType="begin"/>
    </w:r>
    <w:r>
      <w:rPr>
        <w:noProof/>
      </w:rPr>
      <w:instrText xml:space="preserve"> NUMPAGES   \* MERGEFORMAT </w:instrText>
    </w:r>
    <w:r>
      <w:rPr>
        <w:noProof/>
      </w:rPr>
      <w:fldChar w:fldCharType="separate"/>
    </w:r>
    <w:r w:rsidR="008A5049">
      <w:rPr>
        <w:noProof/>
      </w:rPr>
      <w:t>27</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7EF" w:rsidRDefault="009F07EF"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7EF" w:rsidRDefault="009F07EF" w:rsidP="00A97C77">
                          <w:pPr>
                            <w:pStyle w:val="ImpressumTitel2"/>
                          </w:pPr>
                          <w:r>
                            <w:t>www.pow.bistum-wuerzburg.de</w:t>
                          </w:r>
                        </w:p>
                        <w:p w:rsidR="009F07EF" w:rsidRDefault="009F07EF" w:rsidP="00A97C77">
                          <w:pPr>
                            <w:pStyle w:val="ImpressumText"/>
                          </w:pPr>
                        </w:p>
                        <w:p w:rsidR="009F07EF" w:rsidRDefault="009F07EF" w:rsidP="00A97C77">
                          <w:pPr>
                            <w:pStyle w:val="ImpressumText"/>
                          </w:pPr>
                          <w:r>
                            <w:t>Kostenloser Abdruck gegen Quellenangabe, Belegexemplar erbeten.</w:t>
                          </w:r>
                        </w:p>
                        <w:p w:rsidR="009F07EF" w:rsidRDefault="009F07EF"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9F07EF" w:rsidRDefault="009F07EF" w:rsidP="00A97C77">
                    <w:pPr>
                      <w:pStyle w:val="ImpressumTitel2"/>
                    </w:pPr>
                    <w:r>
                      <w:t>www.pow.bistum-wuerzburg.de</w:t>
                    </w:r>
                  </w:p>
                  <w:p w:rsidR="009F07EF" w:rsidRDefault="009F07EF" w:rsidP="00A97C77">
                    <w:pPr>
                      <w:pStyle w:val="ImpressumText"/>
                    </w:pPr>
                  </w:p>
                  <w:p w:rsidR="009F07EF" w:rsidRDefault="009F07EF" w:rsidP="00A97C77">
                    <w:pPr>
                      <w:pStyle w:val="ImpressumText"/>
                    </w:pPr>
                    <w:r>
                      <w:t>Kostenloser Abdruck gegen Quellenangabe, Belegexemplar erbeten.</w:t>
                    </w:r>
                  </w:p>
                  <w:p w:rsidR="009F07EF" w:rsidRDefault="009F07EF"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7EF" w:rsidRDefault="009F07EF" w:rsidP="00A97C77">
                          <w:pPr>
                            <w:pStyle w:val="ImpressumTitel"/>
                          </w:pPr>
                          <w:r>
                            <w:t xml:space="preserve">IMPRESSUM </w:t>
                          </w:r>
                        </w:p>
                        <w:p w:rsidR="009F07EF" w:rsidRDefault="009F07EF" w:rsidP="00562F31">
                          <w:pPr>
                            <w:pStyle w:val="ImpressumText"/>
                          </w:pPr>
                          <w:r>
                            <w:t>Herausgegeben vom Bischöflichen Ordinariat Würzburg</w:t>
                          </w:r>
                          <w:r>
                            <w:br/>
                            <w:t xml:space="preserve">Generalvikar Thomas </w:t>
                          </w:r>
                          <w:proofErr w:type="spellStart"/>
                          <w:r>
                            <w:t>Keßler</w:t>
                          </w:r>
                          <w:proofErr w:type="spellEnd"/>
                        </w:p>
                        <w:p w:rsidR="009F07EF" w:rsidRDefault="009F07EF" w:rsidP="00A97C77">
                          <w:pPr>
                            <w:pStyle w:val="ImpressumText"/>
                          </w:pPr>
                        </w:p>
                        <w:p w:rsidR="009F07EF" w:rsidRDefault="009F07EF" w:rsidP="00A97C77">
                          <w:pPr>
                            <w:pStyle w:val="ImpressumText"/>
                          </w:pPr>
                          <w:r>
                            <w:t>Verantwortlich für den Inhalt:</w:t>
                          </w:r>
                          <w:r>
                            <w:br/>
                            <w:t>Markus Hauck, Leiter der Pressestelle,</w:t>
                          </w:r>
                          <w:r>
                            <w:br/>
                            <w:t>Stellvertretender Pressesprecher</w:t>
                          </w:r>
                        </w:p>
                        <w:p w:rsidR="009F07EF" w:rsidRDefault="009F07EF" w:rsidP="00A97C77">
                          <w:pPr>
                            <w:pStyle w:val="ImpressumText"/>
                          </w:pPr>
                        </w:p>
                        <w:p w:rsidR="009F07EF" w:rsidRDefault="009F07EF"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9F07EF" w:rsidRDefault="009F07EF" w:rsidP="00A97C77">
                          <w:pPr>
                            <w:pStyle w:val="ImpressumText"/>
                          </w:pPr>
                        </w:p>
                        <w:p w:rsidR="009F07EF" w:rsidRDefault="009F07EF" w:rsidP="00A97C77">
                          <w:pPr>
                            <w:pStyle w:val="ImpressumText"/>
                          </w:pPr>
                          <w:r>
                            <w:t>Medienhaus der Diözese Würzburg – Pressestelle</w:t>
                          </w:r>
                          <w:r>
                            <w:br/>
                            <w:t>Kardinal-Döpfner-Platz 5, 97070 Würzburg</w:t>
                          </w:r>
                        </w:p>
                        <w:p w:rsidR="009F07EF" w:rsidRDefault="009F07EF" w:rsidP="00A97C77">
                          <w:pPr>
                            <w:pStyle w:val="ImpressumText"/>
                          </w:pPr>
                        </w:p>
                        <w:p w:rsidR="009F07EF" w:rsidRDefault="009F07EF" w:rsidP="00A97C77">
                          <w:pPr>
                            <w:pStyle w:val="ImpressumText"/>
                          </w:pPr>
                          <w:r>
                            <w:t>Telefon 0931 386-11 100, Telefax 0931 386-11 199</w:t>
                          </w:r>
                          <w:r>
                            <w:br/>
                            <w:t>pow@bistum-wuerzburg.de</w:t>
                          </w:r>
                        </w:p>
                        <w:p w:rsidR="009F07EF" w:rsidRDefault="009F07EF"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9F07EF" w:rsidRDefault="009F07EF" w:rsidP="00A97C77">
                    <w:pPr>
                      <w:pStyle w:val="ImpressumTitel"/>
                    </w:pPr>
                    <w:r>
                      <w:t xml:space="preserve">IMPRESSUM </w:t>
                    </w:r>
                  </w:p>
                  <w:p w:rsidR="009F07EF" w:rsidRDefault="009F07EF" w:rsidP="00562F31">
                    <w:pPr>
                      <w:pStyle w:val="ImpressumText"/>
                    </w:pPr>
                    <w:r>
                      <w:t>Herausgegeben vom Bischöflichen Ordinariat Würzburg</w:t>
                    </w:r>
                    <w:r>
                      <w:br/>
                      <w:t xml:space="preserve">Generalvikar Thomas </w:t>
                    </w:r>
                    <w:proofErr w:type="spellStart"/>
                    <w:r>
                      <w:t>Keßler</w:t>
                    </w:r>
                    <w:proofErr w:type="spellEnd"/>
                  </w:p>
                  <w:p w:rsidR="009F07EF" w:rsidRDefault="009F07EF" w:rsidP="00A97C77">
                    <w:pPr>
                      <w:pStyle w:val="ImpressumText"/>
                    </w:pPr>
                  </w:p>
                  <w:p w:rsidR="009F07EF" w:rsidRDefault="009F07EF" w:rsidP="00A97C77">
                    <w:pPr>
                      <w:pStyle w:val="ImpressumText"/>
                    </w:pPr>
                    <w:r>
                      <w:t>Verantwortlich für den Inhalt:</w:t>
                    </w:r>
                    <w:r>
                      <w:br/>
                      <w:t>Markus Hauck, Leiter der Pressestelle,</w:t>
                    </w:r>
                    <w:r>
                      <w:br/>
                      <w:t>Stellvertretender Pressesprecher</w:t>
                    </w:r>
                  </w:p>
                  <w:p w:rsidR="009F07EF" w:rsidRDefault="009F07EF" w:rsidP="00A97C77">
                    <w:pPr>
                      <w:pStyle w:val="ImpressumText"/>
                    </w:pPr>
                  </w:p>
                  <w:p w:rsidR="009F07EF" w:rsidRDefault="009F07EF"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9F07EF" w:rsidRDefault="009F07EF" w:rsidP="00A97C77">
                    <w:pPr>
                      <w:pStyle w:val="ImpressumText"/>
                    </w:pPr>
                  </w:p>
                  <w:p w:rsidR="009F07EF" w:rsidRDefault="009F07EF" w:rsidP="00A97C77">
                    <w:pPr>
                      <w:pStyle w:val="ImpressumText"/>
                    </w:pPr>
                    <w:r>
                      <w:t>Medienhaus der Diözese Würzburg – Pressestelle</w:t>
                    </w:r>
                    <w:r>
                      <w:br/>
                      <w:t>Kardinal-Döpfner-Platz 5, 97070 Würzburg</w:t>
                    </w:r>
                  </w:p>
                  <w:p w:rsidR="009F07EF" w:rsidRDefault="009F07EF" w:rsidP="00A97C77">
                    <w:pPr>
                      <w:pStyle w:val="ImpressumText"/>
                    </w:pPr>
                  </w:p>
                  <w:p w:rsidR="009F07EF" w:rsidRDefault="009F07EF" w:rsidP="00A97C77">
                    <w:pPr>
                      <w:pStyle w:val="ImpressumText"/>
                    </w:pPr>
                    <w:r>
                      <w:t>Telefon 0931 386-11 100, Telefax 0931 386-11 199</w:t>
                    </w:r>
                    <w:r>
                      <w:br/>
                      <w:t>pow@bistum-wuerzburg.de</w:t>
                    </w:r>
                  </w:p>
                  <w:p w:rsidR="009F07EF" w:rsidRDefault="009F07EF"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628FC"/>
    <w:rsid w:val="0008747D"/>
    <w:rsid w:val="00093A25"/>
    <w:rsid w:val="000A31E5"/>
    <w:rsid w:val="000B5024"/>
    <w:rsid w:val="000D5165"/>
    <w:rsid w:val="000D6DAD"/>
    <w:rsid w:val="000E01E7"/>
    <w:rsid w:val="000E4505"/>
    <w:rsid w:val="000E6838"/>
    <w:rsid w:val="000F0A78"/>
    <w:rsid w:val="000F2273"/>
    <w:rsid w:val="0010564C"/>
    <w:rsid w:val="00125C92"/>
    <w:rsid w:val="00131BE3"/>
    <w:rsid w:val="00134E27"/>
    <w:rsid w:val="00141566"/>
    <w:rsid w:val="001452F8"/>
    <w:rsid w:val="001457E5"/>
    <w:rsid w:val="001553CC"/>
    <w:rsid w:val="001652FB"/>
    <w:rsid w:val="00181CBD"/>
    <w:rsid w:val="00186729"/>
    <w:rsid w:val="00193E0C"/>
    <w:rsid w:val="00194F77"/>
    <w:rsid w:val="001E3A55"/>
    <w:rsid w:val="00217721"/>
    <w:rsid w:val="002218CB"/>
    <w:rsid w:val="002528B8"/>
    <w:rsid w:val="00263A4C"/>
    <w:rsid w:val="002658A8"/>
    <w:rsid w:val="002A75EF"/>
    <w:rsid w:val="002B6713"/>
    <w:rsid w:val="002D57A5"/>
    <w:rsid w:val="002E0DE8"/>
    <w:rsid w:val="002E4421"/>
    <w:rsid w:val="00364CE9"/>
    <w:rsid w:val="0036566C"/>
    <w:rsid w:val="00386776"/>
    <w:rsid w:val="00393530"/>
    <w:rsid w:val="003E3677"/>
    <w:rsid w:val="00400A46"/>
    <w:rsid w:val="00405C2E"/>
    <w:rsid w:val="00456B40"/>
    <w:rsid w:val="004657A2"/>
    <w:rsid w:val="0047244E"/>
    <w:rsid w:val="00475CBE"/>
    <w:rsid w:val="004779F1"/>
    <w:rsid w:val="0048588F"/>
    <w:rsid w:val="00495F4C"/>
    <w:rsid w:val="004A5471"/>
    <w:rsid w:val="004D0C7A"/>
    <w:rsid w:val="004F3FBD"/>
    <w:rsid w:val="004F7353"/>
    <w:rsid w:val="0051483E"/>
    <w:rsid w:val="00562F31"/>
    <w:rsid w:val="005865F0"/>
    <w:rsid w:val="005B7BB1"/>
    <w:rsid w:val="005C3492"/>
    <w:rsid w:val="005C4D19"/>
    <w:rsid w:val="00602854"/>
    <w:rsid w:val="00611BEA"/>
    <w:rsid w:val="00627A99"/>
    <w:rsid w:val="006A0139"/>
    <w:rsid w:val="006A51F3"/>
    <w:rsid w:val="007041D2"/>
    <w:rsid w:val="007477D0"/>
    <w:rsid w:val="00764136"/>
    <w:rsid w:val="007646A0"/>
    <w:rsid w:val="00780AD9"/>
    <w:rsid w:val="0079168C"/>
    <w:rsid w:val="007968A4"/>
    <w:rsid w:val="007A32F8"/>
    <w:rsid w:val="007B3D51"/>
    <w:rsid w:val="007D6FB2"/>
    <w:rsid w:val="0080753D"/>
    <w:rsid w:val="00830E0C"/>
    <w:rsid w:val="00831524"/>
    <w:rsid w:val="00832910"/>
    <w:rsid w:val="00840ADF"/>
    <w:rsid w:val="00842E06"/>
    <w:rsid w:val="00862643"/>
    <w:rsid w:val="0087334F"/>
    <w:rsid w:val="008A5049"/>
    <w:rsid w:val="008D1593"/>
    <w:rsid w:val="008D62C5"/>
    <w:rsid w:val="008D722C"/>
    <w:rsid w:val="00917454"/>
    <w:rsid w:val="00950567"/>
    <w:rsid w:val="00953635"/>
    <w:rsid w:val="0098759E"/>
    <w:rsid w:val="00996B9D"/>
    <w:rsid w:val="009A7ABC"/>
    <w:rsid w:val="009B0DFC"/>
    <w:rsid w:val="009F07EF"/>
    <w:rsid w:val="00A06FDD"/>
    <w:rsid w:val="00A46FEA"/>
    <w:rsid w:val="00A555F9"/>
    <w:rsid w:val="00A97C77"/>
    <w:rsid w:val="00AD683B"/>
    <w:rsid w:val="00AF43D1"/>
    <w:rsid w:val="00B04850"/>
    <w:rsid w:val="00B12376"/>
    <w:rsid w:val="00B20E15"/>
    <w:rsid w:val="00B67F48"/>
    <w:rsid w:val="00B72AC4"/>
    <w:rsid w:val="00B766F8"/>
    <w:rsid w:val="00B9228F"/>
    <w:rsid w:val="00BB2D73"/>
    <w:rsid w:val="00BC6D10"/>
    <w:rsid w:val="00BE6030"/>
    <w:rsid w:val="00C029A0"/>
    <w:rsid w:val="00C0571B"/>
    <w:rsid w:val="00C56BCC"/>
    <w:rsid w:val="00C570B0"/>
    <w:rsid w:val="00C77DBE"/>
    <w:rsid w:val="00C77DF2"/>
    <w:rsid w:val="00C93FBA"/>
    <w:rsid w:val="00D0083B"/>
    <w:rsid w:val="00D37468"/>
    <w:rsid w:val="00D43046"/>
    <w:rsid w:val="00D539CF"/>
    <w:rsid w:val="00D6123A"/>
    <w:rsid w:val="00DA02C6"/>
    <w:rsid w:val="00DA4F54"/>
    <w:rsid w:val="00DA7C66"/>
    <w:rsid w:val="00DB109C"/>
    <w:rsid w:val="00DB4BCE"/>
    <w:rsid w:val="00DC1571"/>
    <w:rsid w:val="00DC2397"/>
    <w:rsid w:val="00DC66DE"/>
    <w:rsid w:val="00DD3317"/>
    <w:rsid w:val="00DE54C1"/>
    <w:rsid w:val="00DE55CF"/>
    <w:rsid w:val="00DE7190"/>
    <w:rsid w:val="00E35D9E"/>
    <w:rsid w:val="00E37C2A"/>
    <w:rsid w:val="00E65F80"/>
    <w:rsid w:val="00E97C55"/>
    <w:rsid w:val="00EC2FDD"/>
    <w:rsid w:val="00EC3C5D"/>
    <w:rsid w:val="00ED2C5A"/>
    <w:rsid w:val="00EE3A40"/>
    <w:rsid w:val="00EE5928"/>
    <w:rsid w:val="00EE6D20"/>
    <w:rsid w:val="00EE7EBC"/>
    <w:rsid w:val="00F06097"/>
    <w:rsid w:val="00F10A6B"/>
    <w:rsid w:val="00F22A2C"/>
    <w:rsid w:val="00F6367F"/>
    <w:rsid w:val="00F84FA9"/>
    <w:rsid w:val="00F924AA"/>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4" w:qFormat="1"/>
    <w:lsdException w:name="heading 2" w:semiHidden="1" w:unhideWhenUsed="1" w:qFormat="1"/>
    <w:lsdException w:name="heading 3" w:semiHidden="1" w:uiPriority="6"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4"/>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6"/>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0E01E7"/>
    <w:rPr>
      <w:rFonts w:ascii="Arial" w:hAnsi="Arial"/>
      <w:sz w:val="28"/>
      <w:u w:val="single"/>
    </w:rPr>
  </w:style>
  <w:style w:type="character" w:styleId="Hyperlink">
    <w:name w:val="Hyperlink"/>
    <w:basedOn w:val="Absatz-Standardschriftart"/>
    <w:uiPriority w:val="99"/>
    <w:unhideWhenUsed/>
    <w:rsid w:val="00495F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omschule-wuerzburg.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A17AA3"/>
    <w:rsid w:val="00BA56C2"/>
    <w:rsid w:val="00DF6403"/>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2018-09-12T00:00:00</Datum>
  <Jahrgang fieldName="Jahrgang">47</Jahrgang>
  <Nummer fieldName="Nummer">37</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4A4FA30C-07F3-4EC1-A1FC-4A1174C23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27</Pages>
  <Words>11948</Words>
  <Characters>76210</Characters>
  <Application>Microsoft Office Word</Application>
  <DocSecurity>0</DocSecurity>
  <Lines>635</Lines>
  <Paragraphs>175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19</cp:revision>
  <cp:lastPrinted>2018-09-12T09:11:00Z</cp:lastPrinted>
  <dcterms:created xsi:type="dcterms:W3CDTF">2018-02-13T10:23:00Z</dcterms:created>
  <dcterms:modified xsi:type="dcterms:W3CDTF">2018-09-12T09:14:00Z</dcterms:modified>
</cp:coreProperties>
</file>