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551AB">
            <w:rPr>
              <w:b/>
            </w:rPr>
            <w:t>24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6-12T00:00:00Z">
            <w:dateFormat w:val="d. MMMM yyyy"/>
            <w:lid w:val="de-DE"/>
            <w:storeMappedDataAs w:val="dateTime"/>
            <w:calendar w:val="gregorian"/>
          </w:date>
        </w:sdtPr>
        <w:sdtContent>
          <w:r w:rsidR="00D551AB">
            <w:rPr>
              <w:b w:val="0"/>
            </w:rPr>
            <w:t>12. Juni 2019</w:t>
          </w:r>
        </w:sdtContent>
      </w:sdt>
    </w:p>
    <w:p w:rsidR="00405C2E" w:rsidRDefault="0019560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385DDA" w:rsidRDefault="00385DDA" w:rsidP="00BB2D73">
      <w:pPr>
        <w:pStyle w:val="berschrift4"/>
      </w:pPr>
      <w:r w:rsidRPr="00385DDA">
        <w:t>Im Porträt</w:t>
      </w:r>
    </w:p>
    <w:p w:rsidR="00385DDA" w:rsidRDefault="00385DDA" w:rsidP="00385DDA">
      <w:pPr>
        <w:pStyle w:val="InhaltsverzeichnisText"/>
      </w:pPr>
      <w:r w:rsidRPr="00385DDA">
        <w:t>Bad Neustadt/</w:t>
      </w:r>
      <w:proofErr w:type="spellStart"/>
      <w:r w:rsidRPr="00385DDA">
        <w:t>Aubstadt</w:t>
      </w:r>
      <w:proofErr w:type="spellEnd"/>
      <w:r>
        <w:t>:</w:t>
      </w:r>
      <w:r w:rsidRPr="00385DDA">
        <w:t xml:space="preserve"> </w:t>
      </w:r>
      <w:r>
        <w:t>Ehemann, Vater, Christ – und Fußballtrainer</w:t>
      </w:r>
      <w:r>
        <w:tab/>
      </w:r>
      <w:r w:rsidR="00A544C8">
        <w:t>4-5</w:t>
      </w:r>
      <w:r>
        <w:br/>
        <w:t xml:space="preserve">(Josip </w:t>
      </w:r>
      <w:proofErr w:type="spellStart"/>
      <w:r>
        <w:t>Frančić</w:t>
      </w:r>
      <w:proofErr w:type="spellEnd"/>
      <w:r>
        <w:t xml:space="preserve"> trainiert den künftigen Regionalligisten </w:t>
      </w:r>
      <w:proofErr w:type="spellStart"/>
      <w:r>
        <w:t>Aubstadt</w:t>
      </w:r>
      <w:proofErr w:type="spellEnd"/>
      <w:r>
        <w:t xml:space="preserve"> und engagiert sich in seiner Pfarrei)</w:t>
      </w:r>
    </w:p>
    <w:p w:rsidR="00385DDA" w:rsidRDefault="00385DDA" w:rsidP="00385DDA">
      <w:pPr>
        <w:pStyle w:val="InhaltsverzeichnisText"/>
      </w:pPr>
    </w:p>
    <w:p w:rsidR="0010564C" w:rsidRPr="00BB2D73" w:rsidRDefault="001652FB" w:rsidP="00BB2D73">
      <w:pPr>
        <w:pStyle w:val="berschrift4"/>
      </w:pPr>
      <w:r w:rsidRPr="00BB2D73">
        <w:t>Berichte</w:t>
      </w:r>
    </w:p>
    <w:p w:rsidR="0081663A" w:rsidRDefault="0081663A" w:rsidP="0081663A">
      <w:pPr>
        <w:pStyle w:val="InhaltsverzeichnisText"/>
      </w:pPr>
      <w:r w:rsidRPr="0081663A">
        <w:t>Würzburg</w:t>
      </w:r>
      <w:r>
        <w:t>:</w:t>
      </w:r>
      <w:r w:rsidRPr="0081663A">
        <w:t xml:space="preserve"> </w:t>
      </w:r>
      <w:r>
        <w:t>„Danke für den gemeinsamen Aufbruch“</w:t>
      </w:r>
      <w:r>
        <w:tab/>
      </w:r>
      <w:r w:rsidR="00A544C8">
        <w:t>6-7</w:t>
      </w:r>
      <w:r>
        <w:br/>
        <w:t>(Pontifik</w:t>
      </w:r>
      <w:r w:rsidR="00ED7613">
        <w:t>algottesdienst am Pfingstmontag, 10. Juni,</w:t>
      </w:r>
      <w:r>
        <w:t xml:space="preserve"> mit Feier des ersten Jahrestags </w:t>
      </w:r>
      <w:r w:rsidR="00ED7613">
        <w:br/>
      </w:r>
      <w:proofErr w:type="gramStart"/>
      <w:r>
        <w:t>der</w:t>
      </w:r>
      <w:proofErr w:type="gramEnd"/>
      <w:r>
        <w:t xml:space="preserve"> Amtseinführung von Bischof Dr. Franz Jung)</w:t>
      </w:r>
    </w:p>
    <w:p w:rsidR="0010564C" w:rsidRDefault="0081663A" w:rsidP="0081663A">
      <w:pPr>
        <w:pStyle w:val="InhaltsverzeichnisText"/>
      </w:pPr>
      <w:r w:rsidRPr="0081663A">
        <w:t>Würzburg</w:t>
      </w:r>
      <w:r>
        <w:t>:</w:t>
      </w:r>
      <w:r w:rsidRPr="0081663A">
        <w:t xml:space="preserve"> </w:t>
      </w:r>
      <w:r>
        <w:t>„Priesterweihe ist eine Lebensweihe“</w:t>
      </w:r>
      <w:r>
        <w:tab/>
      </w:r>
      <w:r w:rsidR="00A544C8">
        <w:t>8-9</w:t>
      </w:r>
      <w:r>
        <w:br/>
        <w:t xml:space="preserve">(Bischof Dr. Franz Jung weiht Diakon Frank </w:t>
      </w:r>
      <w:proofErr w:type="spellStart"/>
      <w:r>
        <w:t>Elsesser</w:t>
      </w:r>
      <w:proofErr w:type="spellEnd"/>
      <w:r>
        <w:t xml:space="preserve"> zum Priester)</w:t>
      </w:r>
    </w:p>
    <w:p w:rsidR="0010564C" w:rsidRDefault="00385DDA" w:rsidP="00385DDA">
      <w:pPr>
        <w:pStyle w:val="InhaltsverzeichnisText"/>
      </w:pPr>
      <w:r w:rsidRPr="00385DDA">
        <w:t>Würzburg</w:t>
      </w:r>
      <w:r>
        <w:t>:</w:t>
      </w:r>
      <w:r w:rsidRPr="00385DDA">
        <w:t xml:space="preserve"> </w:t>
      </w:r>
      <w:r>
        <w:t>Kirche feiert „Gründungsfest“</w:t>
      </w:r>
      <w:r>
        <w:tab/>
      </w:r>
      <w:r w:rsidR="00A544C8">
        <w:t>10-11</w:t>
      </w:r>
      <w:r>
        <w:br/>
        <w:t>(Christen feiern am 9. Juni das Pfingstfest)</w:t>
      </w:r>
    </w:p>
    <w:p w:rsidR="0010564C" w:rsidRDefault="0019560E" w:rsidP="0019560E">
      <w:pPr>
        <w:pStyle w:val="InhaltsverzeichnisText"/>
      </w:pPr>
      <w:r w:rsidRPr="0019560E">
        <w:t>Würzburg</w:t>
      </w:r>
      <w:r>
        <w:t>:</w:t>
      </w:r>
      <w:r w:rsidRPr="0019560E">
        <w:t xml:space="preserve"> </w:t>
      </w:r>
      <w:r>
        <w:t>„Was Schönheit ist, weiß ich nicht“</w:t>
      </w:r>
      <w:r>
        <w:tab/>
      </w:r>
      <w:r w:rsidR="00A544C8">
        <w:t>12-13</w:t>
      </w:r>
      <w:r>
        <w:br/>
        <w:t xml:space="preserve">(Künstlergespräch zwischen Professor Heinz Mack und Bischof </w:t>
      </w:r>
      <w:proofErr w:type="spellStart"/>
      <w:r>
        <w:t>em</w:t>
      </w:r>
      <w:proofErr w:type="spellEnd"/>
      <w:r>
        <w:t>. Dr. Friedhelm Hofmann)</w:t>
      </w:r>
    </w:p>
    <w:p w:rsidR="0010564C" w:rsidRDefault="00385DDA" w:rsidP="00385DDA">
      <w:pPr>
        <w:pStyle w:val="InhaltsverzeichnisText"/>
      </w:pPr>
      <w:r w:rsidRPr="00385DDA">
        <w:t>Würzburg</w:t>
      </w:r>
      <w:r>
        <w:t>:</w:t>
      </w:r>
      <w:r w:rsidRPr="00385DDA">
        <w:t xml:space="preserve"> </w:t>
      </w:r>
      <w:r>
        <w:t xml:space="preserve">Generaloberin </w:t>
      </w:r>
      <w:proofErr w:type="spellStart"/>
      <w:r>
        <w:t>Käß</w:t>
      </w:r>
      <w:proofErr w:type="spellEnd"/>
      <w:r>
        <w:t xml:space="preserve"> im Amt bestätigt</w:t>
      </w:r>
      <w:r>
        <w:tab/>
      </w:r>
      <w:r w:rsidR="00A544C8">
        <w:t>14</w:t>
      </w:r>
      <w:r>
        <w:br/>
        <w:t xml:space="preserve">(Schwester Rita-Maria </w:t>
      </w:r>
      <w:proofErr w:type="spellStart"/>
      <w:r>
        <w:t>Käß</w:t>
      </w:r>
      <w:proofErr w:type="spellEnd"/>
      <w:r>
        <w:t xml:space="preserve"> erneut zur Generaloberin der </w:t>
      </w:r>
      <w:proofErr w:type="spellStart"/>
      <w:r>
        <w:t>Ritaschwestern</w:t>
      </w:r>
      <w:proofErr w:type="spellEnd"/>
      <w:r>
        <w:t xml:space="preserve"> in Würzburg gewählt)</w:t>
      </w:r>
    </w:p>
    <w:p w:rsidR="00B12507" w:rsidRPr="0097438A" w:rsidRDefault="00B12507" w:rsidP="00B12507">
      <w:pPr>
        <w:pStyle w:val="InhaltsverzeichnisText"/>
      </w:pPr>
      <w:r w:rsidRPr="0097438A">
        <w:t xml:space="preserve">Kloster </w:t>
      </w:r>
      <w:proofErr w:type="spellStart"/>
      <w:r w:rsidRPr="0097438A">
        <w:t>Oberzell</w:t>
      </w:r>
      <w:proofErr w:type="spellEnd"/>
      <w:r>
        <w:t>:</w:t>
      </w:r>
      <w:r w:rsidRPr="0097438A">
        <w:t xml:space="preserve"> </w:t>
      </w:r>
      <w:r>
        <w:t xml:space="preserve">„Du bist in </w:t>
      </w:r>
      <w:proofErr w:type="spellStart"/>
      <w:r>
        <w:t>Oberzell</w:t>
      </w:r>
      <w:proofErr w:type="spellEnd"/>
      <w:r>
        <w:t xml:space="preserve"> richtig gelandet“</w:t>
      </w:r>
      <w:r>
        <w:tab/>
      </w:r>
      <w:r w:rsidR="00A544C8">
        <w:t>15</w:t>
      </w:r>
      <w:r>
        <w:br/>
        <w:t>(Schwester Beate Krug legt die Ewige Profess ab)</w:t>
      </w:r>
    </w:p>
    <w:p w:rsidR="00296E6E" w:rsidRDefault="00296E6E" w:rsidP="00296E6E">
      <w:pPr>
        <w:pStyle w:val="InhaltsverzeichnisText"/>
      </w:pPr>
      <w:r w:rsidRPr="0097438A">
        <w:t>Würzburg/München</w:t>
      </w:r>
      <w:r>
        <w:t>:</w:t>
      </w:r>
      <w:r w:rsidRPr="0097438A">
        <w:t xml:space="preserve"> </w:t>
      </w:r>
      <w:r>
        <w:t>Alter hat viele Facetten</w:t>
      </w:r>
      <w:r>
        <w:tab/>
      </w:r>
      <w:r w:rsidR="00A544C8">
        <w:t>16</w:t>
      </w:r>
      <w:r>
        <w:br/>
        <w:t>(Junge Journalisten veröffentlichen Onlineprojekt „Alt werden in der Leistungsgesellschaft“)</w:t>
      </w:r>
    </w:p>
    <w:p w:rsidR="0097438A" w:rsidRDefault="0019560E" w:rsidP="0081663A">
      <w:pPr>
        <w:pStyle w:val="InhaltsverzeichnisText"/>
      </w:pPr>
      <w:r w:rsidRPr="0019560E">
        <w:t>Würzburg</w:t>
      </w:r>
      <w:r>
        <w:t>:</w:t>
      </w:r>
      <w:r w:rsidRPr="0019560E">
        <w:t xml:space="preserve"> </w:t>
      </w:r>
      <w:r>
        <w:t>Auf den Spuren Don Boscos</w:t>
      </w:r>
      <w:r>
        <w:tab/>
      </w:r>
      <w:r w:rsidR="00A544C8">
        <w:t>17</w:t>
      </w:r>
      <w:r>
        <w:br/>
        <w:t>(Über 40 Mitarbeiter der Würzburger Caritas-Don Bosco gGmbH reisten nach Italien)</w:t>
      </w:r>
    </w:p>
    <w:p w:rsidR="0010564C" w:rsidRDefault="0010564C" w:rsidP="0010564C">
      <w:pPr>
        <w:pStyle w:val="InhaltsverzeichnisText"/>
      </w:pPr>
    </w:p>
    <w:p w:rsidR="0081663A" w:rsidRDefault="0081663A" w:rsidP="0081663A">
      <w:pPr>
        <w:pStyle w:val="berschrift4"/>
      </w:pPr>
      <w:r w:rsidRPr="0081663A">
        <w:t>Buch-Tipp</w:t>
      </w:r>
    </w:p>
    <w:p w:rsidR="0081663A" w:rsidRDefault="0081663A" w:rsidP="0081663A">
      <w:pPr>
        <w:pStyle w:val="InhaltsverzeichnisText"/>
      </w:pPr>
      <w:r>
        <w:t>„Hier sprudelt wacher Glaube!“</w:t>
      </w:r>
      <w:r>
        <w:tab/>
      </w:r>
      <w:r w:rsidR="00A544C8">
        <w:t>18</w:t>
      </w:r>
      <w:r>
        <w:br/>
        <w:t>(Buchvorstellung „voll Gott“ in der Pfarrkirche Maria Geburt in Aschaffenburg)</w:t>
      </w:r>
    </w:p>
    <w:p w:rsidR="0081663A" w:rsidRPr="0081663A" w:rsidRDefault="0081663A" w:rsidP="0081663A"/>
    <w:p w:rsidR="0010564C" w:rsidRDefault="00E65F80" w:rsidP="00E65F80">
      <w:pPr>
        <w:pStyle w:val="berschrift4"/>
      </w:pPr>
      <w:r>
        <w:t>Kurzmeldungen</w:t>
      </w:r>
    </w:p>
    <w:p w:rsidR="0010564C" w:rsidRDefault="0097438A" w:rsidP="0010564C">
      <w:pPr>
        <w:pStyle w:val="InhaltsverzeichnisText"/>
      </w:pPr>
      <w:proofErr w:type="spellStart"/>
      <w:r w:rsidRPr="0097438A">
        <w:t>Kälberau</w:t>
      </w:r>
      <w:proofErr w:type="spellEnd"/>
      <w:r>
        <w:t>:</w:t>
      </w:r>
      <w:r w:rsidRPr="0097438A">
        <w:t xml:space="preserve"> Festgottesdienst zum Abschluss des Marienmonats</w:t>
      </w:r>
      <w:r>
        <w:tab/>
      </w:r>
      <w:r w:rsidR="00A544C8">
        <w:t>19</w:t>
      </w:r>
    </w:p>
    <w:p w:rsidR="00296E6E" w:rsidRDefault="00296E6E" w:rsidP="00296E6E">
      <w:pPr>
        <w:pStyle w:val="InhaltsverzeichnisText"/>
      </w:pPr>
      <w:r w:rsidRPr="001B31EC">
        <w:t>Würzburg</w:t>
      </w:r>
      <w:r>
        <w:t>:</w:t>
      </w:r>
      <w:r w:rsidRPr="001B31EC">
        <w:t xml:space="preserve"> Sonntagsblatt berichtet über </w:t>
      </w:r>
      <w:proofErr w:type="spellStart"/>
      <w:r w:rsidRPr="001B31EC">
        <w:t>Ochsenfurter</w:t>
      </w:r>
      <w:proofErr w:type="spellEnd"/>
      <w:r w:rsidRPr="001B31EC">
        <w:t xml:space="preserve"> Pfingstritt</w:t>
      </w:r>
      <w:r>
        <w:tab/>
      </w:r>
      <w:r w:rsidR="00A544C8">
        <w:t>19</w:t>
      </w:r>
    </w:p>
    <w:p w:rsidR="0010564C" w:rsidRDefault="0097438A" w:rsidP="0010564C">
      <w:pPr>
        <w:pStyle w:val="InhaltsverzeichnisText"/>
      </w:pPr>
      <w:r w:rsidRPr="0097438A">
        <w:t>Würzburg</w:t>
      </w:r>
      <w:r>
        <w:t>:</w:t>
      </w:r>
      <w:r w:rsidRPr="0097438A">
        <w:t xml:space="preserve"> 5000-Euro-Spende für den Förderverein der Wärmestube</w:t>
      </w:r>
      <w:r>
        <w:tab/>
      </w:r>
      <w:r w:rsidR="00A544C8">
        <w:t>19</w:t>
      </w:r>
    </w:p>
    <w:p w:rsidR="003C3213" w:rsidRDefault="003C3213" w:rsidP="003C3213"/>
    <w:p w:rsidR="00376CB5" w:rsidRPr="00996B9D" w:rsidRDefault="00376CB5" w:rsidP="00376CB5">
      <w:pPr>
        <w:pStyle w:val="berschrift4"/>
        <w:rPr>
          <w:rFonts w:eastAsiaTheme="minorEastAsia"/>
        </w:rPr>
      </w:pPr>
      <w:hyperlink w:anchor="_Toc487798267" w:history="1">
        <w:r w:rsidRPr="00996B9D">
          <w:t>Personalmeldungen</w:t>
        </w:r>
      </w:hyperlink>
    </w:p>
    <w:p w:rsidR="00376CB5" w:rsidRDefault="00376CB5" w:rsidP="00376CB5">
      <w:pPr>
        <w:pStyle w:val="InhaltsverzeichnisText"/>
      </w:pPr>
      <w:r w:rsidRPr="006F6973">
        <w:t>Bad Mergent</w:t>
      </w:r>
      <w:r>
        <w:t>heim/Erlenbach am Main/Gemünden</w:t>
      </w:r>
      <w:r w:rsidRPr="006F6973">
        <w:t>/</w:t>
      </w:r>
      <w:r>
        <w:t>Goldbach/Innsbruck/Schweinfurt/</w:t>
      </w:r>
      <w:proofErr w:type="spellStart"/>
      <w:r w:rsidRPr="006F6973">
        <w:t>Volkach</w:t>
      </w:r>
      <w:proofErr w:type="spellEnd"/>
      <w:r>
        <w:t>:</w:t>
      </w:r>
      <w:r w:rsidRPr="006F6973">
        <w:t xml:space="preserve"> </w:t>
      </w:r>
      <w:r>
        <w:br/>
        <w:t>Seit 50 Jahren Priester</w:t>
      </w:r>
      <w:r>
        <w:tab/>
        <w:t>20-22</w:t>
      </w:r>
      <w:r>
        <w:br/>
        <w:t>(Sieben Priester der Diözese Würzburg begehen Goldenes Weihejubiläum)</w:t>
      </w:r>
    </w:p>
    <w:p w:rsidR="00376CB5" w:rsidRDefault="00376CB5" w:rsidP="00376CB5">
      <w:pPr>
        <w:pStyle w:val="InhaltsverzeichnisText"/>
      </w:pPr>
      <w:proofErr w:type="spellStart"/>
      <w:r w:rsidRPr="001B31EC">
        <w:t>Münnerstadt</w:t>
      </w:r>
      <w:proofErr w:type="spellEnd"/>
      <w:r w:rsidRPr="001B31EC">
        <w:t>/</w:t>
      </w:r>
      <w:proofErr w:type="spellStart"/>
      <w:r w:rsidRPr="001B31EC">
        <w:t>Schmerlenbach</w:t>
      </w:r>
      <w:proofErr w:type="spellEnd"/>
      <w:r>
        <w:t>:</w:t>
      </w:r>
      <w:r w:rsidRPr="001B31EC">
        <w:t xml:space="preserve"> Kapuzinerpater Matthias Doll seit 50 Jahren Priester</w:t>
      </w:r>
      <w:r>
        <w:tab/>
        <w:t>22</w:t>
      </w:r>
    </w:p>
    <w:p w:rsidR="0010564C" w:rsidRPr="0010564C" w:rsidRDefault="0010564C" w:rsidP="0010564C">
      <w:pPr>
        <w:rPr>
          <w:sz w:val="24"/>
        </w:rPr>
      </w:pPr>
      <w:bookmarkStart w:id="0" w:name="_GoBack"/>
      <w:bookmarkEnd w:id="0"/>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Default="00385DDA" w:rsidP="0010564C">
      <w:pPr>
        <w:pStyle w:val="InhaltsverzeichnisText"/>
      </w:pPr>
      <w:r w:rsidRPr="00385DDA">
        <w:t>Würzburg</w:t>
      </w:r>
      <w:r>
        <w:t>:</w:t>
      </w:r>
      <w:r w:rsidRPr="00385DDA">
        <w:t xml:space="preserve"> Erlöserschwester </w:t>
      </w:r>
      <w:proofErr w:type="spellStart"/>
      <w:r w:rsidRPr="00385DDA">
        <w:t>Liutraut</w:t>
      </w:r>
      <w:proofErr w:type="spellEnd"/>
      <w:r w:rsidRPr="00385DDA">
        <w:t xml:space="preserve"> Kraus feierte 104. Geburtstag</w:t>
      </w:r>
      <w:r>
        <w:tab/>
      </w:r>
      <w:r w:rsidR="00A544C8">
        <w:t>23</w:t>
      </w:r>
    </w:p>
    <w:p w:rsidR="0010564C" w:rsidRDefault="00385DDA" w:rsidP="0010564C">
      <w:pPr>
        <w:pStyle w:val="InhaltsverzeichnisText"/>
      </w:pPr>
      <w:r w:rsidRPr="00385DDA">
        <w:t>Würzburg/</w:t>
      </w:r>
      <w:proofErr w:type="spellStart"/>
      <w:r w:rsidRPr="00385DDA">
        <w:t>Bergtheim</w:t>
      </w:r>
      <w:proofErr w:type="spellEnd"/>
      <w:r w:rsidRPr="00385DDA">
        <w:t>/</w:t>
      </w:r>
      <w:proofErr w:type="spellStart"/>
      <w:r w:rsidRPr="00385DDA">
        <w:t>Fährbrück</w:t>
      </w:r>
      <w:proofErr w:type="spellEnd"/>
      <w:r w:rsidRPr="00385DDA">
        <w:t>/Hofheim</w:t>
      </w:r>
      <w:r>
        <w:t>:</w:t>
      </w:r>
      <w:r w:rsidRPr="00385DDA">
        <w:t xml:space="preserve"> Pfarrvikar </w:t>
      </w:r>
      <w:proofErr w:type="spellStart"/>
      <w:r w:rsidRPr="00385DDA">
        <w:t>Ninh</w:t>
      </w:r>
      <w:proofErr w:type="spellEnd"/>
      <w:r w:rsidRPr="00385DDA">
        <w:t xml:space="preserve"> Duc Nguyen wechselt nach Hofheim</w:t>
      </w:r>
      <w:r>
        <w:tab/>
      </w:r>
      <w:r w:rsidR="00A544C8">
        <w:t>23</w:t>
      </w:r>
    </w:p>
    <w:p w:rsidR="0010564C" w:rsidRDefault="00385DDA" w:rsidP="0010564C">
      <w:pPr>
        <w:pStyle w:val="InhaltsverzeichnisText"/>
      </w:pPr>
      <w:r w:rsidRPr="00385DDA">
        <w:t>Würzburg</w:t>
      </w:r>
      <w:r>
        <w:t>:</w:t>
      </w:r>
      <w:r w:rsidRPr="00385DDA">
        <w:t xml:space="preserve"> </w:t>
      </w:r>
      <w:proofErr w:type="spellStart"/>
      <w:r w:rsidRPr="00385DDA">
        <w:t>Hetterich</w:t>
      </w:r>
      <w:proofErr w:type="spellEnd"/>
      <w:r w:rsidRPr="00385DDA">
        <w:t xml:space="preserve"> wird Pastoralreferentin in der P</w:t>
      </w:r>
      <w:r w:rsidR="00072804">
        <w:t>G</w:t>
      </w:r>
      <w:r w:rsidRPr="00385DDA">
        <w:t xml:space="preserve"> „Maria – Patronin von Franken, Urspringen“</w:t>
      </w:r>
      <w:r>
        <w:tab/>
      </w:r>
      <w:r w:rsidR="00A544C8">
        <w:t>23</w:t>
      </w:r>
    </w:p>
    <w:p w:rsidR="0010564C" w:rsidRDefault="0019560E" w:rsidP="0010564C">
      <w:pPr>
        <w:pStyle w:val="InhaltsverzeichnisText"/>
      </w:pPr>
      <w:proofErr w:type="spellStart"/>
      <w:r w:rsidRPr="0019560E">
        <w:t>Thüngersheim</w:t>
      </w:r>
      <w:proofErr w:type="spellEnd"/>
      <w:r>
        <w:t>:</w:t>
      </w:r>
      <w:r w:rsidRPr="0019560E">
        <w:t xml:space="preserve"> </w:t>
      </w:r>
      <w:proofErr w:type="spellStart"/>
      <w:r w:rsidRPr="0019560E">
        <w:t>Redemptoristenpater</w:t>
      </w:r>
      <w:proofErr w:type="spellEnd"/>
      <w:r w:rsidRPr="0019560E">
        <w:t xml:space="preserve"> Karl Wagner gestorben</w:t>
      </w:r>
      <w:r>
        <w:tab/>
      </w:r>
      <w:r w:rsidR="00A544C8">
        <w:t>24</w:t>
      </w:r>
    </w:p>
    <w:p w:rsidR="0010564C" w:rsidRDefault="0010564C" w:rsidP="0010564C">
      <w:pPr>
        <w:pStyle w:val="InhaltsverzeichnisText"/>
      </w:pPr>
    </w:p>
    <w:p w:rsidR="0010564C" w:rsidRPr="000047E9" w:rsidRDefault="0019560E" w:rsidP="00BB2D73">
      <w:pPr>
        <w:pStyle w:val="berschrift4"/>
        <w:rPr>
          <w:rFonts w:eastAsiaTheme="minorEastAsia"/>
        </w:rPr>
      </w:pPr>
      <w:hyperlink w:anchor="_Toc487798277" w:history="1">
        <w:r w:rsidR="0010564C" w:rsidRPr="000047E9">
          <w:t>Veranstaltungen</w:t>
        </w:r>
      </w:hyperlink>
    </w:p>
    <w:p w:rsidR="0010564C" w:rsidRDefault="001B31EC" w:rsidP="0010564C">
      <w:pPr>
        <w:pStyle w:val="InhaltsverzeichnisText"/>
      </w:pPr>
      <w:r w:rsidRPr="001B31EC">
        <w:t>Würzburg</w:t>
      </w:r>
      <w:r>
        <w:t>:</w:t>
      </w:r>
      <w:r w:rsidRPr="001B31EC">
        <w:t xml:space="preserve"> Vesper via YouTube mit Bischof Jung</w:t>
      </w:r>
      <w:r>
        <w:tab/>
      </w:r>
      <w:r w:rsidR="00A544C8">
        <w:t>25</w:t>
      </w:r>
    </w:p>
    <w:p w:rsidR="00296E6E" w:rsidRDefault="00296E6E" w:rsidP="00296E6E">
      <w:pPr>
        <w:pStyle w:val="InhaltsverzeichnisText"/>
      </w:pPr>
      <w:r w:rsidRPr="00385DDA">
        <w:t>Würzburg</w:t>
      </w:r>
      <w:r>
        <w:t>:</w:t>
      </w:r>
      <w:r w:rsidRPr="00385DDA">
        <w:t xml:space="preserve"> Bischof Jung betet erstmals eine Vesper via YouTube</w:t>
      </w:r>
      <w:r>
        <w:tab/>
      </w:r>
      <w:r w:rsidR="00A544C8">
        <w:t>25</w:t>
      </w:r>
    </w:p>
    <w:p w:rsidR="00296E6E" w:rsidRDefault="00296E6E" w:rsidP="00296E6E">
      <w:pPr>
        <w:pStyle w:val="InhaltsverzeichnisText"/>
      </w:pPr>
      <w:r w:rsidRPr="0097438A">
        <w:t>Würzburg/Schweinfurt/Aschaffenburg/Miltenberg</w:t>
      </w:r>
      <w:r>
        <w:t>:</w:t>
      </w:r>
      <w:r w:rsidRPr="0097438A">
        <w:t xml:space="preserve"> </w:t>
      </w:r>
      <w:r>
        <w:t>Kirchenradio</w:t>
      </w:r>
      <w:r w:rsidR="004E3252">
        <w:t xml:space="preserve"> </w:t>
      </w:r>
      <w:r>
        <w:t>–</w:t>
      </w:r>
      <w:r w:rsidRPr="0097438A">
        <w:t xml:space="preserve"> Bischof Jung erklärt Pfi</w:t>
      </w:r>
      <w:r w:rsidR="004E3252">
        <w:t>ngsten</w:t>
      </w:r>
      <w:r>
        <w:tab/>
      </w:r>
      <w:r w:rsidR="00A544C8">
        <w:t>25</w:t>
      </w:r>
    </w:p>
    <w:p w:rsidR="0010564C" w:rsidRDefault="006F6973" w:rsidP="0010564C">
      <w:pPr>
        <w:pStyle w:val="InhaltsverzeichnisText"/>
      </w:pPr>
      <w:r w:rsidRPr="006F6973">
        <w:t>Würzburg</w:t>
      </w:r>
      <w:r>
        <w:t>:</w:t>
      </w:r>
      <w:r w:rsidRPr="006F6973">
        <w:t xml:space="preserve"> „Kirche in Bayern“</w:t>
      </w:r>
      <w:r>
        <w:t xml:space="preserve"> –</w:t>
      </w:r>
      <w:r w:rsidRPr="006F6973">
        <w:t xml:space="preserve"> Bistum Würzburg stellt weitere Ergebnisse zur MHG-Studie vor</w:t>
      </w:r>
      <w:r>
        <w:tab/>
      </w:r>
      <w:r w:rsidR="00A544C8">
        <w:t>26</w:t>
      </w:r>
    </w:p>
    <w:p w:rsidR="00093A25" w:rsidRDefault="00385DDA" w:rsidP="0081663A">
      <w:pPr>
        <w:pStyle w:val="InhaltsverzeichnisText"/>
      </w:pPr>
      <w:r w:rsidRPr="00385DDA">
        <w:t>Würzburg</w:t>
      </w:r>
      <w:r>
        <w:t>:</w:t>
      </w:r>
      <w:r w:rsidRPr="00385DDA">
        <w:t xml:space="preserve"> </w:t>
      </w:r>
      <w:proofErr w:type="spellStart"/>
      <w:r w:rsidRPr="00385DDA">
        <w:t>Kuratorenführung</w:t>
      </w:r>
      <w:proofErr w:type="spellEnd"/>
      <w:r w:rsidRPr="00385DDA">
        <w:t xml:space="preserve"> durch Sonderausstellung „Robert Höfling“</w:t>
      </w:r>
      <w:r>
        <w:tab/>
      </w:r>
      <w:r w:rsidR="00A544C8">
        <w:t>26</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E672A3" w:rsidRDefault="00E672A3" w:rsidP="00BA1AEC">
      <w:pPr>
        <w:pStyle w:val="Dachzeile1"/>
      </w:pPr>
      <w:r>
        <w:t>Im Porträt</w:t>
      </w:r>
    </w:p>
    <w:p w:rsidR="00E672A3" w:rsidRPr="00CF7163" w:rsidRDefault="00E672A3" w:rsidP="00BA1AEC">
      <w:pPr>
        <w:pStyle w:val="berschrift1"/>
        <w:rPr>
          <w:sz w:val="6"/>
          <w:szCs w:val="6"/>
        </w:rPr>
      </w:pPr>
    </w:p>
    <w:p w:rsidR="00E672A3" w:rsidRDefault="00E672A3" w:rsidP="00BA1AEC">
      <w:pPr>
        <w:pStyle w:val="berschrift1"/>
      </w:pPr>
      <w:r>
        <w:t>Ehemann, Vater, Christ – und Fußballtrainer</w:t>
      </w:r>
    </w:p>
    <w:p w:rsidR="00E672A3" w:rsidRPr="002B5759" w:rsidRDefault="00E672A3" w:rsidP="00BA1AEC">
      <w:pPr>
        <w:rPr>
          <w:b/>
          <w:sz w:val="24"/>
        </w:rPr>
      </w:pPr>
      <w:r w:rsidRPr="002B5759">
        <w:rPr>
          <w:b/>
          <w:sz w:val="24"/>
        </w:rPr>
        <w:t>Josip Fran</w:t>
      </w:r>
      <w:r w:rsidRPr="002B5759">
        <w:rPr>
          <w:rFonts w:cs="Arial"/>
          <w:b/>
          <w:sz w:val="24"/>
        </w:rPr>
        <w:t>čić trainiert den künftigen Regionalligisten Aubstadt und engagiert sich zugleich in seiner Pfarrei – „Ich möchte wirklich nicht in der Haut des Bischofs stecken“</w:t>
      </w:r>
    </w:p>
    <w:p w:rsidR="00E672A3" w:rsidRDefault="00E672A3" w:rsidP="00BA1AEC">
      <w:pPr>
        <w:rPr>
          <w:rFonts w:cs="Arial"/>
        </w:rPr>
      </w:pPr>
      <w:r w:rsidRPr="007F3801">
        <w:rPr>
          <w:b/>
        </w:rPr>
        <w:t>Bad Neustadt/Aubstadt</w:t>
      </w:r>
      <w:r>
        <w:t xml:space="preserve"> (POW) Aufstieg ist praktisch sein zweiter Name: Fußballtrainer Josip Fran</w:t>
      </w:r>
      <w:r>
        <w:rPr>
          <w:rFonts w:cs="Arial"/>
        </w:rPr>
        <w:t xml:space="preserve">čić ist ein Meistermacher. Mehrfach hat der 51-Jährige Fußballvereine in höhere Klassen geführt. Sein jüngster Coup ist ihm mit dem TSV Aubstadt geglückt: Von der Landesliga sind die Kicker des 750-Einwohner-Orts im Landkreis Rhön-Grabfeld unter seiner Führung vor wenigen Tagen in die Regionalliga Bayern aufgestiegen – als souveräner Meister der Bayernliga Nord. Höher kann man im Amateurbereich nicht kommen. Zusätzlich zu dieser arbeitsintensiven Tätigkeit engagiert sich </w:t>
      </w:r>
      <w:r>
        <w:t>Fran</w:t>
      </w:r>
      <w:r>
        <w:rPr>
          <w:rFonts w:cs="Arial"/>
        </w:rPr>
        <w:t>čić, im Hauptberuf Hausmeister im Dienst der Stadt Bad Neustadt, in der Kirchenverwaltung der Bad Neustädter Pfarrei Mariä Himmelfahrt. „Ich bin Christ, und da ist es für mich ganz selbstverständlich, dass ich mich einbringe.“</w:t>
      </w:r>
    </w:p>
    <w:p w:rsidR="00E672A3" w:rsidRDefault="00E672A3" w:rsidP="00BA1AEC">
      <w:pPr>
        <w:rPr>
          <w:rFonts w:cs="Arial"/>
        </w:rPr>
      </w:pPr>
      <w:r>
        <w:rPr>
          <w:rFonts w:cs="Arial"/>
        </w:rPr>
        <w:t xml:space="preserve">Halbe Sachen sind einfach nicht sein Ding: 1992 beschloss der gelernte Fliesenleger und damalige Zweitligaspieler gemeinsam mit seiner Frau Jasminka, der Unsicherheit in Kroatien zu entfliehen. „Meine Frau hatte Verwandte in Bad Neustadt, deswegen sind wir hierhergekommen.“ Aus den damals geplanten drei bis vier Jahren Aufenthalt ist ein dauerhafter geworden. „Wir haben inzwischen die doppelte Staatsbürgerschaft, und unsere beiden erwachsenen Kinder betrachten Deutschland als Heimat. Kroatien ist für sie ein Urlaubsland“, sagt </w:t>
      </w:r>
      <w:r>
        <w:t>Fran</w:t>
      </w:r>
      <w:r>
        <w:rPr>
          <w:rFonts w:cs="Arial"/>
        </w:rPr>
        <w:t>čić.</w:t>
      </w:r>
    </w:p>
    <w:p w:rsidR="00E672A3" w:rsidRDefault="00E672A3" w:rsidP="00BA1AEC">
      <w:pPr>
        <w:rPr>
          <w:rFonts w:cs="Arial"/>
        </w:rPr>
      </w:pPr>
      <w:r>
        <w:rPr>
          <w:rFonts w:cs="Arial"/>
        </w:rPr>
        <w:t xml:space="preserve">In Deutschland fand er als Lizenzfußballspieler beim VfL Bad Neustadt eine Anstellung. „Ich war Spielertrainer, Platzwart und Jugendtrainer zugleich.“ Der positive Nebeneffekt des Eingebundenseins in den Sport: „Ich habe leicht und schnell Deutsch gelernt“, sagt </w:t>
      </w:r>
      <w:r w:rsidRPr="00A7037A">
        <w:rPr>
          <w:rFonts w:cs="Arial"/>
        </w:rPr>
        <w:t>Frančić</w:t>
      </w:r>
      <w:r>
        <w:rPr>
          <w:rFonts w:cs="Arial"/>
        </w:rPr>
        <w:t xml:space="preserve"> mit hörbarem fränkischen Einschlag. 1999 fand er eine Anstellung im städtischen Bauhof, seit 2009 betreut er als Hausmeister die städtischen Gebäude in der Bad Neustädter Innenstadt. „Ich mag die abwechslungsreiche Arbeit.“</w:t>
      </w:r>
    </w:p>
    <w:p w:rsidR="00E672A3" w:rsidRDefault="00E672A3" w:rsidP="00BA1AEC">
      <w:pPr>
        <w:rPr>
          <w:rFonts w:cs="Arial"/>
        </w:rPr>
      </w:pPr>
      <w:r>
        <w:t>An die katholische Kirche hat sich Fran</w:t>
      </w:r>
      <w:r>
        <w:rPr>
          <w:rFonts w:cs="Arial"/>
        </w:rPr>
        <w:t xml:space="preserve">čić in Deutschland langsam wieder angenähert. In seiner Heimat Kroatien war er in seiner Familie wie die fünf Brüder und die eine Schwester klassisch katholisch sozialisiert und natürlich auch als Messdiener aktiv. Auch wenn damit im damaligen sozialistischen Jugoslawien jede verantwortliche öffentliche Position verbaut war. „In der Pubertät hab ich dann, wie so viele Teenager auch, den Kontakt zu Glaube und Kirche verloren“, erzählt er.  </w:t>
      </w:r>
    </w:p>
    <w:p w:rsidR="00E672A3" w:rsidRDefault="00E672A3" w:rsidP="00BA1AEC">
      <w:r>
        <w:t>In der neuen Heimat war der regelmäßige Gottesdienstbesuch ein Fixpunkt. Im Bad Neustädter Stadtteil Mühlbach, wo die junge Familie damals lebte, war er bald Mitglied im Pfarrgemeinderat. „Ich bin einfach immer mehr in das Gemeindeleben hineingewachsen.“ Wie als Fußballer, Spielertrainer oder Trainer macht er auch in Glaubensdingen Nägel mit Köpfen. „Mein Motto heißt: Ganz oder gar nicht.“ Er habe zwar „nur“ die B-Lizenz als Trainer, bilde sich aber bei jeder Gelegenheit weiter. „Ich muss in Physiologie oder Psychologie nicht jedes wissenschaftliche Detail kennen. Aber ich will erkennen, was der Hintergrund ist, und meinen Spielern verständlich machen können, warum ich etwas so trainiere, wie ich es mache.“</w:t>
      </w:r>
    </w:p>
    <w:p w:rsidR="00E672A3" w:rsidRDefault="00E672A3" w:rsidP="00BA1AEC">
      <w:r>
        <w:t>Das gleiche gilt nach Fran</w:t>
      </w:r>
      <w:r>
        <w:rPr>
          <w:rFonts w:cs="Arial"/>
        </w:rPr>
        <w:t xml:space="preserve">čićs Worten für den Glauben. „Ich muss als Christ sagen können, warum ich an Gott glaube, was die Dreifaltigkeit ist und warum es wichtig ist, die Gebote zu halten.“ Sich auf das Angenehme oder Bequeme am Christentum zu beschränken? Nicht mit </w:t>
      </w:r>
      <w:r>
        <w:t>Fran</w:t>
      </w:r>
      <w:r>
        <w:rPr>
          <w:rFonts w:cs="Arial"/>
        </w:rPr>
        <w:t xml:space="preserve">čić. „Wenn ich Torte esse, dann kann ich mir auch nicht die Erdbeeren rauspicken und lasse den Rest auf dem Teller liegen.“ Neben dem regelmäßigen Gottesdienstbesuch gehört für ihn deswegen die regelmäßige Beichte zur festen Praxis. „Genauso wichtig finde ich, dass ich mich jeden Tag frage, was ich mit meinen Talenten und Fähigkeiten konkret tun kann.“ </w:t>
      </w:r>
      <w:r>
        <w:t xml:space="preserve">Also kandidierte er vergangenen Herbst auch für die örtliche </w:t>
      </w:r>
    </w:p>
    <w:p w:rsidR="00E672A3" w:rsidRDefault="00E672A3" w:rsidP="00E672A3">
      <w:r>
        <w:br w:type="page"/>
      </w:r>
    </w:p>
    <w:p w:rsidR="00E672A3" w:rsidRPr="00E672A3" w:rsidRDefault="00E672A3" w:rsidP="00BA1AEC">
      <w:pPr>
        <w:rPr>
          <w:sz w:val="2"/>
          <w:szCs w:val="2"/>
        </w:rPr>
      </w:pPr>
    </w:p>
    <w:p w:rsidR="00E672A3" w:rsidRDefault="00E672A3" w:rsidP="00BA1AEC">
      <w:pPr>
        <w:rPr>
          <w:rFonts w:cs="Arial"/>
        </w:rPr>
      </w:pPr>
      <w:r>
        <w:t xml:space="preserve">Kirchenverwaltung, als er dafür angefragt wurde. „Ich bin kein Mensch, der sich in Posten sonnt. Ich drücke mich aber auch nicht vor der Verantwortung.“ </w:t>
      </w:r>
      <w:r>
        <w:rPr>
          <w:rFonts w:cs="Arial"/>
        </w:rPr>
        <w:t>In Aubstadt hat er deswegen zum Beispiel gefragt, ob der Verein des mehrheitlich evangelischen Orts mit einem Benefizspiel das Waisenhausprojekt des Bad Neustädter Pfarrers Dr. Andreas Krefft in Ruanda unterstützt. „Ein anderes Wohltätigkeitsspiel war zugunsten von Kindern, die auf Prothesen angewiesen sind.“</w:t>
      </w:r>
    </w:p>
    <w:p w:rsidR="00E672A3" w:rsidRDefault="00E672A3" w:rsidP="00BA1AEC">
      <w:pPr>
        <w:rPr>
          <w:rFonts w:cs="Arial"/>
        </w:rPr>
      </w:pPr>
      <w:r>
        <w:rPr>
          <w:rFonts w:cs="Arial"/>
        </w:rPr>
        <w:t xml:space="preserve">Sorgen macht sich der Erfolgstrainer beim Blick auf die geringe Zahl der Gottesdienstbesucher. „Ich glaube manchmal, die Menschen sind zu versorgt. Wozu sollten sie sich Gedanken um Gott machen. Dabei weiß jeder von uns, wie schnell wir uns den Eltern zuwenden, wenn wir Hilfe und Beistand brauchen.“ In Kroatien erlebe er die Kirche als lebendiger, vielleicht auch, weil die Priester mehr Glaubenspraxis von den Gläubigen einforderten. </w:t>
      </w:r>
    </w:p>
    <w:p w:rsidR="00E672A3" w:rsidRDefault="00E672A3" w:rsidP="00BA1AEC">
      <w:pPr>
        <w:rPr>
          <w:rFonts w:cs="Arial"/>
        </w:rPr>
      </w:pPr>
      <w:r>
        <w:rPr>
          <w:rFonts w:cs="Arial"/>
        </w:rPr>
        <w:t xml:space="preserve">Für </w:t>
      </w:r>
      <w:r>
        <w:t>Fran</w:t>
      </w:r>
      <w:r>
        <w:rPr>
          <w:rFonts w:cs="Arial"/>
        </w:rPr>
        <w:t xml:space="preserve">čić ist jeder Einzelne gefragt, den Glauben im Alltag zu thematisieren. „Ich bin manchmal – ganz positiv – neidisch auf die Muslime in Deutschland. In Berlin ist Mohamed der häufigste Name. Aber wo sind die Christen, die ihre Kinder Josef oder Maria nennen?“ Und auch im Umgang untereinander „mit Kirche, den Eltern und den Kindern“ wünscht </w:t>
      </w:r>
      <w:r>
        <w:t>Fran</w:t>
      </w:r>
      <w:r>
        <w:rPr>
          <w:rFonts w:cs="Arial"/>
        </w:rPr>
        <w:t xml:space="preserve">čić sich mehr Bewusstsein dafür, dass das Vorbild ganz entscheidend ist. „Das ist ein sehr komplexes Thema. Ich möchte wirklich nicht in der Haut des Bischofs stecken“, sagt er. </w:t>
      </w:r>
    </w:p>
    <w:p w:rsidR="00E672A3" w:rsidRDefault="00E672A3" w:rsidP="00BA1AEC">
      <w:pPr>
        <w:rPr>
          <w:rFonts w:cs="Arial"/>
        </w:rPr>
      </w:pPr>
      <w:r>
        <w:rPr>
          <w:rFonts w:cs="Arial"/>
        </w:rPr>
        <w:t xml:space="preserve">Insgesamt etwa 50 Personen gehören zum Erfolgsteam des TSV Aubstadt, darunter etwa 25 Spieler, zum Teil mit Wurzeln in der Türkei, den USA oder Russland. Jeder müsse wertgeschätzt, aber zugleich das Gemeinsame in den Mittelpunkt gestellt werden. Ohnehin sei es schwer genug, gute Spieler in die „fußballerische Provinz“ zu locken. „Es kommt oft genug vor, dass überraschend ein Gespräch geführt werden muss oder organisatorisch etwas erledigt werden muss“, erzählt </w:t>
      </w:r>
      <w:r>
        <w:t>Fran</w:t>
      </w:r>
      <w:r>
        <w:rPr>
          <w:rFonts w:cs="Arial"/>
        </w:rPr>
        <w:t>čić. Einen Sportdirektor oder Manager, wie viele der anderen Bayernliga- oder Regionalligavereine, die noch dazu meist in wirtschaftlich stärkeren Großstädten beheimatet sind, hat Aubstadt nicht. „Meine Frau hat großes Verständnis. Ohne sie und den Rückhalt der ganzen Familie ginge es nicht.“ Dienst nach Vorschrift ist sein Ding nicht. „Ehemann, Vater, Christ und Fußballtrainer ist man nicht zeitweise, sondern 24 Stunden am Tag.“</w:t>
      </w:r>
    </w:p>
    <w:p w:rsidR="00E672A3" w:rsidRDefault="00E672A3" w:rsidP="00BA1AEC">
      <w:pPr>
        <w:jc w:val="right"/>
        <w:rPr>
          <w:rFonts w:cs="Arial"/>
          <w:i/>
        </w:rPr>
      </w:pPr>
      <w:r w:rsidRPr="002B5759">
        <w:rPr>
          <w:rFonts w:cs="Arial"/>
          <w:i/>
        </w:rPr>
        <w:t>mh (POW)</w:t>
      </w:r>
    </w:p>
    <w:p w:rsidR="00E672A3" w:rsidRDefault="00E672A3" w:rsidP="00BA1AEC">
      <w:pPr>
        <w:jc w:val="both"/>
        <w:rPr>
          <w:rFonts w:cs="Arial"/>
        </w:rPr>
      </w:pPr>
      <w:r>
        <w:rPr>
          <w:rFonts w:cs="Arial"/>
        </w:rPr>
        <w:t>(66 Zeilen/2419/0639; E-Mail voraus)</w:t>
      </w:r>
    </w:p>
    <w:p w:rsidR="00E672A3" w:rsidRPr="002B5759" w:rsidRDefault="00E672A3" w:rsidP="00BA1AEC">
      <w:pPr>
        <w:jc w:val="both"/>
        <w:rPr>
          <w:rFonts w:cs="Arial"/>
          <w:i/>
        </w:rPr>
      </w:pPr>
      <w:r w:rsidRPr="002B5759">
        <w:rPr>
          <w:rFonts w:cs="Arial"/>
          <w:b/>
          <w:i/>
          <w:u w:val="single"/>
        </w:rPr>
        <w:t>Hinweis für Redaktionen:</w:t>
      </w:r>
      <w:r w:rsidRPr="002B5759">
        <w:rPr>
          <w:rFonts w:cs="Arial"/>
          <w:i/>
        </w:rPr>
        <w:t xml:space="preserve"> Fotos abrufbar im Internet </w:t>
      </w:r>
    </w:p>
    <w:p w:rsidR="004F3FBD" w:rsidRDefault="004F3FBD" w:rsidP="00131BE3"/>
    <w:p w:rsidR="008E7BA3" w:rsidRDefault="008E7BA3" w:rsidP="00131BE3"/>
    <w:p w:rsidR="00C40EA1" w:rsidRDefault="00C40EA1">
      <w:pPr>
        <w:spacing w:before="0" w:after="0"/>
      </w:pPr>
      <w:r>
        <w:br w:type="page"/>
      </w:r>
    </w:p>
    <w:p w:rsidR="00C40EA1" w:rsidRPr="00C40EA1" w:rsidRDefault="00C40EA1" w:rsidP="00131BE3">
      <w:pPr>
        <w:rPr>
          <w:sz w:val="2"/>
          <w:szCs w:val="2"/>
        </w:rPr>
      </w:pPr>
    </w:p>
    <w:p w:rsidR="00C40EA1" w:rsidRDefault="00C40EA1" w:rsidP="00C40EA1">
      <w:pPr>
        <w:pStyle w:val="POW-Dachzeile"/>
      </w:pPr>
      <w:r>
        <w:t>Berichte</w:t>
      </w:r>
    </w:p>
    <w:p w:rsidR="00C40EA1" w:rsidRPr="00BB2D73" w:rsidRDefault="00C40EA1" w:rsidP="00C40EA1">
      <w:pPr>
        <w:pStyle w:val="POW-Standard"/>
        <w:rPr>
          <w:sz w:val="6"/>
          <w:szCs w:val="6"/>
        </w:rPr>
      </w:pPr>
    </w:p>
    <w:p w:rsidR="00F41A8B" w:rsidRDefault="00F41A8B" w:rsidP="00A10EA9">
      <w:pPr>
        <w:pStyle w:val="berschrift1"/>
      </w:pPr>
      <w:r>
        <w:t>„Danke für den gemeinsamen Aufbruch“</w:t>
      </w:r>
    </w:p>
    <w:p w:rsidR="00F41A8B" w:rsidRDefault="00F41A8B" w:rsidP="00A10EA9">
      <w:pPr>
        <w:pStyle w:val="Unterzeile1"/>
      </w:pPr>
      <w:r>
        <w:t>Pontifikalgottesdienst am Pfingstmontag, 10. Juni, mit Feier des ersten Jahrestags der Amtseinführung von Bischof Dr. Franz Jung</w:t>
      </w:r>
    </w:p>
    <w:p w:rsidR="00F41A8B" w:rsidRDefault="00F41A8B" w:rsidP="00BB0FC5">
      <w:r w:rsidRPr="00A10EA9">
        <w:rPr>
          <w:b/>
        </w:rPr>
        <w:t>Würzburg</w:t>
      </w:r>
      <w:r>
        <w:t xml:space="preserve"> (POW) Einen Pontifikalgottesdienst </w:t>
      </w:r>
      <w:r w:rsidRPr="00A10EA9">
        <w:t xml:space="preserve">mit Feier des ersten Jahrestags </w:t>
      </w:r>
      <w:r>
        <w:t xml:space="preserve">seiner </w:t>
      </w:r>
      <w:r w:rsidRPr="00A10EA9">
        <w:t xml:space="preserve">Amtseinführung </w:t>
      </w:r>
      <w:r>
        <w:t xml:space="preserve">als Bischof von Würzburg hat </w:t>
      </w:r>
      <w:r w:rsidRPr="00A10EA9">
        <w:t xml:space="preserve">Bischof </w:t>
      </w:r>
      <w:r>
        <w:t xml:space="preserve">Dr. Franz </w:t>
      </w:r>
      <w:r w:rsidRPr="00A10EA9">
        <w:t>Jung</w:t>
      </w:r>
      <w:r>
        <w:t xml:space="preserve"> am Pfingstmontag, 10. Juni, im Würzburger </w:t>
      </w:r>
      <w:proofErr w:type="spellStart"/>
      <w:r>
        <w:t>Kiliansdom</w:t>
      </w:r>
      <w:proofErr w:type="spellEnd"/>
      <w:r>
        <w:t xml:space="preserve"> gefeiert. Vor genau einem Jahr wurde er </w:t>
      </w:r>
      <w:r w:rsidRPr="007312A0">
        <w:t xml:space="preserve">im </w:t>
      </w:r>
      <w:proofErr w:type="spellStart"/>
      <w:r w:rsidRPr="007312A0">
        <w:t>Kiliansdom</w:t>
      </w:r>
      <w:proofErr w:type="spellEnd"/>
      <w:r w:rsidRPr="007312A0">
        <w:t xml:space="preserve"> zum Bischof geweiht und als 89. Bischof von Würzburg eingeführt</w:t>
      </w:r>
      <w:r>
        <w:t>.</w:t>
      </w:r>
      <w:r w:rsidRPr="007312A0">
        <w:t xml:space="preserve"> </w:t>
      </w:r>
      <w:r>
        <w:t xml:space="preserve">Für ihn sei dieser Tag ein besonderer Tag, sagte Bischof Jung zu den rund 600 Gläubigen. </w:t>
      </w:r>
      <w:r w:rsidRPr="009C1FF9">
        <w:t>„Ein reiches, ein gefülltes und ein arbeitsames Jahr liegt hinter mir</w:t>
      </w:r>
      <w:r>
        <w:t>. Grund, heute Dank zu sagen. Dank für den gemeinsamen Aufbruch. Dank für die Zeit, in die Gott uns gestellt hat um uns zu bewähren, um im Glauben zu wachsen und in der Heiligkeit.“ Der Bischof dankte allen Mitarbeiterinnen und Mitarbeitern sowie allen Menschen im Bistum, die „mit ihrer Arbeit, ihrem Gebet und ihrer Freude, dem Herrn zu dienen, diesen Prozess mittragen. Möge der Geist des Herrn uns heute nahe sein und unser Arbeiten und Tun im rechten Weg geleiten.“ Im Namen des Domkapitels gratulierte Domdekan Prälat Günter Putz Bischof Jung zum „einjährigen Dienstjubiläum“ und wünschte Gottes Segen.</w:t>
      </w:r>
    </w:p>
    <w:p w:rsidR="00F41A8B" w:rsidRDefault="00F41A8B" w:rsidP="00BB0FC5">
      <w:r>
        <w:t>In seiner Predigt zitierte Bischof Jung aus dem Tagesgebet: „</w:t>
      </w:r>
      <w:r w:rsidRPr="00427691">
        <w:t xml:space="preserve">Lass uns in demselben Geist erkennen, was </w:t>
      </w:r>
      <w:proofErr w:type="spellStart"/>
      <w:r w:rsidRPr="00427691">
        <w:t>recht</w:t>
      </w:r>
      <w:proofErr w:type="spellEnd"/>
      <w:r w:rsidRPr="00427691">
        <w:t xml:space="preserve"> ist</w:t>
      </w:r>
      <w:r>
        <w:t>…“ Das lateinische Original „</w:t>
      </w:r>
      <w:proofErr w:type="spellStart"/>
      <w:r>
        <w:t>recta</w:t>
      </w:r>
      <w:proofErr w:type="spellEnd"/>
      <w:r>
        <w:t xml:space="preserve"> </w:t>
      </w:r>
      <w:proofErr w:type="spellStart"/>
      <w:r>
        <w:t>sapere</w:t>
      </w:r>
      <w:proofErr w:type="spellEnd"/>
      <w:r>
        <w:t>“ habe nicht nur eine, sondern mindestens drei Bedeutungen, die ihm angesichts seines Jahrestags wichtig seien – der rechte Sachverstand, das wahre Gespür für die Dinge und Geschmack an den Dingen zu finden. Man könne „</w:t>
      </w:r>
      <w:proofErr w:type="spellStart"/>
      <w:r>
        <w:t>recta</w:t>
      </w:r>
      <w:proofErr w:type="spellEnd"/>
      <w:r>
        <w:t xml:space="preserve"> </w:t>
      </w:r>
      <w:proofErr w:type="spellStart"/>
      <w:r>
        <w:t>sapere</w:t>
      </w:r>
      <w:proofErr w:type="spellEnd"/>
      <w:r>
        <w:t>“ zunächst übersetzen mit „den rechten Verstand haben“. Der Heilige Geist lehre, die Dinge mit Sachverstand zu betrachten und die Wirklichkeit so zu erfassen, wie sie nun einmal sei</w:t>
      </w:r>
      <w:r w:rsidRPr="00B97F5B">
        <w:t>, sagte Bischof Jung</w:t>
      </w:r>
      <w:r>
        <w:t>. Eine der großen Herausforderungen bei seinem Amtsantritt sei es gewesen, seine Rolle in der Metropolie und in den Bischofskonferenzen zu finden. Dazu gehöre aber auch, das Bistum in den Blick zu nehmen, seinen Aufbau, seine Pfarreistruktur, seine Gremien, sich einzuarbeiten und die Herausforderungen zu identifizieren: „Da ist es gut, wenn man von außen auf die Dinge schaut. Was ist wichtig und was ist dringlich? Was muss sofort angegangen werden und wo können wir uns Zeit lassen?“ Die Herausforderungen für das Bistum Würzburg seien identifiziert – die Finanzen, die Pastoral der Zukunft, die Aufarbeitung der Missbrauchsproblematik sowie die Diskussion darum, was Kirche sein solle und könne. „Die großen Anstrengungen in diesem Jahr haben Frucht getragen und ich bin auch ein klein wenig stolz auf das, was wir in diesem Jahr alles gemeinsam erreicht haben“, sagte Bischof Jung.</w:t>
      </w:r>
    </w:p>
    <w:p w:rsidR="00F41A8B" w:rsidRDefault="00F41A8B" w:rsidP="00BB0FC5">
      <w:r>
        <w:t>Man könne „</w:t>
      </w:r>
      <w:proofErr w:type="spellStart"/>
      <w:r>
        <w:t>recta</w:t>
      </w:r>
      <w:proofErr w:type="spellEnd"/>
      <w:r>
        <w:t xml:space="preserve"> </w:t>
      </w:r>
      <w:proofErr w:type="spellStart"/>
      <w:r>
        <w:t>sapere</w:t>
      </w:r>
      <w:proofErr w:type="spellEnd"/>
      <w:r>
        <w:t>“ aber auch übersetzen mit „das rechte Gespür haben“, fuhr der Bischof fort. Es gehe nicht nur darum, die Dinge zu ordnen und Pläne zu entwerfen, sondern auch wahrzunehmen, was da sei, und wertzuschätzen, was man vorfinde. „Dazu gehört Dankbarkeit für den Schatz, den man vorfindet. Den Schatz an Glauben, an reichen Traditionen, an gelebtem Brauchtum, wie es hier in Unterfranken geübt wird und den Reichtum der Ortskirche von Würzburg ausmacht. Ein Gespür zu entwickeln für das, was sich gerade bewegt oder in Bewegung kommen möchte“, beschrieb Bischof Jung. Letztlich ginge es beim rechten Gespür um die Liebe: „Die Dinge mit einem liebevollen Blick anschauen, mit einem liebevollen Blick der Wertschätzung und Anerkennung, der aber auch ein fordernder Blick ist.“ Ein Blick, der verborgenes Potenzial sehe, das durch den Heiligen Geist gehoben und auf den Weg gebracht werden könne, erklärte der Bischof.</w:t>
      </w:r>
    </w:p>
    <w:p w:rsidR="00060FA6" w:rsidRDefault="00F41A8B" w:rsidP="00BB0FC5">
      <w:r>
        <w:t>Als drittes übersetzte Bischof Jung „</w:t>
      </w:r>
      <w:proofErr w:type="spellStart"/>
      <w:r>
        <w:t>recta</w:t>
      </w:r>
      <w:proofErr w:type="spellEnd"/>
      <w:r>
        <w:t xml:space="preserve"> </w:t>
      </w:r>
      <w:proofErr w:type="spellStart"/>
      <w:r>
        <w:t>sapere</w:t>
      </w:r>
      <w:proofErr w:type="spellEnd"/>
      <w:r>
        <w:t>“ mit dem „rechten Geschmack“. Nicht die rationale oder die emotionale Ebene sei dabei gefragt, sondern wie man persönlich die Dinge empfinde: „Kann ich die Rolle als Bischof ausfüllen? Wo ist da noch Luft? Wo kann ich noch etwas entwickeln?“, sagte Bischof Jung. Die Rolle des Bischofs umfasse viele Aspekte: Man müsse sich daran gewöhnen</w:t>
      </w:r>
      <w:r w:rsidRPr="0081667E">
        <w:t>, dass man mit jedem Handgriff und jedem Halbsatz in der Öffentlichkeit stehe</w:t>
      </w:r>
      <w:r>
        <w:t xml:space="preserve">. Dazu gehörten auch der Anspruch, durch das eigene Agieren Vorbild zu sein, die Lust, etwas zu gestalten, wie auch die Last der Verantwortung. Nicht zuletzt gehe mit einem Leitungsamt auch die Erfahrung der Einsamkeit einher. „Wer die letzte Verantwortung trägt, dem kann kein anderer diese Verantwortung abnehmen.“ Das alles müsse man </w:t>
      </w:r>
    </w:p>
    <w:p w:rsidR="00060FA6" w:rsidRDefault="00060FA6">
      <w:pPr>
        <w:spacing w:before="0" w:after="0"/>
      </w:pPr>
      <w:r>
        <w:br w:type="page"/>
      </w:r>
    </w:p>
    <w:p w:rsidR="00060FA6" w:rsidRPr="00060FA6" w:rsidRDefault="00060FA6" w:rsidP="00BB0FC5">
      <w:pPr>
        <w:rPr>
          <w:sz w:val="2"/>
          <w:szCs w:val="2"/>
        </w:rPr>
      </w:pPr>
    </w:p>
    <w:p w:rsidR="00F41A8B" w:rsidRDefault="00F41A8B" w:rsidP="00BB0FC5">
      <w:proofErr w:type="gramStart"/>
      <w:r>
        <w:t>wahrnehmen</w:t>
      </w:r>
      <w:proofErr w:type="gramEnd"/>
      <w:r>
        <w:t xml:space="preserve"> und in die Gegenwart Gottes halten: „Das ist die Dimension der Hoffnung in der Kontemplation, die Größeres sieht und Größeres erwartet.“ Wer in der Geistesgegenwart lebe, der lebe getröstet. „Das wünsche ich uns allen auf unserem Weg in die nächsten Jahre als Bistum und danke allen, die diesen Weg gemeinsam mit mir zusammen gehen.“</w:t>
      </w:r>
    </w:p>
    <w:p w:rsidR="00F41A8B" w:rsidRDefault="00F41A8B" w:rsidP="00BB0FC5">
      <w:r>
        <w:t xml:space="preserve">Der Gottesdienst wurde musikalisch gestaltet von der </w:t>
      </w:r>
      <w:proofErr w:type="spellStart"/>
      <w:r w:rsidRPr="004413EE">
        <w:t>Frauenschola</w:t>
      </w:r>
      <w:proofErr w:type="spellEnd"/>
      <w:r w:rsidRPr="004413EE">
        <w:t xml:space="preserve"> „Vox </w:t>
      </w:r>
      <w:proofErr w:type="spellStart"/>
      <w:r w:rsidRPr="004413EE">
        <w:t>anima</w:t>
      </w:r>
      <w:proofErr w:type="spellEnd"/>
      <w:r w:rsidRPr="004413EE">
        <w:t>“</w:t>
      </w:r>
      <w:r>
        <w:t>.</w:t>
      </w:r>
    </w:p>
    <w:p w:rsidR="00F41A8B" w:rsidRPr="00660880" w:rsidRDefault="00F41A8B" w:rsidP="00660880">
      <w:pPr>
        <w:jc w:val="right"/>
        <w:rPr>
          <w:i/>
        </w:rPr>
      </w:pPr>
      <w:proofErr w:type="spellStart"/>
      <w:r w:rsidRPr="00660880">
        <w:rPr>
          <w:i/>
        </w:rPr>
        <w:t>sti</w:t>
      </w:r>
      <w:proofErr w:type="spellEnd"/>
      <w:r w:rsidRPr="00660880">
        <w:rPr>
          <w:i/>
        </w:rPr>
        <w:t xml:space="preserve"> (POW)</w:t>
      </w:r>
    </w:p>
    <w:p w:rsidR="00F41A8B" w:rsidRDefault="00F41A8B" w:rsidP="00BB0FC5">
      <w:r>
        <w:t>(49 Zeilen/2419/0654; E-Mail voraus)</w:t>
      </w:r>
    </w:p>
    <w:p w:rsidR="00F41A8B" w:rsidRDefault="00F41A8B" w:rsidP="00CE3F30">
      <w:pPr>
        <w:rPr>
          <w:i/>
        </w:rPr>
      </w:pPr>
      <w:r>
        <w:rPr>
          <w:b/>
          <w:i/>
          <w:u w:val="single"/>
        </w:rPr>
        <w:t>Hinweis für Redaktionen:</w:t>
      </w:r>
      <w:r>
        <w:rPr>
          <w:i/>
        </w:rPr>
        <w:t xml:space="preserve"> Fotos abrufbar im Internet</w:t>
      </w:r>
    </w:p>
    <w:p w:rsidR="00C40EA1" w:rsidRDefault="00C40EA1" w:rsidP="00131BE3"/>
    <w:p w:rsidR="00F41A8B" w:rsidRDefault="00F41A8B">
      <w:pPr>
        <w:spacing w:before="0" w:after="0"/>
      </w:pPr>
      <w:r>
        <w:br w:type="page"/>
      </w:r>
    </w:p>
    <w:p w:rsidR="00F41A8B" w:rsidRPr="00060FA6" w:rsidRDefault="00F41A8B" w:rsidP="00131BE3">
      <w:pPr>
        <w:rPr>
          <w:sz w:val="2"/>
          <w:szCs w:val="2"/>
        </w:rPr>
      </w:pPr>
    </w:p>
    <w:p w:rsidR="00F41A8B" w:rsidRDefault="00F41A8B" w:rsidP="002A283C">
      <w:pPr>
        <w:pStyle w:val="berschrift1"/>
      </w:pPr>
      <w:r>
        <w:t>„Priesterweihe ist eine Lebensweihe“</w:t>
      </w:r>
    </w:p>
    <w:p w:rsidR="00F41A8B" w:rsidRDefault="00F41A8B" w:rsidP="002A283C">
      <w:pPr>
        <w:pStyle w:val="Unterzeile1"/>
      </w:pPr>
      <w:r>
        <w:t xml:space="preserve">Bischof Dr. Franz Jung weiht </w:t>
      </w:r>
      <w:r w:rsidRPr="002A283C">
        <w:t xml:space="preserve">Diakon Frank </w:t>
      </w:r>
      <w:proofErr w:type="spellStart"/>
      <w:r w:rsidRPr="002A283C">
        <w:t>Elsesser</w:t>
      </w:r>
      <w:proofErr w:type="spellEnd"/>
      <w:r w:rsidRPr="002A283C">
        <w:t xml:space="preserve"> </w:t>
      </w:r>
      <w:r>
        <w:t xml:space="preserve">zum Priester – Festlicher Gottesdienst am Samstag, 8. Juni, im </w:t>
      </w:r>
      <w:proofErr w:type="spellStart"/>
      <w:r>
        <w:t>Kiliansdom</w:t>
      </w:r>
      <w:proofErr w:type="spellEnd"/>
      <w:r>
        <w:t xml:space="preserve"> – </w:t>
      </w:r>
      <w:r w:rsidRPr="002A283C">
        <w:t>Neupriester auf Praktikumspfarrei angewiesen</w:t>
      </w:r>
    </w:p>
    <w:p w:rsidR="00F41A8B" w:rsidRDefault="00F41A8B" w:rsidP="00BB0FC5">
      <w:r w:rsidRPr="002A283C">
        <w:rPr>
          <w:b/>
        </w:rPr>
        <w:t>Würzburg</w:t>
      </w:r>
      <w:r>
        <w:t xml:space="preserve"> (POW) Bei einem festlichen Pontifikalgottesdienst am Samstag, 8. Juni, im Würzburger </w:t>
      </w:r>
      <w:proofErr w:type="spellStart"/>
      <w:r>
        <w:t>Kiliansdom</w:t>
      </w:r>
      <w:proofErr w:type="spellEnd"/>
      <w:r>
        <w:t xml:space="preserve"> hat Bischof Dr. Franz Jung den Diakon Frank </w:t>
      </w:r>
      <w:proofErr w:type="spellStart"/>
      <w:r>
        <w:t>Elsesser</w:t>
      </w:r>
      <w:proofErr w:type="spellEnd"/>
      <w:r>
        <w:t xml:space="preserve"> (32) aus der Pfarrei Sankt Katharina von Alexandrien in Ernstkirchen-Schöllkrippen zum Priester geweiht. „Lehre mich, Herr, deinen Weg, dass ich ihn gehe in Treue zu dir“: Unter diesen Satz habe </w:t>
      </w:r>
      <w:proofErr w:type="spellStart"/>
      <w:r>
        <w:t>Elsesser</w:t>
      </w:r>
      <w:proofErr w:type="spellEnd"/>
      <w:r>
        <w:t xml:space="preserve"> sein priesterliches Wirken gestellt. „Es war ein langer Weg und nicht immer ganz einfach. Ich freue mich, dass er heute zum Ziel führt“, </w:t>
      </w:r>
      <w:r w:rsidRPr="0016094E">
        <w:t>sagte Bischof Jung vor rund 600 Menschen</w:t>
      </w:r>
      <w:r>
        <w:t>.</w:t>
      </w:r>
    </w:p>
    <w:p w:rsidR="00F41A8B" w:rsidRDefault="00F41A8B" w:rsidP="00BB0FC5">
      <w:r w:rsidRPr="004D3C4A">
        <w:t xml:space="preserve">Die Apostel Petrus und Johannes </w:t>
      </w:r>
      <w:r>
        <w:t xml:space="preserve">stellte der Bischof in seiner Predigt als Leitfiguren für den priesterlichen Dienst vor. Die beiden Jünger stünden für die beiden Seiten des geistlichen Amtes, denn die Kirche sei eine Gesellschaft, die aus menschlichen und aus göttlichen Elementen bestehe: „Beides muss zusammenkommen.“ Dies machte Bischof Jung an mehreren Punkten deutlich. „Die Priesterweihe ist keine Beauftragung für eine bestimmte Zeit, sondern die Lebensweihe eines Menschen“, begann der Bischof seine Ausführungen. Petrus werde vom Herrn „mit Bedacht und mit Nachdruck“ zweimal aufgetragen, ihm zu folgen. „Er ist derjenige, der meinte, Nachfolge geschehe aus eigener Kraft und Anstrengung, und der lernen musste, dass er ein fehlbarer Mensch ist.“ Johannes wiederum, </w:t>
      </w:r>
      <w:r w:rsidRPr="0049033D">
        <w:t>der im Abendmahlssaal den Mut gehabt habe, von Verrat zu sprechen, und als einziger der Ap</w:t>
      </w:r>
      <w:r>
        <w:t xml:space="preserve">ostel unter dem Kreuz geblieben sei, wisse, dass dem Priester die tägliche Umkehr aufgetragen sei. „Die lebenslange Treue und der Gehorsam, den Sie, Herr </w:t>
      </w:r>
      <w:proofErr w:type="spellStart"/>
      <w:r>
        <w:t>Elsesser</w:t>
      </w:r>
      <w:proofErr w:type="spellEnd"/>
      <w:r>
        <w:t>, heute ablegen und geloben, ist nur zu leben in der täglichen Umkehr. Die Nachfolge von Petrus und die Umkehr von Johannes sind untrennbar.“</w:t>
      </w:r>
    </w:p>
    <w:p w:rsidR="00F41A8B" w:rsidRDefault="00F41A8B" w:rsidP="00BB0FC5">
      <w:r>
        <w:t xml:space="preserve">Der Priester werde geweiht für die Christusrepräsentation in der Kirche, fuhr Bischof Jung fort. </w:t>
      </w:r>
      <w:r w:rsidRPr="00664C31">
        <w:t xml:space="preserve">Das amtliche Handeln des Priesters mache </w:t>
      </w:r>
      <w:r>
        <w:t>ihn</w:t>
      </w:r>
      <w:r w:rsidRPr="00664C31">
        <w:t xml:space="preserve"> jedoch nicht </w:t>
      </w:r>
      <w:proofErr w:type="spellStart"/>
      <w:r w:rsidRPr="00664C31">
        <w:t>unhinterfragbar</w:t>
      </w:r>
      <w:proofErr w:type="spellEnd"/>
      <w:r w:rsidRPr="00664C31">
        <w:t>. Die Kirche habe immer sorgfältig unterschieden zwischen dem Amt und der Person des Amtsträgers: „Wenn der Priester amtlich handelt, dann handelt Christus durch ihn und in ihm.“ Die Unterscheidung zwischen Amt und Person enthebe den Amtsträger nicht davon, sich selbst immer tiefer Jesus Christus zu verbinden und sich selbst zu heiligen. Dem entspreche die Frage im Weiheritus: „Bist Du bereit, Dich Christus dem Herrn Tag für Tag enger zu verbinden, und so zum Heil der Menschen für Gott zu leben?“</w:t>
      </w:r>
      <w:r>
        <w:t xml:space="preserve"> Als nächstes betrachtete der Bischof die Gemeindeleitung, die dem Priester anvertraut sei. Wer mit einer Machtposition betraut sei, könne gerade in Zeiten der Schwäche die eigene Macht mit dem verwechseln, was </w:t>
      </w:r>
      <w:proofErr w:type="spellStart"/>
      <w:r>
        <w:t>Macht</w:t>
      </w:r>
      <w:proofErr w:type="spellEnd"/>
      <w:r>
        <w:t xml:space="preserve"> eigentlich bedeute, nämlich „andere befähigen, ihre Charismen zu entdecken, die Gemeinde ermutigen, ihren Glauben zu leben“. Daran erinnere Johannes, dem es nicht um Macht, sondern um Autorität gehe. „Es geht nicht um Dich, es geht um den Herrn, den es zu entdecken gilt in den Schwestern und Brüdern, den Ärmsten und Armen, für die Sie heute in der Weihe Verantwortung übernehmen“, gab Bischof Jung </w:t>
      </w:r>
      <w:proofErr w:type="spellStart"/>
      <w:r>
        <w:t>Elsesser</w:t>
      </w:r>
      <w:proofErr w:type="spellEnd"/>
      <w:r>
        <w:t xml:space="preserve"> mit auf den Weg. „Nicht Macht, sondern Autorität ist die Aufgabe in der Gemeindeleitung.“</w:t>
      </w:r>
    </w:p>
    <w:p w:rsidR="00F41A8B" w:rsidRDefault="00F41A8B" w:rsidP="00BB0FC5">
      <w:r>
        <w:t xml:space="preserve">Der priesterliche Dienst sei zugleich Aktion und Kontemplation, fuhr der Bischof fort: „Arbeit ohne Gebet führt schnell zum Burn-out, aber Beten ohne Arbeit wird schnell weltfremd und weltenthoben. Beides gehört zusammen.“ Im Tun kontemplativ zu leben, wie es der heilige </w:t>
      </w:r>
      <w:proofErr w:type="spellStart"/>
      <w:r>
        <w:t>Ingatius</w:t>
      </w:r>
      <w:proofErr w:type="spellEnd"/>
      <w:r>
        <w:t xml:space="preserve"> sage, führe zur eigentlichen Reife des geistlichen Lebens. „Es führt dazu, dass man alt wird, ohne vergreist zu sein, innerlich jung bleibt und trotzdem die Reife des Alters mit sich bringt. Dafür stehen die beiden Apostel Petrus und Johannes. Und das wünsche ich Ihnen heute für Ihren Dienst.“ Wenn man alles aufschreiben wolle, was Jesus getan habe, so könnte die ganze Welt die Bücher nicht fassen, die man schreiben müsste, zitierte Bischof Jung aus dem letzten Satz des Johannesevangeliums. Damit sei nicht gemeint, dass Jesus viele, sondern dass er große Dinge getan habe, die sich dem menschlichen Begreifen entzögen. „Es geht eben nicht darum, vielerlei und vieles zu tun, sich zu verzetteln. Sondern es geht darum, viel zu tun und es aus dem rechten Geist zu tun“, sagte der Bischof.</w:t>
      </w:r>
    </w:p>
    <w:p w:rsidR="00060FA6" w:rsidRDefault="00F41A8B" w:rsidP="00BB0FC5">
      <w:r>
        <w:t xml:space="preserve">Zu Beginn der Feier </w:t>
      </w:r>
      <w:r w:rsidRPr="00D76913">
        <w:t xml:space="preserve">stellte Domvikar Regens Stefan </w:t>
      </w:r>
      <w:proofErr w:type="spellStart"/>
      <w:r w:rsidRPr="00D76913">
        <w:t>Michelberger</w:t>
      </w:r>
      <w:proofErr w:type="spellEnd"/>
      <w:r w:rsidRPr="00D76913">
        <w:t xml:space="preserve"> den Weihekandidaten</w:t>
      </w:r>
      <w:r>
        <w:t xml:space="preserve"> vor und bat ihn, vor den Bischof zu treten. Der Diakon bekundete seine Bereitschaft zur Priesterweihe mit den Worten: </w:t>
      </w:r>
    </w:p>
    <w:p w:rsidR="00060FA6" w:rsidRDefault="00060FA6">
      <w:pPr>
        <w:spacing w:before="0" w:after="0"/>
      </w:pPr>
      <w:r>
        <w:br w:type="page"/>
      </w:r>
    </w:p>
    <w:p w:rsidR="00060FA6" w:rsidRPr="00060FA6" w:rsidRDefault="00060FA6" w:rsidP="00BB0FC5">
      <w:pPr>
        <w:rPr>
          <w:sz w:val="2"/>
          <w:szCs w:val="2"/>
        </w:rPr>
      </w:pPr>
    </w:p>
    <w:p w:rsidR="00F41A8B" w:rsidRDefault="00F41A8B" w:rsidP="00BB0FC5">
      <w:r>
        <w:t xml:space="preserve">„Hier bin </w:t>
      </w:r>
      <w:r w:rsidRPr="00D76913">
        <w:t xml:space="preserve">ich.“ </w:t>
      </w:r>
      <w:proofErr w:type="spellStart"/>
      <w:r w:rsidRPr="00D76913">
        <w:t>Michelberger</w:t>
      </w:r>
      <w:proofErr w:type="spellEnd"/>
      <w:r w:rsidRPr="00D76913">
        <w:t xml:space="preserve"> versicherte </w:t>
      </w:r>
      <w:r>
        <w:t>sodann, dass der Kandidat für das Priesteramt geeignet sei und bestätigte dessen guten Leumund. Vor der Erteilung der Priesterweihe versprach dieser, seinen Dienst gegenüber dem Bischof und seinen Nachfolgern in Ehrfurcht und Gehorsam zu tun. Dabei erklärte er unter anderem, sich mit seinem ganzen Leben an Christus zu binden und aus dieser Beziehung zum Heil der Menschen zu leben.</w:t>
      </w:r>
    </w:p>
    <w:p w:rsidR="00F41A8B" w:rsidRDefault="00F41A8B" w:rsidP="00BB0FC5">
      <w:r>
        <w:t xml:space="preserve">Bei der Anrufung der Heiligen lag der Weihekandidat ausgestreckt am Boden und zeigte seine Bereitschaft, sich Gott ganz hinzugeben. Dann legten ihm Bischof </w:t>
      </w:r>
      <w:r w:rsidRPr="00CF5ED1">
        <w:t xml:space="preserve">Jung, Bischof </w:t>
      </w:r>
      <w:proofErr w:type="spellStart"/>
      <w:r w:rsidRPr="00CF5ED1">
        <w:t>em</w:t>
      </w:r>
      <w:proofErr w:type="spellEnd"/>
      <w:r w:rsidRPr="00CF5ED1">
        <w:t>. Dr. Friedhelm Hofmann</w:t>
      </w:r>
      <w:r>
        <w:t xml:space="preserve">, Weihbischof Ulrich Boom, Weihbischof </w:t>
      </w:r>
      <w:proofErr w:type="spellStart"/>
      <w:r>
        <w:t>em</w:t>
      </w:r>
      <w:proofErr w:type="spellEnd"/>
      <w:r>
        <w:t>. Helmut Bauer</w:t>
      </w:r>
      <w:r w:rsidRPr="00CF5ED1">
        <w:t xml:space="preserve"> sowie rund 50 Priester aus der ganzen Diözese Würzburg die Hände auf – seit urchristliche</w:t>
      </w:r>
      <w:r>
        <w:t>r</w:t>
      </w:r>
      <w:r w:rsidRPr="00CF5ED1">
        <w:t xml:space="preserve"> Zeit Zeichen für die Beauftragung und Bevollm</w:t>
      </w:r>
      <w:r w:rsidRPr="00D76913">
        <w:t>ächtigung</w:t>
      </w:r>
      <w:r>
        <w:t xml:space="preserve">. Im Weihegebet bat Bischof Jung schließlich um den Geist Gottes für den Neupriester. Als „ausdeutende Zeichen“ der Weihehandlungen zog </w:t>
      </w:r>
      <w:r w:rsidRPr="00D76913">
        <w:t xml:space="preserve">Pfarrer Dr. Christian </w:t>
      </w:r>
      <w:proofErr w:type="spellStart"/>
      <w:r w:rsidRPr="00D76913">
        <w:t>Grebner</w:t>
      </w:r>
      <w:proofErr w:type="spellEnd"/>
      <w:r>
        <w:t xml:space="preserve">, Leiter der </w:t>
      </w:r>
      <w:proofErr w:type="spellStart"/>
      <w:r w:rsidRPr="00D76913">
        <w:t>Pfarreiengemeinschaft</w:t>
      </w:r>
      <w:proofErr w:type="spellEnd"/>
      <w:r w:rsidRPr="00D76913">
        <w:t xml:space="preserve"> </w:t>
      </w:r>
      <w:r>
        <w:t>„</w:t>
      </w:r>
      <w:r w:rsidRPr="00D76913">
        <w:t>S</w:t>
      </w:r>
      <w:r>
        <w:t>ankt</w:t>
      </w:r>
      <w:r w:rsidRPr="00D76913">
        <w:t xml:space="preserve"> Katharina Ernstkirchen </w:t>
      </w:r>
      <w:r>
        <w:t>–</w:t>
      </w:r>
      <w:r w:rsidRPr="00D76913">
        <w:t xml:space="preserve"> S</w:t>
      </w:r>
      <w:r>
        <w:t>ankt</w:t>
      </w:r>
      <w:r w:rsidRPr="00D76913">
        <w:t xml:space="preserve"> Josef Kleinkahl</w:t>
      </w:r>
      <w:r>
        <w:t>“, dem Geweihten die priesterlichen Gewänder an, salbte ihm Bischof Jung die Hände, überreichte Kelch und Hostienschale und umarmte ihn zum Friedensgruß.</w:t>
      </w:r>
    </w:p>
    <w:p w:rsidR="00F41A8B" w:rsidRPr="007E527E" w:rsidRDefault="00F41A8B" w:rsidP="00BB0FC5">
      <w:proofErr w:type="spellStart"/>
      <w:r w:rsidRPr="007E527E">
        <w:t>Elsesser</w:t>
      </w:r>
      <w:proofErr w:type="spellEnd"/>
      <w:r>
        <w:t xml:space="preserve"> dankte allen, die ihn auf seinem Weg begleitet haben, seiner Familie, Geschwistern und Freunden sowie allen, die an seiner Ausbildung beteiligt waren. Gottes Gnade habe ihn stets hoffnungsvoll bis zu diesem für ihn so wichtigen Tag geführt. „Ich bitte Sie weiterhin um Ihr Gebet und verspreche Ihnen auch meines. Nur im Gebet verbunden können wir in der Nachfolge Christi vorankommen, und nur so kann Berufung gelingen.“ Mit Bezug auf die Predigt sagte er, er wolle versuchen, „nicht herumzuarbeiten, sondern viel zu arbeiten“.</w:t>
      </w:r>
    </w:p>
    <w:p w:rsidR="00F41A8B" w:rsidRDefault="00F41A8B" w:rsidP="00BB0FC5">
      <w:r>
        <w:t xml:space="preserve">Verwandte, Freunde und Gläubige aus der Heimat- und Praktikumspfarrei des Weihekandidaten, </w:t>
      </w:r>
      <w:r w:rsidRPr="00487065">
        <w:t xml:space="preserve">Mitglieder des Domkapitels </w:t>
      </w:r>
      <w:r>
        <w:t xml:space="preserve">und Priester aus allen Teilen des Bistums nahmen an der Feier teil. Musikalisch umrahmten der Domchor unter Leitung </w:t>
      </w:r>
      <w:r w:rsidRPr="005C30B3">
        <w:t>von Domkapellmeister Christian Schmid</w:t>
      </w:r>
      <w:r>
        <w:t xml:space="preserve">, das Bläserensemble am Würzburger Dom sowie Domorganist Professor Stefan Schmidt die Feier unter anderem mit Werken </w:t>
      </w:r>
      <w:r w:rsidRPr="00C615FB">
        <w:t xml:space="preserve">von Giovanni </w:t>
      </w:r>
      <w:proofErr w:type="spellStart"/>
      <w:r w:rsidRPr="00C615FB">
        <w:t>Pierluigi</w:t>
      </w:r>
      <w:proofErr w:type="spellEnd"/>
      <w:r w:rsidRPr="00C615FB">
        <w:t xml:space="preserve"> da Palestrina, Urban Loth</w:t>
      </w:r>
      <w:r>
        <w:t>,</w:t>
      </w:r>
      <w:r w:rsidRPr="00C615FB">
        <w:t xml:space="preserve"> Tomas Luis de Victoria</w:t>
      </w:r>
      <w:r>
        <w:t xml:space="preserve"> und Sigfried Karg-</w:t>
      </w:r>
      <w:proofErr w:type="spellStart"/>
      <w:r>
        <w:t>Elert</w:t>
      </w:r>
      <w:proofErr w:type="spellEnd"/>
      <w:r w:rsidRPr="00C615FB">
        <w:t xml:space="preserve">. </w:t>
      </w:r>
      <w:r>
        <w:t xml:space="preserve">Am Pfingstsonntag, 9. Juni, feiert Neupriester </w:t>
      </w:r>
      <w:proofErr w:type="spellStart"/>
      <w:r>
        <w:t>Elsesser</w:t>
      </w:r>
      <w:proofErr w:type="spellEnd"/>
      <w:r>
        <w:t xml:space="preserve"> um 14 Uhr in Schöllkrippen Primiz. </w:t>
      </w:r>
      <w:proofErr w:type="spellStart"/>
      <w:r>
        <w:t>Primizprediger</w:t>
      </w:r>
      <w:proofErr w:type="spellEnd"/>
      <w:r>
        <w:t xml:space="preserve"> ist Pfarrvikar Dr. Simon Schrott.</w:t>
      </w:r>
    </w:p>
    <w:p w:rsidR="00F41A8B" w:rsidRPr="00721AAB" w:rsidRDefault="00F41A8B" w:rsidP="00BB0FC5">
      <w:r w:rsidRPr="00721AAB">
        <w:t xml:space="preserve">Mit Wirkung vom 8. Juni ist </w:t>
      </w:r>
      <w:proofErr w:type="spellStart"/>
      <w:r w:rsidRPr="00721AAB">
        <w:t>Elsesser</w:t>
      </w:r>
      <w:proofErr w:type="spellEnd"/>
      <w:r w:rsidRPr="00721AAB">
        <w:t xml:space="preserve"> als Kaplan auf seine bisherige Praktikumsstelle, die Pfarrei Sankt Vitus in </w:t>
      </w:r>
      <w:proofErr w:type="spellStart"/>
      <w:r w:rsidRPr="00721AAB">
        <w:t>Veitshöchheim</w:t>
      </w:r>
      <w:proofErr w:type="spellEnd"/>
      <w:r w:rsidRPr="00721AAB">
        <w:t>, angewiesen worden.</w:t>
      </w:r>
    </w:p>
    <w:p w:rsidR="00F41A8B" w:rsidRPr="007F156B" w:rsidRDefault="00F41A8B" w:rsidP="007F156B">
      <w:pPr>
        <w:jc w:val="right"/>
        <w:rPr>
          <w:i/>
        </w:rPr>
      </w:pPr>
      <w:proofErr w:type="spellStart"/>
      <w:r w:rsidRPr="007F156B">
        <w:rPr>
          <w:i/>
        </w:rPr>
        <w:t>sti</w:t>
      </w:r>
      <w:proofErr w:type="spellEnd"/>
      <w:r w:rsidRPr="007F156B">
        <w:rPr>
          <w:i/>
        </w:rPr>
        <w:t xml:space="preserve"> (POW)</w:t>
      </w:r>
    </w:p>
    <w:p w:rsidR="00F41A8B" w:rsidRDefault="00F41A8B" w:rsidP="00BB0FC5">
      <w:r>
        <w:t>(74 Zeilen/2419/0653; E-Mail voraus)</w:t>
      </w:r>
    </w:p>
    <w:p w:rsidR="00F41A8B" w:rsidRDefault="00F41A8B" w:rsidP="00CE3F30">
      <w:pPr>
        <w:rPr>
          <w:i/>
        </w:rPr>
      </w:pPr>
      <w:r>
        <w:rPr>
          <w:b/>
          <w:i/>
          <w:u w:val="single"/>
        </w:rPr>
        <w:t>Hinweis für Redaktionen:</w:t>
      </w:r>
      <w:r>
        <w:rPr>
          <w:i/>
        </w:rPr>
        <w:t xml:space="preserve"> Fotos abrufbar im Internet</w:t>
      </w:r>
    </w:p>
    <w:p w:rsidR="00F41A8B" w:rsidRDefault="00F41A8B" w:rsidP="00131BE3"/>
    <w:p w:rsidR="00F41A8B" w:rsidRDefault="00F41A8B">
      <w:pPr>
        <w:spacing w:before="0" w:after="0"/>
      </w:pPr>
      <w:r>
        <w:br w:type="page"/>
      </w:r>
    </w:p>
    <w:p w:rsidR="00F41A8B" w:rsidRDefault="00F41A8B" w:rsidP="000176AD">
      <w:pPr>
        <w:pStyle w:val="berschrift1"/>
      </w:pPr>
      <w:r>
        <w:t>Kirche feiert „Gründungsfest“</w:t>
      </w:r>
    </w:p>
    <w:p w:rsidR="00F41A8B" w:rsidRDefault="00F41A8B" w:rsidP="000176AD">
      <w:pPr>
        <w:pStyle w:val="Unterzeile1"/>
      </w:pPr>
      <w:r>
        <w:t xml:space="preserve">Christen feiern am 9. Juni das Pfingstfest – Pontifikalamt im Würzburger </w:t>
      </w:r>
      <w:proofErr w:type="spellStart"/>
      <w:r>
        <w:t>Kiliansdom</w:t>
      </w:r>
      <w:proofErr w:type="spellEnd"/>
      <w:r>
        <w:t xml:space="preserve"> mit Bischof Dr. Franz Jung – Kollekte für Pfingstaktion „</w:t>
      </w:r>
      <w:proofErr w:type="spellStart"/>
      <w:r>
        <w:t>Renovabis</w:t>
      </w:r>
      <w:proofErr w:type="spellEnd"/>
      <w:r>
        <w:t>“ – Pfingstliches Orgelkonzert am 8. Juni</w:t>
      </w:r>
    </w:p>
    <w:p w:rsidR="00F41A8B" w:rsidRDefault="00F41A8B" w:rsidP="00BB0FC5">
      <w:r w:rsidRPr="000176AD">
        <w:rPr>
          <w:b/>
        </w:rPr>
        <w:t>Würzburg</w:t>
      </w:r>
      <w:r>
        <w:t xml:space="preserve"> (POW) An Pfingsten feiert die Kirche weltweit die Sendung des Heiligen Geistes. „</w:t>
      </w:r>
      <w:r w:rsidRPr="0060080F">
        <w:t xml:space="preserve">Zu Pfingsten dürfen wir besonders auf unser Jahresmotto im Bistum aus dem Zweiten </w:t>
      </w:r>
      <w:proofErr w:type="spellStart"/>
      <w:r w:rsidRPr="0060080F">
        <w:t>Timotheusbrief</w:t>
      </w:r>
      <w:proofErr w:type="spellEnd"/>
      <w:r w:rsidRPr="0060080F">
        <w:t xml:space="preserve"> (2Tim 1,7) blicken: </w:t>
      </w:r>
      <w:proofErr w:type="gramStart"/>
      <w:r>
        <w:t>,</w:t>
      </w:r>
      <w:r w:rsidRPr="0060080F">
        <w:t>Denn</w:t>
      </w:r>
      <w:proofErr w:type="gramEnd"/>
      <w:r w:rsidRPr="0060080F">
        <w:t xml:space="preserve"> Gott hat uns nicht einen Geist der Verzagtheit gegeben, sondern den Geist der Kraft, der Liebe und der Besonnenheit</w:t>
      </w:r>
      <w:r>
        <w:t>‘</w:t>
      </w:r>
      <w:r w:rsidRPr="0060080F">
        <w:t>. Kraft, das heißt beherzt die Dinge anzugehen. Liebe bedeutet, im Gespräch miteinander bleiben, ohne es zum Bruch kommen zu lassen. Und Besonnenheit meint, sich darauf zu b</w:t>
      </w:r>
      <w:r>
        <w:t>esinnen, worum es wirklich geht“, sagt Bischof Dr. Franz Jung.</w:t>
      </w:r>
    </w:p>
    <w:p w:rsidR="00F41A8B" w:rsidRDefault="00F41A8B" w:rsidP="00BB0FC5">
      <w:r w:rsidRPr="0060080F">
        <w:t xml:space="preserve">Bischof Jung zelebriert am Pfingstsonntag, 9. Juni, um 10 Uhr im Würzburger </w:t>
      </w:r>
      <w:proofErr w:type="spellStart"/>
      <w:r w:rsidRPr="0060080F">
        <w:t>Kiliansdom</w:t>
      </w:r>
      <w:proofErr w:type="spellEnd"/>
      <w:r w:rsidRPr="0060080F">
        <w:t xml:space="preserve"> ein Pontifikalamt zum Hochfest Pfingsten.</w:t>
      </w:r>
      <w:r>
        <w:t xml:space="preserve"> Der Konzertchor der Mädchenkantorei und die </w:t>
      </w:r>
      <w:proofErr w:type="spellStart"/>
      <w:r>
        <w:t>Camerata</w:t>
      </w:r>
      <w:proofErr w:type="spellEnd"/>
      <w:r>
        <w:t xml:space="preserve"> Würzburg bringen die „Messe Cum </w:t>
      </w:r>
      <w:proofErr w:type="spellStart"/>
      <w:r>
        <w:t>Jubilo</w:t>
      </w:r>
      <w:proofErr w:type="spellEnd"/>
      <w:r>
        <w:t xml:space="preserve"> op. 11“ von Maurice </w:t>
      </w:r>
      <w:proofErr w:type="spellStart"/>
      <w:r>
        <w:t>Duruflé</w:t>
      </w:r>
      <w:proofErr w:type="spellEnd"/>
      <w:r>
        <w:t xml:space="preserve"> und „</w:t>
      </w:r>
      <w:proofErr w:type="spellStart"/>
      <w:r>
        <w:t>Veni</w:t>
      </w:r>
      <w:proofErr w:type="spellEnd"/>
      <w:r>
        <w:t xml:space="preserve"> </w:t>
      </w:r>
      <w:proofErr w:type="spellStart"/>
      <w:r>
        <w:t>creator</w:t>
      </w:r>
      <w:proofErr w:type="spellEnd"/>
      <w:r>
        <w:t xml:space="preserve"> </w:t>
      </w:r>
      <w:proofErr w:type="spellStart"/>
      <w:r>
        <w:t>spiritus</w:t>
      </w:r>
      <w:proofErr w:type="spellEnd"/>
      <w:r>
        <w:t xml:space="preserve">“ von César Franck zur Aufführung. Die Pontifikalvesper mit Bischof Jung am Pfingstsonntag im Dom beginnt um 17 Uhr. Am Pfingstmontag, 10. Juni, findet um 10 Uhr im </w:t>
      </w:r>
      <w:proofErr w:type="spellStart"/>
      <w:r>
        <w:t>Kiliansdom</w:t>
      </w:r>
      <w:proofErr w:type="spellEnd"/>
      <w:r>
        <w:t xml:space="preserve"> ein Pontifikalamt mit Feier des ersten Jahrestags der Amtseinführung von Bischof Jung statt. D</w:t>
      </w:r>
      <w:r w:rsidRPr="000176AD">
        <w:t xml:space="preserve">ie </w:t>
      </w:r>
      <w:proofErr w:type="spellStart"/>
      <w:r w:rsidRPr="000176AD">
        <w:t>Frauenschola</w:t>
      </w:r>
      <w:proofErr w:type="spellEnd"/>
      <w:r w:rsidRPr="000176AD">
        <w:t xml:space="preserve"> „Vox </w:t>
      </w:r>
      <w:proofErr w:type="spellStart"/>
      <w:r w:rsidRPr="000176AD">
        <w:t>anima</w:t>
      </w:r>
      <w:proofErr w:type="spellEnd"/>
      <w:r w:rsidRPr="000176AD">
        <w:t>“</w:t>
      </w:r>
      <w:r>
        <w:t xml:space="preserve"> singt die Choralmesse „De Angelis“ und ein Choralproprium.</w:t>
      </w:r>
    </w:p>
    <w:p w:rsidR="00F41A8B" w:rsidRDefault="00F41A8B" w:rsidP="00BB0FC5">
      <w:r>
        <w:t>Zum Pfingstfest bittet Bischof Jung um großzügige Spenden für die Solidaritätsaktion „</w:t>
      </w:r>
      <w:proofErr w:type="spellStart"/>
      <w:r>
        <w:t>Renovabis</w:t>
      </w:r>
      <w:proofErr w:type="spellEnd"/>
      <w:r>
        <w:t>“. Sie steht unter dem Leitwort „Lernen ist Leben. Unterstützen Sie Bildungsarbeit im Osten Europas!“. Die Kollekte findet in den Pfingstgottesdiensten statt. Besonders im Blick sind in diesem Jahr Projekte im Bildungsbereich. Viele Menschen in den mittel- und osteuropäischen Ländern sähen nur wenige Chancen für ihre Zukunft. Bildungsmaßnahmen unterschiedlicher Art leisteten einen Beitrag dazu, dass sie ihr Leben aktiv gestalten und ihre Gesellschaft zum Positiven verändern könnten. Deshalb seien „</w:t>
      </w:r>
      <w:proofErr w:type="spellStart"/>
      <w:r>
        <w:t>Renovabis</w:t>
      </w:r>
      <w:proofErr w:type="spellEnd"/>
      <w:r>
        <w:t>“-Projekte im Bildungsbereich besonders wichtig. Schwerpunkte lägen bei der Weiterentwicklung des katholischen Schulwesens und bei der Verbesserung beruflicher Aus- und Fortbildungsmöglichkeiten.</w:t>
      </w:r>
    </w:p>
    <w:p w:rsidR="00F41A8B" w:rsidRDefault="00F41A8B" w:rsidP="00BB0FC5">
      <w:r>
        <w:t xml:space="preserve">Zur Einstimmung auf das Pfingstfest lädt die Würzburger </w:t>
      </w:r>
      <w:proofErr w:type="spellStart"/>
      <w:r>
        <w:t>Dommusik</w:t>
      </w:r>
      <w:proofErr w:type="spellEnd"/>
      <w:r>
        <w:t xml:space="preserve"> am Samstag, 8. Juni, um 19 Uhr zum Abschlusskonzert der „Orgel-Trilogie“ in den </w:t>
      </w:r>
      <w:proofErr w:type="spellStart"/>
      <w:r>
        <w:t>Kiliansdom</w:t>
      </w:r>
      <w:proofErr w:type="spellEnd"/>
      <w:r>
        <w:t xml:space="preserve"> ein. </w:t>
      </w:r>
      <w:r w:rsidRPr="00CC096F">
        <w:t>Domorganist Professor Stefan Schmidt</w:t>
      </w:r>
      <w:r>
        <w:t xml:space="preserve"> spielt an der </w:t>
      </w:r>
      <w:proofErr w:type="spellStart"/>
      <w:r>
        <w:t>Klais</w:t>
      </w:r>
      <w:proofErr w:type="spellEnd"/>
      <w:r>
        <w:t xml:space="preserve">-Orgel Werke von </w:t>
      </w:r>
      <w:r w:rsidRPr="00CC096F">
        <w:t xml:space="preserve">Jeanne </w:t>
      </w:r>
      <w:proofErr w:type="spellStart"/>
      <w:r w:rsidRPr="00CC096F">
        <w:t>Demessieux</w:t>
      </w:r>
      <w:proofErr w:type="spellEnd"/>
      <w:r>
        <w:t xml:space="preserve">, Maurice </w:t>
      </w:r>
      <w:proofErr w:type="spellStart"/>
      <w:r>
        <w:t>Duruflé</w:t>
      </w:r>
      <w:proofErr w:type="spellEnd"/>
      <w:r>
        <w:t xml:space="preserve">, </w:t>
      </w:r>
      <w:r w:rsidRPr="00CC096F">
        <w:t>Dietrich Buxtehude</w:t>
      </w:r>
      <w:r>
        <w:t xml:space="preserve"> sowie eine Improvisation. </w:t>
      </w:r>
      <w:r w:rsidRPr="00CC096F">
        <w:t>Karten zum Stückpreis von acht Euro, ermäßigt sechs Euro, sind im Vorverkauf bei der Dom-Info, Domstraße 40 in Würzburg, Telefon 0931/38662900, sowie an der Konzertkasse erhältlich. Die Abendkasse öffnet 30 Minuten vor Konzertbeginn.</w:t>
      </w:r>
    </w:p>
    <w:p w:rsidR="00F41A8B" w:rsidRDefault="00F41A8B" w:rsidP="00CC096F">
      <w:pPr>
        <w:pStyle w:val="Zwischenberschrift"/>
      </w:pPr>
      <w:r>
        <w:t>Aktuelles Lexikon: Pfingsten</w:t>
      </w:r>
    </w:p>
    <w:p w:rsidR="00F41A8B" w:rsidRDefault="00F41A8B" w:rsidP="00BB0FC5">
      <w:r>
        <w:t>Das Pfingstfest kann als das „Gründungsfest“ der Kirche verstanden werden: Die Jünger erfahren, dass der von Jesus zugesagte Heilige Geist tatsächlich spürbar wird. Durch die Geistsendung wächst in ihnen der Mut, von Jesus und seinem Handeln in aller Welt zu erzählen und nach seinem Vorbild zu leben. Das Wort Pfingsten kommt vom griechischen Wort „</w:t>
      </w:r>
      <w:proofErr w:type="spellStart"/>
      <w:r>
        <w:t>pentecoste</w:t>
      </w:r>
      <w:proofErr w:type="spellEnd"/>
      <w:r>
        <w:t xml:space="preserve">“ und bedeutet „50. Tag“. Dass die Christen das Pfingstfest 50 Tage nach Ostern feiern, ist kein Zufall: Sieben Wochen nach </w:t>
      </w:r>
      <w:proofErr w:type="spellStart"/>
      <w:r>
        <w:t>Pessach</w:t>
      </w:r>
      <w:proofErr w:type="spellEnd"/>
      <w:r>
        <w:t xml:space="preserve"> feiern die Juden „</w:t>
      </w:r>
      <w:proofErr w:type="spellStart"/>
      <w:r>
        <w:t>Shawuot</w:t>
      </w:r>
      <w:proofErr w:type="spellEnd"/>
      <w:r>
        <w:t xml:space="preserve">“, das „Wochenfest“. Es findet seinen Ursprung in einem Erntefest, bei dem Gott für die erste Ernte gedankt wird. Gleichzeitig gilt es auch als Fest des Bundesschlusses Gottes mit seinem Volk. Nach dem Auszug aus Ägypten zog das Volk, geführt von Moses, durch die Wüste, um am Berg </w:t>
      </w:r>
      <w:proofErr w:type="spellStart"/>
      <w:r>
        <w:t>Horeb</w:t>
      </w:r>
      <w:proofErr w:type="spellEnd"/>
      <w:r>
        <w:t xml:space="preserve"> im Sinai-Gebirge mit Gott den Bund zu schließen und sein Volk zu werden.</w:t>
      </w:r>
    </w:p>
    <w:p w:rsidR="00F41A8B" w:rsidRDefault="00F41A8B" w:rsidP="00BB0FC5">
      <w:r>
        <w:t>„</w:t>
      </w:r>
      <w:proofErr w:type="spellStart"/>
      <w:r>
        <w:t>Shawuot</w:t>
      </w:r>
      <w:proofErr w:type="spellEnd"/>
      <w:r>
        <w:t xml:space="preserve">“ ist mit </w:t>
      </w:r>
      <w:proofErr w:type="spellStart"/>
      <w:r>
        <w:t>Pessach</w:t>
      </w:r>
      <w:proofErr w:type="spellEnd"/>
      <w:r>
        <w:t xml:space="preserve"> und dem Laubhüttenfest eines der drei großen Wallfahrtsfeste im jüdischen Kalender. Tausende von Juden aus den umliegenden Ländern pilgerten zum Tempel nach Jerusalem. Daher hielten sich dort zur Zeit des christlichen Pfingstereignisses viele fremde Menschen auf. Das geistbegabte Reden der Jünger in fremden Sprachen, von dem die Apostelgeschichte berichtet, erhält vor diesem Hintergrund seinen Sinn. In historischen Quellen wird Pfingsten schon im zweiten Jahrhundert als christliches Fest erwähnt. Im Jahr 425 wurde es allgemein als Hochfest eingeführt und erhielt eine eigene Oktav, eine achttägige Festwoche, die am Sonntag nach Pfingsten, dem Dreifaltigkeitssonntag, endet.</w:t>
      </w:r>
    </w:p>
    <w:p w:rsidR="00A94C03" w:rsidRDefault="00A94C03" w:rsidP="00BB0FC5">
      <w:pPr>
        <w:rPr>
          <w:sz w:val="2"/>
          <w:szCs w:val="2"/>
        </w:rPr>
      </w:pPr>
    </w:p>
    <w:p w:rsidR="00A94C03" w:rsidRPr="00A94C03" w:rsidRDefault="00A94C03" w:rsidP="00BB0FC5">
      <w:pPr>
        <w:rPr>
          <w:sz w:val="2"/>
          <w:szCs w:val="2"/>
        </w:rPr>
      </w:pPr>
    </w:p>
    <w:p w:rsidR="00F41A8B" w:rsidRDefault="00F41A8B" w:rsidP="00BB0FC5">
      <w:r>
        <w:t>Bei den Pfingstbräuchen, die sich im Laufe der Geschichte herausgebildet haben, steht vielfach die Bitte um den Heiligen Geist im Mittelpunkt. Zugleich imitieren und verdeutlichen sie in den „</w:t>
      </w:r>
      <w:proofErr w:type="spellStart"/>
      <w:r>
        <w:t>Heischebräuchen</w:t>
      </w:r>
      <w:proofErr w:type="spellEnd"/>
      <w:r>
        <w:t>“, bei denen von Haus zu Haus gezogen und eine Gabe erbeten und daraufhin empfangen wird, das Jesuswort: „Wer bittet, dem wird gegeben werden.“ Im Bewusstsein der Menschen war Pfingsten zudem schon immer ein fröhliches Fest, wobei die Freude durch mancherlei Spiele zum Ausdruck gebracht wurde, mit Musik und Tanz, Jahrmärkten und Ritterspielen, Pfingstritten und -spielen.</w:t>
      </w:r>
    </w:p>
    <w:p w:rsidR="00F41A8B" w:rsidRDefault="00F41A8B" w:rsidP="00BB0FC5">
      <w:r>
        <w:t>(52 Zeilen/2419/0637; E-Mail voraus)</w:t>
      </w:r>
    </w:p>
    <w:p w:rsidR="00F41A8B" w:rsidRDefault="00F41A8B" w:rsidP="00CE3F30">
      <w:pPr>
        <w:rPr>
          <w:i/>
        </w:rPr>
      </w:pPr>
      <w:r>
        <w:rPr>
          <w:b/>
          <w:i/>
          <w:u w:val="single"/>
        </w:rPr>
        <w:t>Hinweis für Redaktionen:</w:t>
      </w:r>
      <w:r>
        <w:rPr>
          <w:i/>
        </w:rPr>
        <w:t xml:space="preserve"> Foto abrufbar im Internet</w:t>
      </w:r>
    </w:p>
    <w:p w:rsidR="00F41A8B" w:rsidRDefault="00F41A8B" w:rsidP="00131BE3"/>
    <w:p w:rsidR="00F41A8B" w:rsidRDefault="00F41A8B">
      <w:pPr>
        <w:spacing w:before="0" w:after="0"/>
      </w:pPr>
      <w:r>
        <w:br w:type="page"/>
      </w:r>
    </w:p>
    <w:p w:rsidR="00F41A8B" w:rsidRPr="00A94C03" w:rsidRDefault="00F41A8B" w:rsidP="00131BE3">
      <w:pPr>
        <w:rPr>
          <w:sz w:val="2"/>
          <w:szCs w:val="2"/>
        </w:rPr>
      </w:pPr>
    </w:p>
    <w:p w:rsidR="00F41A8B" w:rsidRDefault="00F41A8B" w:rsidP="009647E4">
      <w:pPr>
        <w:pStyle w:val="berschrift1"/>
      </w:pPr>
      <w:r>
        <w:t>„Was Schönheit ist, weiß ich nicht“</w:t>
      </w:r>
    </w:p>
    <w:p w:rsidR="00F41A8B" w:rsidRDefault="00F41A8B" w:rsidP="009647E4">
      <w:pPr>
        <w:pStyle w:val="Unterzeile1"/>
      </w:pPr>
      <w:r>
        <w:t xml:space="preserve">Künstlergespräch zwischen Professor Heinz Mack und Bischof </w:t>
      </w:r>
      <w:proofErr w:type="spellStart"/>
      <w:r>
        <w:t>em</w:t>
      </w:r>
      <w:proofErr w:type="spellEnd"/>
      <w:r>
        <w:t>. Dr. Friedhelm Hofmann in der Universität Würzburg</w:t>
      </w:r>
    </w:p>
    <w:p w:rsidR="00F41A8B" w:rsidRDefault="00F41A8B" w:rsidP="00BB0FC5">
      <w:r w:rsidRPr="009647E4">
        <w:rPr>
          <w:b/>
        </w:rPr>
        <w:t>Würzburg</w:t>
      </w:r>
      <w:r>
        <w:t xml:space="preserve"> (POW) Bei einem ebenso tiefgründigen wie kurzweiligen Künstlergespräch haben sich der </w:t>
      </w:r>
      <w:r w:rsidRPr="008A62AA">
        <w:t>promovierte Kunsthistoriker</w:t>
      </w:r>
      <w:r>
        <w:t xml:space="preserve"> Bischof </w:t>
      </w:r>
      <w:proofErr w:type="spellStart"/>
      <w:r>
        <w:t>em</w:t>
      </w:r>
      <w:proofErr w:type="spellEnd"/>
      <w:r>
        <w:t xml:space="preserve">. Dr. Friedhelm Hofmann und Professor Heinz Mack, freier Maler und Bildhauer, am Mittwochabend, 5. Juni, über das Thema „Theologie und Kunstgeschichte“ ausgetauscht. Vor rund 70 Interessierten diskutierten sie </w:t>
      </w:r>
      <w:r w:rsidRPr="00411282">
        <w:t xml:space="preserve">in der Neuen Universität in Würzburg </w:t>
      </w:r>
      <w:r>
        <w:t xml:space="preserve">über den Beginn ihrer Zusammenarbeit, die Definition von Schönheit oder die Gemeinsamkeiten von Kunst und Theologie. Beide verteidigten entschieden die Freiheit der Kunst. „Ich achte sehr darauf, dass ich ein freier Mann bleibe, dass ich mir selbst treu bleibe“, erklärte Mack. </w:t>
      </w:r>
      <w:r w:rsidRPr="009F01CC">
        <w:t>„Die Kirche ist gut beraten, die Eigenständigkeit der Kunst wahrzunehmen, keine Schranken zu errichten, sondern das Geheimnis, das in der bildenden Kunst sichtbar wird, anzunehmen“, sagte Bischof Hofmann.</w:t>
      </w:r>
      <w:r>
        <w:t xml:space="preserve"> „Wir werden die Reihe sicher fortsetzen“, versprach Moderator Professor Dr. Martin</w:t>
      </w:r>
      <w:r w:rsidRPr="00411282">
        <w:t xml:space="preserve"> </w:t>
      </w:r>
      <w:proofErr w:type="spellStart"/>
      <w:r w:rsidRPr="00411282">
        <w:t>Stuflesser</w:t>
      </w:r>
      <w:proofErr w:type="spellEnd"/>
      <w:r>
        <w:t xml:space="preserve">, </w:t>
      </w:r>
      <w:r w:rsidRPr="00411282">
        <w:t>Inhaber des Lehrstuhls für Liturgiewissenschaft</w:t>
      </w:r>
      <w:r>
        <w:t>, nach dem langanhaltenden Schlussapplaus.</w:t>
      </w:r>
    </w:p>
    <w:p w:rsidR="00F41A8B" w:rsidRDefault="00F41A8B" w:rsidP="00BB0FC5">
      <w:r>
        <w:t xml:space="preserve">In seinem Einführungsvortrag „Heinz Mack – eine Lichtgestalt in der zeitgenössischen Kunst“ beschrieb Bischof Hofmann den Beginn der Zusammenarbeit mit Mack. In den 1980er Jahren – damals war er Domkapitular und Künstlerseelsorger des Erzbistums Köln – habe er nach einem zeitgenössischen Künstler gesucht, um die </w:t>
      </w:r>
      <w:r w:rsidRPr="00463201">
        <w:t xml:space="preserve">Kapelle im Erzbischöflichen Collegium </w:t>
      </w:r>
      <w:proofErr w:type="spellStart"/>
      <w:r w:rsidRPr="00463201">
        <w:t>Mar</w:t>
      </w:r>
      <w:r>
        <w:t>ianum</w:t>
      </w:r>
      <w:proofErr w:type="spellEnd"/>
      <w:r>
        <w:t xml:space="preserve"> in Neuss neu zu gestalten. E</w:t>
      </w:r>
      <w:r w:rsidRPr="00463201">
        <w:t>inen „heruntergekommenen, 1908 neobarock errichteten, langweiligen Kapellenraum“</w:t>
      </w:r>
      <w:r>
        <w:t xml:space="preserve">, beschrieb Bischof Hofmann, der selbst Schüler am Collegium </w:t>
      </w:r>
      <w:proofErr w:type="spellStart"/>
      <w:r>
        <w:t>Marianum</w:t>
      </w:r>
      <w:proofErr w:type="spellEnd"/>
      <w:r>
        <w:t xml:space="preserve"> gewesen war. „Belanglos gestaltete Kirchen gab es genug. Hier sollte aber ein Kirchenraum entstehen, der von besonderer künstlerischer Qualität die Öffnung der Kirche zur zeitgenössischen Kunst spiegelte.“ Mack sei sowohl als Mitbegründer der „ZERO“-Gruppe wie als philosophisch hoch gebildeter Künstler bekannt gewesen, der sich intensiv mit der Lichtthematik des Philosophen </w:t>
      </w:r>
      <w:proofErr w:type="spellStart"/>
      <w:r>
        <w:t>Plotin</w:t>
      </w:r>
      <w:proofErr w:type="spellEnd"/>
      <w:r>
        <w:t xml:space="preserve"> (205 bis 270 nach Christus) auseinandergesetzt habe.</w:t>
      </w:r>
    </w:p>
    <w:p w:rsidR="00F41A8B" w:rsidRDefault="00F41A8B" w:rsidP="00BB0FC5">
      <w:r>
        <w:t>Licht sei auch „das Schlüsselwort für die Gestaltung des ganzen Raumes“, erklärte der Bischof die Umgestaltung der Kapelle. Macks Absicht sei es nach eigenen Worten, „Gegenstände zu machen, deren Erscheinungsweise immateriell ist. Hierzu dienen mir vor allem anderen das Licht und die Bewegung.“ Die neue Eingangstür habe er wie ein „M“ für „Maria“ gestaltet. M</w:t>
      </w:r>
      <w:r w:rsidRPr="00DC7906">
        <w:t xml:space="preserve">it den </w:t>
      </w:r>
      <w:r>
        <w:t xml:space="preserve">von ihm geschaffenen </w:t>
      </w:r>
      <w:r w:rsidRPr="00DC7906">
        <w:t xml:space="preserve">Fenstern </w:t>
      </w:r>
      <w:r>
        <w:t xml:space="preserve">entwickle er </w:t>
      </w:r>
      <w:r w:rsidRPr="00DC7906">
        <w:t xml:space="preserve">eine </w:t>
      </w:r>
      <w:r>
        <w:t>„</w:t>
      </w:r>
      <w:r w:rsidRPr="00DC7906">
        <w:t>sich zum Altarraum steigernde Lichtfülle</w:t>
      </w:r>
      <w:r>
        <w:t xml:space="preserve">“ – von der Erschaffung des Lichts bis zur Erschaffung des Menschen. Demgegenüber stünden Engelsdarstellungen aus weißem </w:t>
      </w:r>
      <w:proofErr w:type="spellStart"/>
      <w:r>
        <w:t>Stukkaturputz</w:t>
      </w:r>
      <w:proofErr w:type="spellEnd"/>
      <w:r>
        <w:t xml:space="preserve">. „Geistwesen, die schon in ihrer Gestaltung vibrierende Kraftfelder entfesseln“, beschrieb Bischof Hofmann. Eine Schranke aus Plexiglaszylindern ziehe sich „wie ein Lichtschleier“ zwischen Altarraum und Kirchenschiff und zwinge „zum bewussten Sehen, zum Hindurchschauen bis in die eigentliche Tiefe“. Alles werde überstrahlt von dem aus weißem </w:t>
      </w:r>
      <w:proofErr w:type="spellStart"/>
      <w:r>
        <w:t>Estremoz</w:t>
      </w:r>
      <w:proofErr w:type="spellEnd"/>
      <w:r>
        <w:t>-Marmor geschnittenen Lichtkreuz.</w:t>
      </w:r>
    </w:p>
    <w:p w:rsidR="00F41A8B" w:rsidRDefault="00F41A8B" w:rsidP="00BB0FC5">
      <w:r>
        <w:t>E</w:t>
      </w:r>
      <w:r w:rsidRPr="00844CC6">
        <w:t xml:space="preserve">s </w:t>
      </w:r>
      <w:r>
        <w:t xml:space="preserve">habe sich um </w:t>
      </w:r>
      <w:r w:rsidRPr="00844CC6">
        <w:t xml:space="preserve">keine Auftragsarbeit </w:t>
      </w:r>
      <w:r>
        <w:t>gehandelt</w:t>
      </w:r>
      <w:r w:rsidRPr="00844CC6">
        <w:t>, betonte Bischof Hofmann</w:t>
      </w:r>
      <w:r>
        <w:t xml:space="preserve"> auf eine Frage aus dem Publikum</w:t>
      </w:r>
      <w:r w:rsidRPr="00844CC6">
        <w:t>: Der Künstler sei absolut frei von Vorgaben gewesen.</w:t>
      </w:r>
      <w:r>
        <w:t xml:space="preserve"> Mack selbst beschrieb die Arbeit an der Kapelle als eine Gratwanderung zwischen Gewissheit und Zweifel: „Ich habe mich einem Abenteuer gestellt.“ Umso mehr freue es ihn, dass die Kapelle außerordentlich beliebt sei. Sie sei auch für junge Menschen ein Magnet, bestätigte Bischof Hofmann. Und die Arbeit sei „noch nicht ganz abgeschlossen“, wie Mack erklärte. So wurde die Ausstattung im Jahr 2017 um zwei Altarleuchter und in diesem Jahr um ein dreidimensionales Vortragskreuz ergänzt. Ob sich die Liturgie in einem Kunstwerk anders feiere, wollte </w:t>
      </w:r>
      <w:proofErr w:type="spellStart"/>
      <w:r>
        <w:t>Stuflesser</w:t>
      </w:r>
      <w:proofErr w:type="spellEnd"/>
      <w:r>
        <w:t xml:space="preserve"> wissen. „Es hat schon eine Wirkung auf den, der dort zelebriert“, bestätigte der Bischof: „Es ist nicht einfach nur ein Abspulen des Ritus, sondern man kommt in die Geschichte dahinter.“</w:t>
      </w:r>
    </w:p>
    <w:p w:rsidR="00A94C03" w:rsidRDefault="00F41A8B" w:rsidP="00BB0FC5">
      <w:r>
        <w:t xml:space="preserve">Mack habe durch seine Kunst den Begriff der Schönheit auf eine neue Weise ins Gespräch gebracht, war Bischof Hofmann überzeugt. „Wir können nicht nur von Katastrophen und den schrecklichen Dingen reden. Gerade auch von der Theologie her müssen wir eigentlich den Blick auf Gott, auf das Schöne ins Bild bringen.“ Er sei der Kunst und den Künstlern dankbar für die Möglichkeit, den Menschen dabei zu helfen, das Schöne auch im Schwierigen zu erkennen. „Was Schönheit ist, weiß ich nicht“, konterte Mack und erklärte mit leichter Selbstironie, dass die härteste Kritik sei: „Es ist ja viel zu schön was der Mack macht.“ Für </w:t>
      </w:r>
      <w:proofErr w:type="spellStart"/>
      <w:r>
        <w:t>Plotin</w:t>
      </w:r>
      <w:proofErr w:type="spellEnd"/>
      <w:r>
        <w:t xml:space="preserve"> sei das Schöne identisch gewesen mit Gott. Mack vertrat die These, dass wirklich </w:t>
      </w:r>
    </w:p>
    <w:p w:rsidR="00A94C03" w:rsidRDefault="00A94C03">
      <w:pPr>
        <w:spacing w:before="0" w:after="0"/>
      </w:pPr>
      <w:r>
        <w:br w:type="page"/>
      </w:r>
    </w:p>
    <w:p w:rsidR="00A94C03" w:rsidRPr="00A94C03" w:rsidRDefault="00A94C03" w:rsidP="00BB0FC5">
      <w:pPr>
        <w:rPr>
          <w:sz w:val="2"/>
          <w:szCs w:val="2"/>
        </w:rPr>
      </w:pPr>
    </w:p>
    <w:p w:rsidR="00F41A8B" w:rsidRDefault="00F41A8B" w:rsidP="00BB0FC5">
      <w:proofErr w:type="gramStart"/>
      <w:r>
        <w:t>große</w:t>
      </w:r>
      <w:proofErr w:type="gramEnd"/>
      <w:r>
        <w:t xml:space="preserve"> Künstler „irgendwie religiös“ seien. Matisse beispielsweise habe auf die Frage, ob er religiös sei, geantwortet: „Wenn ich male, ja. Aber wenn ich den Pinsel wieder hingelegt habe, dann nicht mehr.“ Für Bischof Hofmann war klar, dass d</w:t>
      </w:r>
      <w:r w:rsidRPr="00050810">
        <w:t>as Faszinosum der Kunst eben darin</w:t>
      </w:r>
      <w:r>
        <w:t xml:space="preserve"> bestehe</w:t>
      </w:r>
      <w:r w:rsidRPr="00050810">
        <w:t>, dass sie mehr sei als das, was der Künstler selbst hineinlegen könne.</w:t>
      </w:r>
    </w:p>
    <w:p w:rsidR="00F41A8B" w:rsidRDefault="00F41A8B" w:rsidP="00BB0FC5">
      <w:r>
        <w:t xml:space="preserve">Künstler und Theologen beschäftigten sich mit den gleichen Fragen, war Mack überzeugt: „Wo komme ich her? Wo gehe ich hin?“ Diese Sinnfragen gingen alle Menschen an. „Der Künstler muss genauso versuchen, auf diese Fragen eine Antwort zu finden. Aber Kirche hat meines Erachtens als Allererste die Aufgabe, diese Sinnfragen zu beantworten.“ Bischof Hofmann wiederum plädierte für einen engen Dialog zwischen der Kunst und den Theologen, den Gläubigen. </w:t>
      </w:r>
      <w:r w:rsidRPr="009F01CC">
        <w:t>„Wir haben über die Kunst Zugänge zum Glauben, die wir ohne sie nicht haben.“</w:t>
      </w:r>
    </w:p>
    <w:p w:rsidR="00F41A8B" w:rsidRDefault="00F41A8B" w:rsidP="00BB0FC5">
      <w:r>
        <w:t>In der lebhaften Diskussion wurde Mack auch nach künftigen Projekten gefragt. „Mein größter Wunsch in dieser Welt, in der alles rational erklärt wird, wäre es, ein Werk zu hinterlassen, das keine Erklärung mehr erlaubt, das ein Rätsel bleibt.“</w:t>
      </w:r>
    </w:p>
    <w:p w:rsidR="00F41A8B" w:rsidRDefault="00F41A8B" w:rsidP="00C8516C">
      <w:pPr>
        <w:pStyle w:val="Zwischenberschrift"/>
      </w:pPr>
      <w:r>
        <w:t>Zur Person: Heinz Mack</w:t>
      </w:r>
    </w:p>
    <w:p w:rsidR="00F41A8B" w:rsidRDefault="00F41A8B" w:rsidP="00BB0FC5">
      <w:r w:rsidRPr="00C8516C">
        <w:t xml:space="preserve">Heinz Mack, Jahrgang 1931, studierte von 1950 bis 1953 an der Staatlichen Kunstakademie Düsseldorf sowie bis 1956 Philosophie an der Universität Köln und schloss beides mit dem Staatsexamen ab. Gemeinsam mit Otto </w:t>
      </w:r>
      <w:proofErr w:type="spellStart"/>
      <w:r w:rsidRPr="00C8516C">
        <w:t>Piene</w:t>
      </w:r>
      <w:proofErr w:type="spellEnd"/>
      <w:r w:rsidRPr="00C8516C">
        <w:t xml:space="preserve"> gründete er 1957 die Gruppe </w:t>
      </w:r>
      <w:r>
        <w:t>„</w:t>
      </w:r>
      <w:r w:rsidRPr="00C8516C">
        <w:t>ZERO</w:t>
      </w:r>
      <w:r>
        <w:t>“</w:t>
      </w:r>
      <w:r w:rsidRPr="00C8516C">
        <w:t xml:space="preserve"> in Düsseldorf. Er nahm an der Documenta II (1959) und der Documenta III (1964) teil und vertrat die </w:t>
      </w:r>
      <w:r>
        <w:t>Bundesrepublik Deutschland 1970 </w:t>
      </w:r>
      <w:r w:rsidRPr="00C8516C">
        <w:t>auf der XXXV. Biennale in Venedig. Im selben Jahr erhielt er eine Professur für einen Lehrauftrag in Osaka (Japan) und wurde ordentliches Mitglied der Akademie der K</w:t>
      </w:r>
      <w:r>
        <w:t>ünste (Berlin), der er bis 1992 </w:t>
      </w:r>
      <w:r w:rsidRPr="00C8516C">
        <w:t xml:space="preserve">angehörte. Mack wurde unter anderem mit dem Kunstpreis der Stadt Krefeld (1958), dem </w:t>
      </w:r>
      <w:proofErr w:type="spellStart"/>
      <w:r w:rsidRPr="00C8516C">
        <w:t>Premio</w:t>
      </w:r>
      <w:proofErr w:type="spellEnd"/>
      <w:r w:rsidRPr="00C8516C">
        <w:t xml:space="preserve"> </w:t>
      </w:r>
      <w:proofErr w:type="spellStart"/>
      <w:r w:rsidRPr="00C8516C">
        <w:t>Marzotto</w:t>
      </w:r>
      <w:proofErr w:type="spellEnd"/>
      <w:r w:rsidRPr="00C8516C">
        <w:t xml:space="preserve"> (1963), dem 1. Prix </w:t>
      </w:r>
      <w:proofErr w:type="spellStart"/>
      <w:r w:rsidRPr="00C8516C">
        <w:t>arts</w:t>
      </w:r>
      <w:proofErr w:type="spellEnd"/>
      <w:r w:rsidRPr="00C8516C">
        <w:t xml:space="preserve"> </w:t>
      </w:r>
      <w:proofErr w:type="spellStart"/>
      <w:r w:rsidRPr="00C8516C">
        <w:t>plastiques</w:t>
      </w:r>
      <w:proofErr w:type="spellEnd"/>
      <w:r w:rsidRPr="00C8516C">
        <w:t xml:space="preserve"> der 4. Biennale de Paris (1965), dem 1. Preis des internationalen Wettbewerbs Licht 79 der Niederlande (1979), dem Großen Kulturpreis des Rheinischen Sparkassenverbandes (1992) und dem Preis der Kulturstiftung Dort</w:t>
      </w:r>
      <w:r>
        <w:t>mund (2012) ausgezeichnet. 2011 </w:t>
      </w:r>
      <w:r w:rsidRPr="00C8516C">
        <w:t>erhielt er das „Große Verdienstkreuz mit Stern“ der Bundesrepublik Deutschland. 2015 wurde er einstimmig zum Ehrenmitglied der Kunstakademie Düsseldorf gewählt. Die Stadt Düsseldorf verlieh Mack 2016 den Jan-</w:t>
      </w:r>
      <w:proofErr w:type="spellStart"/>
      <w:r w:rsidRPr="00C8516C">
        <w:t>Wellem</w:t>
      </w:r>
      <w:proofErr w:type="spellEnd"/>
      <w:r w:rsidRPr="00C8516C">
        <w:t>-Ring, 2017 erhielt er die Moses Mendelssohn Medaille. Sein zentrales künstlerisches Thema ist das Licht, seine gegenstandslosen Skulpturen und Bilder sind Medien hierzu.</w:t>
      </w:r>
    </w:p>
    <w:p w:rsidR="00F41A8B" w:rsidRPr="00976654" w:rsidRDefault="00F41A8B" w:rsidP="00976654">
      <w:pPr>
        <w:jc w:val="right"/>
        <w:rPr>
          <w:i/>
        </w:rPr>
      </w:pPr>
      <w:proofErr w:type="spellStart"/>
      <w:r w:rsidRPr="00976654">
        <w:rPr>
          <w:i/>
        </w:rPr>
        <w:t>sti</w:t>
      </w:r>
      <w:proofErr w:type="spellEnd"/>
      <w:r w:rsidRPr="00976654">
        <w:rPr>
          <w:i/>
        </w:rPr>
        <w:t xml:space="preserve"> (POW)</w:t>
      </w:r>
    </w:p>
    <w:p w:rsidR="00F41A8B" w:rsidRDefault="00F41A8B" w:rsidP="00BB0FC5">
      <w:r>
        <w:t>(75 Zeilen/2419/0649; E-Mail voraus)</w:t>
      </w:r>
    </w:p>
    <w:p w:rsidR="00F41A8B" w:rsidRDefault="00F41A8B" w:rsidP="00CE3F30">
      <w:pPr>
        <w:rPr>
          <w:i/>
        </w:rPr>
      </w:pPr>
      <w:r>
        <w:rPr>
          <w:b/>
          <w:i/>
          <w:u w:val="single"/>
        </w:rPr>
        <w:t>Hinweis für Redaktionen:</w:t>
      </w:r>
      <w:r>
        <w:rPr>
          <w:i/>
        </w:rPr>
        <w:t xml:space="preserve"> Fotos abrufbar im Internet</w:t>
      </w:r>
    </w:p>
    <w:p w:rsidR="00F41A8B" w:rsidRDefault="00F41A8B" w:rsidP="00131BE3"/>
    <w:p w:rsidR="00F41A8B" w:rsidRDefault="00F41A8B">
      <w:pPr>
        <w:spacing w:before="0" w:after="0"/>
      </w:pPr>
      <w:r>
        <w:br w:type="page"/>
      </w:r>
    </w:p>
    <w:p w:rsidR="00F41A8B" w:rsidRPr="00A94C03" w:rsidRDefault="00F41A8B" w:rsidP="00131BE3">
      <w:pPr>
        <w:rPr>
          <w:sz w:val="2"/>
          <w:szCs w:val="2"/>
        </w:rPr>
      </w:pPr>
    </w:p>
    <w:p w:rsidR="00F41A8B" w:rsidRDefault="00F41A8B" w:rsidP="00B25CA1">
      <w:pPr>
        <w:pStyle w:val="berschrift1"/>
      </w:pPr>
      <w:r w:rsidRPr="00B25CA1">
        <w:t xml:space="preserve">Generaloberin </w:t>
      </w:r>
      <w:proofErr w:type="spellStart"/>
      <w:r w:rsidRPr="00B25CA1">
        <w:t>Käß</w:t>
      </w:r>
      <w:proofErr w:type="spellEnd"/>
      <w:r w:rsidRPr="00B25CA1">
        <w:t xml:space="preserve"> im Amt bestätigt</w:t>
      </w:r>
    </w:p>
    <w:p w:rsidR="00F41A8B" w:rsidRDefault="00F41A8B" w:rsidP="00B25CA1">
      <w:pPr>
        <w:pStyle w:val="Unterzeile1"/>
      </w:pPr>
      <w:r w:rsidRPr="00B25CA1">
        <w:t xml:space="preserve">Schwester Rita-Maria </w:t>
      </w:r>
      <w:proofErr w:type="spellStart"/>
      <w:r w:rsidRPr="00B25CA1">
        <w:t>Käß</w:t>
      </w:r>
      <w:proofErr w:type="spellEnd"/>
      <w:r w:rsidRPr="00B25CA1">
        <w:t xml:space="preserve"> erneut zur Generaloberin der </w:t>
      </w:r>
      <w:proofErr w:type="spellStart"/>
      <w:r w:rsidRPr="00B25CA1">
        <w:t>Ritaschwestern</w:t>
      </w:r>
      <w:proofErr w:type="spellEnd"/>
      <w:r w:rsidRPr="00B25CA1">
        <w:t xml:space="preserve"> in Würzburg gewählt – Bischof Dr. </w:t>
      </w:r>
      <w:r>
        <w:t>Franz Jung</w:t>
      </w:r>
      <w:r w:rsidRPr="00B25CA1">
        <w:t xml:space="preserve"> leitet Wahl</w:t>
      </w:r>
    </w:p>
    <w:p w:rsidR="00F41A8B" w:rsidRDefault="00F41A8B" w:rsidP="00B25CA1">
      <w:r w:rsidRPr="00B25CA1">
        <w:rPr>
          <w:b/>
        </w:rPr>
        <w:t>Würzburg</w:t>
      </w:r>
      <w:r>
        <w:t xml:space="preserve"> (POW) Schwester Rita-Maria </w:t>
      </w:r>
      <w:proofErr w:type="spellStart"/>
      <w:r>
        <w:t>Käß</w:t>
      </w:r>
      <w:proofErr w:type="spellEnd"/>
      <w:r>
        <w:t xml:space="preserve"> (64) </w:t>
      </w:r>
      <w:r w:rsidRPr="00B25CA1">
        <w:t xml:space="preserve">ist für eine weitere Amtszeit Generaloberin der Kongregation der </w:t>
      </w:r>
      <w:proofErr w:type="spellStart"/>
      <w:r w:rsidRPr="00B25CA1">
        <w:t>Ritaschwestern</w:t>
      </w:r>
      <w:proofErr w:type="spellEnd"/>
      <w:r w:rsidRPr="00B25CA1">
        <w:t xml:space="preserve"> in Würzburg. Beim </w:t>
      </w:r>
      <w:r>
        <w:t xml:space="preserve">elften </w:t>
      </w:r>
      <w:r w:rsidRPr="00B25CA1">
        <w:t xml:space="preserve">Generalkapitel der </w:t>
      </w:r>
      <w:proofErr w:type="spellStart"/>
      <w:r w:rsidRPr="00B25CA1">
        <w:t>Ritaschwestern</w:t>
      </w:r>
      <w:proofErr w:type="spellEnd"/>
      <w:r w:rsidRPr="00B25CA1">
        <w:t xml:space="preserve"> </w:t>
      </w:r>
      <w:r>
        <w:t>wurde sie am Mittwoch,</w:t>
      </w:r>
      <w:r w:rsidRPr="00B25CA1">
        <w:t xml:space="preserve"> </w:t>
      </w:r>
      <w:r>
        <w:t>5. Juni</w:t>
      </w:r>
      <w:r w:rsidRPr="00B25CA1">
        <w:t>, erneut zur Generaloberin</w:t>
      </w:r>
      <w:r>
        <w:t xml:space="preserve"> gewählt, schreibt die Gemeinschaft in einer Pressemitteilung. Bischof Dr. Franz Jung leitete die Wahl. Er dankte den </w:t>
      </w:r>
      <w:proofErr w:type="spellStart"/>
      <w:r>
        <w:t>Ritaschwestern</w:t>
      </w:r>
      <w:proofErr w:type="spellEnd"/>
      <w:r>
        <w:t xml:space="preserve"> für die Glaubensverkündigung, ihre gute Art des Umgangs miteinander und für das Vertrauen in Gottes Wege.</w:t>
      </w:r>
    </w:p>
    <w:p w:rsidR="00F41A8B" w:rsidRDefault="00F41A8B" w:rsidP="00B25CA1">
      <w:r>
        <w:t xml:space="preserve">Das elfte Generalkapitel dauert bis Samstag, 8. Juni, und steht unter dem </w:t>
      </w:r>
      <w:proofErr w:type="spellStart"/>
      <w:r>
        <w:t>Augustinuswort</w:t>
      </w:r>
      <w:proofErr w:type="spellEnd"/>
      <w:r>
        <w:t xml:space="preserve"> „In dir muss brennen, was du in anderen entzünden willst“. „Gehen wir in Gottes Namen mit Hoffnung und mit dem unerschütterlichen Vertrauen unserer Gründerinnen und ersten Schwestern in die heutige Zeit“, sagte Generaloberin </w:t>
      </w:r>
      <w:proofErr w:type="spellStart"/>
      <w:r>
        <w:t>Käß</w:t>
      </w:r>
      <w:proofErr w:type="spellEnd"/>
      <w:r>
        <w:t xml:space="preserve"> in ihrer Antrittsrede. Mit der Hand auf der Bibel auf dem Altar nahm sie das Amt der Generaloberin im Gehorsam gegenüber dem Wunsch der Gemeinschaft an und weihte die neue Amtszeit Maria, der Mutter vom Guten Rat. Sie möchte „im Dasein für Gott und die Menschen gemeinsam die Wege Gottes gehen“. Die Generaloberin betonte: „Beim Vater liegen die Pläne für unsere Zukunft.“</w:t>
      </w:r>
    </w:p>
    <w:p w:rsidR="00F41A8B" w:rsidRDefault="00F41A8B" w:rsidP="00B25CA1">
      <w:r>
        <w:t xml:space="preserve">Für die </w:t>
      </w:r>
      <w:proofErr w:type="spellStart"/>
      <w:r>
        <w:t>Ritaschwestern</w:t>
      </w:r>
      <w:proofErr w:type="spellEnd"/>
      <w:r>
        <w:t xml:space="preserve"> gratulierte Schwester Elisabeth Stahl und übergab einen kleinen Apfelbaum als Sinnbild für starke Wurzeln, Wachstum und viele Früchte in der Ordensgemeinschaft. Der Apfelbaum möge für ihre nächste Amtsperiode von sechs Jahren eine Ermutigung sein. Stahl wünschte, das Mühen im Amt und im Dienst der Leitung möge für </w:t>
      </w:r>
      <w:proofErr w:type="spellStart"/>
      <w:r>
        <w:t>Käß</w:t>
      </w:r>
      <w:proofErr w:type="spellEnd"/>
      <w:r>
        <w:t xml:space="preserve"> und die Gemeinschaft segensreich sein. An die Wahl schloss sich ein Empfang im Festsaal der </w:t>
      </w:r>
      <w:proofErr w:type="spellStart"/>
      <w:r>
        <w:t>Ritaschwestern</w:t>
      </w:r>
      <w:proofErr w:type="spellEnd"/>
      <w:r>
        <w:t xml:space="preserve"> an. Die Kindergartenkinder wünschten Bischof Jung und der wiedergewählten Generaloberin Gottes guten Segen.</w:t>
      </w:r>
    </w:p>
    <w:p w:rsidR="00F41A8B" w:rsidRDefault="00F41A8B" w:rsidP="00B25CA1">
      <w:r>
        <w:t xml:space="preserve">Generaloberin Schwester Rita-Maria </w:t>
      </w:r>
      <w:proofErr w:type="spellStart"/>
      <w:r>
        <w:t>Käß</w:t>
      </w:r>
      <w:proofErr w:type="spellEnd"/>
      <w:r>
        <w:t xml:space="preserve"> stammt aus der Oberpfalz (Diözese Regensburg). Vor ihrem Ordenseintritt im September 1980 war sie Kinderkrankenschwester. Von 1988 bis 1997 leitete sie die Familienpflegestation der </w:t>
      </w:r>
      <w:proofErr w:type="spellStart"/>
      <w:r>
        <w:t>Ritaschwestern</w:t>
      </w:r>
      <w:proofErr w:type="spellEnd"/>
      <w:r>
        <w:t>. Die damalige Personalreferentin der Gemeinschaft wurde im Mai 2006 zum ersten Mal zur Generaloberin gewählt.</w:t>
      </w:r>
    </w:p>
    <w:p w:rsidR="00F41A8B" w:rsidRDefault="00F41A8B" w:rsidP="00B25CA1">
      <w:r>
        <w:t xml:space="preserve">Die </w:t>
      </w:r>
      <w:proofErr w:type="spellStart"/>
      <w:r>
        <w:t>Ritaschwestern</w:t>
      </w:r>
      <w:proofErr w:type="spellEnd"/>
      <w:r>
        <w:t xml:space="preserve"> mit ihrem Mutterhaus in Würzburg wurden 1911 gegründet. Die Augustinerinnen haben Konvente im Würzburger Mutterhaus in der </w:t>
      </w:r>
      <w:proofErr w:type="spellStart"/>
      <w:r>
        <w:t>Sanderau</w:t>
      </w:r>
      <w:proofErr w:type="spellEnd"/>
      <w:r>
        <w:t xml:space="preserve"> und im Stadtteil </w:t>
      </w:r>
      <w:proofErr w:type="spellStart"/>
      <w:r>
        <w:t>Zellerau</w:t>
      </w:r>
      <w:proofErr w:type="spellEnd"/>
      <w:r>
        <w:t xml:space="preserve">, in Lohr am Main, Luzern in der Schweiz und Racine/Wisconsin in den USA. Zurzeit besteht die Ordensgemeinschaft nach eigenen Angaben aus 74 </w:t>
      </w:r>
      <w:proofErr w:type="spellStart"/>
      <w:r>
        <w:t>Professschwestern</w:t>
      </w:r>
      <w:proofErr w:type="spellEnd"/>
      <w:r>
        <w:t xml:space="preserve"> – davon drei mit zeitlicher Profess – und einer Novizin.</w:t>
      </w:r>
    </w:p>
    <w:p w:rsidR="00F41A8B" w:rsidRDefault="00F41A8B" w:rsidP="00BB0FC5">
      <w:r>
        <w:t>(26 Zeilen/2419/0638; E-Mail voraus)</w:t>
      </w:r>
    </w:p>
    <w:p w:rsidR="00F41A8B" w:rsidRDefault="00F41A8B" w:rsidP="00CE3F30">
      <w:pPr>
        <w:rPr>
          <w:i/>
        </w:rPr>
      </w:pPr>
      <w:r>
        <w:rPr>
          <w:b/>
          <w:i/>
          <w:u w:val="single"/>
        </w:rPr>
        <w:t>Hinweis für Redaktionen:</w:t>
      </w:r>
      <w:r>
        <w:rPr>
          <w:i/>
        </w:rPr>
        <w:t xml:space="preserve"> Foto abrufbar im Internet</w:t>
      </w:r>
    </w:p>
    <w:p w:rsidR="00F41A8B" w:rsidRDefault="00F41A8B" w:rsidP="00131BE3"/>
    <w:p w:rsidR="00F41A8B" w:rsidRDefault="00F41A8B">
      <w:pPr>
        <w:spacing w:before="0" w:after="0"/>
      </w:pPr>
      <w:r>
        <w:br w:type="page"/>
      </w:r>
    </w:p>
    <w:p w:rsidR="00F41A8B" w:rsidRPr="00A94C03" w:rsidRDefault="00F41A8B" w:rsidP="00131BE3">
      <w:pPr>
        <w:rPr>
          <w:sz w:val="2"/>
          <w:szCs w:val="2"/>
        </w:rPr>
      </w:pPr>
    </w:p>
    <w:p w:rsidR="00F41A8B" w:rsidRDefault="00F41A8B" w:rsidP="00A221F4">
      <w:pPr>
        <w:pStyle w:val="berschrift1"/>
      </w:pPr>
      <w:r>
        <w:t xml:space="preserve">„Du bist in </w:t>
      </w:r>
      <w:proofErr w:type="spellStart"/>
      <w:r>
        <w:t>Oberzell</w:t>
      </w:r>
      <w:proofErr w:type="spellEnd"/>
      <w:r>
        <w:t xml:space="preserve"> richtig gelandet“ </w:t>
      </w:r>
    </w:p>
    <w:p w:rsidR="00F41A8B" w:rsidRPr="00533755" w:rsidRDefault="00F41A8B" w:rsidP="00A221F4">
      <w:pPr>
        <w:rPr>
          <w:b/>
          <w:sz w:val="24"/>
        </w:rPr>
      </w:pPr>
      <w:r w:rsidRPr="00533755">
        <w:rPr>
          <w:b/>
          <w:sz w:val="24"/>
        </w:rPr>
        <w:t xml:space="preserve">Schwester Beate Krug legt </w:t>
      </w:r>
      <w:proofErr w:type="gramStart"/>
      <w:r w:rsidRPr="00533755">
        <w:rPr>
          <w:b/>
          <w:sz w:val="24"/>
        </w:rPr>
        <w:t>die Ewige</w:t>
      </w:r>
      <w:proofErr w:type="gramEnd"/>
      <w:r w:rsidRPr="00533755">
        <w:rPr>
          <w:b/>
          <w:sz w:val="24"/>
        </w:rPr>
        <w:t xml:space="preserve"> Profess ab – Festgottesdienst im Kloster </w:t>
      </w:r>
      <w:proofErr w:type="spellStart"/>
      <w:r w:rsidRPr="00533755">
        <w:rPr>
          <w:b/>
          <w:sz w:val="24"/>
        </w:rPr>
        <w:t>Oberzell</w:t>
      </w:r>
      <w:proofErr w:type="spellEnd"/>
      <w:r w:rsidRPr="00533755">
        <w:rPr>
          <w:b/>
          <w:sz w:val="24"/>
        </w:rPr>
        <w:t xml:space="preserve"> der Dienerinnen der heiligen Kindheit Jesu</w:t>
      </w:r>
    </w:p>
    <w:p w:rsidR="00F41A8B" w:rsidRDefault="00F41A8B" w:rsidP="00A221F4">
      <w:r w:rsidRPr="00A221F4">
        <w:rPr>
          <w:b/>
        </w:rPr>
        <w:t xml:space="preserve">Kloster </w:t>
      </w:r>
      <w:proofErr w:type="spellStart"/>
      <w:r w:rsidRPr="00A221F4">
        <w:rPr>
          <w:b/>
        </w:rPr>
        <w:t>Oberzell</w:t>
      </w:r>
      <w:proofErr w:type="spellEnd"/>
      <w:r>
        <w:t xml:space="preserve"> (POW) In einem feierlichen Gottesdienst hat Schwester Beate Krug (44) ihre Profess auf Lebenszeit abgelegt und sich lebenslang an die Kongregation der Dienerinnen der heiligen Kindheit Jesu gebunden. Krug ist Umweltingenieurin und trat im Dezember 2013 ins Kloster </w:t>
      </w:r>
      <w:proofErr w:type="spellStart"/>
      <w:r>
        <w:t>Oberzell</w:t>
      </w:r>
      <w:proofErr w:type="spellEnd"/>
      <w:r>
        <w:t xml:space="preserve"> ein. Im Juni 2016 legte sie </w:t>
      </w:r>
      <w:proofErr w:type="gramStart"/>
      <w:r>
        <w:t>die</w:t>
      </w:r>
      <w:proofErr w:type="gramEnd"/>
      <w:r>
        <w:t xml:space="preserve"> Erstprofess ab und arbeitet seitdem als Umwelt- und Nachhaltigkeitsbeauftragte im Kloster </w:t>
      </w:r>
      <w:proofErr w:type="spellStart"/>
      <w:r>
        <w:t>Oberzell</w:t>
      </w:r>
      <w:proofErr w:type="spellEnd"/>
      <w:r>
        <w:t>, teilt die Gemeinschaft mit.</w:t>
      </w:r>
    </w:p>
    <w:p w:rsidR="00F41A8B" w:rsidRDefault="00F41A8B" w:rsidP="00A221F4">
      <w:r>
        <w:t xml:space="preserve">Generaloberin Schwester Dr. Katharina Ganz begrüßte in der Klosterkirche Sankt Michael die Eltern und Verwandten Krugs, zudem Freundinnen und Wegbegleiter, Mitarbeitende, Schwestern und Brüder anderer Ordensgemeinschaften sowie die Schwestern der eigenen Gemeinschaft. Krug hat laut Generaloberin in den evangelischen Räten – so verrückt es ihr nach wie vor vorkomme – einen Weg gefunden. Ihren Weg, Liebe zu leben und verschwenderisch das weiterzugeben, was sie in ihrer Beziehung zu Jesus Christus erfahre. Seine Liebe sei noch viel mehr verrückt, total, nutzlos, verschwenderisch und grenzenlos. </w:t>
      </w:r>
    </w:p>
    <w:p w:rsidR="00F41A8B" w:rsidRDefault="00F41A8B" w:rsidP="00A221F4">
      <w:r>
        <w:t xml:space="preserve">In seiner Predigt sagte der Würzburger Hochschulpfarrer Burkhard Hose, Schwester Beate wolle präsent sein, mit allem, was sie sei und habe. Das Evangelium von der Frau, die Jesus salbe, sei eine Einladung, als Frau präsent zu sein in einer Gemeinschaft von Frauen inmitten einer immer noch von Männern dominierten Kirche. Darin könnte so etwas liegen wie Erlösung. Krug habe sich bewusst für die Gemeinschaft der Oberzeller Franziskanerinnen entschieden, in der sich Frauen auf die Seite benachteiligter Frauen stellen. </w:t>
      </w:r>
    </w:p>
    <w:p w:rsidR="00F41A8B" w:rsidRDefault="00F41A8B" w:rsidP="00A221F4">
      <w:r>
        <w:t xml:space="preserve">Sie habe sich dafür entschieden, obwohl sie mit vielem in der verfassten Kirche nicht übereinstimme, gerade, wenn es um die Benachteiligung von Frauen gehe. Weiter sagte Hose: „Es ist an der Zeit, dass wir endlich die Botschaft des heutigen Evangeliums für unsere Zeit verstehen und verwirklichen helfen. Es ist an der Zeit, dass wir gemeinsam als Frauen und Männer präsent sind – in allen Ämtern, auf allen Ebenen.“ Das Evangelium sei eine Einladung, präsent zu sein in der Gegenwart und die Bestimmung der Ordensgemeinschaft zu leben, in die Gegenwart hineingeboren zu werden. Hose wünschte Krug, dass sie in ihrer Ordensgemeinschaft ganz Mensch sein könne für andere Menschen, ganz Frau in Gemeinschaft für andere Frauen. „Ich glaube, Du bist in </w:t>
      </w:r>
      <w:proofErr w:type="spellStart"/>
      <w:r>
        <w:t>Oberzell</w:t>
      </w:r>
      <w:proofErr w:type="spellEnd"/>
      <w:r>
        <w:t xml:space="preserve"> richtig gelandet“, ermutigte Hose Krug. „Auch Dein Herzensanliegen – die Bewahrung der Schöpfung,  das große Gegenwartsthema – ist gut aufgehoben mit Dir in Deiner Gemeinschaft.“ </w:t>
      </w:r>
    </w:p>
    <w:p w:rsidR="00F41A8B" w:rsidRDefault="00F41A8B" w:rsidP="00A221F4">
      <w:r>
        <w:t xml:space="preserve">Mehrsprachig und international wurde der Gottesdienst durch Schwestern aus den Regionen in Südafrika und in den USA, die aufgrund des anstehenden Generalkapitels bereits in </w:t>
      </w:r>
      <w:proofErr w:type="spellStart"/>
      <w:r>
        <w:t>Oberzell</w:t>
      </w:r>
      <w:proofErr w:type="spellEnd"/>
      <w:r>
        <w:t xml:space="preserve"> weilen. Sie gestalteten den Wortgottesdienst und die Gabenprozession mit Elementen aus ihren Kulturen. </w:t>
      </w:r>
    </w:p>
    <w:p w:rsidR="00F41A8B" w:rsidRDefault="00F41A8B" w:rsidP="00A221F4">
      <w:r>
        <w:t xml:space="preserve">Als Konzelebranten feierten der Hausgeistliche im Kloster </w:t>
      </w:r>
      <w:proofErr w:type="spellStart"/>
      <w:r>
        <w:t>Oberzell</w:t>
      </w:r>
      <w:proofErr w:type="spellEnd"/>
      <w:r>
        <w:t xml:space="preserve">, Oberstudienrat Achim Wenzel, sowie der </w:t>
      </w:r>
      <w:proofErr w:type="spellStart"/>
      <w:r>
        <w:t>Eucharistinerpater</w:t>
      </w:r>
      <w:proofErr w:type="spellEnd"/>
      <w:r>
        <w:t xml:space="preserve"> Fritz Schaub aus Düren, der früher in Retzstadt (Landkreis Main-Spessart), der Heimatpfarrei Krugs, eingesetzt war, den Gottesdienst mit. Die musikalische Gestaltung übernahmen der Auftakt-Chor</w:t>
      </w:r>
      <w:r w:rsidRPr="00A221F4">
        <w:t xml:space="preserve"> </w:t>
      </w:r>
      <w:r>
        <w:t xml:space="preserve">aus München-Pasing, in dem Krug einmal Mitglied war, unter Leitung von Thomas </w:t>
      </w:r>
      <w:proofErr w:type="spellStart"/>
      <w:r>
        <w:t>Fischaleck</w:t>
      </w:r>
      <w:proofErr w:type="spellEnd"/>
      <w:r>
        <w:t xml:space="preserve">, und Schwester Regina </w:t>
      </w:r>
      <w:proofErr w:type="spellStart"/>
      <w:r>
        <w:t>Grehl</w:t>
      </w:r>
      <w:proofErr w:type="spellEnd"/>
      <w:r>
        <w:t xml:space="preserve">. </w:t>
      </w:r>
    </w:p>
    <w:p w:rsidR="00F41A8B" w:rsidRDefault="00F41A8B" w:rsidP="00A221F4">
      <w:r>
        <w:t>(36 Zeilen/2419/0642; E-Mail voraus)</w:t>
      </w:r>
    </w:p>
    <w:p w:rsidR="00F41A8B" w:rsidRPr="00E367FF" w:rsidRDefault="00F41A8B" w:rsidP="00A221F4">
      <w:pPr>
        <w:rPr>
          <w:i/>
        </w:rPr>
      </w:pPr>
      <w:r w:rsidRPr="00E367FF">
        <w:rPr>
          <w:b/>
          <w:i/>
          <w:u w:val="single"/>
        </w:rPr>
        <w:t>Hinweis für Redaktionen</w:t>
      </w:r>
      <w:r w:rsidRPr="00E367FF">
        <w:rPr>
          <w:i/>
        </w:rPr>
        <w:t>: Foto abrufbar im Internet</w:t>
      </w:r>
    </w:p>
    <w:p w:rsidR="00F41A8B" w:rsidRDefault="00F41A8B" w:rsidP="00131BE3"/>
    <w:p w:rsidR="00F41A8B" w:rsidRDefault="00F41A8B">
      <w:pPr>
        <w:spacing w:before="0" w:after="0"/>
      </w:pPr>
      <w:r>
        <w:br w:type="page"/>
      </w:r>
    </w:p>
    <w:p w:rsidR="00F41A8B" w:rsidRPr="00A94C03" w:rsidRDefault="00F41A8B" w:rsidP="00131BE3">
      <w:pPr>
        <w:rPr>
          <w:sz w:val="2"/>
          <w:szCs w:val="2"/>
        </w:rPr>
      </w:pPr>
    </w:p>
    <w:p w:rsidR="00F41A8B" w:rsidRDefault="00F41A8B" w:rsidP="00CD4E76">
      <w:pPr>
        <w:pStyle w:val="berschrift1"/>
        <w:spacing w:before="0"/>
      </w:pPr>
      <w:r>
        <w:t>Alter hat viele Facetten</w:t>
      </w:r>
    </w:p>
    <w:p w:rsidR="00F41A8B" w:rsidRPr="00CD4E76" w:rsidRDefault="00F41A8B" w:rsidP="00CD4E76">
      <w:pPr>
        <w:pStyle w:val="Default"/>
        <w:spacing w:after="120"/>
        <w:rPr>
          <w:rFonts w:cs="Times New Roman"/>
          <w:b/>
          <w:color w:val="auto"/>
        </w:rPr>
      </w:pPr>
      <w:r w:rsidRPr="00CD4E76">
        <w:rPr>
          <w:rFonts w:cs="Times New Roman"/>
          <w:b/>
          <w:color w:val="auto"/>
        </w:rPr>
        <w:t xml:space="preserve">Junge Journalisten veröffentlichen </w:t>
      </w:r>
      <w:r>
        <w:rPr>
          <w:rFonts w:cs="Times New Roman"/>
          <w:b/>
          <w:color w:val="auto"/>
        </w:rPr>
        <w:t>Onlineprojekt</w:t>
      </w:r>
      <w:r w:rsidRPr="00CD4E76">
        <w:rPr>
          <w:rFonts w:cs="Times New Roman"/>
          <w:b/>
          <w:color w:val="auto"/>
        </w:rPr>
        <w:t xml:space="preserve"> „Alt werden in der Leistungsgesellschaft“ </w:t>
      </w:r>
      <w:r>
        <w:rPr>
          <w:rFonts w:cs="Times New Roman"/>
          <w:b/>
          <w:color w:val="auto"/>
        </w:rPr>
        <w:t>– Zwei Volontärinnen aus Würzburg beteiligt</w:t>
      </w:r>
    </w:p>
    <w:p w:rsidR="00F41A8B" w:rsidRPr="00CD4E76" w:rsidRDefault="00F41A8B" w:rsidP="00CD4E76">
      <w:pPr>
        <w:pStyle w:val="Default"/>
        <w:spacing w:after="120"/>
        <w:rPr>
          <w:color w:val="auto"/>
          <w:sz w:val="20"/>
          <w:szCs w:val="20"/>
        </w:rPr>
      </w:pPr>
      <w:r w:rsidRPr="00CD4E76">
        <w:rPr>
          <w:b/>
          <w:color w:val="auto"/>
          <w:sz w:val="20"/>
          <w:szCs w:val="20"/>
        </w:rPr>
        <w:t>Würzburg/München</w:t>
      </w:r>
      <w:r w:rsidRPr="00CD4E76">
        <w:rPr>
          <w:color w:val="auto"/>
          <w:sz w:val="20"/>
          <w:szCs w:val="20"/>
        </w:rPr>
        <w:t xml:space="preserve"> (POW) Junge Volontärinnen und Volontäre der katholischen Journalistenschule „</w:t>
      </w:r>
      <w:proofErr w:type="spellStart"/>
      <w:r w:rsidRPr="00CD4E76">
        <w:rPr>
          <w:color w:val="auto"/>
          <w:sz w:val="20"/>
          <w:szCs w:val="20"/>
        </w:rPr>
        <w:t>i</w:t>
      </w:r>
      <w:r>
        <w:rPr>
          <w:color w:val="auto"/>
          <w:sz w:val="20"/>
          <w:szCs w:val="20"/>
        </w:rPr>
        <w:t>fp</w:t>
      </w:r>
      <w:proofErr w:type="spellEnd"/>
      <w:r>
        <w:rPr>
          <w:color w:val="auto"/>
          <w:sz w:val="20"/>
          <w:szCs w:val="20"/>
        </w:rPr>
        <w:t>“ haben sich in einem Onlineprojekt</w:t>
      </w:r>
      <w:r w:rsidRPr="00CD4E76">
        <w:rPr>
          <w:color w:val="auto"/>
          <w:sz w:val="20"/>
          <w:szCs w:val="20"/>
        </w:rPr>
        <w:t xml:space="preserve"> mit dem Altwerden beschäftigt. Daran </w:t>
      </w:r>
      <w:r>
        <w:rPr>
          <w:color w:val="auto"/>
          <w:sz w:val="20"/>
          <w:szCs w:val="20"/>
        </w:rPr>
        <w:t>beteiligt waren auch die Volontä</w:t>
      </w:r>
      <w:r w:rsidRPr="00CD4E76">
        <w:rPr>
          <w:color w:val="auto"/>
          <w:sz w:val="20"/>
          <w:szCs w:val="20"/>
        </w:rPr>
        <w:t xml:space="preserve">rinnen Victoria Förster (Würzburger katholisches Sonntagsblatt) und Carolin </w:t>
      </w:r>
      <w:proofErr w:type="spellStart"/>
      <w:r w:rsidRPr="00CD4E76">
        <w:rPr>
          <w:color w:val="auto"/>
          <w:sz w:val="20"/>
          <w:szCs w:val="20"/>
        </w:rPr>
        <w:t>Hasenauer</w:t>
      </w:r>
      <w:proofErr w:type="spellEnd"/>
      <w:r w:rsidRPr="00CD4E76">
        <w:rPr>
          <w:color w:val="auto"/>
          <w:sz w:val="20"/>
          <w:szCs w:val="20"/>
        </w:rPr>
        <w:t xml:space="preserve"> (Medienhaus der Diözese Würzburg). Die Recherche zeigt, dass viele Statistiken das Armutsrisiko von Senioren ungenau beschreiben. </w:t>
      </w:r>
    </w:p>
    <w:p w:rsidR="00F41A8B" w:rsidRPr="00CD4E76" w:rsidRDefault="00F41A8B" w:rsidP="00CD4E76">
      <w:pPr>
        <w:pStyle w:val="Default"/>
        <w:spacing w:after="120"/>
        <w:rPr>
          <w:color w:val="auto"/>
          <w:sz w:val="20"/>
          <w:szCs w:val="20"/>
        </w:rPr>
      </w:pPr>
      <w:r w:rsidRPr="00CD4E76">
        <w:rPr>
          <w:color w:val="auto"/>
          <w:sz w:val="20"/>
          <w:szCs w:val="20"/>
        </w:rPr>
        <w:t>In vielen Analysen werden Rentner und Pensionäre zusammen betrachtet. Wie aus einer Sonderauswertung des Mikrozensus 2017 hervorgeht, liegt das Armut</w:t>
      </w:r>
      <w:r>
        <w:rPr>
          <w:color w:val="auto"/>
          <w:sz w:val="20"/>
          <w:szCs w:val="20"/>
        </w:rPr>
        <w:t>srisiko von Pensionären bei 0,9 </w:t>
      </w:r>
      <w:r w:rsidRPr="00CD4E76">
        <w:rPr>
          <w:color w:val="auto"/>
          <w:sz w:val="20"/>
          <w:szCs w:val="20"/>
        </w:rPr>
        <w:t xml:space="preserve">Prozent, das von Rentnern bei 19,5 Prozent. Meist wird mit der Summe gerechnet, demnach sind 17,7 Prozent der Senioren von Armut bedroht. Als von Armut bedroht gelten Haushalte, die weniger als 60 Prozent des mittleren Nettoeinkommens zur Verfügung haben. </w:t>
      </w:r>
    </w:p>
    <w:p w:rsidR="00F41A8B" w:rsidRPr="00CD4E76" w:rsidRDefault="00F41A8B" w:rsidP="00CD4E76">
      <w:pPr>
        <w:pStyle w:val="Default"/>
        <w:spacing w:after="120"/>
        <w:rPr>
          <w:color w:val="auto"/>
          <w:sz w:val="20"/>
          <w:szCs w:val="20"/>
        </w:rPr>
      </w:pPr>
      <w:r w:rsidRPr="00CD4E76">
        <w:rPr>
          <w:color w:val="auto"/>
          <w:sz w:val="20"/>
          <w:szCs w:val="20"/>
        </w:rPr>
        <w:t xml:space="preserve">Weiter beleuchten die Volontäre des Jahrgangs 2017 in dem Projekt verschiedene Aspekte zum Thema „Alt werden in der Leistungsgesellschaft“. Im Zentrum stehen Menschen, die unterschiedlich mit dem Altwerden umgehen: Was motiviert einen 80-Jährigen, Leistungssport zu machen und jeden Tag zu trainieren? Warum fängt eine 72-Jährige mit dem Modeln an? Andere müssen das Leben im Alter neu organisieren, weil die Miete nicht reicht. Funktioniert barrierefreie Fortbewegung, wie verändert sich der Körper, und welche Technologien können das Altsein erleichtern? </w:t>
      </w:r>
    </w:p>
    <w:p w:rsidR="00F41A8B" w:rsidRDefault="00F41A8B" w:rsidP="00CD4E76">
      <w:pPr>
        <w:spacing w:before="0"/>
        <w:rPr>
          <w:szCs w:val="20"/>
        </w:rPr>
      </w:pPr>
      <w:r w:rsidRPr="00CD4E76">
        <w:rPr>
          <w:szCs w:val="20"/>
        </w:rPr>
        <w:t xml:space="preserve">Die ganze Recherche findet sich im Internet unter https://alt.journalistenschule-ifp.de/ </w:t>
      </w:r>
    </w:p>
    <w:p w:rsidR="00F41A8B" w:rsidRDefault="00F41A8B" w:rsidP="00CD4E76">
      <w:pPr>
        <w:spacing w:before="0"/>
        <w:rPr>
          <w:szCs w:val="20"/>
        </w:rPr>
      </w:pPr>
      <w:r>
        <w:rPr>
          <w:szCs w:val="20"/>
        </w:rPr>
        <w:t>(17 Zeilen/2419/0641; E-Mail voraus)</w:t>
      </w:r>
    </w:p>
    <w:p w:rsidR="00F41A8B" w:rsidRPr="00CD4E76" w:rsidRDefault="00F41A8B" w:rsidP="00CD4E76">
      <w:pPr>
        <w:spacing w:before="0"/>
        <w:rPr>
          <w:i/>
          <w:szCs w:val="20"/>
        </w:rPr>
      </w:pPr>
      <w:r w:rsidRPr="00CD4E76">
        <w:rPr>
          <w:b/>
          <w:i/>
          <w:szCs w:val="20"/>
          <w:u w:val="single"/>
        </w:rPr>
        <w:t>Hinweis für Redaktionen:</w:t>
      </w:r>
      <w:r w:rsidRPr="00CD4E76">
        <w:rPr>
          <w:i/>
          <w:szCs w:val="20"/>
        </w:rPr>
        <w:t xml:space="preserve"> Foto abrufbar im Internet </w:t>
      </w:r>
    </w:p>
    <w:p w:rsidR="00F41A8B" w:rsidRDefault="00F41A8B" w:rsidP="00131BE3"/>
    <w:p w:rsidR="00F41A8B" w:rsidRDefault="00F41A8B">
      <w:pPr>
        <w:spacing w:before="0" w:after="0"/>
      </w:pPr>
      <w:r>
        <w:br w:type="page"/>
      </w:r>
    </w:p>
    <w:p w:rsidR="00F41A8B" w:rsidRPr="00A94C03" w:rsidRDefault="00F41A8B" w:rsidP="00131BE3">
      <w:pPr>
        <w:rPr>
          <w:sz w:val="2"/>
          <w:szCs w:val="2"/>
        </w:rPr>
      </w:pPr>
    </w:p>
    <w:p w:rsidR="00F41A8B" w:rsidRDefault="00F41A8B" w:rsidP="003434F0">
      <w:pPr>
        <w:pStyle w:val="berschrift1"/>
      </w:pPr>
      <w:r>
        <w:t>Auf den Spuren Don Boscos</w:t>
      </w:r>
    </w:p>
    <w:p w:rsidR="00F41A8B" w:rsidRPr="003434F0" w:rsidRDefault="00F41A8B" w:rsidP="003434F0">
      <w:pPr>
        <w:rPr>
          <w:b/>
          <w:sz w:val="24"/>
        </w:rPr>
      </w:pPr>
      <w:r w:rsidRPr="003434F0">
        <w:rPr>
          <w:b/>
          <w:sz w:val="24"/>
        </w:rPr>
        <w:t>Über 40 Mitarbe</w:t>
      </w:r>
      <w:r>
        <w:rPr>
          <w:b/>
          <w:sz w:val="24"/>
        </w:rPr>
        <w:t xml:space="preserve">iter der Würzburger Caritas-Don </w:t>
      </w:r>
      <w:r w:rsidRPr="003434F0">
        <w:rPr>
          <w:b/>
          <w:sz w:val="24"/>
        </w:rPr>
        <w:t>Bosco gGmbH reis</w:t>
      </w:r>
      <w:r>
        <w:rPr>
          <w:b/>
          <w:sz w:val="24"/>
        </w:rPr>
        <w:t>t</w:t>
      </w:r>
      <w:r w:rsidRPr="003434F0">
        <w:rPr>
          <w:b/>
          <w:sz w:val="24"/>
        </w:rPr>
        <w:t xml:space="preserve">en nach Italien </w:t>
      </w:r>
    </w:p>
    <w:p w:rsidR="00F41A8B" w:rsidRDefault="00F41A8B" w:rsidP="003434F0">
      <w:r w:rsidRPr="003434F0">
        <w:rPr>
          <w:b/>
        </w:rPr>
        <w:t>Würzburg</w:t>
      </w:r>
      <w:r>
        <w:t xml:space="preserve"> (POW) Auf den Spuren ihres Namensgebers Don Bosco sind mehr als 40 Mitarbeiterinnen und Mitarbeiter der gemeinnützigen Caritas-Don Bosco gGmbH aus Würzburg gewandelt. Die Fortbildungsreise nach Italien</w:t>
      </w:r>
      <w:r w:rsidRPr="003434F0">
        <w:t xml:space="preserve"> </w:t>
      </w:r>
      <w:r>
        <w:t xml:space="preserve">führte die Gruppe unter anderem nach Turin, </w:t>
      </w:r>
      <w:proofErr w:type="spellStart"/>
      <w:r>
        <w:t>Valdocco</w:t>
      </w:r>
      <w:proofErr w:type="spellEnd"/>
      <w:r>
        <w:t xml:space="preserve"> und Johannes Boscos Geburtsort </w:t>
      </w:r>
      <w:proofErr w:type="spellStart"/>
      <w:r>
        <w:t>Becchi</w:t>
      </w:r>
      <w:proofErr w:type="spellEnd"/>
      <w:r>
        <w:t xml:space="preserve">, teilt die Einrichtung mit. </w:t>
      </w:r>
    </w:p>
    <w:p w:rsidR="00F41A8B" w:rsidRDefault="00F41A8B" w:rsidP="003434F0">
      <w:r>
        <w:t xml:space="preserve">Vorbereitet vom Pastoralteam des Bildungszentrums und vor Ort geleitet von Direktor Andreas Halbig und Pater Johannes Kaufmann, erlebten die Teilnehmer in Italien ein umfangreiches Rahmenprogramm. Höhepunkte waren ein ländliches Mittagessen in </w:t>
      </w:r>
      <w:proofErr w:type="spellStart"/>
      <w:r>
        <w:t>Cascina</w:t>
      </w:r>
      <w:proofErr w:type="spellEnd"/>
      <w:r>
        <w:t xml:space="preserve"> </w:t>
      </w:r>
      <w:proofErr w:type="spellStart"/>
      <w:r>
        <w:t>Campora</w:t>
      </w:r>
      <w:proofErr w:type="spellEnd"/>
      <w:r>
        <w:t xml:space="preserve">, der Besuch von </w:t>
      </w:r>
      <w:proofErr w:type="spellStart"/>
      <w:r>
        <w:t>Chieri</w:t>
      </w:r>
      <w:proofErr w:type="spellEnd"/>
      <w:r>
        <w:t xml:space="preserve"> sowie die Begegnung mit den Brüdern des Salesianer-Klosters in </w:t>
      </w:r>
      <w:proofErr w:type="spellStart"/>
      <w:r>
        <w:t>Avigliana</w:t>
      </w:r>
      <w:proofErr w:type="spellEnd"/>
      <w:r>
        <w:t xml:space="preserve">, in dem die Reisegruppe untergebracht war. Eine Erfahrung stellte auch die Stippvisite in dem von Don Bosco in Turin gegründeten Oratorium dar. Auf dem Areal werden heute noch bis zu 300 Kinder und Jugendliche betreut. </w:t>
      </w:r>
    </w:p>
    <w:p w:rsidR="00F41A8B" w:rsidRDefault="00F41A8B" w:rsidP="003434F0">
      <w:r>
        <w:t>Halbig referierte im Rahmen eines halbtägigen Workshops zum Thema „Haltung“. Im ersten Teil seiner Impulsreferate wurde die eigene Haltung thematisiert und in Einzelarbeit reflektiert. Die Teilnehmer gingen vor allem der Frage nach, wie Haltung aufgrund der eigenen Prägung entsteht, wie sie sich entwickelt und welche Rolle diese im täglichen Arbeitsalltag mit Kollegen und Teilnehmern einnimmt. Im Anschluss entwickelte die Gruppe gemeinsame Visionen und erarbeitete Wege, wie man positive Grundhaltungen innerhalb der Dienstgemeinschaft umsetzen kann.</w:t>
      </w:r>
    </w:p>
    <w:p w:rsidR="00F41A8B" w:rsidRDefault="00F41A8B" w:rsidP="003434F0">
      <w:r>
        <w:t xml:space="preserve">Nach drei erlebnisreichen Tagen trat die Gruppe nach einem festlichen Abschlussgottesdienst die Rückreise nach Würzburg an. Die Italienfahrer waren sich einig: Durch die gemeinsamen Erlebnisse und den intensiven zwischenmenschlichen Austausch ist die Gruppe während der Reise eng zusammengewachsen und geht gestärkt in den herausfordernden Berufsalltag. </w:t>
      </w:r>
    </w:p>
    <w:p w:rsidR="00F41A8B" w:rsidRDefault="00F41A8B" w:rsidP="003434F0">
      <w:r>
        <w:t>(20 Zeilen/2419/0648; E-Mail voraus)</w:t>
      </w:r>
    </w:p>
    <w:p w:rsidR="00F41A8B" w:rsidRPr="003434F0" w:rsidRDefault="00F41A8B" w:rsidP="003434F0">
      <w:pPr>
        <w:rPr>
          <w:i/>
        </w:rPr>
      </w:pPr>
      <w:r w:rsidRPr="003434F0">
        <w:rPr>
          <w:b/>
          <w:i/>
          <w:u w:val="single"/>
        </w:rPr>
        <w:t>Hinweis für Redaktionen:</w:t>
      </w:r>
      <w:r w:rsidRPr="003434F0">
        <w:rPr>
          <w:i/>
        </w:rPr>
        <w:t xml:space="preserve"> Foto abrufbar im Internet </w:t>
      </w:r>
    </w:p>
    <w:p w:rsidR="00F41A8B" w:rsidRDefault="00F41A8B" w:rsidP="00131BE3"/>
    <w:p w:rsidR="00C40EA1" w:rsidRDefault="00C40EA1">
      <w:pPr>
        <w:spacing w:before="0" w:after="0"/>
      </w:pPr>
      <w:r>
        <w:br w:type="page"/>
      </w:r>
    </w:p>
    <w:p w:rsidR="00E672A3" w:rsidRDefault="00E672A3" w:rsidP="00E672A3">
      <w:pPr>
        <w:pStyle w:val="Dachzeile1"/>
        <w:spacing w:before="100" w:after="100"/>
        <w:ind w:right="-284"/>
      </w:pPr>
      <w:r>
        <w:lastRenderedPageBreak/>
        <w:t>Buch-Tipp</w:t>
      </w:r>
    </w:p>
    <w:p w:rsidR="00E672A3" w:rsidRPr="0089318E" w:rsidRDefault="00E672A3" w:rsidP="00E672A3">
      <w:pPr>
        <w:pStyle w:val="berschrift1"/>
        <w:spacing w:before="100" w:after="100"/>
        <w:ind w:right="-284"/>
        <w:rPr>
          <w:sz w:val="6"/>
          <w:szCs w:val="6"/>
        </w:rPr>
      </w:pPr>
    </w:p>
    <w:p w:rsidR="00E672A3" w:rsidRDefault="00E672A3" w:rsidP="00E672A3">
      <w:pPr>
        <w:pStyle w:val="berschrift1"/>
        <w:spacing w:before="100" w:after="100"/>
        <w:ind w:right="-284"/>
      </w:pPr>
      <w:r>
        <w:t>„Hier sprudelt wacher Glaube!“</w:t>
      </w:r>
    </w:p>
    <w:p w:rsidR="00E672A3" w:rsidRDefault="00E672A3" w:rsidP="00E672A3">
      <w:pPr>
        <w:pStyle w:val="Unterzeile1"/>
        <w:spacing w:before="100" w:after="100"/>
        <w:ind w:right="-284"/>
      </w:pPr>
      <w:r>
        <w:t>Buchvorstellung „voll Gott“ in der Pfarrkirche Maria Geburt in Aschaffenburg – Gemeindemitglieder beschreiben ihre Erfahrungen mit dem Kirchenraum</w:t>
      </w:r>
    </w:p>
    <w:p w:rsidR="00E672A3" w:rsidRDefault="00E672A3" w:rsidP="00E672A3">
      <w:pPr>
        <w:spacing w:before="100" w:after="100"/>
        <w:ind w:right="-284"/>
      </w:pPr>
      <w:r w:rsidRPr="00ED4CAF">
        <w:rPr>
          <w:b/>
        </w:rPr>
        <w:t>Aschaffenburg</w:t>
      </w:r>
      <w:r>
        <w:t xml:space="preserve"> (POW) </w:t>
      </w:r>
      <w:r w:rsidRPr="00ED4CAF">
        <w:t>„</w:t>
      </w:r>
      <w:r>
        <w:t>v</w:t>
      </w:r>
      <w:r w:rsidRPr="00ED4CAF">
        <w:t xml:space="preserve">oll </w:t>
      </w:r>
      <w:r>
        <w:t>Gott“: Der Titel des Buchs, das</w:t>
      </w:r>
      <w:r w:rsidRPr="00ED4CAF">
        <w:t xml:space="preserve"> die Aschaffenburger Kirchengemeinde Maria Geburt anlässlich des 20-jährigen Jubiläums der Neugestaltung ihrer Kirche herausgegeben ha</w:t>
      </w:r>
      <w:r>
        <w:t>t</w:t>
      </w:r>
      <w:r w:rsidRPr="00ED4CAF">
        <w:t xml:space="preserve">, ist nicht nur Name, sondern auch Programm. 58 Texte von Menschen, die Mitglieder der Pfarrgemeinde oder regelmäßige Teilnehmer </w:t>
      </w:r>
      <w:r>
        <w:t xml:space="preserve">an den </w:t>
      </w:r>
      <w:r w:rsidRPr="00ED4CAF">
        <w:t>Gottesdienst</w:t>
      </w:r>
      <w:r>
        <w:t>en</w:t>
      </w:r>
      <w:r w:rsidRPr="00ED4CAF">
        <w:t xml:space="preserve"> sind, beschreiben ihre gottvollen Erfahrungen mit dem Raum der Pfarrkirche und der Liturgie, die darin gefeiert wird.</w:t>
      </w:r>
      <w:r>
        <w:t xml:space="preserve"> </w:t>
      </w:r>
      <w:r w:rsidRPr="00ED4CAF">
        <w:t xml:space="preserve">Im Rahmen einer </w:t>
      </w:r>
      <w:r>
        <w:t xml:space="preserve">Feierstunde am Freitagabend, 7. Juni, in der Pfarrkirche </w:t>
      </w:r>
      <w:r w:rsidRPr="00ED4CAF">
        <w:t>Maria Geburt in Aschaffenburg wurde das Buch enthüllt.</w:t>
      </w:r>
    </w:p>
    <w:p w:rsidR="00E672A3" w:rsidRDefault="00E672A3" w:rsidP="00E672A3">
      <w:pPr>
        <w:spacing w:before="100" w:after="100"/>
        <w:ind w:right="-284"/>
      </w:pPr>
      <w:r>
        <w:t xml:space="preserve">Dazu muss man wissen, dass die Kirche, wie Pfarrer Markus </w:t>
      </w:r>
      <w:proofErr w:type="spellStart"/>
      <w:r>
        <w:t>Krauth</w:t>
      </w:r>
      <w:proofErr w:type="spellEnd"/>
      <w:r>
        <w:t xml:space="preserve"> beschreibt, in den 1990er Jahren zu Beginn des Umbaus vollständig „</w:t>
      </w:r>
      <w:proofErr w:type="spellStart"/>
      <w:r>
        <w:t>enträumt</w:t>
      </w:r>
      <w:proofErr w:type="spellEnd"/>
      <w:r>
        <w:t xml:space="preserve">“ worden war. Von der alten Einrichtung blieben am Ende nur die Orgel und das Kreuzrelief an der Wand. Heute ist die Kirche in Weiß gehalten, bunte Kirchenfenster verbreiten ein freundliches Licht, Stühle bilden einen Kreis um den Altar, das liturgische Geschehen passiert auf einer Ebene, Stufen werden nicht benötigt. Dr. Jürgen </w:t>
      </w:r>
      <w:proofErr w:type="spellStart"/>
      <w:r>
        <w:t>Emmert</w:t>
      </w:r>
      <w:proofErr w:type="spellEnd"/>
      <w:r>
        <w:t xml:space="preserve">, </w:t>
      </w:r>
      <w:r w:rsidRPr="00ED4CAF">
        <w:t>kommissarischer Leiter des Kunstreferats</w:t>
      </w:r>
      <w:r>
        <w:t xml:space="preserve"> der Diözese Würzburg, bezeichnet im Vorwort zum Buch die Pfarrkirche als ein Kunstwerk, das eine große spirituelle Kraft besitzt. Für Pfarrer </w:t>
      </w:r>
      <w:proofErr w:type="spellStart"/>
      <w:r>
        <w:t>Krauth</w:t>
      </w:r>
      <w:proofErr w:type="spellEnd"/>
      <w:r>
        <w:t xml:space="preserve"> und den Liturgiekreis der Gemeinde ist diese Kraft ein Ansporn gewesen, liturgische Formen zu entwickeln, die der Qualität des Raums entsprechen.</w:t>
      </w:r>
    </w:p>
    <w:p w:rsidR="00E672A3" w:rsidRDefault="00E672A3" w:rsidP="00E672A3">
      <w:pPr>
        <w:spacing w:before="100" w:after="100"/>
        <w:ind w:right="-284"/>
      </w:pPr>
      <w:r>
        <w:t xml:space="preserve">Dass sich dies auf die Besucher auswirkt, dokumentieren die im Buch veröffentlichten Texte. Da wird zum einen der Raum gelobt: „Der Raum lädt mich ein, einfach zu sein“ und „Der Kirchenraum gleicht für mich einer Oase, die mir hilft, zur Ruhe und Achtsamkeit zu kommen“ oder „Der Raum macht mein Herz weit. Er lässt mich atmen, lässt auch mir Raum“. Da gibt es aber auch viele Aussagen zur Liturgie: „Ich freue mich über das frische Brot in der Eucharistie“, „Ich fühle mich gut in einer Gemeinschaft von Suchenden und Findenden“ oder „Die Trennung von Akteur und Zuschauer ist ziemlich geschwunden“. Ein Autor fasst es so zusammen: „Hier ist kein lauwarmes </w:t>
      </w:r>
      <w:proofErr w:type="spellStart"/>
      <w:r>
        <w:t>Blubberbad</w:t>
      </w:r>
      <w:proofErr w:type="spellEnd"/>
      <w:r>
        <w:t>, das ist Wildwasser. Hier sprudelt wacher Glaube!“ In manchen der Texte wird deutlich, dass die Annäherung an das Neue nicht immer Liebe auf den ersten Blick und für so manchen ein Prozess war. Dass einige aus der Pfarrgemeinde diesen Prozess nicht mitgehen wollten, spiegelt sich im Buch nicht wider. Es will vielmehr darauf aufmerksam machen, wie inspiriert die Menschen sind, die sich darauf eingelassen haben.</w:t>
      </w:r>
    </w:p>
    <w:p w:rsidR="00E672A3" w:rsidRDefault="00E672A3" w:rsidP="00E672A3">
      <w:pPr>
        <w:spacing w:before="100" w:after="100"/>
        <w:ind w:right="-284"/>
      </w:pPr>
      <w:r>
        <w:t xml:space="preserve">Wie Raum und Liturgie in der Pfarrkirche Maria Geburt sehr konsequent das durch die Taufe begründete allgemeine Priestertum eines jeden Christen ernst nehmen, so ist es auch bei diesem Buch. Die Kirchengemeinde wird als Autorin aufgeführt. Ergänzt werden die Texte der Gemeinde lediglich durch zwei größere Beiträge von Professor </w:t>
      </w:r>
      <w:proofErr w:type="spellStart"/>
      <w:r>
        <w:t>DDr</w:t>
      </w:r>
      <w:proofErr w:type="spellEnd"/>
      <w:r>
        <w:t xml:space="preserve">. </w:t>
      </w:r>
      <w:r w:rsidRPr="00ED4CAF">
        <w:t>Thomas Sternberg</w:t>
      </w:r>
      <w:r>
        <w:t>, Vorsitzender des Zentralkomitees der Katholiken, und vom Wiener Religionswissenschaftler Professor Dr. Karl Baier. Ein wahrer Schatz sind die zahlreichen Bilder, die das Buch nicht nur ergänzen, sondern auch zeigen, was sich mit Worten nicht wirklich ausdrücken lässt. Sie wurden zum Großteil von Fotograf Bernhard Lippke gemacht und nehmen mit in verschiedene Situationen der Liturgie, bilden den Kirchenraum aus ungewöhnlichen Perspektiven ab, machen Bewegung und Stille sichtbar.</w:t>
      </w:r>
    </w:p>
    <w:p w:rsidR="00E672A3" w:rsidRDefault="00E672A3" w:rsidP="00E672A3">
      <w:pPr>
        <w:spacing w:before="100" w:after="100"/>
        <w:ind w:right="-284"/>
      </w:pPr>
      <w:r>
        <w:t xml:space="preserve">Insgesamt ist „voll Gott“ ein inspirierendes Buch für alle, die nach neuen Formen und Wegen nicht nur in Fragen des Kirchenraums und der Liturgie, sondern auch in der Frage der Definition von Kirchengemeinde suchen. Michael Kurt, Mitglied des fünfköpfigen Redaktionsteams, ergänzte zu Recht bei der Buchvorstellung die Liste der Mütter und Väter des Buchs: „Der Heilige Geist war ein Co-Autor bei diesem Projekt.“ </w:t>
      </w:r>
      <w:r w:rsidRPr="00C5194A">
        <w:t>Weitere Information</w:t>
      </w:r>
      <w:r>
        <w:t xml:space="preserve">en und Bestellmöglichkeit </w:t>
      </w:r>
      <w:r w:rsidRPr="00C5194A">
        <w:t>im Internet unter www.maria-geburt.de</w:t>
      </w:r>
      <w:r>
        <w:t xml:space="preserve"> oder per E</w:t>
      </w:r>
      <w:r>
        <w:noBreakHyphen/>
        <w:t xml:space="preserve">Mail an </w:t>
      </w:r>
      <w:r w:rsidRPr="00C5194A">
        <w:t>gemeinde@maria-geburt.de</w:t>
      </w:r>
      <w:r>
        <w:t>.</w:t>
      </w:r>
    </w:p>
    <w:p w:rsidR="00E672A3" w:rsidRPr="00C5194A" w:rsidRDefault="00E672A3" w:rsidP="00E672A3">
      <w:pPr>
        <w:spacing w:before="100" w:after="100"/>
        <w:ind w:right="-284"/>
        <w:rPr>
          <w:i/>
        </w:rPr>
      </w:pPr>
      <w:r>
        <w:rPr>
          <w:i/>
        </w:rPr>
        <w:t xml:space="preserve">Katholische Kirchengemeinde Maria Geburt Aschaffenburg: </w:t>
      </w:r>
      <w:r w:rsidRPr="00C5194A">
        <w:rPr>
          <w:i/>
        </w:rPr>
        <w:t xml:space="preserve">„voll Gott“. </w:t>
      </w:r>
      <w:r>
        <w:rPr>
          <w:i/>
        </w:rPr>
        <w:t xml:space="preserve">176 Seiten, 19,50 Euro </w:t>
      </w:r>
      <w:r w:rsidRPr="00C5194A">
        <w:rPr>
          <w:i/>
        </w:rPr>
        <w:t>(Subskriptionspreis bis 8. September 2019)</w:t>
      </w:r>
      <w:r>
        <w:rPr>
          <w:i/>
        </w:rPr>
        <w:t xml:space="preserve">. </w:t>
      </w:r>
      <w:r w:rsidRPr="00C5194A">
        <w:rPr>
          <w:i/>
        </w:rPr>
        <w:t>Verlag Schnell + Steiner, Regensburg</w:t>
      </w:r>
      <w:r>
        <w:rPr>
          <w:i/>
        </w:rPr>
        <w:t>, ISBN 978</w:t>
      </w:r>
      <w:r>
        <w:rPr>
          <w:i/>
        </w:rPr>
        <w:noBreakHyphen/>
      </w:r>
      <w:r w:rsidRPr="00C5194A">
        <w:rPr>
          <w:i/>
        </w:rPr>
        <w:t>3795434564</w:t>
      </w:r>
      <w:r>
        <w:rPr>
          <w:i/>
        </w:rPr>
        <w:t>.</w:t>
      </w:r>
    </w:p>
    <w:p w:rsidR="00E672A3" w:rsidRPr="00ED4CAF" w:rsidRDefault="00E672A3" w:rsidP="00E672A3">
      <w:pPr>
        <w:spacing w:before="100" w:after="100"/>
        <w:ind w:right="-284"/>
        <w:jc w:val="right"/>
        <w:rPr>
          <w:i/>
        </w:rPr>
      </w:pPr>
      <w:proofErr w:type="spellStart"/>
      <w:r w:rsidRPr="00ED4CAF">
        <w:rPr>
          <w:i/>
        </w:rPr>
        <w:t>bv</w:t>
      </w:r>
      <w:proofErr w:type="spellEnd"/>
      <w:r w:rsidRPr="00ED4CAF">
        <w:rPr>
          <w:i/>
        </w:rPr>
        <w:t xml:space="preserve"> (POW)</w:t>
      </w:r>
    </w:p>
    <w:p w:rsidR="00E672A3" w:rsidRDefault="00E672A3" w:rsidP="00E672A3">
      <w:pPr>
        <w:spacing w:before="100" w:after="100"/>
        <w:ind w:right="-284"/>
      </w:pPr>
      <w:r>
        <w:t>(42 Zeilen/2419/0655; E-Mail voraus)</w:t>
      </w:r>
    </w:p>
    <w:p w:rsidR="00E672A3" w:rsidRDefault="00E672A3" w:rsidP="00E672A3">
      <w:pPr>
        <w:spacing w:before="100" w:after="100"/>
        <w:ind w:right="-284"/>
        <w:rPr>
          <w:i/>
        </w:rPr>
      </w:pPr>
      <w:r>
        <w:rPr>
          <w:b/>
          <w:i/>
          <w:u w:val="single"/>
        </w:rPr>
        <w:t>Hinweis für Redaktionen:</w:t>
      </w:r>
      <w:r>
        <w:rPr>
          <w:i/>
        </w:rPr>
        <w:t xml:space="preserve"> Foto abrufbar im Internet</w:t>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93015" w:rsidRDefault="00893015" w:rsidP="004A27D8">
      <w:pPr>
        <w:pStyle w:val="berschrift3"/>
      </w:pPr>
      <w:r>
        <w:t>Festgottesdienst zum Abschluss des Marienmonats</w:t>
      </w:r>
    </w:p>
    <w:p w:rsidR="00893015" w:rsidRDefault="00893015" w:rsidP="009E644E">
      <w:proofErr w:type="spellStart"/>
      <w:r w:rsidRPr="00CF76F4">
        <w:rPr>
          <w:b/>
        </w:rPr>
        <w:t>Kälberau</w:t>
      </w:r>
      <w:proofErr w:type="spellEnd"/>
      <w:r w:rsidRPr="00CF76F4">
        <w:t xml:space="preserve"> (POW) Geistlicher Rat Pfarrer Günter Brennfleck hat in der </w:t>
      </w:r>
      <w:proofErr w:type="spellStart"/>
      <w:r w:rsidRPr="00CF76F4">
        <w:t>Kälberauer</w:t>
      </w:r>
      <w:proofErr w:type="spellEnd"/>
      <w:r w:rsidRPr="00CF76F4">
        <w:t xml:space="preserve"> Wallfahrtskirche „Maria zum </w:t>
      </w:r>
      <w:proofErr w:type="spellStart"/>
      <w:r w:rsidRPr="00CF76F4">
        <w:t>Rauhen</w:t>
      </w:r>
      <w:proofErr w:type="spellEnd"/>
      <w:r w:rsidRPr="00CF76F4">
        <w:t xml:space="preserve"> Wind</w:t>
      </w:r>
      <w:r>
        <w:t>“</w:t>
      </w:r>
      <w:r w:rsidRPr="00CF76F4">
        <w:t xml:space="preserve"> einen Gottesdienst zum Abschluss des Marienmonats Mai gefeiert</w:t>
      </w:r>
      <w:r>
        <w:t>, teilt die Pfarrei mit</w:t>
      </w:r>
      <w:r w:rsidRPr="00CF76F4">
        <w:t>. Der im Nachbarbistum Fulda tätige Priester</w:t>
      </w:r>
      <w:r>
        <w:t xml:space="preserve"> </w:t>
      </w:r>
      <w:r w:rsidRPr="00CF76F4">
        <w:t xml:space="preserve">ging in </w:t>
      </w:r>
      <w:r>
        <w:t>s</w:t>
      </w:r>
      <w:r w:rsidRPr="00CF76F4">
        <w:t>einer Predigt auf die Bedeutung der Mutter im menschlichen Leben ein. Mit vielen Beispielen zeigte er die enge Bindung des Menschen an die Mutter auf und übertrug diese Wirklichkeit auf Maria, die himmlische Mutter. Brennfleck be</w:t>
      </w:r>
      <w:r>
        <w:t>t</w:t>
      </w:r>
      <w:r w:rsidRPr="00CF76F4">
        <w:t>onte, mit Maria hätten die Menschen in allen Lagen des Lebens eine mächtige Fürsprecherin, die um all deren Sorgen und Nöte wisse. „Wer zur Mutter geht braucht nicht zu verzagen. Rufen wir gemeinsam zu Maria. Sie hört ihr</w:t>
      </w:r>
      <w:r>
        <w:t xml:space="preserve">e Kinder und wird helfen!“ Die </w:t>
      </w:r>
      <w:r w:rsidRPr="00CF76F4">
        <w:t xml:space="preserve">Messfeier im voll besetzten Gotteshaus wurde vom gemischten Chor „Einigkeit“ </w:t>
      </w:r>
      <w:proofErr w:type="spellStart"/>
      <w:r w:rsidRPr="00CF76F4">
        <w:t>Kälberau</w:t>
      </w:r>
      <w:proofErr w:type="spellEnd"/>
      <w:r w:rsidRPr="00CF76F4">
        <w:t xml:space="preserve"> mit alten und bekannten Marienlieder</w:t>
      </w:r>
      <w:r>
        <w:t>n</w:t>
      </w:r>
      <w:r w:rsidRPr="00CF76F4">
        <w:t xml:space="preserve"> feierlich umrahmt. Pfarrer Frank </w:t>
      </w:r>
      <w:proofErr w:type="spellStart"/>
      <w:r w:rsidRPr="00CF76F4">
        <w:t>Mathiowetz</w:t>
      </w:r>
      <w:proofErr w:type="spellEnd"/>
      <w:r w:rsidRPr="00CF76F4">
        <w:t xml:space="preserve"> dankte dem Besucher aus dem Nachbarbistum für sein Kommen und die ergreifende Predigt. Im Anschluss waren alle Gottesdienstbesucher zu einer Andacht in die alte Wallfahrtskirche eingeladen, um dort den Marienmonat feierlich zu beenden. Pfarrer </w:t>
      </w:r>
      <w:proofErr w:type="spellStart"/>
      <w:r w:rsidRPr="00CF76F4">
        <w:t>Mathiowetz</w:t>
      </w:r>
      <w:proofErr w:type="spellEnd"/>
      <w:r w:rsidRPr="00CF76F4">
        <w:t xml:space="preserve"> zeigte sich sehr erfreut über die große Beteiligung der Gläubigen an den Wallfahrtsgottesdiensten.</w:t>
      </w:r>
    </w:p>
    <w:p w:rsidR="00893015" w:rsidRPr="004A27D8" w:rsidRDefault="00893015" w:rsidP="00893015">
      <w:pPr>
        <w:rPr>
          <w:i/>
        </w:rPr>
      </w:pPr>
      <w:r>
        <w:t>(13 Zeilen/2419/0640; E-Mail voraus)</w:t>
      </w:r>
      <w:r>
        <w:tab/>
      </w:r>
      <w:r>
        <w:tab/>
        <w:t xml:space="preserve">       </w:t>
      </w:r>
      <w:r w:rsidRPr="003705B9">
        <w:rPr>
          <w:b/>
          <w:i/>
          <w:u w:val="single"/>
        </w:rPr>
        <w:t>Hinweis für Redaktionen:</w:t>
      </w:r>
      <w:r>
        <w:rPr>
          <w:i/>
        </w:rPr>
        <w:t xml:space="preserve"> Foto abrufbar im Internet</w:t>
      </w:r>
    </w:p>
    <w:p w:rsidR="00893015" w:rsidRPr="00A94C03" w:rsidRDefault="00893015" w:rsidP="009E644E">
      <w:pPr>
        <w:rPr>
          <w:sz w:val="26"/>
          <w:szCs w:val="26"/>
        </w:rPr>
      </w:pPr>
    </w:p>
    <w:p w:rsidR="00893015" w:rsidRDefault="00893015" w:rsidP="004E2AF2">
      <w:pPr>
        <w:pStyle w:val="berschrift3"/>
      </w:pPr>
      <w:r>
        <w:t xml:space="preserve">Sonntagsblatt berichtet über </w:t>
      </w:r>
      <w:proofErr w:type="spellStart"/>
      <w:r>
        <w:t>Ochsenfurter</w:t>
      </w:r>
      <w:proofErr w:type="spellEnd"/>
      <w:r>
        <w:t xml:space="preserve"> Pfingstritt</w:t>
      </w:r>
    </w:p>
    <w:p w:rsidR="00893015" w:rsidRDefault="00893015" w:rsidP="00BB0FC5">
      <w:r w:rsidRPr="004E2AF2">
        <w:rPr>
          <w:b/>
        </w:rPr>
        <w:t>Würzburg</w:t>
      </w:r>
      <w:r>
        <w:t xml:space="preserve"> (POW) Der </w:t>
      </w:r>
      <w:proofErr w:type="spellStart"/>
      <w:r>
        <w:t>Ochsenfurter</w:t>
      </w:r>
      <w:proofErr w:type="spellEnd"/>
      <w:r>
        <w:t xml:space="preserve"> Pfingstritt am Pfingstmontag ist eines der Themen </w:t>
      </w:r>
      <w:r w:rsidRPr="004E2AF2">
        <w:t>in der neuen Ausgabe des Würzburger katholischen Sonntagsblatt</w:t>
      </w:r>
      <w:r>
        <w:t>s</w:t>
      </w:r>
      <w:r w:rsidRPr="004E2AF2">
        <w:t xml:space="preserve"> vom 9. Juni 2019.</w:t>
      </w:r>
      <w:r>
        <w:t xml:space="preserve"> In diesem Jahr wird Pfarrer Klaus Weber erstmals hoch zu Ross den Zug anführen. Außerdem wird das </w:t>
      </w:r>
      <w:r w:rsidRPr="004E2AF2">
        <w:t>Buchprojekt „voll Gott“ zum „Wandel“ in der Pfarrgemeinde Schweinheim vorgestellt.</w:t>
      </w:r>
      <w:r>
        <w:t xml:space="preserve"> In der Serie „Unterwegs“ wird diesmal die Wallfahrtskirche Maria Sondheim vorgestellt.</w:t>
      </w:r>
    </w:p>
    <w:p w:rsidR="00893015" w:rsidRPr="00BB0FC5" w:rsidRDefault="00893015" w:rsidP="00BB0FC5">
      <w:r>
        <w:t>(5 Zeilen/2419/0651; E-Mail voraus)</w:t>
      </w:r>
    </w:p>
    <w:p w:rsidR="00893015" w:rsidRPr="00A94C03" w:rsidRDefault="00893015" w:rsidP="00893015">
      <w:pPr>
        <w:rPr>
          <w:sz w:val="26"/>
          <w:szCs w:val="26"/>
        </w:rPr>
      </w:pPr>
    </w:p>
    <w:p w:rsidR="00893015" w:rsidRPr="007E103F" w:rsidRDefault="00893015" w:rsidP="007E103F">
      <w:pPr>
        <w:pStyle w:val="berschrift3"/>
      </w:pPr>
      <w:r w:rsidRPr="007E103F">
        <w:t>5000</w:t>
      </w:r>
      <w:r>
        <w:t>-</w:t>
      </w:r>
      <w:r w:rsidRPr="007E103F">
        <w:t>Euro-Spende für den Förderverein der Wärmestube</w:t>
      </w:r>
    </w:p>
    <w:p w:rsidR="00893015" w:rsidRPr="007E103F" w:rsidRDefault="00893015" w:rsidP="00A94C03">
      <w:pPr>
        <w:rPr>
          <w:rFonts w:cs="Arial"/>
          <w:color w:val="000000"/>
          <w:szCs w:val="20"/>
        </w:rPr>
      </w:pPr>
      <w:r w:rsidRPr="007E103F">
        <w:rPr>
          <w:rFonts w:cs="Arial"/>
          <w:b/>
          <w:color w:val="000000"/>
          <w:szCs w:val="20"/>
        </w:rPr>
        <w:t>Würzburg</w:t>
      </w:r>
      <w:r w:rsidRPr="007E103F">
        <w:rPr>
          <w:rFonts w:cs="Arial"/>
          <w:color w:val="000000"/>
          <w:szCs w:val="20"/>
        </w:rPr>
        <w:t xml:space="preserve"> (POW) 5000 Euro hat die Bundestagsabgeordnete a. D. Marion Seib dem Förderverein der Würzburger Wärmestube gespendet. In der Einladung zu ihrer 65. Geburtstagsfeier hatte Seib ihre Gäste darum gebeten, ihr keine Geschenke zu machen, sondern die Arbeit des Fördervereins Wärmestube zu unterstützen</w:t>
      </w:r>
      <w:r>
        <w:rPr>
          <w:rFonts w:cs="Arial"/>
          <w:color w:val="000000"/>
          <w:szCs w:val="20"/>
        </w:rPr>
        <w:t>, teilt der Förderverein mit</w:t>
      </w:r>
      <w:r w:rsidRPr="007E103F">
        <w:rPr>
          <w:rFonts w:cs="Arial"/>
          <w:color w:val="000000"/>
          <w:szCs w:val="20"/>
        </w:rPr>
        <w:t xml:space="preserve">. 2580 Euro kamen auf diese Weise zusammen. Seib selbst rundete die Summe kurzerhand auf. Die Freude beim Vorstand des Fördervereins Wärmestube über diesen „warmen Geldregen“ war </w:t>
      </w:r>
      <w:r>
        <w:rPr>
          <w:rFonts w:cs="Arial"/>
          <w:color w:val="000000"/>
          <w:szCs w:val="20"/>
        </w:rPr>
        <w:t>groß</w:t>
      </w:r>
      <w:r w:rsidRPr="007E103F">
        <w:rPr>
          <w:rFonts w:cs="Arial"/>
          <w:color w:val="000000"/>
          <w:szCs w:val="20"/>
        </w:rPr>
        <w:t>. „Du hast Dich mit der Wärmestube und den Menschen, die dort ein</w:t>
      </w:r>
      <w:r>
        <w:rPr>
          <w:rFonts w:cs="Arial"/>
          <w:color w:val="000000"/>
          <w:szCs w:val="20"/>
        </w:rPr>
        <w:t>-</w:t>
      </w:r>
      <w:r w:rsidRPr="007E103F">
        <w:rPr>
          <w:rFonts w:cs="Arial"/>
          <w:color w:val="000000"/>
          <w:szCs w:val="20"/>
        </w:rPr>
        <w:t xml:space="preserve"> und ausgehen, schon von jeher sehr verbunden gefühlt und bringst dies immer wieder in so eindrucksvoller Weise zum Ausdruck. Menschen wie Du geben den Gästen der Wärmestube Trost und Mut, ihr Leben wieder in die Hand zu nehmen“, erklärte Bundestagsabgeordnete</w:t>
      </w:r>
      <w:r>
        <w:rPr>
          <w:rFonts w:cs="Arial"/>
          <w:color w:val="000000"/>
          <w:szCs w:val="20"/>
        </w:rPr>
        <w:t>r Paul</w:t>
      </w:r>
      <w:r w:rsidRPr="007E103F">
        <w:rPr>
          <w:rFonts w:cs="Arial"/>
          <w:color w:val="000000"/>
          <w:szCs w:val="20"/>
        </w:rPr>
        <w:t xml:space="preserve"> </w:t>
      </w:r>
      <w:proofErr w:type="spellStart"/>
      <w:r w:rsidRPr="007E103F">
        <w:rPr>
          <w:rFonts w:cs="Arial"/>
          <w:color w:val="000000"/>
          <w:szCs w:val="20"/>
        </w:rPr>
        <w:t>Lehrieder</w:t>
      </w:r>
      <w:proofErr w:type="spellEnd"/>
      <w:r>
        <w:rPr>
          <w:rFonts w:cs="Arial"/>
          <w:color w:val="000000"/>
          <w:szCs w:val="20"/>
        </w:rPr>
        <w:t>, Vorsitzender des Fördervereins</w:t>
      </w:r>
      <w:r w:rsidRPr="007E103F">
        <w:rPr>
          <w:rFonts w:cs="Arial"/>
          <w:color w:val="000000"/>
          <w:szCs w:val="20"/>
        </w:rPr>
        <w:t>. Seib betonte</w:t>
      </w:r>
      <w:r>
        <w:rPr>
          <w:rFonts w:cs="Arial"/>
          <w:color w:val="000000"/>
          <w:szCs w:val="20"/>
        </w:rPr>
        <w:t>:</w:t>
      </w:r>
      <w:r w:rsidRPr="007E103F">
        <w:rPr>
          <w:rFonts w:cs="Arial"/>
          <w:color w:val="000000"/>
          <w:szCs w:val="20"/>
        </w:rPr>
        <w:t xml:space="preserve"> „Ich wollte meinen 65. Geburtstag so richtig schön feiern, weil mich der liebe Gott mit viel Gesundheit und viel Glück gesegnet hat. Ich bin mir aber bewusst, wie schnell es aufgrund von Schicksalsschlägen zu Brüchen im Leben kommen kann. Deshalb sollte man bei allem Feiern niemals vergessen, den Armen und Gebeutelten die helfende Hand zu reichen.“ Seib war selbst von 2007 bis 2010 Vorsitzende beim Förderverein der Wärmestube. Dieser findet insbesondere durch seine Projektarbeit öffentliche Wahrnehmung und fachliche Anerkennung. Mit seinen Projekten will der Verein den Menschen über die Grundversorgung hinaus weitere Hilfestellung anbieten. Die Projekte „</w:t>
      </w:r>
      <w:proofErr w:type="spellStart"/>
      <w:r w:rsidRPr="007E103F">
        <w:rPr>
          <w:rFonts w:cs="Arial"/>
          <w:color w:val="000000"/>
          <w:szCs w:val="20"/>
        </w:rPr>
        <w:t>Schmökerkiste</w:t>
      </w:r>
      <w:proofErr w:type="spellEnd"/>
      <w:r w:rsidRPr="007E103F">
        <w:rPr>
          <w:rFonts w:cs="Arial"/>
          <w:color w:val="000000"/>
          <w:szCs w:val="20"/>
        </w:rPr>
        <w:t>“ und „</w:t>
      </w:r>
      <w:proofErr w:type="spellStart"/>
      <w:r w:rsidRPr="007E103F">
        <w:rPr>
          <w:rFonts w:cs="Arial"/>
          <w:color w:val="000000"/>
          <w:szCs w:val="20"/>
        </w:rPr>
        <w:t>livebooks</w:t>
      </w:r>
      <w:proofErr w:type="spellEnd"/>
      <w:r w:rsidRPr="007E103F">
        <w:rPr>
          <w:rFonts w:cs="Arial"/>
          <w:color w:val="000000"/>
          <w:szCs w:val="20"/>
        </w:rPr>
        <w:t>“ wollen benachteiligten Menschen Platz und Stimme im öffentlichen Raum geben und die Begegnung unterschiedlicher Lebenswelten ermöglichen. Der Förderverein Wärmestube ist eine Mitgliedsorganisation der Caritas.</w:t>
      </w:r>
    </w:p>
    <w:p w:rsidR="00893015" w:rsidRPr="007E103F" w:rsidRDefault="00893015" w:rsidP="00893015">
      <w:pPr>
        <w:autoSpaceDE w:val="0"/>
        <w:autoSpaceDN w:val="0"/>
        <w:adjustRightInd w:val="0"/>
        <w:spacing w:before="0"/>
        <w:jc w:val="both"/>
        <w:rPr>
          <w:rFonts w:cs="Arial"/>
          <w:i/>
          <w:color w:val="000000"/>
          <w:szCs w:val="20"/>
        </w:rPr>
      </w:pPr>
      <w:r w:rsidRPr="007E103F">
        <w:rPr>
          <w:rFonts w:cs="Arial"/>
          <w:color w:val="000000"/>
          <w:szCs w:val="20"/>
        </w:rPr>
        <w:t>(</w:t>
      </w:r>
      <w:r>
        <w:rPr>
          <w:rFonts w:cs="Arial"/>
          <w:color w:val="000000"/>
          <w:szCs w:val="20"/>
        </w:rPr>
        <w:t>19</w:t>
      </w:r>
      <w:r w:rsidRPr="007E103F">
        <w:rPr>
          <w:rFonts w:cs="Arial"/>
          <w:color w:val="000000"/>
          <w:szCs w:val="20"/>
        </w:rPr>
        <w:t xml:space="preserve"> Zeilen/2419/0643; E-Mail voraus)</w:t>
      </w:r>
      <w:r>
        <w:rPr>
          <w:rFonts w:cs="Arial"/>
          <w:color w:val="000000"/>
          <w:szCs w:val="20"/>
        </w:rPr>
        <w:tab/>
      </w:r>
      <w:r>
        <w:rPr>
          <w:rFonts w:cs="Arial"/>
          <w:color w:val="000000"/>
          <w:szCs w:val="20"/>
        </w:rPr>
        <w:tab/>
        <w:t xml:space="preserve">         </w:t>
      </w:r>
      <w:r w:rsidRPr="007E103F">
        <w:rPr>
          <w:rFonts w:cs="Arial"/>
          <w:b/>
          <w:i/>
          <w:color w:val="000000"/>
          <w:szCs w:val="20"/>
          <w:u w:val="single"/>
        </w:rPr>
        <w:t>Hinweis für Redaktionen</w:t>
      </w:r>
      <w:r>
        <w:rPr>
          <w:rFonts w:cs="Arial"/>
          <w:i/>
          <w:color w:val="000000"/>
          <w:szCs w:val="20"/>
        </w:rPr>
        <w:t>: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BA1AEC" w:rsidRDefault="00BA1AEC" w:rsidP="00BA1AEC">
      <w:pPr>
        <w:pStyle w:val="berschrift1"/>
      </w:pPr>
      <w:r>
        <w:t>Seit 50 Jahren Priester</w:t>
      </w:r>
    </w:p>
    <w:p w:rsidR="00BA1AEC" w:rsidRDefault="00BA1AEC" w:rsidP="00BA1AEC">
      <w:pPr>
        <w:pStyle w:val="Unterzeile1"/>
      </w:pPr>
      <w:r>
        <w:t>Sieben Priester der Diözese Würzburg begehen Goldenes Weihejubiläum</w:t>
      </w:r>
    </w:p>
    <w:p w:rsidR="00BA1AEC" w:rsidRDefault="00BA1AEC" w:rsidP="00BA1AEC">
      <w:proofErr w:type="gramStart"/>
      <w:r>
        <w:rPr>
          <w:b/>
        </w:rPr>
        <w:t>Bad Mergentheim/Erlenbach am Main/Gemünden am Main/</w:t>
      </w:r>
      <w:r w:rsidRPr="0094281B">
        <w:rPr>
          <w:b/>
        </w:rPr>
        <w:t>Goldbach</w:t>
      </w:r>
      <w:r>
        <w:rPr>
          <w:b/>
        </w:rPr>
        <w:t xml:space="preserve">/Innsbruck/Schweinfurt/ </w:t>
      </w:r>
      <w:proofErr w:type="spellStart"/>
      <w:r w:rsidRPr="002E3327">
        <w:rPr>
          <w:b/>
        </w:rPr>
        <w:t>Volkach</w:t>
      </w:r>
      <w:proofErr w:type="spellEnd"/>
      <w:r>
        <w:t xml:space="preserve"> (POW) </w:t>
      </w:r>
      <w:r w:rsidRPr="0094281B">
        <w:t>Das 50. Jubiläum ihrer Priesterweihe begehen am</w:t>
      </w:r>
      <w:r>
        <w:t xml:space="preserve"> Samstag, 29. Juni, Pfarrer i. R. Heribert Arnold (Goldbach), Professor Dr. Reinhold </w:t>
      </w:r>
      <w:proofErr w:type="spellStart"/>
      <w:r>
        <w:t>Bärenz</w:t>
      </w:r>
      <w:proofErr w:type="spellEnd"/>
      <w:r>
        <w:t xml:space="preserve"> (Innsbruck), Pfarrer i. R. Anton </w:t>
      </w:r>
      <w:proofErr w:type="spellStart"/>
      <w:r>
        <w:t>Heußlein</w:t>
      </w:r>
      <w:proofErr w:type="spellEnd"/>
      <w:r>
        <w:t xml:space="preserve"> (</w:t>
      </w:r>
      <w:proofErr w:type="spellStart"/>
      <w:r>
        <w:t>Volkach-Escherndorf</w:t>
      </w:r>
      <w:proofErr w:type="spellEnd"/>
      <w:r>
        <w:t>), Pfarrer i. R. Heinrich Knauer (Schweinfurt), Pfarrer i. R. Josef Kohl (Bad Mergentheim), Pfarrer i. R. Karl-Josef Kraus (Erlenbach am Main) und Pfarrer i. R. Rudolf Scherbaum (Gemünden am Main).</w:t>
      </w:r>
      <w:proofErr w:type="gramEnd"/>
      <w:r>
        <w:t xml:space="preserve"> Bischof Josef Stangl weihte sie am 29. Juni 1969 in Würzburg zu Priestern.</w:t>
      </w:r>
    </w:p>
    <w:p w:rsidR="00BA1AEC" w:rsidRPr="00E25322" w:rsidRDefault="00BA1AEC" w:rsidP="00BA1AEC">
      <w:r w:rsidRPr="00E25322">
        <w:rPr>
          <w:b/>
        </w:rPr>
        <w:t>Pfarrer i. R. Heribert Arnold</w:t>
      </w:r>
      <w:r>
        <w:t xml:space="preserve"> (77) war mehr als 40 Jahre Pfarrer von Giebelstadt, zudem </w:t>
      </w:r>
      <w:r w:rsidRPr="00F53F01">
        <w:t xml:space="preserve">Pfarrer von </w:t>
      </w:r>
      <w:proofErr w:type="spellStart"/>
      <w:r w:rsidRPr="00F53F01">
        <w:t>Allersheim</w:t>
      </w:r>
      <w:proofErr w:type="spellEnd"/>
      <w:r w:rsidRPr="00F53F01">
        <w:t xml:space="preserve">, </w:t>
      </w:r>
      <w:proofErr w:type="spellStart"/>
      <w:r w:rsidRPr="00F53F01">
        <w:t>Eßfeld</w:t>
      </w:r>
      <w:proofErr w:type="spellEnd"/>
      <w:r w:rsidRPr="00F53F01">
        <w:t xml:space="preserve">, </w:t>
      </w:r>
      <w:proofErr w:type="spellStart"/>
      <w:r w:rsidRPr="00F53F01">
        <w:t>Euerhausen</w:t>
      </w:r>
      <w:proofErr w:type="spellEnd"/>
      <w:r w:rsidRPr="00F53F01">
        <w:t xml:space="preserve">, Ingolstadt und </w:t>
      </w:r>
      <w:proofErr w:type="spellStart"/>
      <w:r w:rsidRPr="00F53F01">
        <w:t>Sulzdorf</w:t>
      </w:r>
      <w:proofErr w:type="spellEnd"/>
      <w:r w:rsidRPr="00F53F01">
        <w:t xml:space="preserve"> sowie Koordinierender Pfarrer der </w:t>
      </w:r>
      <w:proofErr w:type="spellStart"/>
      <w:r w:rsidRPr="00F53F01">
        <w:t>Pfarreiengemeinschaft</w:t>
      </w:r>
      <w:proofErr w:type="spellEnd"/>
      <w:r w:rsidRPr="00F53F01">
        <w:t xml:space="preserve"> Giebelstadt-</w:t>
      </w:r>
      <w:proofErr w:type="spellStart"/>
      <w:r w:rsidRPr="00F53F01">
        <w:t>Bütthard</w:t>
      </w:r>
      <w:proofErr w:type="spellEnd"/>
      <w:r>
        <w:t xml:space="preserve">. </w:t>
      </w:r>
      <w:r w:rsidRPr="00541248">
        <w:t xml:space="preserve">Arnold wurde 1942 in Goldbach </w:t>
      </w:r>
      <w:r w:rsidRPr="00F53F01">
        <w:t xml:space="preserve">geboren. Er studierte in Würzburg und Freiburg Theologie. Bischof </w:t>
      </w:r>
      <w:r w:rsidRPr="007D24BC">
        <w:t xml:space="preserve">Josef Stangl weihte ihn am 29. Juni 1969 in Würzburg zum Priester. Seine </w:t>
      </w:r>
      <w:proofErr w:type="spellStart"/>
      <w:r w:rsidRPr="007D24BC">
        <w:t>Kaplansjahre</w:t>
      </w:r>
      <w:proofErr w:type="spellEnd"/>
      <w:r w:rsidRPr="007D24BC">
        <w:t xml:space="preserve"> verbrachte Arnold in </w:t>
      </w:r>
      <w:proofErr w:type="spellStart"/>
      <w:r w:rsidRPr="007D24BC">
        <w:t>Mechenried</w:t>
      </w:r>
      <w:proofErr w:type="spellEnd"/>
      <w:r w:rsidRPr="00541248">
        <w:t xml:space="preserve">, </w:t>
      </w:r>
      <w:proofErr w:type="spellStart"/>
      <w:r w:rsidRPr="00541248">
        <w:t>Oberleichtersbach</w:t>
      </w:r>
      <w:proofErr w:type="spellEnd"/>
      <w:r w:rsidRPr="00541248">
        <w:t xml:space="preserve"> und Bad </w:t>
      </w:r>
      <w:r w:rsidRPr="007D24BC">
        <w:t xml:space="preserve">Kissingen. Dort war er zugleich mehrere Jahre lang Jugendseelsorger für das Dekanat Bad Kissingen. 1976 wurde </w:t>
      </w:r>
      <w:r w:rsidRPr="00541248">
        <w:t xml:space="preserve">er Pfarrer von Giebelstadt und betreute zugleich die Pfarreien </w:t>
      </w:r>
      <w:proofErr w:type="spellStart"/>
      <w:r w:rsidRPr="00541248">
        <w:t>Euerhausen</w:t>
      </w:r>
      <w:proofErr w:type="spellEnd"/>
      <w:r w:rsidRPr="00541248">
        <w:t xml:space="preserve">, Ingolstadt und </w:t>
      </w:r>
      <w:proofErr w:type="spellStart"/>
      <w:r w:rsidRPr="00541248">
        <w:t>Sulzdorf</w:t>
      </w:r>
      <w:proofErr w:type="spellEnd"/>
      <w:r w:rsidRPr="00541248">
        <w:t xml:space="preserve"> mit. 1987 kam die Pfarrei </w:t>
      </w:r>
      <w:proofErr w:type="spellStart"/>
      <w:r w:rsidRPr="00541248">
        <w:t>Allersheim</w:t>
      </w:r>
      <w:proofErr w:type="spellEnd"/>
      <w:r w:rsidRPr="00541248">
        <w:t xml:space="preserve"> dazu, wo er bis 1999 zusätzlich Pfarrer war und seit 2004 wieder als Seelsorger wirkt</w:t>
      </w:r>
      <w:r>
        <w:t>e</w:t>
      </w:r>
      <w:r w:rsidRPr="00541248">
        <w:t xml:space="preserve">. Viele Jahre engagierte sich Arnold auch als Leiter des Pfarrverbands Sankt Sebastian im </w:t>
      </w:r>
      <w:proofErr w:type="spellStart"/>
      <w:r w:rsidRPr="00541248">
        <w:t>Ochsenfurter</w:t>
      </w:r>
      <w:proofErr w:type="spellEnd"/>
      <w:r w:rsidRPr="00541248">
        <w:t xml:space="preserve"> Gau. 1997 wurde er zusätzlich zum Pfarrer von </w:t>
      </w:r>
      <w:proofErr w:type="spellStart"/>
      <w:r w:rsidRPr="00541248">
        <w:t>Eßfeld</w:t>
      </w:r>
      <w:proofErr w:type="spellEnd"/>
      <w:r w:rsidRPr="00541248">
        <w:t xml:space="preserve"> </w:t>
      </w:r>
      <w:r w:rsidRPr="007D24BC">
        <w:t xml:space="preserve">bestellt. Darüber hinaus war Arnold </w:t>
      </w:r>
      <w:r>
        <w:t>viele Jahre</w:t>
      </w:r>
      <w:r w:rsidRPr="007D24BC">
        <w:t xml:space="preserve"> im Vorstand der Sozialstation Sankt Kunigunde in </w:t>
      </w:r>
      <w:proofErr w:type="spellStart"/>
      <w:r w:rsidRPr="007D24BC">
        <w:t>Aub</w:t>
      </w:r>
      <w:proofErr w:type="spellEnd"/>
      <w:r w:rsidRPr="007D24BC">
        <w:t xml:space="preserve"> tätig. 2010 </w:t>
      </w:r>
      <w:r w:rsidRPr="00541248">
        <w:t xml:space="preserve">übernahm er auch die Aufgabe des Koordinierenden Pfarrers der </w:t>
      </w:r>
      <w:proofErr w:type="spellStart"/>
      <w:r w:rsidRPr="00541248">
        <w:t>Pfarreiengemeinschaft</w:t>
      </w:r>
      <w:proofErr w:type="spellEnd"/>
      <w:r w:rsidRPr="00541248">
        <w:t xml:space="preserve"> Giebelstadt-</w:t>
      </w:r>
      <w:proofErr w:type="spellStart"/>
      <w:r w:rsidRPr="00541248">
        <w:t>Bütthard</w:t>
      </w:r>
      <w:proofErr w:type="spellEnd"/>
      <w:r w:rsidRPr="00541248">
        <w:t xml:space="preserve">. </w:t>
      </w:r>
      <w:r>
        <w:t xml:space="preserve">2012 trat Arnold in den Ruhestand. </w:t>
      </w:r>
      <w:r w:rsidRPr="00E25322">
        <w:t>Seitdem hilft</w:t>
      </w:r>
      <w:r>
        <w:t xml:space="preserve"> er in der Seelsorge in Goldbach und den benachbarten Gemeinden mit.</w:t>
      </w:r>
    </w:p>
    <w:p w:rsidR="00BA1AEC" w:rsidRPr="008B1BEF" w:rsidRDefault="00BA1AEC" w:rsidP="00BA1AEC">
      <w:r w:rsidRPr="003D5B9E">
        <w:rPr>
          <w:b/>
        </w:rPr>
        <w:t xml:space="preserve">Professor </w:t>
      </w:r>
      <w:proofErr w:type="spellStart"/>
      <w:r w:rsidRPr="003D5B9E">
        <w:rPr>
          <w:b/>
        </w:rPr>
        <w:t>em</w:t>
      </w:r>
      <w:proofErr w:type="spellEnd"/>
      <w:r w:rsidRPr="003D5B9E">
        <w:rPr>
          <w:b/>
        </w:rPr>
        <w:t xml:space="preserve">. Dr. Reinhold </w:t>
      </w:r>
      <w:proofErr w:type="spellStart"/>
      <w:r w:rsidRPr="00831731">
        <w:rPr>
          <w:b/>
        </w:rPr>
        <w:t>Bärenz</w:t>
      </w:r>
      <w:proofErr w:type="spellEnd"/>
      <w:r>
        <w:t xml:space="preserve"> (77) </w:t>
      </w:r>
      <w:r w:rsidRPr="000A4C38">
        <w:t xml:space="preserve">war </w:t>
      </w:r>
      <w:r>
        <w:t xml:space="preserve">von 2003 </w:t>
      </w:r>
      <w:r w:rsidRPr="000A4C38">
        <w:t xml:space="preserve">bis 2017 Professor für Pastoraltheologie an der Benediktinerhochschule </w:t>
      </w:r>
      <w:proofErr w:type="spellStart"/>
      <w:r w:rsidRPr="000A4C38">
        <w:t>Sant’Anselmo</w:t>
      </w:r>
      <w:proofErr w:type="spellEnd"/>
      <w:r w:rsidRPr="000A4C38">
        <w:t xml:space="preserve"> in Rom. </w:t>
      </w:r>
      <w:proofErr w:type="spellStart"/>
      <w:r w:rsidRPr="000A4C38">
        <w:t>Bäre</w:t>
      </w:r>
      <w:r w:rsidRPr="00831731">
        <w:t>nz</w:t>
      </w:r>
      <w:proofErr w:type="spellEnd"/>
      <w:r w:rsidRPr="00831731">
        <w:t xml:space="preserve"> wurde 1942 in Kronach (Erzdiözese Bamberg) </w:t>
      </w:r>
      <w:r w:rsidRPr="00195398">
        <w:t xml:space="preserve">geboren. Nach dem Besuch des Gymnasiums in Bamberg studierte er ab 1963 in Würzburg Theologie. Bischof Josef Stangl weihte ihn am 29. Juni 1969 in Würzburg zum Priester. Danach wirkte </w:t>
      </w:r>
      <w:proofErr w:type="spellStart"/>
      <w:r w:rsidRPr="00195398">
        <w:t>Bärenz</w:t>
      </w:r>
      <w:proofErr w:type="spellEnd"/>
      <w:r w:rsidRPr="00195398">
        <w:t xml:space="preserve"> zunächst als Aushilfspriester </w:t>
      </w:r>
      <w:r w:rsidRPr="008B1BEF">
        <w:t xml:space="preserve">in Untersteinbach und als Kaplan in </w:t>
      </w:r>
      <w:proofErr w:type="spellStart"/>
      <w:r w:rsidRPr="008B1BEF">
        <w:t>Retzbach</w:t>
      </w:r>
      <w:proofErr w:type="spellEnd"/>
      <w:r w:rsidRPr="008B1BEF">
        <w:t xml:space="preserve">. Von 1970 bis 1973 war er Präfekt am Bischöflichen Studienseminar </w:t>
      </w:r>
      <w:proofErr w:type="spellStart"/>
      <w:r w:rsidRPr="008B1BEF">
        <w:t>Kilianeum</w:t>
      </w:r>
      <w:proofErr w:type="spellEnd"/>
      <w:r w:rsidRPr="008B1BEF">
        <w:t xml:space="preserve"> in </w:t>
      </w:r>
      <w:proofErr w:type="spellStart"/>
      <w:r w:rsidRPr="008B1BEF">
        <w:t>Königshofen</w:t>
      </w:r>
      <w:proofErr w:type="spellEnd"/>
      <w:r w:rsidRPr="008B1BEF">
        <w:t xml:space="preserve">. Anschließend setzte er seine Studien an der Universität Innsbruck fort, wo er 1975 zum Doktor der Theologie promovierte. Im Anschluss wurde </w:t>
      </w:r>
      <w:proofErr w:type="spellStart"/>
      <w:r w:rsidRPr="008B1BEF">
        <w:t>Bärenz</w:t>
      </w:r>
      <w:proofErr w:type="spellEnd"/>
      <w:r w:rsidRPr="008B1BEF">
        <w:t xml:space="preserve"> Hochschulseelsorger und Lehrbeauftragter in Religionspädagogik an der Universität Bamberg. 1976 wechselte er an die Universität Eichstätt und lehrte als Professor für Pastorale Gesprächsführung und Theologische Ethik am Fachbereich Religionspädagogik/Kirchliche Bildungsarbeit. 1984 übernahm er das Amt des diözesanen Priesterseelsorgers im Erzbistum Bamberg. Ab 1995 lehrte </w:t>
      </w:r>
      <w:proofErr w:type="spellStart"/>
      <w:r w:rsidRPr="008B1BEF">
        <w:t>Bärenz</w:t>
      </w:r>
      <w:proofErr w:type="spellEnd"/>
      <w:r w:rsidRPr="008B1BEF">
        <w:t xml:space="preserve"> als Professor für Pastoraltheologie und Homiletik an der Theologischen Fakultät der Universität Luzern in der Schweiz</w:t>
      </w:r>
      <w:r>
        <w:t xml:space="preserve">. </w:t>
      </w:r>
      <w:r w:rsidRPr="008B1BEF">
        <w:t xml:space="preserve">2003 </w:t>
      </w:r>
      <w:r>
        <w:t xml:space="preserve">wechselte er an die </w:t>
      </w:r>
      <w:r w:rsidRPr="008B1BEF">
        <w:t xml:space="preserve">Benediktinerhochschule </w:t>
      </w:r>
      <w:proofErr w:type="spellStart"/>
      <w:r w:rsidRPr="008B1BEF">
        <w:t>Sant’Anselmo</w:t>
      </w:r>
      <w:proofErr w:type="spellEnd"/>
      <w:r w:rsidRPr="008B1BEF">
        <w:t xml:space="preserve"> in Rom</w:t>
      </w:r>
      <w:r>
        <w:t xml:space="preserve">. 2012 wurde </w:t>
      </w:r>
      <w:proofErr w:type="spellStart"/>
      <w:r>
        <w:t>Bärenz</w:t>
      </w:r>
      <w:proofErr w:type="spellEnd"/>
      <w:r>
        <w:t xml:space="preserve"> emeritiert, lehrte aber weiterhin bis 2017</w:t>
      </w:r>
      <w:r w:rsidRPr="008B1BEF">
        <w:t xml:space="preserve">. </w:t>
      </w:r>
      <w:r>
        <w:t xml:space="preserve">Er lebt in Innsbruck und </w:t>
      </w:r>
      <w:r w:rsidRPr="008B1BEF">
        <w:t>ist Autor mehrerer Bücher zu pastoralen Themen, unter anderem</w:t>
      </w:r>
      <w:r>
        <w:t xml:space="preserve"> </w:t>
      </w:r>
      <w:r w:rsidRPr="000A4C38">
        <w:t>„Wann essen die Jünger</w:t>
      </w:r>
      <w:proofErr w:type="gramStart"/>
      <w:r w:rsidRPr="000A4C38">
        <w:t>?:</w:t>
      </w:r>
      <w:proofErr w:type="gramEnd"/>
      <w:r w:rsidRPr="000A4C38">
        <w:t xml:space="preserve"> Die Kunst einer gelassenen Seelsorge“ (2008)</w:t>
      </w:r>
      <w:r>
        <w:t xml:space="preserve"> und </w:t>
      </w:r>
      <w:r w:rsidRPr="008B1BEF">
        <w:t xml:space="preserve">„Die Wahrheit der Fische: Neue Situationen brauchen eine neue Pastoral“ </w:t>
      </w:r>
      <w:r>
        <w:t>(2000)</w:t>
      </w:r>
      <w:r w:rsidRPr="008B1BEF">
        <w:t>.</w:t>
      </w:r>
      <w:r>
        <w:t xml:space="preserve"> Zuletzt erschien </w:t>
      </w:r>
      <w:r w:rsidRPr="000A4C38">
        <w:t>„Lausche auf das Wunder: Seelsorge, die sich überraschen lässt“ (2018)</w:t>
      </w:r>
      <w:r>
        <w:t>.</w:t>
      </w:r>
    </w:p>
    <w:p w:rsidR="00BA1AEC" w:rsidRDefault="00BA1AEC" w:rsidP="00BA1AEC">
      <w:r w:rsidRPr="00A33F54">
        <w:rPr>
          <w:b/>
        </w:rPr>
        <w:t xml:space="preserve">Pfarrer i. R. Anton </w:t>
      </w:r>
      <w:proofErr w:type="spellStart"/>
      <w:r w:rsidRPr="00A33F54">
        <w:rPr>
          <w:b/>
        </w:rPr>
        <w:t>Heußlein</w:t>
      </w:r>
      <w:proofErr w:type="spellEnd"/>
      <w:r>
        <w:t xml:space="preserve"> (76) war mehr als 25 Jahre Pfarrer im heutigen </w:t>
      </w:r>
      <w:proofErr w:type="spellStart"/>
      <w:r>
        <w:t>Dammbach</w:t>
      </w:r>
      <w:proofErr w:type="spellEnd"/>
      <w:r>
        <w:t xml:space="preserve">. </w:t>
      </w:r>
      <w:proofErr w:type="spellStart"/>
      <w:r w:rsidRPr="00A33F54">
        <w:t>Heußlein</w:t>
      </w:r>
      <w:proofErr w:type="spellEnd"/>
      <w:r w:rsidRPr="00A33F54">
        <w:t xml:space="preserve"> wurde 1943 in Gemünden geboren und stammt aus </w:t>
      </w:r>
      <w:proofErr w:type="spellStart"/>
      <w:r w:rsidRPr="00A33F54">
        <w:t>Wernfeld</w:t>
      </w:r>
      <w:proofErr w:type="spellEnd"/>
      <w:r w:rsidRPr="00A33F54">
        <w:t xml:space="preserve">. Nach dem Theologiestudium in Würzburg und </w:t>
      </w:r>
      <w:r w:rsidRPr="00976247">
        <w:t xml:space="preserve">Münster, wo er Vorlesungen von Professor Joseph Ratzinger besuchte, weihte ihn Bischof Josef Stangl am 29. Juni 1969 in Würzburg zum Priester. Danach wirkte </w:t>
      </w:r>
      <w:proofErr w:type="spellStart"/>
      <w:r w:rsidRPr="00976247">
        <w:t>Heußlein</w:t>
      </w:r>
      <w:proofErr w:type="spellEnd"/>
      <w:r w:rsidRPr="00976247">
        <w:t xml:space="preserve"> von 1969 bis </w:t>
      </w:r>
      <w:r w:rsidRPr="00A33F54">
        <w:t xml:space="preserve">1971 </w:t>
      </w:r>
      <w:r>
        <w:t xml:space="preserve">als </w:t>
      </w:r>
      <w:r w:rsidRPr="00A33F54">
        <w:t xml:space="preserve">Kaplan in </w:t>
      </w:r>
      <w:proofErr w:type="spellStart"/>
      <w:r w:rsidRPr="00A33F54">
        <w:t>Sommerau</w:t>
      </w:r>
      <w:proofErr w:type="spellEnd"/>
      <w:r w:rsidRPr="00A33F54">
        <w:t>, bis 1974 in Miltenberg und bis 1977 in Würzburg-Unse</w:t>
      </w:r>
      <w:r>
        <w:t>re Liebe Frau</w:t>
      </w:r>
      <w:r w:rsidRPr="00540EF6">
        <w:t xml:space="preserve">. 1977 übernahm er die Pfarrei </w:t>
      </w:r>
      <w:proofErr w:type="spellStart"/>
      <w:r w:rsidRPr="00540EF6">
        <w:t>Eußenheim</w:t>
      </w:r>
      <w:proofErr w:type="spellEnd"/>
      <w:r w:rsidRPr="00540EF6">
        <w:t>. Von 1982 bis 2009 war er Pfarrer in Wintersbach mit Krausenbach,</w:t>
      </w:r>
      <w:r>
        <w:t xml:space="preserve"> die bei der Gebietsreform im Jahr 1976 zur Gemeinde </w:t>
      </w:r>
      <w:proofErr w:type="spellStart"/>
      <w:r>
        <w:t>Dammbach</w:t>
      </w:r>
      <w:proofErr w:type="spellEnd"/>
      <w:r>
        <w:t xml:space="preserve"> vereinigt wurden. In seiner über 25</w:t>
      </w:r>
      <w:r>
        <w:noBreakHyphen/>
      </w:r>
      <w:r w:rsidRPr="00540EF6">
        <w:t xml:space="preserve">jährigen Zeit im Spessart übernahm er vorübergehend auch mehrere Pfarradministrationen für die </w:t>
      </w:r>
    </w:p>
    <w:p w:rsidR="00BA1AEC" w:rsidRDefault="00BA1AEC" w:rsidP="00BA1AEC">
      <w:r>
        <w:br w:type="page"/>
      </w:r>
    </w:p>
    <w:p w:rsidR="00BA1AEC" w:rsidRPr="00976247" w:rsidRDefault="00BA1AEC" w:rsidP="00BA1AEC">
      <w:r w:rsidRPr="00540EF6">
        <w:t xml:space="preserve">benachbarten Pfarreien </w:t>
      </w:r>
      <w:proofErr w:type="spellStart"/>
      <w:r w:rsidRPr="00540EF6">
        <w:t>Heimbuchenthal</w:t>
      </w:r>
      <w:proofErr w:type="spellEnd"/>
      <w:r w:rsidRPr="00540EF6">
        <w:t xml:space="preserve">, </w:t>
      </w:r>
      <w:proofErr w:type="spellStart"/>
      <w:r w:rsidRPr="00540EF6">
        <w:t>Hessenthal</w:t>
      </w:r>
      <w:proofErr w:type="spellEnd"/>
      <w:r w:rsidRPr="00540EF6">
        <w:t xml:space="preserve"> und </w:t>
      </w:r>
      <w:proofErr w:type="spellStart"/>
      <w:r w:rsidRPr="00540EF6">
        <w:t>Weibersbrunn</w:t>
      </w:r>
      <w:proofErr w:type="spellEnd"/>
      <w:r w:rsidRPr="00540EF6">
        <w:t xml:space="preserve">. Die </w:t>
      </w:r>
      <w:proofErr w:type="spellStart"/>
      <w:r w:rsidRPr="00540EF6">
        <w:t>Dammbacher</w:t>
      </w:r>
      <w:proofErr w:type="spellEnd"/>
      <w:r w:rsidRPr="00540EF6">
        <w:t xml:space="preserve"> Passionsspiele entstanden in </w:t>
      </w:r>
      <w:proofErr w:type="spellStart"/>
      <w:r w:rsidRPr="00540EF6">
        <w:t>Heußleins</w:t>
      </w:r>
      <w:proofErr w:type="spellEnd"/>
      <w:r w:rsidRPr="00540EF6">
        <w:t xml:space="preserve"> Amtszeit</w:t>
      </w:r>
      <w:r>
        <w:t>.</w:t>
      </w:r>
      <w:r w:rsidRPr="00540EF6">
        <w:t xml:space="preserve"> 1999 wurde er Dekan von Aschaffenburg-Ost. 2008 trat er in den </w:t>
      </w:r>
      <w:r w:rsidRPr="00976247">
        <w:t xml:space="preserve">Ruhestand, nahm aber noch bis Anfang 2009 die Pfarradministration für </w:t>
      </w:r>
      <w:proofErr w:type="spellStart"/>
      <w:r w:rsidRPr="00976247">
        <w:t>Dammbach</w:t>
      </w:r>
      <w:proofErr w:type="spellEnd"/>
      <w:r w:rsidRPr="00976247">
        <w:t xml:space="preserve"> wahr. In seiner Zeit als Pfarrer von </w:t>
      </w:r>
      <w:proofErr w:type="spellStart"/>
      <w:r w:rsidRPr="00976247">
        <w:t>Eußenheim</w:t>
      </w:r>
      <w:proofErr w:type="spellEnd"/>
      <w:r w:rsidRPr="00976247">
        <w:t xml:space="preserve"> und Wintersbach musste </w:t>
      </w:r>
      <w:proofErr w:type="spellStart"/>
      <w:r w:rsidRPr="00976247">
        <w:t>Heußlein</w:t>
      </w:r>
      <w:proofErr w:type="spellEnd"/>
      <w:r w:rsidRPr="00976247">
        <w:t xml:space="preserve"> nach eigenen Angaben die Auflösung der örtlichen Schwesternstationen erleben. Als </w:t>
      </w:r>
      <w:r w:rsidRPr="00540EF6">
        <w:t xml:space="preserve">Ruhestandspfarrer wohnt </w:t>
      </w:r>
      <w:r>
        <w:t>er</w:t>
      </w:r>
      <w:r w:rsidRPr="00540EF6">
        <w:t xml:space="preserve"> seit 2009 in </w:t>
      </w:r>
      <w:proofErr w:type="spellStart"/>
      <w:r w:rsidRPr="00540EF6">
        <w:t>Volkach-Escherndorf</w:t>
      </w:r>
      <w:proofErr w:type="spellEnd"/>
      <w:r w:rsidRPr="00540EF6">
        <w:t xml:space="preserve"> und hatte dort einen </w:t>
      </w:r>
      <w:proofErr w:type="spellStart"/>
      <w:r w:rsidRPr="00540EF6">
        <w:t>Seelsorgsauftrag</w:t>
      </w:r>
      <w:proofErr w:type="spellEnd"/>
      <w:r w:rsidRPr="00540EF6">
        <w:t xml:space="preserve">. </w:t>
      </w:r>
      <w:r>
        <w:t>Auch heute noch hilft er in der Seelsorge in der Pfarreiengemeinschaft „</w:t>
      </w:r>
      <w:r w:rsidRPr="00540EF6">
        <w:t>S</w:t>
      </w:r>
      <w:r>
        <w:t>ankt</w:t>
      </w:r>
      <w:r w:rsidRPr="00540EF6">
        <w:t xml:space="preserve"> Urban an der Mainschleife, </w:t>
      </w:r>
      <w:proofErr w:type="spellStart"/>
      <w:r w:rsidRPr="00540EF6">
        <w:t>Volkach</w:t>
      </w:r>
      <w:proofErr w:type="spellEnd"/>
      <w:r>
        <w:t>“</w:t>
      </w:r>
      <w:r w:rsidRPr="00540EF6">
        <w:t xml:space="preserve"> </w:t>
      </w:r>
      <w:r>
        <w:t xml:space="preserve">mit. </w:t>
      </w:r>
      <w:r w:rsidRPr="00A33F54">
        <w:t xml:space="preserve">Zu </w:t>
      </w:r>
      <w:proofErr w:type="spellStart"/>
      <w:r w:rsidRPr="00A33F54">
        <w:t>Heußleins</w:t>
      </w:r>
      <w:proofErr w:type="spellEnd"/>
      <w:r w:rsidRPr="00A33F54">
        <w:t xml:space="preserve"> Hobbys zählen das Sammeln von Andachtsbildchen aller Art, die das Bistum Würzburg </w:t>
      </w:r>
      <w:r w:rsidRPr="00976247">
        <w:t xml:space="preserve">betreffen, sowie von Töpferwaren seiner Heimatgemeinde </w:t>
      </w:r>
      <w:proofErr w:type="spellStart"/>
      <w:r w:rsidRPr="00976247">
        <w:t>Wernfeld</w:t>
      </w:r>
      <w:proofErr w:type="spellEnd"/>
      <w:r w:rsidRPr="00976247">
        <w:t>. Diese befinden sich heute im Spessartmuseum in Lohr am Main.</w:t>
      </w:r>
    </w:p>
    <w:p w:rsidR="00BA1AEC" w:rsidRPr="00F554E6" w:rsidRDefault="00BA1AEC" w:rsidP="00BA1AEC">
      <w:r w:rsidRPr="00F554E6">
        <w:rPr>
          <w:b/>
        </w:rPr>
        <w:t>Pfarrer i. R. Heinrich Knauer</w:t>
      </w:r>
      <w:r>
        <w:t xml:space="preserve"> (74) war Pfarrer von Ebern, Lohr-Sankt Pius, </w:t>
      </w:r>
      <w:proofErr w:type="spellStart"/>
      <w:r>
        <w:t>Sennfeld</w:t>
      </w:r>
      <w:proofErr w:type="spellEnd"/>
      <w:r>
        <w:t xml:space="preserve"> und zuletzt Pfarrvikar in der Pfarreiengemeinschaft „Sankt Christophorus im Mainbogen, </w:t>
      </w:r>
      <w:proofErr w:type="spellStart"/>
      <w:r>
        <w:t>Gochsheim</w:t>
      </w:r>
      <w:proofErr w:type="spellEnd"/>
      <w:r>
        <w:t xml:space="preserve">“. </w:t>
      </w:r>
      <w:r w:rsidRPr="00F554E6">
        <w:t xml:space="preserve">Knauer wurde 1944 in Würzburg </w:t>
      </w:r>
      <w:r w:rsidRPr="00823831">
        <w:t xml:space="preserve">geboren. Nach dem Theologiestudium weihte ihn Bischof </w:t>
      </w:r>
      <w:r w:rsidRPr="00F554E6">
        <w:t>Josef Stangl am 29. Juni 1969 in Würzburg zum Priester. Anschließend wurd</w:t>
      </w:r>
      <w:r>
        <w:t>e Knauer</w:t>
      </w:r>
      <w:r w:rsidRPr="00F554E6">
        <w:t xml:space="preserve"> Kooperator in </w:t>
      </w:r>
      <w:proofErr w:type="spellStart"/>
      <w:r w:rsidRPr="00F554E6">
        <w:t>Grettstadt</w:t>
      </w:r>
      <w:proofErr w:type="spellEnd"/>
      <w:r w:rsidRPr="00F554E6">
        <w:t xml:space="preserve">. 1970 kam er als Kaplan nach Marktheidenfeld, wo er auch Dekanatsjugendseelsorger war, 1974 nach Kitzingen-Sankt Johannes. 1975 verlieh ihm der Bischof die Pfarrei Ebern. Dort wurde Knauer 1978 auch Schulbeauftragter des Dekanats, von 1987 bis 1988 war er auch </w:t>
      </w:r>
      <w:r>
        <w:t>Stellvertreter des Dekans. 1988 </w:t>
      </w:r>
      <w:r w:rsidRPr="00F554E6">
        <w:t xml:space="preserve">wechselte er auf die Pfarrei Sankt Pius in Lohr am Main. Von 1993 bis 1996 war er zugleich Pfarrer von Rechtenbach. 2000 wurde er Pfarrer von </w:t>
      </w:r>
      <w:proofErr w:type="spellStart"/>
      <w:r w:rsidRPr="00F554E6">
        <w:t>Sennfeld</w:t>
      </w:r>
      <w:proofErr w:type="spellEnd"/>
      <w:r>
        <w:t xml:space="preserve"> und zwei Jahre später auch</w:t>
      </w:r>
      <w:r w:rsidRPr="00F554E6">
        <w:t xml:space="preserve"> Präses des Ortsverbands der Katholischen Arbeitnehmer-Bewegung (KAB). Seit 2005 hat er auch die Aufgabe des Geistlichen Beirats der Berufsgemeinschaft der </w:t>
      </w:r>
      <w:r w:rsidRPr="00E77BD7">
        <w:t xml:space="preserve">Pfarrhaushälterinnen inne und ist Mitglied im Verwaltungsausschuss des </w:t>
      </w:r>
      <w:proofErr w:type="spellStart"/>
      <w:r w:rsidRPr="00E77BD7">
        <w:t>Theklawerks</w:t>
      </w:r>
      <w:proofErr w:type="spellEnd"/>
      <w:r w:rsidRPr="00E77BD7">
        <w:t xml:space="preserve">. Von </w:t>
      </w:r>
      <w:r w:rsidRPr="00F554E6">
        <w:t xml:space="preserve">2010 bis zu seiner Versetzung in den Ruhestand im Jahr 2014 war Knauer Pfarrvikar in der Pfarreiengemeinschaft „Sankt Christophorus im Mainbogen“ unter Beibehaltung des Titels „Pfarrer“. </w:t>
      </w:r>
      <w:r>
        <w:t xml:space="preserve">Seitdem hat er einen </w:t>
      </w:r>
      <w:proofErr w:type="spellStart"/>
      <w:r>
        <w:t>Seelsorgsauftrag</w:t>
      </w:r>
      <w:proofErr w:type="spellEnd"/>
      <w:r>
        <w:t xml:space="preserve"> für die </w:t>
      </w:r>
      <w:proofErr w:type="spellStart"/>
      <w:r>
        <w:t>Pfarreiengemeinschaft</w:t>
      </w:r>
      <w:proofErr w:type="spellEnd"/>
      <w:r>
        <w:t xml:space="preserve"> „</w:t>
      </w:r>
      <w:r w:rsidRPr="00F554E6">
        <w:t>S</w:t>
      </w:r>
      <w:r>
        <w:t>ankt</w:t>
      </w:r>
      <w:r w:rsidRPr="00F554E6">
        <w:t xml:space="preserve"> Christophorus im Mainbogen, </w:t>
      </w:r>
      <w:proofErr w:type="spellStart"/>
      <w:r w:rsidRPr="00F554E6">
        <w:t>Gochsheim</w:t>
      </w:r>
      <w:proofErr w:type="spellEnd"/>
      <w:r>
        <w:t>“.</w:t>
      </w:r>
    </w:p>
    <w:p w:rsidR="00BA1AEC" w:rsidRPr="009D5A41" w:rsidRDefault="00BA1AEC" w:rsidP="00BA1AEC">
      <w:r w:rsidRPr="002260D7">
        <w:rPr>
          <w:b/>
        </w:rPr>
        <w:t>Pfarrer i. R. Josef Kohl</w:t>
      </w:r>
      <w:r>
        <w:t xml:space="preserve"> (82) war lange Jahre </w:t>
      </w:r>
      <w:r w:rsidRPr="002260D7">
        <w:t>Pfarrer von Dorf- und Stadtprozelten</w:t>
      </w:r>
      <w:r>
        <w:t xml:space="preserve">. Kohl </w:t>
      </w:r>
      <w:r w:rsidRPr="002260D7">
        <w:t xml:space="preserve">wurde 1936 in Rechtenbach </w:t>
      </w:r>
      <w:r w:rsidRPr="0005401B">
        <w:t xml:space="preserve">geboren. Der gelernte Holz-Großhandelskaufmann machte 1963 als Spätberufener sein Abitur am </w:t>
      </w:r>
      <w:proofErr w:type="spellStart"/>
      <w:r w:rsidRPr="0005401B">
        <w:t>Theresianum</w:t>
      </w:r>
      <w:proofErr w:type="spellEnd"/>
      <w:r w:rsidRPr="0005401B">
        <w:t xml:space="preserve"> in Bamberg. Nach dem Theologiestudium in Würzburg und Freiburg im Breisgau </w:t>
      </w:r>
      <w:r w:rsidRPr="002260D7">
        <w:t xml:space="preserve">weihte ihn Bischof Josef Stangl am 29. Juni 1969 in Würzburg zum </w:t>
      </w:r>
      <w:r w:rsidRPr="00686209">
        <w:t xml:space="preserve">Priester. Nach kurzer Tätigkeit in Neuhütten, </w:t>
      </w:r>
      <w:proofErr w:type="spellStart"/>
      <w:r w:rsidRPr="00686209">
        <w:t>Wiesthal</w:t>
      </w:r>
      <w:proofErr w:type="spellEnd"/>
      <w:r w:rsidRPr="00686209">
        <w:t xml:space="preserve"> </w:t>
      </w:r>
      <w:r>
        <w:t xml:space="preserve">mit Filiale </w:t>
      </w:r>
      <w:proofErr w:type="spellStart"/>
      <w:r w:rsidRPr="008C3543">
        <w:t>Krommenthal</w:t>
      </w:r>
      <w:proofErr w:type="spellEnd"/>
      <w:r>
        <w:t xml:space="preserve"> sowie</w:t>
      </w:r>
      <w:r w:rsidRPr="00686209">
        <w:t xml:space="preserve"> Schweinfurt-Sankt Kilian wurde Kohl 1969 zun</w:t>
      </w:r>
      <w:r>
        <w:t>ächst Kaplan in Kahl am Main und</w:t>
      </w:r>
      <w:r w:rsidRPr="002260D7">
        <w:t xml:space="preserve"> 1971 in </w:t>
      </w:r>
      <w:proofErr w:type="spellStart"/>
      <w:r w:rsidRPr="002260D7">
        <w:t>Amorbach</w:t>
      </w:r>
      <w:proofErr w:type="spellEnd"/>
      <w:r w:rsidRPr="002260D7">
        <w:t>. 1973 wurde er Hauptamtlicher Pfarrverweser, 1974 Pfarrer von Gemünden-Sankt Peter und Paul und gleichzeitig zum Seelsorg</w:t>
      </w:r>
      <w:r>
        <w:t xml:space="preserve">er der Pfarrei </w:t>
      </w:r>
      <w:proofErr w:type="spellStart"/>
      <w:r>
        <w:t>Hofstetten</w:t>
      </w:r>
      <w:proofErr w:type="spellEnd"/>
      <w:r>
        <w:t>. 1982 </w:t>
      </w:r>
      <w:r w:rsidRPr="002260D7">
        <w:t xml:space="preserve">wechselte Kohl als Pfarrer nach Dorf- und Stadtprozelten. Ab 1992 war er zusätzlich Prokurator des Dekanats Miltenberg. Krankheitsbedingt trat er 1998 in den Ruhestand und zog nach Bad </w:t>
      </w:r>
      <w:r w:rsidRPr="009D5A41">
        <w:t xml:space="preserve">Mergentheim. Seither hilft er in der Seelsorge im </w:t>
      </w:r>
      <w:proofErr w:type="spellStart"/>
      <w:r w:rsidRPr="009D5A41">
        <w:t>Ochsenfurter</w:t>
      </w:r>
      <w:proofErr w:type="spellEnd"/>
      <w:r w:rsidRPr="009D5A41">
        <w:t xml:space="preserve"> Gau mit, seit 2006 hat er einen </w:t>
      </w:r>
      <w:proofErr w:type="spellStart"/>
      <w:r w:rsidRPr="009D5A41">
        <w:t>Seelsorgsauftrag</w:t>
      </w:r>
      <w:proofErr w:type="spellEnd"/>
      <w:r w:rsidRPr="009D5A41">
        <w:t xml:space="preserve"> für die </w:t>
      </w:r>
      <w:proofErr w:type="spellStart"/>
      <w:r w:rsidRPr="009D5A41">
        <w:t>Pfarreiengemeinsc</w:t>
      </w:r>
      <w:r>
        <w:t>haft</w:t>
      </w:r>
      <w:proofErr w:type="spellEnd"/>
      <w:r>
        <w:t xml:space="preserve"> „Giebelstadt – </w:t>
      </w:r>
      <w:proofErr w:type="spellStart"/>
      <w:r>
        <w:t>Bütthard</w:t>
      </w:r>
      <w:proofErr w:type="spellEnd"/>
      <w:r>
        <w:t>“.</w:t>
      </w:r>
    </w:p>
    <w:p w:rsidR="00BA1AEC" w:rsidRDefault="00BA1AEC" w:rsidP="00BA1AEC">
      <w:r w:rsidRPr="004E4A3B">
        <w:rPr>
          <w:b/>
        </w:rPr>
        <w:t>Pfarrer i.</w:t>
      </w:r>
      <w:r>
        <w:rPr>
          <w:b/>
        </w:rPr>
        <w:t xml:space="preserve"> </w:t>
      </w:r>
      <w:r w:rsidRPr="004E4A3B">
        <w:rPr>
          <w:b/>
        </w:rPr>
        <w:t>R. Karl-Josef Kraus</w:t>
      </w:r>
      <w:r>
        <w:t xml:space="preserve"> (75) war mehr als 40 Jahre Pfarrer von Großheubach und zuletzt Leiter </w:t>
      </w:r>
      <w:r w:rsidRPr="004E4A3B">
        <w:t>der Pfarreiengemeinschaft „Am Engelberg, Großheubach“</w:t>
      </w:r>
      <w:r>
        <w:t xml:space="preserve">. </w:t>
      </w:r>
      <w:r w:rsidRPr="002E78C2">
        <w:t xml:space="preserve">Kraus wurde 1944 in Lohr am Main geboren. </w:t>
      </w:r>
      <w:r w:rsidRPr="00B33BEA">
        <w:t xml:space="preserve">Nach dem Theologiestudium in Würzburg und München weihte </w:t>
      </w:r>
      <w:r w:rsidRPr="002E78C2">
        <w:t>ihn Bischof Josef Stangl am 29. Juni 1969 in Würzburg zum Priester</w:t>
      </w:r>
      <w:r w:rsidRPr="00522604">
        <w:t xml:space="preserve">. Nach kurzer Tätigkeit als Aushilfe in </w:t>
      </w:r>
      <w:proofErr w:type="spellStart"/>
      <w:r w:rsidRPr="00522604">
        <w:t>Amorbach</w:t>
      </w:r>
      <w:proofErr w:type="spellEnd"/>
      <w:r w:rsidRPr="00522604">
        <w:t xml:space="preserve"> und </w:t>
      </w:r>
      <w:proofErr w:type="spellStart"/>
      <w:r w:rsidRPr="00522604">
        <w:t>Fechenbach</w:t>
      </w:r>
      <w:proofErr w:type="spellEnd"/>
      <w:r w:rsidRPr="00522604">
        <w:t xml:space="preserve"> wurde Kraus 1969 Kaplan in </w:t>
      </w:r>
      <w:proofErr w:type="spellStart"/>
      <w:r w:rsidRPr="00522604">
        <w:t>Baunach</w:t>
      </w:r>
      <w:proofErr w:type="spellEnd"/>
      <w:r w:rsidRPr="00522604">
        <w:t xml:space="preserve">. Von 1972 bis 1974 war er Kaplan in Alzenau. 1974 erhielt Kraus die </w:t>
      </w:r>
      <w:r w:rsidRPr="002E78C2">
        <w:t xml:space="preserve">Pfarrstelle in Großheubach und 1988 zusätzlich in </w:t>
      </w:r>
      <w:proofErr w:type="spellStart"/>
      <w:r w:rsidRPr="00522604">
        <w:t>Rüdenau</w:t>
      </w:r>
      <w:proofErr w:type="spellEnd"/>
      <w:r w:rsidRPr="00522604">
        <w:t xml:space="preserve">. Bis 1980 war er gleichzeitig </w:t>
      </w:r>
      <w:proofErr w:type="spellStart"/>
      <w:r w:rsidRPr="00522604">
        <w:t>Bezirkspräses</w:t>
      </w:r>
      <w:proofErr w:type="spellEnd"/>
      <w:r w:rsidRPr="00522604">
        <w:t xml:space="preserve"> der </w:t>
      </w:r>
      <w:proofErr w:type="spellStart"/>
      <w:r w:rsidRPr="00522604">
        <w:t>Kolpingsfamilie</w:t>
      </w:r>
      <w:proofErr w:type="spellEnd"/>
      <w:r w:rsidRPr="00522604">
        <w:t xml:space="preserve"> für den Bezirk Miltenberg, 1980 übern</w:t>
      </w:r>
      <w:r w:rsidRPr="002E78C2">
        <w:t>ahm er die zusätzliche Aufgabe als Schulbeauftragter für das Dekanat Miltenberg. Außerdem wirkte er im Dekanat viele Jahre als Prokurator, Beauftragter für die Fortbildung der pastoralen Dienste und theologische Erwachsenenbildung sowie als Präses für Liturgie und Kirchenmusik. Die bisherigen Aufgaben auf Dekanatsebene gab er 2009 ab, als er auch stellvertretender Dekan des Dekanats Miltenberg wurde.</w:t>
      </w:r>
      <w:r w:rsidRPr="004E4A3B">
        <w:rPr>
          <w:color w:val="FF0000"/>
        </w:rPr>
        <w:t xml:space="preserve"> </w:t>
      </w:r>
      <w:r w:rsidRPr="002E78C2">
        <w:t xml:space="preserve">Seit 2010 war Kraus zusätzlich Dekanatsbeauftragter für Liturgie und Kirchenmusik im Dekanat Miltenberg und Koordinierender Pfarrer der Pfarreiengemeinschaft „Am Engelberg, Großheubach“. 2015 war er vorübergehend auch Pfarrer von Kleinheubach und </w:t>
      </w:r>
      <w:proofErr w:type="spellStart"/>
      <w:r w:rsidRPr="002E78C2">
        <w:t>Kuratus</w:t>
      </w:r>
      <w:proofErr w:type="spellEnd"/>
      <w:r w:rsidRPr="002E78C2">
        <w:t xml:space="preserve"> von </w:t>
      </w:r>
      <w:proofErr w:type="spellStart"/>
      <w:r w:rsidRPr="002E78C2">
        <w:t>Laudenbach</w:t>
      </w:r>
      <w:proofErr w:type="spellEnd"/>
      <w:r>
        <w:t xml:space="preserve"> und damit Leiter dieser Pfarreiengemeinschaft. Die Gemeinde Großheubach verlieh ihm 1994 für seine Verdienste die Bürgermedaille in Silber. 2016 wurde Kraus in den Ruhestand versetzt. Seitdem hilft er in der Seelsorge in der Pfarreiengemeinschaft „</w:t>
      </w:r>
      <w:r w:rsidRPr="00091C3E">
        <w:t xml:space="preserve">Christus, der Weinstock </w:t>
      </w:r>
      <w:r>
        <w:t>–</w:t>
      </w:r>
      <w:r w:rsidRPr="00091C3E">
        <w:t xml:space="preserve"> Erlenbach a</w:t>
      </w:r>
      <w:r>
        <w:t xml:space="preserve">m </w:t>
      </w:r>
      <w:r w:rsidRPr="00091C3E">
        <w:t>Main</w:t>
      </w:r>
      <w:r>
        <w:t>“ mit.</w:t>
      </w:r>
    </w:p>
    <w:p w:rsidR="0036029F" w:rsidRDefault="00BA1AEC" w:rsidP="00BA1AEC">
      <w:r w:rsidRPr="009A048A">
        <w:rPr>
          <w:b/>
        </w:rPr>
        <w:t>Pfarrer i. R. Rudolf Scherbaum</w:t>
      </w:r>
      <w:r>
        <w:t xml:space="preserve"> (75) war lange Jahre Pfarrer der Pfarreiengemeinschaft „Main-Sinn“. </w:t>
      </w:r>
      <w:r w:rsidRPr="006D38CA">
        <w:t>Scherbaum wurde 1943 in Ebern geboren</w:t>
      </w:r>
      <w:r w:rsidRPr="009A048A">
        <w:t xml:space="preserve">. Nach dem Theologiestudium in Würzburg weihte ihn Bischof </w:t>
      </w:r>
    </w:p>
    <w:p w:rsidR="00BA1AEC" w:rsidRPr="00981653" w:rsidRDefault="00BA1AEC" w:rsidP="00BA1AEC">
      <w:r w:rsidRPr="006D38CA">
        <w:t>Josef Stangl am 29. Juni 1969 in Würzburg zum Priester</w:t>
      </w:r>
      <w:r w:rsidRPr="00C8255A">
        <w:t xml:space="preserve">. Zur Aushilfe war Scherbaum </w:t>
      </w:r>
      <w:r w:rsidRPr="003D5B9E">
        <w:t xml:space="preserve">zunächst in </w:t>
      </w:r>
      <w:proofErr w:type="spellStart"/>
      <w:r w:rsidRPr="003D5B9E">
        <w:t>Fladungen</w:t>
      </w:r>
      <w:proofErr w:type="spellEnd"/>
      <w:r w:rsidRPr="003D5B9E">
        <w:t xml:space="preserve"> und </w:t>
      </w:r>
      <w:proofErr w:type="spellStart"/>
      <w:r w:rsidRPr="003D5B9E">
        <w:t>We</w:t>
      </w:r>
      <w:r w:rsidRPr="00C8255A">
        <w:t>nigumstadt</w:t>
      </w:r>
      <w:proofErr w:type="spellEnd"/>
      <w:r w:rsidRPr="00C8255A">
        <w:t xml:space="preserve"> eingesetzt, bevor </w:t>
      </w:r>
      <w:r w:rsidRPr="005708ED">
        <w:t xml:space="preserve">er im selben Jahr Kaplan in Elsenfeld wurde. Es folgten Kaplanstellen in Untersteinbach und in Aschaffenburg-Sankt Gertrud. 1975 wurde er Pfarrer in </w:t>
      </w:r>
      <w:r w:rsidRPr="0083569C">
        <w:t xml:space="preserve">Kreuzwertheim und 1983 zusätzlich Verweser der Kuratie </w:t>
      </w:r>
      <w:proofErr w:type="spellStart"/>
      <w:r w:rsidRPr="0083569C">
        <w:t>Röttbach</w:t>
      </w:r>
      <w:proofErr w:type="spellEnd"/>
      <w:r w:rsidRPr="0083569C">
        <w:t>. 1985 wechselte Scherbaum als Pfarrer nach Rieneck. Von 1993 bis 2010 war er zugle</w:t>
      </w:r>
      <w:r>
        <w:t xml:space="preserve">ich </w:t>
      </w:r>
      <w:proofErr w:type="spellStart"/>
      <w:r>
        <w:t>Dekanatspräse</w:t>
      </w:r>
      <w:r w:rsidRPr="0083569C">
        <w:t>s</w:t>
      </w:r>
      <w:proofErr w:type="spellEnd"/>
      <w:r w:rsidRPr="0083569C">
        <w:t xml:space="preserve"> </w:t>
      </w:r>
      <w:r>
        <w:t xml:space="preserve">für Liturgie und Kirchenmusik. </w:t>
      </w:r>
      <w:r w:rsidRPr="005708ED">
        <w:t xml:space="preserve">1999 wurde er auch Pfarrer von Langenprozelten und dort </w:t>
      </w:r>
      <w:r>
        <w:t xml:space="preserve">zudem </w:t>
      </w:r>
      <w:r w:rsidRPr="005708ED">
        <w:t>Präses der Katholischen Arbeitnehmer-Bewegung (</w:t>
      </w:r>
      <w:r w:rsidRPr="00981653">
        <w:t>KAB). Von 2006 bis zu seiner</w:t>
      </w:r>
      <w:r>
        <w:t xml:space="preserve"> Versetzung in den Ruhestand </w:t>
      </w:r>
      <w:r w:rsidRPr="00981653">
        <w:t xml:space="preserve">2013 war er Leiter der Pfarreiengemeinschaft „Main-Sinn“ mit Rieneck, </w:t>
      </w:r>
      <w:proofErr w:type="spellStart"/>
      <w:r w:rsidRPr="00981653">
        <w:t>Schaippach</w:t>
      </w:r>
      <w:proofErr w:type="spellEnd"/>
      <w:r w:rsidRPr="00981653">
        <w:t xml:space="preserve"> und Langenprozelten. </w:t>
      </w:r>
      <w:r w:rsidRPr="005708ED">
        <w:t xml:space="preserve">Seinen Ruhestand verbringt Scherbaum in Gemünden, wo er weiterhin in der Seelsorge mithilft und die Gottesdienste im Kreuzkloster </w:t>
      </w:r>
      <w:r w:rsidRPr="00981653">
        <w:t>hält. 2013 ernannte ihn die Stadt Rieneck zum Ehrenbürger.</w:t>
      </w:r>
    </w:p>
    <w:p w:rsidR="00BA1AEC" w:rsidRDefault="00BA1AEC" w:rsidP="00BA1AEC">
      <w:r>
        <w:t>(110 Zeilen/2419/0646)</w:t>
      </w:r>
    </w:p>
    <w:p w:rsidR="00BA1AEC" w:rsidRDefault="00BA1AEC" w:rsidP="00BA1AEC">
      <w:pPr>
        <w:rPr>
          <w:i/>
        </w:rPr>
      </w:pPr>
      <w:r>
        <w:rPr>
          <w:b/>
          <w:i/>
          <w:u w:val="single"/>
        </w:rPr>
        <w:t>Hinweis für Redaktionen:</w:t>
      </w:r>
      <w:r>
        <w:rPr>
          <w:i/>
        </w:rPr>
        <w:t xml:space="preserve"> Fotos abrufbar im Internet</w:t>
      </w:r>
    </w:p>
    <w:p w:rsidR="000F2273" w:rsidRPr="003A26C9" w:rsidRDefault="000F2273" w:rsidP="00131BE3">
      <w:pPr>
        <w:rPr>
          <w:rFonts w:asciiTheme="majorHAnsi" w:hAnsiTheme="majorHAnsi" w:cstheme="majorHAnsi"/>
          <w:sz w:val="18"/>
          <w:szCs w:val="18"/>
        </w:rPr>
      </w:pPr>
    </w:p>
    <w:p w:rsidR="0036029F" w:rsidRPr="003A26C9" w:rsidRDefault="0036029F" w:rsidP="00131BE3">
      <w:pPr>
        <w:rPr>
          <w:rFonts w:asciiTheme="majorHAnsi" w:hAnsiTheme="majorHAnsi" w:cstheme="majorHAnsi"/>
          <w:sz w:val="18"/>
          <w:szCs w:val="18"/>
        </w:rPr>
      </w:pPr>
    </w:p>
    <w:p w:rsidR="003A26C9" w:rsidRPr="003A26C9" w:rsidRDefault="003A26C9" w:rsidP="00131BE3">
      <w:pPr>
        <w:rPr>
          <w:rFonts w:asciiTheme="majorHAnsi" w:hAnsiTheme="majorHAnsi" w:cstheme="majorHAnsi"/>
          <w:sz w:val="18"/>
          <w:szCs w:val="18"/>
        </w:rPr>
      </w:pPr>
    </w:p>
    <w:p w:rsidR="003A26C9" w:rsidRPr="003A26C9" w:rsidRDefault="003A26C9" w:rsidP="00131BE3">
      <w:pPr>
        <w:rPr>
          <w:rFonts w:asciiTheme="majorHAnsi" w:hAnsiTheme="majorHAnsi" w:cstheme="majorHAnsi"/>
          <w:sz w:val="18"/>
          <w:szCs w:val="18"/>
        </w:rPr>
      </w:pPr>
    </w:p>
    <w:p w:rsidR="003A26C9" w:rsidRPr="003A26C9" w:rsidRDefault="003A26C9" w:rsidP="00131BE3">
      <w:pPr>
        <w:rPr>
          <w:rFonts w:asciiTheme="majorHAnsi" w:hAnsiTheme="majorHAnsi" w:cstheme="majorHAnsi"/>
          <w:sz w:val="18"/>
          <w:szCs w:val="18"/>
        </w:rPr>
      </w:pPr>
    </w:p>
    <w:p w:rsidR="003A26C9" w:rsidRPr="003A26C9" w:rsidRDefault="003A26C9" w:rsidP="00131BE3">
      <w:pPr>
        <w:rPr>
          <w:rFonts w:asciiTheme="majorHAnsi" w:hAnsiTheme="majorHAnsi" w:cstheme="majorHAnsi"/>
          <w:sz w:val="18"/>
          <w:szCs w:val="18"/>
        </w:rPr>
      </w:pPr>
    </w:p>
    <w:p w:rsidR="00F53772" w:rsidRDefault="00F53772" w:rsidP="00760259">
      <w:pPr>
        <w:pStyle w:val="berschrift3"/>
      </w:pPr>
      <w:r>
        <w:t>Kapuzinerpater Matthias Doll seit 50 Jahren Priester</w:t>
      </w:r>
    </w:p>
    <w:p w:rsidR="00F53772" w:rsidRDefault="00F53772" w:rsidP="00760259">
      <w:proofErr w:type="spellStart"/>
      <w:r>
        <w:rPr>
          <w:b/>
        </w:rPr>
        <w:t>Münnerstadt</w:t>
      </w:r>
      <w:proofErr w:type="spellEnd"/>
      <w:r w:rsidRPr="00CC6D43">
        <w:rPr>
          <w:b/>
        </w:rPr>
        <w:t>/</w:t>
      </w:r>
      <w:proofErr w:type="spellStart"/>
      <w:r w:rsidRPr="00CC6D43">
        <w:rPr>
          <w:b/>
        </w:rPr>
        <w:t>Schmerlenbach</w:t>
      </w:r>
      <w:proofErr w:type="spellEnd"/>
      <w:r>
        <w:t xml:space="preserve"> (POW) Das Goldene Jubiläum seiner Priesterweihe begeht am Samstag, 29. Juni, Kapuzinerpater Matthias Doll (76), langjähriger Pfarradministrator von </w:t>
      </w:r>
      <w:proofErr w:type="spellStart"/>
      <w:r>
        <w:t>Schmerlenbach</w:t>
      </w:r>
      <w:proofErr w:type="spellEnd"/>
      <w:r>
        <w:t xml:space="preserve"> und Hösbach-Bahnhof. Doll wurde 1943 in Bühl/Baden geboren. 1963 trat er dem Kapuzinerorden in Laufen bei. Nach Studien in Eichstätt, Perugia und Tübingen weihte ihn Bischof Dr. Alois Brems 1969 in Eichstätt zum Priester. Kaplan war Doll in München-Sankt Josef und in Karlstadt-Heilige Familie, danach Religionslehrer in Coburg und Eichstätt. 1973 übernahm er die Pfarrei Jülich-</w:t>
      </w:r>
      <w:proofErr w:type="spellStart"/>
      <w:r>
        <w:t>Bourheim</w:t>
      </w:r>
      <w:proofErr w:type="spellEnd"/>
      <w:r>
        <w:t xml:space="preserve"> und arbeitete als Referent für Drogenfragen mit dem nordrhein-westfälischen Gesundheitsministerium zusammen. Betriebsseelsorger war er ab 1974 zunächst für fünf Jahre in Kempten/Allgäu, ehe er 1979 als Betriebsseelsorger für die Region Untermain nach Aschaffenburg wechselte. Während der Fußballweltmeisterschaft 1990 begleitete er als Seelsorger die deutsche Nationalmannschaft in Italien. In der Folge eines Fahrradunfalls im Jahr 1992 legte Pater Doll sein Amt als Betriebsseelsorger im Jahr 1994 aus gesundheitlichen Gründen nieder und wechselte als Wallfahrtsseelsorger und Provinzbibliothekar nach Altötting. Für seine Verdienste um die Diözese Würzburg wurde er mit der </w:t>
      </w:r>
      <w:proofErr w:type="spellStart"/>
      <w:r>
        <w:t>Liborius</w:t>
      </w:r>
      <w:proofErr w:type="spellEnd"/>
      <w:r>
        <w:t xml:space="preserve">-Wagner-Plakette ausgezeichnet. 1995 wurde ihm in Aschaffenburg das Bundesverdienstkreuz am Bande verliehen. 1998 wechselte Doll ins Generalat der Kapuziner in Rom, ehe er 1999 Krankenhausseelsorger in München wurde. Nach Mitarbeit beim Hilfswerk </w:t>
      </w:r>
      <w:proofErr w:type="spellStart"/>
      <w:r>
        <w:t>Missio</w:t>
      </w:r>
      <w:proofErr w:type="spellEnd"/>
      <w:r>
        <w:t xml:space="preserve"> in München kehrte er 2004 in das Bistum Würzburg zurück, zunächst als Pfarradministrator in </w:t>
      </w:r>
      <w:proofErr w:type="spellStart"/>
      <w:r>
        <w:t>Krombach</w:t>
      </w:r>
      <w:proofErr w:type="spellEnd"/>
      <w:r>
        <w:t xml:space="preserve">, dann von 2005 bis 2008 als Seelsorger in </w:t>
      </w:r>
      <w:proofErr w:type="spellStart"/>
      <w:r>
        <w:t>Pflaumheim</w:t>
      </w:r>
      <w:proofErr w:type="spellEnd"/>
      <w:r>
        <w:t xml:space="preserve">, </w:t>
      </w:r>
      <w:proofErr w:type="spellStart"/>
      <w:r>
        <w:t>Wenigumstadt</w:t>
      </w:r>
      <w:proofErr w:type="spellEnd"/>
      <w:r>
        <w:t xml:space="preserve"> und </w:t>
      </w:r>
      <w:proofErr w:type="spellStart"/>
      <w:r>
        <w:t>Ringheim</w:t>
      </w:r>
      <w:proofErr w:type="spellEnd"/>
      <w:r>
        <w:t xml:space="preserve">. Von 2008 bis 2013 war er Pfarradministrator von </w:t>
      </w:r>
      <w:proofErr w:type="spellStart"/>
      <w:r>
        <w:t>Schmerlenbach</w:t>
      </w:r>
      <w:proofErr w:type="spellEnd"/>
      <w:r>
        <w:t xml:space="preserve"> und Hösbach-Bahnhof. 2013 wechselte er als Wallfahrtsseelsorger aufs Würzburger </w:t>
      </w:r>
      <w:proofErr w:type="spellStart"/>
      <w:r>
        <w:t>Käppele</w:t>
      </w:r>
      <w:proofErr w:type="spellEnd"/>
      <w:r>
        <w:t>. 2014 verließen die Kapuziner das Würzburger Kloster. Seit 2017 verbringt Doll seinen Ruhestand in Münnerstadt. Am Sonntag, 30. Juni, feiert er um 10 Uhr in Brühl-</w:t>
      </w:r>
      <w:proofErr w:type="spellStart"/>
      <w:r>
        <w:t>Eisental</w:t>
      </w:r>
      <w:proofErr w:type="spellEnd"/>
      <w:r>
        <w:t xml:space="preserve"> einen Festgottesdienst. Es predigt Kapuzinerpater Dr. Othmar </w:t>
      </w:r>
      <w:proofErr w:type="spellStart"/>
      <w:r>
        <w:t>Noggler</w:t>
      </w:r>
      <w:proofErr w:type="spellEnd"/>
      <w:r>
        <w:t>.</w:t>
      </w:r>
    </w:p>
    <w:p w:rsidR="00F53772" w:rsidRDefault="00F53772" w:rsidP="00760259">
      <w:r>
        <w:t>(22 Zeilen/2419/0650)</w:t>
      </w:r>
    </w:p>
    <w:p w:rsidR="00F53772" w:rsidRPr="00A229A5" w:rsidRDefault="00F53772" w:rsidP="00760259">
      <w:r w:rsidRPr="00B7494B">
        <w:rPr>
          <w:b/>
          <w:i/>
          <w:u w:val="single"/>
        </w:rPr>
        <w:t>Hinweis für Redaktionen:</w:t>
      </w:r>
      <w:r w:rsidRPr="00B7494B">
        <w:rPr>
          <w:i/>
        </w:rPr>
        <w:t xml:space="preserve"> Foto abrufbar im Internet</w:t>
      </w:r>
    </w:p>
    <w:p w:rsidR="0036029F" w:rsidRDefault="0036029F" w:rsidP="00131BE3">
      <w:pPr>
        <w:rPr>
          <w:rFonts w:asciiTheme="majorHAnsi" w:hAnsiTheme="majorHAnsi" w:cstheme="majorHAnsi"/>
          <w:szCs w:val="20"/>
        </w:rPr>
      </w:pPr>
    </w:p>
    <w:p w:rsidR="003A26C9" w:rsidRDefault="003A26C9">
      <w:pPr>
        <w:spacing w:before="0" w:after="0"/>
        <w:rPr>
          <w:rFonts w:asciiTheme="majorHAnsi" w:hAnsiTheme="majorHAnsi" w:cstheme="majorHAnsi"/>
          <w:szCs w:val="20"/>
        </w:rPr>
      </w:pPr>
      <w:r>
        <w:rPr>
          <w:rFonts w:asciiTheme="majorHAnsi" w:hAnsiTheme="majorHAnsi" w:cstheme="majorHAnsi"/>
          <w:szCs w:val="20"/>
        </w:rPr>
        <w:br w:type="page"/>
      </w:r>
    </w:p>
    <w:p w:rsidR="003A26C9" w:rsidRDefault="003A26C9" w:rsidP="00850783">
      <w:pPr>
        <w:pStyle w:val="berschrift3"/>
      </w:pPr>
      <w:r>
        <w:t xml:space="preserve">Erlöserschwester </w:t>
      </w:r>
      <w:proofErr w:type="spellStart"/>
      <w:r>
        <w:t>Liutraut</w:t>
      </w:r>
      <w:proofErr w:type="spellEnd"/>
      <w:r>
        <w:t xml:space="preserve"> Kraus feierte 104. Geburtstag</w:t>
      </w:r>
    </w:p>
    <w:p w:rsidR="003A26C9" w:rsidRDefault="003A26C9" w:rsidP="00BB0FC5">
      <w:r w:rsidRPr="00850783">
        <w:rPr>
          <w:b/>
        </w:rPr>
        <w:t>Würzburg</w:t>
      </w:r>
      <w:r>
        <w:t xml:space="preserve"> (POW) 104 Jahre alt ist Erlöserschwester </w:t>
      </w:r>
      <w:proofErr w:type="spellStart"/>
      <w:r>
        <w:t>Liutraut</w:t>
      </w:r>
      <w:proofErr w:type="spellEnd"/>
      <w:r>
        <w:t xml:space="preserve"> Kraus am 20. Mai geworden. Auf ihren Wunsch kam Oberbürgermeister Christian Schuchardt zum Gratulieren und auf einen Kaffee</w:t>
      </w:r>
      <w:r w:rsidRPr="00F360F0">
        <w:t xml:space="preserve"> in das Mutterhaus der Erlöserschwestern in Würzburg, schreibt die Kongregation in einer Pressemitt</w:t>
      </w:r>
      <w:r w:rsidRPr="00850783">
        <w:t>eilung</w:t>
      </w:r>
      <w:r>
        <w:t xml:space="preserve">. Neben vielen Geschichten aus alten Zeiten gab es ein Gedicht, das Schwester </w:t>
      </w:r>
      <w:proofErr w:type="spellStart"/>
      <w:r>
        <w:t>Gundegard</w:t>
      </w:r>
      <w:proofErr w:type="spellEnd"/>
      <w:r>
        <w:t xml:space="preserve"> </w:t>
      </w:r>
      <w:proofErr w:type="spellStart"/>
      <w:r>
        <w:t>Deinzer</w:t>
      </w:r>
      <w:proofErr w:type="spellEnd"/>
      <w:r>
        <w:t xml:space="preserve"> </w:t>
      </w:r>
      <w:r w:rsidRPr="00850783">
        <w:t>eigens für die Jubilarin verfasst hatte</w:t>
      </w:r>
      <w:r>
        <w:t xml:space="preserve"> und vom Oberbürgermeister vorgetragen wurde. Kraus wurde 1915 in Schweinfurt geboren. Sie absolvierte eine Ausbildung zur technischen Zeichnerin und trat 1945 in die Kongregation ein. Das Noviziat verbrachte sie im Haus Maria Amalie in Bad Kissingen. Am 15. Oktober 1951 legte sie die Erstprofess ab, am 14. Oktober 1957 die Ewige Profess. Seit 1951 war sie in der Kunstabteilung im Mutterhaus der Erlöserschwestern tätig und gestaltete dort unter anderem das Deckblatt für den Mutterhausbrief oder entwarf künstlerische Schriften für Karten und Kerzen. Das Würzburger katholische Sonntagsblatt schrieb kurz vor ihrem 90. Geburtstag: „</w:t>
      </w:r>
      <w:r w:rsidRPr="006B7E4E">
        <w:t xml:space="preserve">Eine ganz besondere Fertigkeit beherrscht Schwester </w:t>
      </w:r>
      <w:proofErr w:type="spellStart"/>
      <w:r w:rsidRPr="006B7E4E">
        <w:t>Liutraut</w:t>
      </w:r>
      <w:proofErr w:type="spellEnd"/>
      <w:r w:rsidRPr="006B7E4E">
        <w:t xml:space="preserve"> Kraus: Sie schreibt Urkunden – und dies derart akkurat, dass sie es mit jeder Druckmaschine aufnehmen könnte.</w:t>
      </w:r>
      <w:r>
        <w:t xml:space="preserve">“ Auch die </w:t>
      </w:r>
      <w:r w:rsidRPr="006B7E4E">
        <w:t xml:space="preserve">in den Kugeln auf dem Turm der Marienkapelle und der Kuppel der Neumünsterkirche untergebrachten Urkunden </w:t>
      </w:r>
      <w:r>
        <w:t xml:space="preserve">seien </w:t>
      </w:r>
      <w:r w:rsidRPr="006B7E4E">
        <w:t>von ihr angefertigt.</w:t>
      </w:r>
    </w:p>
    <w:p w:rsidR="004A12D9" w:rsidRDefault="003A26C9" w:rsidP="004A12D9">
      <w:pPr>
        <w:rPr>
          <w:i/>
        </w:rPr>
      </w:pPr>
      <w:r>
        <w:t>(15 Zeilen/2419/0633; E-Mail voraus)</w:t>
      </w:r>
      <w:r w:rsidR="004A12D9">
        <w:tab/>
      </w:r>
      <w:r w:rsidR="004A12D9">
        <w:tab/>
        <w:t xml:space="preserve">      </w:t>
      </w:r>
      <w:r w:rsidR="004A12D9">
        <w:rPr>
          <w:b/>
          <w:i/>
          <w:u w:val="single"/>
        </w:rPr>
        <w:t>Hinweis für Redaktionen:</w:t>
      </w:r>
      <w:r w:rsidR="004A12D9">
        <w:rPr>
          <w:i/>
        </w:rPr>
        <w:t xml:space="preserve"> Fotos abrufbar im Internet</w:t>
      </w:r>
    </w:p>
    <w:p w:rsidR="008E7BA3" w:rsidRDefault="008E7BA3" w:rsidP="00131BE3">
      <w:pPr>
        <w:rPr>
          <w:rFonts w:asciiTheme="majorHAnsi" w:hAnsiTheme="majorHAnsi" w:cstheme="majorHAnsi"/>
          <w:szCs w:val="20"/>
        </w:rPr>
      </w:pPr>
    </w:p>
    <w:p w:rsidR="004A12D9" w:rsidRDefault="004A12D9" w:rsidP="00E97DB0">
      <w:pPr>
        <w:pStyle w:val="berschrift3"/>
      </w:pPr>
      <w:r>
        <w:t xml:space="preserve">Pfarrvikar </w:t>
      </w:r>
      <w:proofErr w:type="spellStart"/>
      <w:r>
        <w:t>Ninh</w:t>
      </w:r>
      <w:proofErr w:type="spellEnd"/>
      <w:r>
        <w:t xml:space="preserve"> </w:t>
      </w:r>
      <w:r w:rsidRPr="00722D7E">
        <w:t xml:space="preserve">Duc </w:t>
      </w:r>
      <w:r>
        <w:t>Nguyen wechselt nach Hofheim</w:t>
      </w:r>
    </w:p>
    <w:p w:rsidR="004A12D9" w:rsidRDefault="004A12D9" w:rsidP="00A229A5">
      <w:r w:rsidRPr="00E97DB0">
        <w:rPr>
          <w:b/>
        </w:rPr>
        <w:t>Würzburg/</w:t>
      </w:r>
      <w:proofErr w:type="spellStart"/>
      <w:r w:rsidRPr="00E97DB0">
        <w:rPr>
          <w:b/>
        </w:rPr>
        <w:t>Bergtheim</w:t>
      </w:r>
      <w:proofErr w:type="spellEnd"/>
      <w:r>
        <w:rPr>
          <w:b/>
        </w:rPr>
        <w:t>/</w:t>
      </w:r>
      <w:proofErr w:type="spellStart"/>
      <w:r>
        <w:rPr>
          <w:b/>
        </w:rPr>
        <w:t>Fährbrück</w:t>
      </w:r>
      <w:proofErr w:type="spellEnd"/>
      <w:r>
        <w:rPr>
          <w:b/>
        </w:rPr>
        <w:t>/Hofheim</w:t>
      </w:r>
      <w:r>
        <w:t xml:space="preserve"> (POW) Bischof Dr. Franz Jung hat </w:t>
      </w:r>
      <w:proofErr w:type="spellStart"/>
      <w:r w:rsidRPr="00E86131">
        <w:t>Ninh</w:t>
      </w:r>
      <w:proofErr w:type="spellEnd"/>
      <w:r w:rsidRPr="00E86131">
        <w:t xml:space="preserve"> </w:t>
      </w:r>
      <w:r>
        <w:t xml:space="preserve">Duc </w:t>
      </w:r>
      <w:r w:rsidRPr="00E86131">
        <w:t>Nguyen (</w:t>
      </w:r>
      <w:r>
        <w:t>42</w:t>
      </w:r>
      <w:r w:rsidRPr="00E86131">
        <w:t>), Pfarrvikar in de</w:t>
      </w:r>
      <w:r>
        <w:t>n</w:t>
      </w:r>
      <w:r w:rsidRPr="00E86131">
        <w:t xml:space="preserve"> </w:t>
      </w:r>
      <w:proofErr w:type="spellStart"/>
      <w:r w:rsidRPr="00E86131">
        <w:t>Pfarreiengemeinschaft</w:t>
      </w:r>
      <w:r>
        <w:t>en</w:t>
      </w:r>
      <w:proofErr w:type="spellEnd"/>
      <w:r w:rsidRPr="00E86131">
        <w:t xml:space="preserve"> </w:t>
      </w:r>
      <w:r>
        <w:t xml:space="preserve">„Volk Gottes an </w:t>
      </w:r>
      <w:proofErr w:type="spellStart"/>
      <w:r>
        <w:t>Pleichach</w:t>
      </w:r>
      <w:proofErr w:type="spellEnd"/>
      <w:r>
        <w:t xml:space="preserve"> und Main, </w:t>
      </w:r>
      <w:proofErr w:type="spellStart"/>
      <w:r>
        <w:t>Bergtheim</w:t>
      </w:r>
      <w:proofErr w:type="spellEnd"/>
      <w:r>
        <w:t xml:space="preserve">“ und </w:t>
      </w:r>
      <w:proofErr w:type="spellStart"/>
      <w:r>
        <w:t>Fährbrück</w:t>
      </w:r>
      <w:proofErr w:type="spellEnd"/>
      <w:r>
        <w:t>, mit Wirkung vom 1. September 2019 zum Pfarrvikar in der Pfarreiengemeinschaft Hofheim ernannt.</w:t>
      </w:r>
      <w:r w:rsidRPr="00E86131">
        <w:t xml:space="preserve"> Nguyen kommt aus </w:t>
      </w:r>
      <w:proofErr w:type="spellStart"/>
      <w:r w:rsidRPr="00E86131">
        <w:t>Wonfurt</w:t>
      </w:r>
      <w:proofErr w:type="spellEnd"/>
      <w:r w:rsidRPr="00E86131">
        <w:t xml:space="preserve">. Der gebürtige Vietnamese </w:t>
      </w:r>
      <w:r>
        <w:t>erwarb</w:t>
      </w:r>
      <w:r w:rsidRPr="00E86131">
        <w:t xml:space="preserve"> sein Abitur 1998 am </w:t>
      </w:r>
      <w:proofErr w:type="spellStart"/>
      <w:r w:rsidRPr="00E86131">
        <w:t>Haßfurter</w:t>
      </w:r>
      <w:proofErr w:type="spellEnd"/>
      <w:r w:rsidRPr="00E86131">
        <w:t xml:space="preserve"> Regiomontanus-Gymnasium. Im Anschluss studierte er Theologie in Würzburg und München. Bischof </w:t>
      </w:r>
      <w:r>
        <w:t xml:space="preserve">Dr. Friedhelm </w:t>
      </w:r>
      <w:r w:rsidRPr="00E86131">
        <w:t xml:space="preserve">Hofmann weihte ihn am 3. Juni 2006 im </w:t>
      </w:r>
      <w:r>
        <w:t xml:space="preserve">Würzburger </w:t>
      </w:r>
      <w:proofErr w:type="spellStart"/>
      <w:r w:rsidRPr="00E86131">
        <w:t>Kiliansdom</w:t>
      </w:r>
      <w:proofErr w:type="spellEnd"/>
      <w:r w:rsidRPr="00E86131">
        <w:t xml:space="preserve"> zum Priester. Danach war Nguyen zunächst Kaplan in Elsenfeld, ab September 2006 in der Pfarreiengemeinschaft </w:t>
      </w:r>
      <w:r>
        <w:t>„</w:t>
      </w:r>
      <w:r w:rsidRPr="00E86131">
        <w:t>Sankt Franziskus am Steigerwald</w:t>
      </w:r>
      <w:r>
        <w:t>,</w:t>
      </w:r>
      <w:r w:rsidRPr="00E86131">
        <w:t xml:space="preserve"> </w:t>
      </w:r>
      <w:proofErr w:type="spellStart"/>
      <w:r w:rsidRPr="00E86131">
        <w:t>Gerolzhofen</w:t>
      </w:r>
      <w:proofErr w:type="spellEnd"/>
      <w:r>
        <w:t>“. 2009 wechselte er als Pfarrvikar in die Pfarreiengemeinschaft „</w:t>
      </w:r>
      <w:r>
        <w:rPr>
          <w:rFonts w:cs="Arial"/>
          <w:szCs w:val="20"/>
        </w:rPr>
        <w:t xml:space="preserve">Sankt Christophorus im Baunach-, Itz- und Lautergrund, Baunach“. Seit 2012 wirkt er als Pfarrvikar in </w:t>
      </w:r>
      <w:proofErr w:type="spellStart"/>
      <w:r>
        <w:rPr>
          <w:rFonts w:cs="Arial"/>
          <w:szCs w:val="20"/>
        </w:rPr>
        <w:t>Bergtheim</w:t>
      </w:r>
      <w:proofErr w:type="spellEnd"/>
      <w:r>
        <w:rPr>
          <w:rFonts w:cs="Arial"/>
          <w:szCs w:val="20"/>
        </w:rPr>
        <w:t xml:space="preserve">, seit 2017 zusätzlich als Pfarrvikar in der </w:t>
      </w:r>
      <w:proofErr w:type="spellStart"/>
      <w:r>
        <w:rPr>
          <w:rFonts w:cs="Arial"/>
          <w:szCs w:val="20"/>
        </w:rPr>
        <w:t>Pfarreiengemeinschaft</w:t>
      </w:r>
      <w:proofErr w:type="spellEnd"/>
      <w:r>
        <w:rPr>
          <w:rFonts w:cs="Arial"/>
          <w:szCs w:val="20"/>
        </w:rPr>
        <w:t xml:space="preserve"> </w:t>
      </w:r>
      <w:proofErr w:type="spellStart"/>
      <w:r>
        <w:rPr>
          <w:rFonts w:cs="Arial"/>
          <w:szCs w:val="20"/>
        </w:rPr>
        <w:t>Fährbrück</w:t>
      </w:r>
      <w:proofErr w:type="spellEnd"/>
      <w:r>
        <w:rPr>
          <w:rFonts w:cs="Arial"/>
          <w:szCs w:val="20"/>
        </w:rPr>
        <w:t>. Seit 2018 ist Nguyen zudem stellvertretender Dekan des Dekanats Würzburg-rechts des Mains.</w:t>
      </w:r>
    </w:p>
    <w:p w:rsidR="004A12D9" w:rsidRPr="00B7494B" w:rsidRDefault="004A12D9" w:rsidP="004A12D9">
      <w:pPr>
        <w:rPr>
          <w:i/>
        </w:rPr>
      </w:pPr>
      <w:r>
        <w:t>(11 Zeilen/2419/0632; E-Mail voraus)</w:t>
      </w:r>
      <w:r>
        <w:tab/>
      </w:r>
      <w:r>
        <w:tab/>
        <w:t xml:space="preserve">       </w:t>
      </w:r>
      <w:r w:rsidRPr="00B7494B">
        <w:rPr>
          <w:b/>
          <w:i/>
          <w:u w:val="single"/>
        </w:rPr>
        <w:t>Hinweis für Redaktionen:</w:t>
      </w:r>
      <w:r w:rsidRPr="00B7494B">
        <w:rPr>
          <w:i/>
        </w:rPr>
        <w:t xml:space="preserve"> Foto abrufbar im Internet</w:t>
      </w:r>
    </w:p>
    <w:p w:rsidR="004A12D9" w:rsidRDefault="004A12D9" w:rsidP="00131BE3">
      <w:pPr>
        <w:rPr>
          <w:rFonts w:asciiTheme="majorHAnsi" w:hAnsiTheme="majorHAnsi" w:cstheme="majorHAnsi"/>
          <w:szCs w:val="20"/>
        </w:rPr>
      </w:pPr>
    </w:p>
    <w:p w:rsidR="004A12D9" w:rsidRDefault="004A12D9" w:rsidP="00A417BD">
      <w:pPr>
        <w:pStyle w:val="berschrift3"/>
      </w:pPr>
      <w:r>
        <w:t xml:space="preserve">Christiane </w:t>
      </w:r>
      <w:proofErr w:type="spellStart"/>
      <w:r>
        <w:t>Hetterich</w:t>
      </w:r>
      <w:proofErr w:type="spellEnd"/>
      <w:r>
        <w:t xml:space="preserve"> wird </w:t>
      </w:r>
      <w:r w:rsidRPr="006B73F8">
        <w:t xml:space="preserve">Pastoralreferentin </w:t>
      </w:r>
      <w:r>
        <w:t xml:space="preserve">in der </w:t>
      </w:r>
      <w:proofErr w:type="spellStart"/>
      <w:r>
        <w:t>Pfarreiengemeinschaft</w:t>
      </w:r>
      <w:proofErr w:type="spellEnd"/>
      <w:r>
        <w:t xml:space="preserve"> „</w:t>
      </w:r>
      <w:r w:rsidRPr="006B73F8">
        <w:t xml:space="preserve">Maria </w:t>
      </w:r>
      <w:r>
        <w:t>–</w:t>
      </w:r>
      <w:r w:rsidRPr="006B73F8">
        <w:t xml:space="preserve"> Patronin von Franken, Urspringen</w:t>
      </w:r>
      <w:r>
        <w:t>“</w:t>
      </w:r>
    </w:p>
    <w:p w:rsidR="004A12D9" w:rsidRDefault="004A12D9" w:rsidP="00BB0FC5">
      <w:r w:rsidRPr="006B73F8">
        <w:rPr>
          <w:b/>
        </w:rPr>
        <w:t>Würzburg/Urspringen</w:t>
      </w:r>
      <w:r>
        <w:t xml:space="preserve"> (POW) Pastoralreferentin Christiane </w:t>
      </w:r>
      <w:proofErr w:type="spellStart"/>
      <w:r>
        <w:t>Hetterich</w:t>
      </w:r>
      <w:proofErr w:type="spellEnd"/>
      <w:r>
        <w:t xml:space="preserve"> (59), derzeit in Sabbatzeit, wird zum 1. September 2019 Pastoralreferentin in der </w:t>
      </w:r>
      <w:proofErr w:type="spellStart"/>
      <w:r>
        <w:t>Pfarreiengemeinschaft</w:t>
      </w:r>
      <w:proofErr w:type="spellEnd"/>
      <w:r>
        <w:t xml:space="preserve"> „</w:t>
      </w:r>
      <w:r w:rsidRPr="006B73F8">
        <w:t xml:space="preserve">Maria </w:t>
      </w:r>
      <w:r>
        <w:t>–</w:t>
      </w:r>
      <w:r w:rsidRPr="006B73F8">
        <w:t xml:space="preserve"> Patronin von Franken, Urspringen</w:t>
      </w:r>
      <w:r>
        <w:t xml:space="preserve">“. </w:t>
      </w:r>
      <w:proofErr w:type="spellStart"/>
      <w:r>
        <w:t>Hetterich</w:t>
      </w:r>
      <w:proofErr w:type="spellEnd"/>
      <w:r>
        <w:t xml:space="preserve"> wurde 1959 in Nürnberg geboren und wuchs in Zell am Main und Würzburg auf. Nach dem Abitur am Sankt-Ursula-Gymnasium in Würzburg studierte sie Theologie in Würzburg, München und im brasilianischen Recife, wo sie 1987/88 in pastoralen und sozialen Projekten tätig war. V</w:t>
      </w:r>
      <w:r w:rsidRPr="00A417BD">
        <w:t xml:space="preserve">on 1989 bis 1993 </w:t>
      </w:r>
      <w:r>
        <w:t xml:space="preserve">wirkte sie </w:t>
      </w:r>
      <w:r w:rsidRPr="00A417BD">
        <w:t xml:space="preserve">als Pastoralassistentin in Aschaffenburg-Sankt Agatha. Nach der Zweiten Dienstprüfung ging sie für ein Jahr nach Brasilien, wo sie in Sao Paulo </w:t>
      </w:r>
      <w:r>
        <w:t xml:space="preserve">Missionswissenschaft </w:t>
      </w:r>
      <w:r w:rsidRPr="00A417BD">
        <w:t xml:space="preserve">bei Paulo </w:t>
      </w:r>
      <w:proofErr w:type="spellStart"/>
      <w:r w:rsidRPr="00A417BD">
        <w:t>Suess</w:t>
      </w:r>
      <w:proofErr w:type="spellEnd"/>
      <w:r w:rsidRPr="00A417BD">
        <w:t xml:space="preserve"> studierte und zudem im Indianerpastoralrat (CIMI) wirkte. Im Anschluss war sie zwei Jahre bei </w:t>
      </w:r>
      <w:proofErr w:type="spellStart"/>
      <w:r w:rsidRPr="00A417BD">
        <w:t>Missio</w:t>
      </w:r>
      <w:proofErr w:type="spellEnd"/>
      <w:r w:rsidRPr="00A417BD">
        <w:t xml:space="preserve"> Aachen als Bildungsreferentin tätig. 1997 wurde </w:t>
      </w:r>
      <w:proofErr w:type="spellStart"/>
      <w:r w:rsidRPr="00A417BD">
        <w:t>Hetterich</w:t>
      </w:r>
      <w:proofErr w:type="spellEnd"/>
      <w:r w:rsidRPr="00A417BD">
        <w:t xml:space="preserve"> zunächst mit halber Stelle Pastoralreferentin im Referat Mission-Entwicklung-Frieden der Diözese Würzburg. </w:t>
      </w:r>
      <w:r>
        <w:t xml:space="preserve">2000 wurde sie zudem ehrenamtliche geistliche Beirätin im Sachausschuss Mission-Gerechtigkeit-Frieden des Diözesanrats der Katholiken. Ab </w:t>
      </w:r>
      <w:r w:rsidRPr="00A417BD">
        <w:t xml:space="preserve">2001 </w:t>
      </w:r>
      <w:r>
        <w:t xml:space="preserve">war </w:t>
      </w:r>
      <w:r w:rsidRPr="00A417BD">
        <w:t>sie in Vollzeit Pastoralreferentin</w:t>
      </w:r>
      <w:r>
        <w:t xml:space="preserve"> im Referat Mission-Entwicklung-Frieden </w:t>
      </w:r>
      <w:r w:rsidRPr="008A2D50">
        <w:t xml:space="preserve">und engagierte sich sehr in der Partnerschaft mit dem brasilianischen Bistum </w:t>
      </w:r>
      <w:proofErr w:type="spellStart"/>
      <w:r w:rsidRPr="008A2D50">
        <w:t>Óbidos</w:t>
      </w:r>
      <w:proofErr w:type="spellEnd"/>
      <w:r>
        <w:t xml:space="preserve">. Seit November 2018 ist </w:t>
      </w:r>
      <w:proofErr w:type="spellStart"/>
      <w:r>
        <w:t>Hetterich</w:t>
      </w:r>
      <w:proofErr w:type="spellEnd"/>
      <w:r>
        <w:t xml:space="preserve"> in Sabbatzeit.</w:t>
      </w:r>
    </w:p>
    <w:p w:rsidR="004A12D9" w:rsidRDefault="004A12D9" w:rsidP="004A12D9">
      <w:pPr>
        <w:rPr>
          <w:i/>
        </w:rPr>
      </w:pPr>
      <w:r>
        <w:t>(14 Zeilen/2419/0634; E-Mail voraus)</w:t>
      </w:r>
      <w:r>
        <w:tab/>
      </w:r>
      <w:r>
        <w:tab/>
        <w:t xml:space="preserve">       </w:t>
      </w:r>
      <w:r>
        <w:rPr>
          <w:b/>
          <w:i/>
          <w:u w:val="single"/>
        </w:rPr>
        <w:t>Hinweis für Redaktionen:</w:t>
      </w:r>
      <w:r>
        <w:rPr>
          <w:i/>
        </w:rPr>
        <w:t xml:space="preserve"> Foto abrufbar im Internet</w:t>
      </w:r>
    </w:p>
    <w:p w:rsidR="000F2273" w:rsidRDefault="000F2273" w:rsidP="00131BE3">
      <w:pPr>
        <w:rPr>
          <w:rFonts w:asciiTheme="majorHAnsi" w:hAnsiTheme="majorHAnsi" w:cstheme="majorHAnsi"/>
          <w:sz w:val="2"/>
          <w:szCs w:val="2"/>
        </w:rPr>
      </w:pPr>
    </w:p>
    <w:p w:rsidR="00D21788" w:rsidRDefault="00D21788" w:rsidP="00131BE3">
      <w:pPr>
        <w:rPr>
          <w:rFonts w:asciiTheme="majorHAnsi" w:hAnsiTheme="majorHAnsi" w:cstheme="majorHAnsi"/>
          <w:sz w:val="2"/>
          <w:szCs w:val="2"/>
        </w:rPr>
      </w:pPr>
    </w:p>
    <w:p w:rsidR="00D21788" w:rsidRPr="00D21788" w:rsidRDefault="00D21788" w:rsidP="00131BE3">
      <w:pPr>
        <w:rPr>
          <w:rFonts w:asciiTheme="majorHAnsi" w:hAnsiTheme="majorHAnsi" w:cstheme="majorHAnsi"/>
          <w:sz w:val="2"/>
          <w:szCs w:val="2"/>
        </w:rPr>
      </w:pPr>
    </w:p>
    <w:p w:rsidR="00D21788" w:rsidRDefault="00D21788" w:rsidP="006154C6">
      <w:pPr>
        <w:pStyle w:val="berschrift3"/>
      </w:pPr>
      <w:proofErr w:type="spellStart"/>
      <w:r>
        <w:t>Redemptoristenpater</w:t>
      </w:r>
      <w:proofErr w:type="spellEnd"/>
      <w:r>
        <w:t xml:space="preserve"> Karl Wagner gestorben</w:t>
      </w:r>
    </w:p>
    <w:p w:rsidR="00D21788" w:rsidRDefault="00D21788" w:rsidP="0073269A">
      <w:r w:rsidRPr="006154C6">
        <w:rPr>
          <w:b/>
        </w:rPr>
        <w:t>Thüngersheim</w:t>
      </w:r>
      <w:r>
        <w:t xml:space="preserve"> (POW) Wie erst jetzt bekannt wurde, ist am Sonntag, 26. Mai, </w:t>
      </w:r>
      <w:proofErr w:type="spellStart"/>
      <w:r>
        <w:t>Redemptoristenpater</w:t>
      </w:r>
      <w:proofErr w:type="spellEnd"/>
      <w:r>
        <w:t xml:space="preserve"> Karl Wagner im Alter von 77 Jahren in Thüngersheim verstorben. Dort verbrachte er seinen Ruhestand und half in der Ortschaft sowie im Eisinger Sankt </w:t>
      </w:r>
      <w:proofErr w:type="spellStart"/>
      <w:r>
        <w:t>Josefsstift</w:t>
      </w:r>
      <w:proofErr w:type="spellEnd"/>
      <w:r>
        <w:t xml:space="preserve"> in der Seelsorge mit. Wagner wurde am 8. April 1942 in Ellwangen geboren. Mit 21 Jahren trat er in den </w:t>
      </w:r>
      <w:proofErr w:type="spellStart"/>
      <w:r>
        <w:t>Redemptoristenorden</w:t>
      </w:r>
      <w:proofErr w:type="spellEnd"/>
      <w:r>
        <w:t xml:space="preserve"> ein. Nach dem Theologiestudium in </w:t>
      </w:r>
      <w:proofErr w:type="spellStart"/>
      <w:r>
        <w:t>Gars</w:t>
      </w:r>
      <w:proofErr w:type="spellEnd"/>
      <w:r>
        <w:t xml:space="preserve"> am Inn empfing er 1970 die Priesterweihe. 1986 berief ihn das Erzbistum München und Freising zum Seelsorger für die Behinderteneinrichtungen des Caritasverbands. 1994 kam er nach </w:t>
      </w:r>
      <w:proofErr w:type="spellStart"/>
      <w:r>
        <w:t>Attel</w:t>
      </w:r>
      <w:proofErr w:type="spellEnd"/>
      <w:r>
        <w:t>. Dort wurde Wagner 1998 hauptamtlicher Pfarradministrator. 2014 ging er in den Ruhestand und zog nach Unterfranken. Wagners Leichnam wurde auf dem Klosterfriedhof Schönenberg bei Ellwangen beigesetzt.</w:t>
      </w:r>
    </w:p>
    <w:p w:rsidR="00D21788" w:rsidRPr="0073269A" w:rsidRDefault="00D21788" w:rsidP="0073269A">
      <w:r>
        <w:t>(9 Zeilen/2419/0647; E-Mail voraus)</w:t>
      </w:r>
    </w:p>
    <w:p w:rsidR="00D21788" w:rsidRDefault="00D21788" w:rsidP="00131BE3">
      <w:pPr>
        <w:rPr>
          <w:rFonts w:asciiTheme="majorHAnsi" w:hAnsiTheme="majorHAnsi" w:cstheme="majorHAnsi"/>
          <w:szCs w:val="20"/>
        </w:rPr>
      </w:pPr>
    </w:p>
    <w:p w:rsidR="00D21788" w:rsidRDefault="00D21788">
      <w:pPr>
        <w:spacing w:before="0" w:after="0"/>
        <w:rPr>
          <w:rFonts w:asciiTheme="majorHAnsi" w:hAnsiTheme="majorHAnsi" w:cstheme="majorHAnsi"/>
          <w:szCs w:val="20"/>
        </w:rPr>
      </w:pPr>
      <w:r>
        <w:rPr>
          <w:rFonts w:asciiTheme="majorHAnsi" w:hAnsiTheme="majorHAnsi" w:cstheme="majorHAnsi"/>
          <w:szCs w:val="20"/>
        </w:rPr>
        <w:br w:type="page"/>
      </w:r>
    </w:p>
    <w:p w:rsidR="000F2273" w:rsidRDefault="000F2273" w:rsidP="0007422F">
      <w:pPr>
        <w:pStyle w:val="POW-Dachzeile"/>
        <w:spacing w:before="100" w:after="100"/>
        <w:ind w:right="-142"/>
      </w:pPr>
      <w:r>
        <w:t>Veranstaltungen</w:t>
      </w:r>
    </w:p>
    <w:p w:rsidR="000F2273" w:rsidRPr="00EC3C5D" w:rsidRDefault="000F2273" w:rsidP="0007422F">
      <w:pPr>
        <w:spacing w:before="100" w:after="100"/>
        <w:ind w:right="-142"/>
        <w:rPr>
          <w:sz w:val="6"/>
          <w:szCs w:val="6"/>
        </w:rPr>
      </w:pPr>
    </w:p>
    <w:p w:rsidR="00077B25" w:rsidRPr="00192372" w:rsidRDefault="00077B25" w:rsidP="0007422F">
      <w:pPr>
        <w:spacing w:before="100" w:after="100"/>
        <w:ind w:right="-142"/>
        <w:rPr>
          <w:b/>
          <w:sz w:val="28"/>
          <w:szCs w:val="28"/>
        </w:rPr>
      </w:pPr>
      <w:r w:rsidRPr="00192372">
        <w:rPr>
          <w:b/>
          <w:sz w:val="28"/>
          <w:szCs w:val="28"/>
        </w:rPr>
        <w:t>Vesper via YouTube mit Bischof Jung</w:t>
      </w:r>
    </w:p>
    <w:p w:rsidR="00077B25" w:rsidRPr="005E783B" w:rsidRDefault="00077B25" w:rsidP="0007422F">
      <w:pPr>
        <w:spacing w:before="100" w:after="100"/>
        <w:ind w:right="-142"/>
      </w:pPr>
      <w:r w:rsidRPr="00192372">
        <w:rPr>
          <w:b/>
        </w:rPr>
        <w:t>Würzburg</w:t>
      </w:r>
      <w:r>
        <w:t xml:space="preserve"> (POW) Live ins Internet </w:t>
      </w:r>
      <w:proofErr w:type="spellStart"/>
      <w:r>
        <w:t>gestreamt</w:t>
      </w:r>
      <w:proofErr w:type="spellEnd"/>
      <w:r>
        <w:t xml:space="preserve"> worden ist am Freitag, 7. Juni, eine Online-Vesper auf dem YouTube-Kanal der „Lingualpfeife“-Community. Rund 80 Nutzer nahmen via Internet an dem etwa halbstündigen Gebet teil. Zwei Beter waren via Telefon zugeschaltet. In den Fürbitten wurden Gebetsanliegen aufgegriffen, die zuvor von den Mitgliedern der Community eingereicht worden waren. In seiner kurzen Predigt erinnerte Bischof Dr. Franz Jung daran, dass Maria vor Pfingsten mit den Jüngern im Gebet verharrte. Maria sei der Garant des Gebets. „Der Heilige Geist hilft uns, Christus zu verstehen. Harren wir mit der Gottesmutter auf den Heiligen Geist“, sagte der Bischof im Blick auf das bevorstehende Pfingstfest. Als Dankeschön und Gruß an Bischof Jung zeigte das Team um den katholischen Kirchenmusiker</w:t>
      </w:r>
      <w:r w:rsidRPr="005E783B">
        <w:t xml:space="preserve"> </w:t>
      </w:r>
      <w:r>
        <w:t xml:space="preserve">Ludwig Martin </w:t>
      </w:r>
      <w:proofErr w:type="spellStart"/>
      <w:r>
        <w:t>Jetschke</w:t>
      </w:r>
      <w:proofErr w:type="spellEnd"/>
      <w:r>
        <w:t xml:space="preserve"> vor der Liveschaltung ein Video mit Grüßen von Mitgliedern der „Lingualpfeife“-Community, unter anderem aus Speyer und Wien. Die „Lingualpfeife“-Community ist nach eigener Definition eine christliche Plattform mit der Möglichkeit, in ökumenischer Verbundenheit online über Glaubens- und Lebensfragen ins Gespräch zu kommen und gemeinsam zu beten. Sie ist aus dem gleichnamigen YouTube-Kanal </w:t>
      </w:r>
      <w:proofErr w:type="spellStart"/>
      <w:r>
        <w:t>Jetschkes</w:t>
      </w:r>
      <w:proofErr w:type="spellEnd"/>
      <w:r>
        <w:t xml:space="preserve"> entstanden und versteht sich als pastoraler Raum im Internet, der sich lediglich in seiner räumlichen Dezentralität von „analogen“ christlichen Gruppierungen und Gemeinden unterscheidet</w:t>
      </w:r>
      <w:proofErr w:type="gramStart"/>
      <w:r>
        <w:t>.</w:t>
      </w:r>
      <w:r>
        <w:t xml:space="preserve">           </w:t>
      </w:r>
      <w:r>
        <w:t xml:space="preserve">              </w:t>
      </w:r>
      <w:r>
        <w:t xml:space="preserve">                  </w:t>
      </w:r>
      <w:r>
        <w:t xml:space="preserve">                                                     </w:t>
      </w:r>
      <w:r>
        <w:t xml:space="preserve">               </w:t>
      </w:r>
      <w:proofErr w:type="spellStart"/>
      <w:proofErr w:type="gramEnd"/>
      <w:r w:rsidRPr="006B73C9">
        <w:rPr>
          <w:i/>
        </w:rPr>
        <w:t>mh</w:t>
      </w:r>
      <w:proofErr w:type="spellEnd"/>
      <w:r w:rsidRPr="006B73C9">
        <w:rPr>
          <w:i/>
        </w:rPr>
        <w:t xml:space="preserve"> (POW)</w:t>
      </w:r>
    </w:p>
    <w:p w:rsidR="00077B25" w:rsidRPr="006B73C9" w:rsidRDefault="00077B25" w:rsidP="0007422F">
      <w:pPr>
        <w:spacing w:before="100" w:after="100"/>
        <w:ind w:right="-142"/>
        <w:rPr>
          <w:i/>
        </w:rPr>
      </w:pPr>
      <w:r w:rsidRPr="00B57722">
        <w:t>(15 Zeilen/2419/0652; E-Mail voraus</w:t>
      </w:r>
      <w:proofErr w:type="gramStart"/>
      <w:r w:rsidRPr="00B57722">
        <w:t>)</w:t>
      </w:r>
      <w:r>
        <w:t xml:space="preserve">                    </w:t>
      </w:r>
      <w:r>
        <w:rPr>
          <w:i/>
        </w:rPr>
        <w:t xml:space="preserve">      </w:t>
      </w:r>
      <w:proofErr w:type="gramEnd"/>
      <w:r w:rsidRPr="00B57722">
        <w:rPr>
          <w:b/>
          <w:i/>
          <w:u w:val="single"/>
        </w:rPr>
        <w:t>Hinweis für Redaktionen:</w:t>
      </w:r>
      <w:r>
        <w:rPr>
          <w:i/>
        </w:rPr>
        <w:t xml:space="preserve"> Fotos abrufbar im Internet</w:t>
      </w:r>
    </w:p>
    <w:p w:rsidR="000F2273" w:rsidRPr="0007422F" w:rsidRDefault="000F2273" w:rsidP="0007422F">
      <w:pPr>
        <w:spacing w:before="100" w:after="100"/>
        <w:ind w:right="-142"/>
        <w:rPr>
          <w:rFonts w:asciiTheme="majorHAnsi" w:hAnsiTheme="majorHAnsi" w:cstheme="majorHAnsi"/>
          <w:sz w:val="22"/>
          <w:szCs w:val="22"/>
        </w:rPr>
      </w:pPr>
    </w:p>
    <w:p w:rsidR="00077B25" w:rsidRDefault="00077B25" w:rsidP="0007422F">
      <w:pPr>
        <w:pStyle w:val="berschrift3"/>
        <w:spacing w:before="100" w:after="100"/>
        <w:ind w:right="-142"/>
      </w:pPr>
      <w:r>
        <w:t>Bischof Jung betet erstmals eine Vesper via YouTube</w:t>
      </w:r>
    </w:p>
    <w:p w:rsidR="00077B25" w:rsidRDefault="00077B25" w:rsidP="0007422F">
      <w:pPr>
        <w:spacing w:before="100" w:after="100"/>
        <w:ind w:right="-142"/>
      </w:pPr>
      <w:r w:rsidRPr="009F5BC1">
        <w:rPr>
          <w:b/>
        </w:rPr>
        <w:t>Würzburg</w:t>
      </w:r>
      <w:r>
        <w:t xml:space="preserve"> (POW) </w:t>
      </w:r>
      <w:r w:rsidRPr="009F5BC1">
        <w:t xml:space="preserve">Erstmals betet Bischof </w:t>
      </w:r>
      <w:r>
        <w:t xml:space="preserve">Dr. Franz </w:t>
      </w:r>
      <w:r w:rsidRPr="009F5BC1">
        <w:t>Jung eine Vesper via YouTube</w:t>
      </w:r>
      <w:r>
        <w:t xml:space="preserve">. Die Online-Vesper wird am Freitag, 7. Juni, um 19.30 Uhr live auf dem YouTube-Kanal der „Lingualpfeife“-Community übertragen. Sie ist zu finden unter </w:t>
      </w:r>
      <w:r w:rsidRPr="009F5BC1">
        <w:t>www.youtube.com/lingualpfeife</w:t>
      </w:r>
      <w:r>
        <w:t xml:space="preserve">. Gebetsanliegen, die in den Fürbitten aufgegriffen werden sollen, können ebenfalls im Internet unter </w:t>
      </w:r>
      <w:r w:rsidRPr="009F5BC1">
        <w:t>www.lingualpfeife.de/gebetsanliegen/</w:t>
      </w:r>
      <w:r>
        <w:t xml:space="preserve"> formuliert werden. Die „</w:t>
      </w:r>
      <w:r w:rsidRPr="009F5BC1">
        <w:t>Lingualpfeife</w:t>
      </w:r>
      <w:r>
        <w:t>“</w:t>
      </w:r>
      <w:r w:rsidRPr="009F5BC1">
        <w:t xml:space="preserve">-Community </w:t>
      </w:r>
      <w:r>
        <w:t xml:space="preserve">ist nach eigener Definition </w:t>
      </w:r>
      <w:r w:rsidRPr="009F5BC1">
        <w:t xml:space="preserve">eine christliche Plattform mit der Möglichkeit, </w:t>
      </w:r>
      <w:r>
        <w:t xml:space="preserve">in ökumenischer Verbundenheit </w:t>
      </w:r>
      <w:r w:rsidRPr="009F5BC1">
        <w:t xml:space="preserve">online über Glaubens- und Lebensfragen ins Gespräch zu kommen und gemeinsam zu beten. Sie ist aus dem gleichnamigen YouTube-Kanal des katholischen Kirchenmusikers Ludwig Martin </w:t>
      </w:r>
      <w:proofErr w:type="spellStart"/>
      <w:r w:rsidRPr="009F5BC1">
        <w:t>Jetschke</w:t>
      </w:r>
      <w:proofErr w:type="spellEnd"/>
      <w:r w:rsidRPr="009F5BC1">
        <w:t xml:space="preserve"> entstanden und versteht sich als pastoraler Raum im Internet, der sich lediglich in seine</w:t>
      </w:r>
      <w:r>
        <w:t>r räumlichen Dezentralität von „</w:t>
      </w:r>
      <w:r w:rsidRPr="009F5BC1">
        <w:t>analogen</w:t>
      </w:r>
      <w:r>
        <w:t>“</w:t>
      </w:r>
      <w:r w:rsidRPr="009F5BC1">
        <w:t xml:space="preserve"> christlichen Gruppierungen und Gemeinden unterscheidet.</w:t>
      </w:r>
    </w:p>
    <w:p w:rsidR="00077B25" w:rsidRDefault="00077B25" w:rsidP="0007422F">
      <w:pPr>
        <w:spacing w:before="100" w:after="100"/>
        <w:ind w:right="-142"/>
        <w:rPr>
          <w:i/>
        </w:rPr>
      </w:pPr>
      <w:r>
        <w:t>(9 Zeilen/2419/0635; E-Mail voraus)</w:t>
      </w:r>
      <w:r>
        <w:tab/>
      </w:r>
      <w:r>
        <w:tab/>
        <w:t xml:space="preserve">          </w:t>
      </w:r>
      <w:r>
        <w:rPr>
          <w:b/>
          <w:i/>
          <w:u w:val="single"/>
        </w:rPr>
        <w:t>Hinweis für Redaktionen:</w:t>
      </w:r>
      <w:r>
        <w:rPr>
          <w:i/>
        </w:rPr>
        <w:t xml:space="preserve"> Foto abrufbar im Internet</w:t>
      </w:r>
    </w:p>
    <w:p w:rsidR="00077B25" w:rsidRPr="0007422F" w:rsidRDefault="00077B25" w:rsidP="0007422F">
      <w:pPr>
        <w:spacing w:before="100" w:after="100"/>
        <w:ind w:right="-142"/>
        <w:rPr>
          <w:rFonts w:asciiTheme="majorHAnsi" w:hAnsiTheme="majorHAnsi" w:cstheme="majorHAnsi"/>
          <w:sz w:val="22"/>
          <w:szCs w:val="22"/>
        </w:rPr>
      </w:pPr>
    </w:p>
    <w:p w:rsidR="00077B25" w:rsidRDefault="00077B25" w:rsidP="0007422F">
      <w:pPr>
        <w:pStyle w:val="berschrift3"/>
        <w:spacing w:before="100" w:after="100"/>
        <w:ind w:right="-142"/>
      </w:pPr>
      <w:r>
        <w:t>Kirchenradio am Sonntag: Bischof Jung erklärt Pfingsten und blickt auf sein erstes Jahr im Amt</w:t>
      </w:r>
    </w:p>
    <w:p w:rsidR="00077B25" w:rsidRDefault="00077B25" w:rsidP="0007422F">
      <w:pPr>
        <w:spacing w:before="100" w:after="100"/>
        <w:ind w:right="-142"/>
      </w:pPr>
      <w:r w:rsidRPr="00C05812">
        <w:rPr>
          <w:b/>
        </w:rPr>
        <w:t>Würzburg</w:t>
      </w:r>
      <w:r>
        <w:rPr>
          <w:b/>
        </w:rPr>
        <w:t>/Schweinfurt/Aschaffenburg/Miltenberg</w:t>
      </w:r>
      <w:r>
        <w:t xml:space="preserve"> (POW) Rund um Pfingsten geht es in den </w:t>
      </w:r>
      <w:r w:rsidRPr="0054344F">
        <w:t>Hörfunksendungen der Radioredaktion des Bistums Würzburg am</w:t>
      </w:r>
      <w:r>
        <w:t xml:space="preserve"> Sonntag, 9. Juni. Bischof Dr. Franz Jung spricht über Pfingsten als Fest des Heiligen Geistes. In einem weiteren Beitrag wird der Ursprung von Pfingsten erklärt. Anlässlich des ersten Jahrestags seiner Amtseinführung am Pfingstmontag, 10. Juni, zieht Bischof Jung zudem eine Bilanz der vergangenen zwölf Monate. </w:t>
      </w:r>
      <w:r w:rsidRPr="0054344F">
        <w:t xml:space="preserve">Im Kirchenmagazin „Gott und die Welt“ auf Radio </w:t>
      </w:r>
      <w:proofErr w:type="spellStart"/>
      <w:r w:rsidRPr="0054344F">
        <w:t>Primavera</w:t>
      </w:r>
      <w:proofErr w:type="spellEnd"/>
      <w:r w:rsidRPr="0054344F">
        <w:t xml:space="preserve"> für die Region Aschaffenburg und Miltenberg</w:t>
      </w:r>
      <w:r>
        <w:t xml:space="preserve"> ist neben Berichten rund um das Pfingstfest ein Beitrag zum Aschaffenburger „Mönchsgeheimnis“ zu hören. Dabei handelt es sich um ein </w:t>
      </w:r>
      <w:proofErr w:type="spellStart"/>
      <w:r>
        <w:t>Biobier</w:t>
      </w:r>
      <w:proofErr w:type="spellEnd"/>
      <w:r>
        <w:t xml:space="preserve">, das die Franziskanische Gemeinschaft von </w:t>
      </w:r>
      <w:proofErr w:type="spellStart"/>
      <w:r>
        <w:t>Betanien</w:t>
      </w:r>
      <w:proofErr w:type="spellEnd"/>
      <w:r>
        <w:t xml:space="preserve"> brauen lässt. Mit dem Erlös aus dem Verkauf unterstützt die Gemeinschaft ein Sozialprojekt in Brasilien. </w:t>
      </w:r>
      <w:r w:rsidRPr="00C05812">
        <w:t xml:space="preserve">Die Sendung „Cappuccino – Ihr Kirchenjournal am Sonntagmorgen“ läuft jeweils sonntags von 8 bis 10 Uhr auf Radio Charivari Würzburg (www.meincharivari.de). Ebenfalls von 8 bis 10 Uhr sendet Radio </w:t>
      </w:r>
      <w:proofErr w:type="spellStart"/>
      <w:r w:rsidRPr="00C05812">
        <w:t>PrimaTon</w:t>
      </w:r>
      <w:proofErr w:type="spellEnd"/>
      <w:r w:rsidRPr="00C05812">
        <w:t xml:space="preserve"> Schweinfurt (www.primaton.de) jeweils sonntags „Kreuz und quer – </w:t>
      </w:r>
      <w:proofErr w:type="spellStart"/>
      <w:r w:rsidRPr="00C05812">
        <w:t>PrimaTon</w:t>
      </w:r>
      <w:proofErr w:type="spellEnd"/>
      <w:r w:rsidRPr="00C05812">
        <w:t xml:space="preserve"> Kirchenmagazin“. Das Kirchenmagazin „Gott und die Welt“ auf Radio </w:t>
      </w:r>
      <w:proofErr w:type="spellStart"/>
      <w:r w:rsidRPr="00C05812">
        <w:t>Primavera</w:t>
      </w:r>
      <w:proofErr w:type="spellEnd"/>
      <w:r w:rsidRPr="00C05812">
        <w:t xml:space="preserve"> ist jeweils sonntags von 7 bis 8 Uhr auf UKW 100,4 MHz (Aschaffenburg) und UKW 99,4 MHz (Miltenberg) zu hören.</w:t>
      </w:r>
    </w:p>
    <w:p w:rsidR="00077B25" w:rsidRPr="00BB0FC5" w:rsidRDefault="00077B25" w:rsidP="0007422F">
      <w:pPr>
        <w:spacing w:before="100" w:after="100"/>
        <w:ind w:right="-142"/>
      </w:pPr>
      <w:r>
        <w:t>(14 Zeilen/2419/0644; E-Mail voraus)</w:t>
      </w:r>
    </w:p>
    <w:p w:rsidR="0007422F" w:rsidRDefault="0007422F">
      <w:pPr>
        <w:spacing w:before="0" w:after="0"/>
        <w:rPr>
          <w:rFonts w:asciiTheme="majorHAnsi" w:hAnsiTheme="majorHAnsi" w:cstheme="majorHAnsi"/>
          <w:szCs w:val="20"/>
        </w:rPr>
      </w:pPr>
      <w:r>
        <w:rPr>
          <w:rFonts w:asciiTheme="majorHAnsi" w:hAnsiTheme="majorHAnsi" w:cstheme="majorHAnsi"/>
          <w:szCs w:val="20"/>
        </w:rPr>
        <w:br w:type="page"/>
      </w:r>
    </w:p>
    <w:p w:rsidR="00077B25" w:rsidRPr="005C4EA3" w:rsidRDefault="00077B25" w:rsidP="00131BE3">
      <w:pPr>
        <w:rPr>
          <w:rFonts w:asciiTheme="majorHAnsi" w:hAnsiTheme="majorHAnsi" w:cstheme="majorHAnsi"/>
          <w:sz w:val="2"/>
          <w:szCs w:val="2"/>
        </w:rPr>
      </w:pPr>
    </w:p>
    <w:p w:rsidR="005C4EA3" w:rsidRPr="00DD7D13" w:rsidRDefault="005C4EA3" w:rsidP="00946780">
      <w:pPr>
        <w:pStyle w:val="berschrift3"/>
      </w:pPr>
      <w:r>
        <w:t xml:space="preserve">„Kirche in Bayern“: </w:t>
      </w:r>
      <w:r w:rsidRPr="00DE2697">
        <w:t>Bistum Würzburg stellt weitere Ergebnisse zur MHG-Studie vor</w:t>
      </w:r>
    </w:p>
    <w:p w:rsidR="005C4EA3" w:rsidRDefault="005C4EA3" w:rsidP="00BB0FC5">
      <w:r w:rsidRPr="00DD7D13">
        <w:rPr>
          <w:b/>
        </w:rPr>
        <w:t>Würzburg</w:t>
      </w:r>
      <w:r>
        <w:t xml:space="preserve"> (POW) Das Bistum Würzburg hat die Akten des gesamten pastoralen Personals für den Zeitraum 1946 bis 1999, die noch nicht von der MHG-Studie zum sexuellen Missbrauch durch Kleriker erfasst wurden, von einer externen Anwaltskanzlei sichten lassen. Über die Ergebnisse dieser Prüfung berichten am Pfingsts</w:t>
      </w:r>
      <w:r w:rsidRPr="00DD7D13">
        <w:t xml:space="preserve">onntag, </w:t>
      </w:r>
      <w:r>
        <w:t>9</w:t>
      </w:r>
      <w:r w:rsidRPr="00DD7D13">
        <w:t xml:space="preserve">. Juni, </w:t>
      </w:r>
      <w:r>
        <w:t>die</w:t>
      </w:r>
      <w:r w:rsidRPr="00DD7D13">
        <w:t xml:space="preserve"> Fernsehbeiträge des ökumenischen Kirchenmagazins „Kirche in Bayern“.</w:t>
      </w:r>
      <w:r>
        <w:t xml:space="preserve"> N</w:t>
      </w:r>
      <w:r w:rsidRPr="0079770C">
        <w:t xml:space="preserve">eben Nachrichten aus dem kirchlichen Leben in Bayern </w:t>
      </w:r>
      <w:r>
        <w:t xml:space="preserve">gibt es außerdem </w:t>
      </w:r>
      <w:r w:rsidRPr="0079770C">
        <w:t>einen Bericht über</w:t>
      </w:r>
      <w:r>
        <w:t xml:space="preserve"> „Kochen in der Fußgängerzone“ mit der „Container-Küche“ in Hof sowie über die Europa-Schule in Sarajevo, die vom Hilfswerk </w:t>
      </w:r>
      <w:proofErr w:type="spellStart"/>
      <w:r>
        <w:t>Renovabis</w:t>
      </w:r>
      <w:proofErr w:type="spellEnd"/>
      <w:r>
        <w:t xml:space="preserve"> unterstützt wird. </w:t>
      </w:r>
      <w:r w:rsidRPr="00DD7D13">
        <w:t xml:space="preserve">„Kirche in Bayern“ ist nahezu flächendeckend in ganz Bayern zu sehen, und zwar sonntags jeweils auf den </w:t>
      </w:r>
      <w:r>
        <w:t>Lokal</w:t>
      </w:r>
      <w:r w:rsidRPr="00DD7D13">
        <w:t>sendern. Nähere Informationen im Internet unter www.kircheinbayern.de.</w:t>
      </w:r>
    </w:p>
    <w:p w:rsidR="005C4EA3" w:rsidRDefault="005C4EA3" w:rsidP="00BB0FC5">
      <w:r>
        <w:t>(9 Zeilen/2419/0645; E-Mail voraus)</w:t>
      </w:r>
    </w:p>
    <w:p w:rsidR="005C4EA3" w:rsidRDefault="005C4EA3" w:rsidP="00CE3F30">
      <w:pPr>
        <w:rPr>
          <w:i/>
        </w:rPr>
      </w:pPr>
      <w:r>
        <w:rPr>
          <w:b/>
          <w:i/>
          <w:u w:val="single"/>
        </w:rPr>
        <w:t>Hinweis für Redaktionen:</w:t>
      </w:r>
      <w:r>
        <w:rPr>
          <w:i/>
        </w:rPr>
        <w:t xml:space="preserve"> Foto abrufbar im Internet</w:t>
      </w:r>
    </w:p>
    <w:p w:rsidR="0007422F" w:rsidRDefault="0007422F" w:rsidP="00131BE3">
      <w:pPr>
        <w:rPr>
          <w:rFonts w:asciiTheme="majorHAnsi" w:hAnsiTheme="majorHAnsi" w:cstheme="majorHAnsi"/>
          <w:szCs w:val="20"/>
        </w:rPr>
      </w:pPr>
    </w:p>
    <w:p w:rsidR="007B6226" w:rsidRDefault="007B6226" w:rsidP="00131BE3">
      <w:pPr>
        <w:rPr>
          <w:rFonts w:asciiTheme="majorHAnsi" w:hAnsiTheme="majorHAnsi" w:cstheme="majorHAnsi"/>
          <w:szCs w:val="20"/>
        </w:rPr>
      </w:pPr>
    </w:p>
    <w:p w:rsidR="0007422F" w:rsidRDefault="0007422F" w:rsidP="00131BE3">
      <w:pPr>
        <w:rPr>
          <w:rFonts w:asciiTheme="majorHAnsi" w:hAnsiTheme="majorHAnsi" w:cstheme="majorHAnsi"/>
          <w:szCs w:val="20"/>
        </w:rPr>
      </w:pPr>
    </w:p>
    <w:p w:rsidR="005C4EA3" w:rsidRDefault="005C4EA3" w:rsidP="00860B7E">
      <w:pPr>
        <w:pStyle w:val="berschrift3"/>
      </w:pPr>
      <w:proofErr w:type="spellStart"/>
      <w:r>
        <w:t>Kuratorenführung</w:t>
      </w:r>
      <w:proofErr w:type="spellEnd"/>
      <w:r>
        <w:t xml:space="preserve"> durch Sonderausstellung „Robert Höfling“</w:t>
      </w:r>
    </w:p>
    <w:p w:rsidR="005C4EA3" w:rsidRDefault="005C4EA3" w:rsidP="00860B7E">
      <w:r w:rsidRPr="00860B7E">
        <w:rPr>
          <w:b/>
        </w:rPr>
        <w:t>Würzburg</w:t>
      </w:r>
      <w:r>
        <w:t xml:space="preserve"> (POW) Eine </w:t>
      </w:r>
      <w:proofErr w:type="spellStart"/>
      <w:r>
        <w:t>Kuratorenführung</w:t>
      </w:r>
      <w:proofErr w:type="spellEnd"/>
      <w:r>
        <w:t xml:space="preserve"> durch die Sonderausstellung „</w:t>
      </w:r>
      <w:r w:rsidRPr="00860B7E">
        <w:t>Robert Höfling (1919-1997). Das hätte Jesus nicht gewollt!“</w:t>
      </w:r>
      <w:r>
        <w:t xml:space="preserve"> wird am </w:t>
      </w:r>
      <w:r w:rsidRPr="00860B7E">
        <w:t xml:space="preserve">Pfingstsonntag, 9. Juni, um 15 Uhr </w:t>
      </w:r>
      <w:r>
        <w:t xml:space="preserve">im </w:t>
      </w:r>
      <w:r w:rsidRPr="00860B7E">
        <w:t>Museum am Dom in Würzburg</w:t>
      </w:r>
      <w:r>
        <w:t xml:space="preserve"> angeboten. Zu seinem 100. Geburtstag, den der </w:t>
      </w:r>
      <w:proofErr w:type="spellStart"/>
      <w:r>
        <w:t>Hammelburger</w:t>
      </w:r>
      <w:proofErr w:type="spellEnd"/>
      <w:r>
        <w:t xml:space="preserve"> Ausnahmekünstler Robert Höfling am 14. Januar 2019 begangen hätte, widmet ihm das Museum eine Einzelausstellung. Sie stellt ihn als Menschen, kritischen Geist und beeindruckenden Künstler vor und lässt die außerordentliche Vielschichtigkeit, Qualität und herausfordernde Tiefe seiner Arbeiten erleben, heißt es in der Ankündigung. Bei dem Rundgang erfahren die Teilnehmer mehr über die Hintergründe, den Titel und die Konzeption der Ausstellung und lernen den unverblümten, bisweilen auch provokanten Blick des Künstlers auf die Welt kennen. Die Führung kostet pro Person zwei Euro zuzüglich zum Museumseintritt. Am Pfingstmontag, 10. Juni, ist das Museum am Dom geöffnet.</w:t>
      </w:r>
    </w:p>
    <w:p w:rsidR="005C4EA3" w:rsidRPr="00BB0FC5" w:rsidRDefault="005C4EA3" w:rsidP="00BB0FC5">
      <w:r>
        <w:t>(10 Zeilen/2419/0636; E-Mail voraus)</w:t>
      </w: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EC" w:rsidRDefault="00BA1AEC" w:rsidP="006A0139">
      <w:pPr>
        <w:spacing w:before="0"/>
      </w:pPr>
      <w:r>
        <w:separator/>
      </w:r>
    </w:p>
    <w:p w:rsidR="00BA1AEC" w:rsidRDefault="00BA1AEC"/>
  </w:endnote>
  <w:endnote w:type="continuationSeparator" w:id="0">
    <w:p w:rsidR="00BA1AEC" w:rsidRDefault="00BA1AEC" w:rsidP="006A0139">
      <w:pPr>
        <w:spacing w:before="0"/>
      </w:pPr>
      <w:r>
        <w:continuationSeparator/>
      </w:r>
    </w:p>
    <w:p w:rsidR="00BA1AEC" w:rsidRDefault="00BA1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ira Sans Condensed">
    <w:altName w:val="Fira Sans Condense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EC" w:rsidRDefault="00BA1AEC" w:rsidP="006A0139">
      <w:pPr>
        <w:spacing w:before="0"/>
      </w:pPr>
      <w:r>
        <w:separator/>
      </w:r>
    </w:p>
    <w:p w:rsidR="00BA1AEC" w:rsidRDefault="00BA1AEC"/>
  </w:footnote>
  <w:footnote w:type="continuationSeparator" w:id="0">
    <w:p w:rsidR="00BA1AEC" w:rsidRDefault="00BA1AEC" w:rsidP="006A0139">
      <w:pPr>
        <w:spacing w:before="0"/>
      </w:pPr>
      <w:r>
        <w:continuationSeparator/>
      </w:r>
    </w:p>
    <w:p w:rsidR="00BA1AEC" w:rsidRDefault="00BA1A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EC" w:rsidRDefault="00BA1AE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6-12T00:00:00Z">
          <w:dateFormat w:val="d. MMMM yyyy"/>
          <w:lid w:val="de-DE"/>
          <w:storeMappedDataAs w:val="dateTime"/>
          <w:calendar w:val="gregorian"/>
        </w:date>
      </w:sdtPr>
      <w:sdtContent>
        <w:r>
          <w:t>12. Juni 2019</w:t>
        </w:r>
      </w:sdtContent>
    </w:sdt>
  </w:p>
  <w:p w:rsidR="00BA1AEC" w:rsidRDefault="00BA1AEC" w:rsidP="00F924AA">
    <w:pPr>
      <w:pStyle w:val="Kopfzeile2"/>
    </w:pPr>
    <w:r>
      <w:t xml:space="preserve">Seite </w:t>
    </w:r>
    <w:r>
      <w:fldChar w:fldCharType="begin"/>
    </w:r>
    <w:r>
      <w:instrText xml:space="preserve"> PAGE   \* MERGEFORMAT </w:instrText>
    </w:r>
    <w:r>
      <w:fldChar w:fldCharType="separate"/>
    </w:r>
    <w:r w:rsidR="00376CB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376CB5">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EC" w:rsidRDefault="00BA1AE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EC" w:rsidRDefault="00BA1AEC" w:rsidP="00A97C77">
                          <w:pPr>
                            <w:pStyle w:val="ImpressumTitel2"/>
                          </w:pPr>
                          <w:r>
                            <w:t>www.pow.bistum-wuerzburg.de</w:t>
                          </w:r>
                        </w:p>
                        <w:p w:rsidR="00BA1AEC" w:rsidRDefault="00BA1AEC" w:rsidP="00A97C77">
                          <w:pPr>
                            <w:pStyle w:val="ImpressumText"/>
                          </w:pPr>
                        </w:p>
                        <w:p w:rsidR="00BA1AEC" w:rsidRDefault="00BA1AEC" w:rsidP="00A97C77">
                          <w:pPr>
                            <w:pStyle w:val="ImpressumText"/>
                          </w:pPr>
                          <w:r>
                            <w:t>Kostenloser Abdruck gegen Quellenangabe, Belegexemplar erbeten.</w:t>
                          </w:r>
                        </w:p>
                        <w:p w:rsidR="00BA1AEC" w:rsidRDefault="00BA1AE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A1AEC" w:rsidRDefault="00BA1AEC" w:rsidP="00A97C77">
                    <w:pPr>
                      <w:pStyle w:val="ImpressumTitel2"/>
                    </w:pPr>
                    <w:r>
                      <w:t>www.pow.bistum-wuerzburg.de</w:t>
                    </w:r>
                  </w:p>
                  <w:p w:rsidR="00BA1AEC" w:rsidRDefault="00BA1AEC" w:rsidP="00A97C77">
                    <w:pPr>
                      <w:pStyle w:val="ImpressumText"/>
                    </w:pPr>
                  </w:p>
                  <w:p w:rsidR="00BA1AEC" w:rsidRDefault="00BA1AEC" w:rsidP="00A97C77">
                    <w:pPr>
                      <w:pStyle w:val="ImpressumText"/>
                    </w:pPr>
                    <w:r>
                      <w:t>Kostenloser Abdruck gegen Quellenangabe, Belegexemplar erbeten.</w:t>
                    </w:r>
                  </w:p>
                  <w:p w:rsidR="00BA1AEC" w:rsidRDefault="00BA1AE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EC" w:rsidRDefault="00BA1AEC" w:rsidP="00A97C77">
                          <w:pPr>
                            <w:pStyle w:val="ImpressumTitel"/>
                          </w:pPr>
                          <w:r>
                            <w:t xml:space="preserve">IMPRESSUM </w:t>
                          </w:r>
                        </w:p>
                        <w:p w:rsidR="00BA1AEC" w:rsidRDefault="00BA1AEC" w:rsidP="00562F31">
                          <w:pPr>
                            <w:pStyle w:val="ImpressumText"/>
                          </w:pPr>
                          <w:r>
                            <w:t>Herausgegeben vom Bischöflichen Ordinariat Würzburg</w:t>
                          </w:r>
                          <w:r>
                            <w:br/>
                            <w:t xml:space="preserve">Generalvikar Thomas </w:t>
                          </w:r>
                          <w:proofErr w:type="spellStart"/>
                          <w:r>
                            <w:t>Keßler</w:t>
                          </w:r>
                          <w:proofErr w:type="spellEnd"/>
                        </w:p>
                        <w:p w:rsidR="00BA1AEC" w:rsidRDefault="00BA1AEC" w:rsidP="00A97C77">
                          <w:pPr>
                            <w:pStyle w:val="ImpressumText"/>
                          </w:pPr>
                        </w:p>
                        <w:p w:rsidR="00BA1AEC" w:rsidRDefault="00BA1AEC" w:rsidP="00A97C77">
                          <w:pPr>
                            <w:pStyle w:val="ImpressumText"/>
                          </w:pPr>
                          <w:r>
                            <w:t>Verantwortlich für den Inhalt:</w:t>
                          </w:r>
                          <w:r>
                            <w:br/>
                            <w:t>Markus Hauck, Leiter der Pressestelle,</w:t>
                          </w:r>
                          <w:r>
                            <w:br/>
                            <w:t>Stellvertretender Pressesprecher</w:t>
                          </w:r>
                        </w:p>
                        <w:p w:rsidR="00BA1AEC" w:rsidRDefault="00BA1AEC" w:rsidP="00A97C77">
                          <w:pPr>
                            <w:pStyle w:val="ImpressumText"/>
                          </w:pPr>
                        </w:p>
                        <w:p w:rsidR="00BA1AEC" w:rsidRDefault="00BA1AE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A1AEC" w:rsidRDefault="00BA1AEC" w:rsidP="00A97C77">
                          <w:pPr>
                            <w:pStyle w:val="ImpressumText"/>
                          </w:pPr>
                        </w:p>
                        <w:p w:rsidR="00BA1AEC" w:rsidRDefault="00BA1AEC" w:rsidP="00A97C77">
                          <w:pPr>
                            <w:pStyle w:val="ImpressumText"/>
                          </w:pPr>
                          <w:r>
                            <w:t>Medienhaus der Diözese Würzburg – Pressestelle</w:t>
                          </w:r>
                          <w:r>
                            <w:br/>
                            <w:t>Kardinal-Döpfner-Platz 5, 97070 Würzburg</w:t>
                          </w:r>
                        </w:p>
                        <w:p w:rsidR="00BA1AEC" w:rsidRDefault="00BA1AEC" w:rsidP="00A97C77">
                          <w:pPr>
                            <w:pStyle w:val="ImpressumText"/>
                          </w:pPr>
                        </w:p>
                        <w:p w:rsidR="00BA1AEC" w:rsidRDefault="00BA1AEC" w:rsidP="00A97C77">
                          <w:pPr>
                            <w:pStyle w:val="ImpressumText"/>
                          </w:pPr>
                          <w:r>
                            <w:t>Telefon 0931 386-11 100, Telefax 0931 386-11 199</w:t>
                          </w:r>
                          <w:r>
                            <w:br/>
                            <w:t>pow@bistum-wuerzburg.de</w:t>
                          </w:r>
                        </w:p>
                        <w:p w:rsidR="00BA1AEC" w:rsidRDefault="00BA1AE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A1AEC" w:rsidRDefault="00BA1AEC" w:rsidP="00A97C77">
                    <w:pPr>
                      <w:pStyle w:val="ImpressumTitel"/>
                    </w:pPr>
                    <w:r>
                      <w:t xml:space="preserve">IMPRESSUM </w:t>
                    </w:r>
                  </w:p>
                  <w:p w:rsidR="00BA1AEC" w:rsidRDefault="00BA1AEC" w:rsidP="00562F31">
                    <w:pPr>
                      <w:pStyle w:val="ImpressumText"/>
                    </w:pPr>
                    <w:r>
                      <w:t>Herausgegeben vom Bischöflichen Ordinariat Würzburg</w:t>
                    </w:r>
                    <w:r>
                      <w:br/>
                      <w:t xml:space="preserve">Generalvikar Thomas </w:t>
                    </w:r>
                    <w:proofErr w:type="spellStart"/>
                    <w:r>
                      <w:t>Keßler</w:t>
                    </w:r>
                    <w:proofErr w:type="spellEnd"/>
                  </w:p>
                  <w:p w:rsidR="00BA1AEC" w:rsidRDefault="00BA1AEC" w:rsidP="00A97C77">
                    <w:pPr>
                      <w:pStyle w:val="ImpressumText"/>
                    </w:pPr>
                  </w:p>
                  <w:p w:rsidR="00BA1AEC" w:rsidRDefault="00BA1AEC" w:rsidP="00A97C77">
                    <w:pPr>
                      <w:pStyle w:val="ImpressumText"/>
                    </w:pPr>
                    <w:r>
                      <w:t>Verantwortlich für den Inhalt:</w:t>
                    </w:r>
                    <w:r>
                      <w:br/>
                      <w:t>Markus Hauck, Leiter der Pressestelle,</w:t>
                    </w:r>
                    <w:r>
                      <w:br/>
                      <w:t>Stellvertretender Pressesprecher</w:t>
                    </w:r>
                  </w:p>
                  <w:p w:rsidR="00BA1AEC" w:rsidRDefault="00BA1AEC" w:rsidP="00A97C77">
                    <w:pPr>
                      <w:pStyle w:val="ImpressumText"/>
                    </w:pPr>
                  </w:p>
                  <w:p w:rsidR="00BA1AEC" w:rsidRDefault="00BA1AE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A1AEC" w:rsidRDefault="00BA1AEC" w:rsidP="00A97C77">
                    <w:pPr>
                      <w:pStyle w:val="ImpressumText"/>
                    </w:pPr>
                  </w:p>
                  <w:p w:rsidR="00BA1AEC" w:rsidRDefault="00BA1AEC" w:rsidP="00A97C77">
                    <w:pPr>
                      <w:pStyle w:val="ImpressumText"/>
                    </w:pPr>
                    <w:r>
                      <w:t>Medienhaus der Diözese Würzburg – Pressestelle</w:t>
                    </w:r>
                    <w:r>
                      <w:br/>
                      <w:t>Kardinal-Döpfner-Platz 5, 97070 Würzburg</w:t>
                    </w:r>
                  </w:p>
                  <w:p w:rsidR="00BA1AEC" w:rsidRDefault="00BA1AEC" w:rsidP="00A97C77">
                    <w:pPr>
                      <w:pStyle w:val="ImpressumText"/>
                    </w:pPr>
                  </w:p>
                  <w:p w:rsidR="00BA1AEC" w:rsidRDefault="00BA1AEC" w:rsidP="00A97C77">
                    <w:pPr>
                      <w:pStyle w:val="ImpressumText"/>
                    </w:pPr>
                    <w:r>
                      <w:t>Telefon 0931 386-11 100, Telefax 0931 386-11 199</w:t>
                    </w:r>
                    <w:r>
                      <w:br/>
                      <w:t>pow@bistum-wuerzburg.de</w:t>
                    </w:r>
                  </w:p>
                  <w:p w:rsidR="00BA1AEC" w:rsidRDefault="00BA1AEC"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0FA6"/>
    <w:rsid w:val="000628FC"/>
    <w:rsid w:val="00072804"/>
    <w:rsid w:val="0007422F"/>
    <w:rsid w:val="00077B25"/>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9560E"/>
    <w:rsid w:val="001B31EC"/>
    <w:rsid w:val="001E3A55"/>
    <w:rsid w:val="00217721"/>
    <w:rsid w:val="002218CB"/>
    <w:rsid w:val="002528B8"/>
    <w:rsid w:val="00263A4C"/>
    <w:rsid w:val="002658A8"/>
    <w:rsid w:val="00296E6E"/>
    <w:rsid w:val="002B6713"/>
    <w:rsid w:val="002D57A5"/>
    <w:rsid w:val="002E0DE8"/>
    <w:rsid w:val="002E4421"/>
    <w:rsid w:val="0036029F"/>
    <w:rsid w:val="00364CE9"/>
    <w:rsid w:val="0036566C"/>
    <w:rsid w:val="00376CB5"/>
    <w:rsid w:val="00385DDA"/>
    <w:rsid w:val="00386776"/>
    <w:rsid w:val="00393530"/>
    <w:rsid w:val="003A26C9"/>
    <w:rsid w:val="003C3213"/>
    <w:rsid w:val="003E3677"/>
    <w:rsid w:val="00400A46"/>
    <w:rsid w:val="00405C2E"/>
    <w:rsid w:val="00456B40"/>
    <w:rsid w:val="004657A2"/>
    <w:rsid w:val="0047244E"/>
    <w:rsid w:val="00475CBE"/>
    <w:rsid w:val="004779F1"/>
    <w:rsid w:val="0048588F"/>
    <w:rsid w:val="004A12D9"/>
    <w:rsid w:val="004A5471"/>
    <w:rsid w:val="004D0C7A"/>
    <w:rsid w:val="004E3252"/>
    <w:rsid w:val="004F3FBD"/>
    <w:rsid w:val="004F7353"/>
    <w:rsid w:val="0051483E"/>
    <w:rsid w:val="00562F31"/>
    <w:rsid w:val="005865F0"/>
    <w:rsid w:val="005A58C8"/>
    <w:rsid w:val="005B7BB1"/>
    <w:rsid w:val="005C3492"/>
    <w:rsid w:val="005C4D19"/>
    <w:rsid w:val="005C4EA3"/>
    <w:rsid w:val="005E4434"/>
    <w:rsid w:val="00602854"/>
    <w:rsid w:val="00611BEA"/>
    <w:rsid w:val="006A0139"/>
    <w:rsid w:val="006A51F3"/>
    <w:rsid w:val="006B4D09"/>
    <w:rsid w:val="006F6973"/>
    <w:rsid w:val="007041D2"/>
    <w:rsid w:val="007477D0"/>
    <w:rsid w:val="00764136"/>
    <w:rsid w:val="007646A0"/>
    <w:rsid w:val="0079168C"/>
    <w:rsid w:val="007968A4"/>
    <w:rsid w:val="007A32F8"/>
    <w:rsid w:val="007B3D51"/>
    <w:rsid w:val="007B6226"/>
    <w:rsid w:val="007D6FB2"/>
    <w:rsid w:val="0080753D"/>
    <w:rsid w:val="0081663A"/>
    <w:rsid w:val="00830E0C"/>
    <w:rsid w:val="00832910"/>
    <w:rsid w:val="00840ADF"/>
    <w:rsid w:val="00842E06"/>
    <w:rsid w:val="00862643"/>
    <w:rsid w:val="0087334F"/>
    <w:rsid w:val="00893015"/>
    <w:rsid w:val="008D1593"/>
    <w:rsid w:val="008D5860"/>
    <w:rsid w:val="008D62C5"/>
    <w:rsid w:val="008D722C"/>
    <w:rsid w:val="008E7BA3"/>
    <w:rsid w:val="00917454"/>
    <w:rsid w:val="00950567"/>
    <w:rsid w:val="00953635"/>
    <w:rsid w:val="0097438A"/>
    <w:rsid w:val="0098759E"/>
    <w:rsid w:val="00996B9D"/>
    <w:rsid w:val="009A7ABC"/>
    <w:rsid w:val="009B0DFC"/>
    <w:rsid w:val="00A06FDD"/>
    <w:rsid w:val="00A46FEA"/>
    <w:rsid w:val="00A544C8"/>
    <w:rsid w:val="00A555F9"/>
    <w:rsid w:val="00A94C03"/>
    <w:rsid w:val="00A97C77"/>
    <w:rsid w:val="00AB47A3"/>
    <w:rsid w:val="00AD683B"/>
    <w:rsid w:val="00AF43D1"/>
    <w:rsid w:val="00B04850"/>
    <w:rsid w:val="00B12507"/>
    <w:rsid w:val="00B20E15"/>
    <w:rsid w:val="00B410AF"/>
    <w:rsid w:val="00B67F48"/>
    <w:rsid w:val="00B72AC4"/>
    <w:rsid w:val="00B766F8"/>
    <w:rsid w:val="00B84291"/>
    <w:rsid w:val="00B9228F"/>
    <w:rsid w:val="00BA1AEC"/>
    <w:rsid w:val="00BB2D73"/>
    <w:rsid w:val="00BC6D10"/>
    <w:rsid w:val="00BE6030"/>
    <w:rsid w:val="00C029A0"/>
    <w:rsid w:val="00C0571B"/>
    <w:rsid w:val="00C40EA1"/>
    <w:rsid w:val="00C56BCC"/>
    <w:rsid w:val="00C570B0"/>
    <w:rsid w:val="00C77DBE"/>
    <w:rsid w:val="00C77DF2"/>
    <w:rsid w:val="00C93FBA"/>
    <w:rsid w:val="00D0083B"/>
    <w:rsid w:val="00D21788"/>
    <w:rsid w:val="00D37468"/>
    <w:rsid w:val="00D43046"/>
    <w:rsid w:val="00D539CF"/>
    <w:rsid w:val="00D551AB"/>
    <w:rsid w:val="00D6123A"/>
    <w:rsid w:val="00DA02C6"/>
    <w:rsid w:val="00DA4F54"/>
    <w:rsid w:val="00DB109C"/>
    <w:rsid w:val="00DB4BCE"/>
    <w:rsid w:val="00DC1571"/>
    <w:rsid w:val="00DC2397"/>
    <w:rsid w:val="00DC66DE"/>
    <w:rsid w:val="00DD3317"/>
    <w:rsid w:val="00DE54C1"/>
    <w:rsid w:val="00DE55CF"/>
    <w:rsid w:val="00E35D9E"/>
    <w:rsid w:val="00E37C2A"/>
    <w:rsid w:val="00E46798"/>
    <w:rsid w:val="00E65F80"/>
    <w:rsid w:val="00E672A3"/>
    <w:rsid w:val="00E97C55"/>
    <w:rsid w:val="00EC2FDD"/>
    <w:rsid w:val="00EC3C5D"/>
    <w:rsid w:val="00ED7613"/>
    <w:rsid w:val="00EE3A40"/>
    <w:rsid w:val="00EE5928"/>
    <w:rsid w:val="00EE6D20"/>
    <w:rsid w:val="00EE7EBC"/>
    <w:rsid w:val="00F06097"/>
    <w:rsid w:val="00F10A6B"/>
    <w:rsid w:val="00F22A2C"/>
    <w:rsid w:val="00F41A8B"/>
    <w:rsid w:val="00F53772"/>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E672A3"/>
    <w:rPr>
      <w:rFonts w:ascii="Arial" w:hAnsi="Arial"/>
      <w:sz w:val="28"/>
      <w:u w:val="single"/>
    </w:rPr>
  </w:style>
  <w:style w:type="paragraph" w:customStyle="1" w:styleId="Default">
    <w:name w:val="Default"/>
    <w:rsid w:val="00F41A8B"/>
    <w:pPr>
      <w:autoSpaceDE w:val="0"/>
      <w:autoSpaceDN w:val="0"/>
      <w:adjustRightInd w:val="0"/>
    </w:pPr>
    <w:rPr>
      <w:rFonts w:ascii="Fira Sans Condensed" w:hAnsi="Fira Sans Condensed" w:cs="Fira Sans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ira Sans Condensed">
    <w:altName w:val="Fira Sans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5D2F09"/>
    <w:rsid w:val="00A17AA3"/>
    <w:rsid w:val="00BA56C2"/>
    <w:rsid w:val="00E53FCA"/>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2019-06-12T00:00:00</Datum>
  <Jahrgang fieldName="Jahrgang">48</Jahrgang>
  <Nummer fieldName="Nummer">24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0C7A2FD-63F9-441C-8F04-C485E183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10717</Words>
  <Characters>65457</Characters>
  <Application>Microsoft Office Word</Application>
  <DocSecurity>0</DocSecurity>
  <Lines>545</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48</cp:revision>
  <cp:lastPrinted>2019-06-12T08:48:00Z</cp:lastPrinted>
  <dcterms:created xsi:type="dcterms:W3CDTF">2018-02-13T10:23:00Z</dcterms:created>
  <dcterms:modified xsi:type="dcterms:W3CDTF">2019-06-12T08:58:00Z</dcterms:modified>
</cp:coreProperties>
</file>