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A13768">
            <w:rPr>
              <w:b/>
            </w:rPr>
            <w:t>19</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0-05-06T00:00:00Z">
            <w:dateFormat w:val="d. MMMM yyyy"/>
            <w:lid w:val="de-DE"/>
            <w:storeMappedDataAs w:val="dateTime"/>
            <w:calendar w:val="gregorian"/>
          </w:date>
        </w:sdtPr>
        <w:sdtContent>
          <w:r w:rsidR="00A13768">
            <w:rPr>
              <w:b w:val="0"/>
            </w:rPr>
            <w:t>6. Mai 2020</w:t>
          </w:r>
        </w:sdtContent>
      </w:sdt>
    </w:p>
    <w:p w:rsidR="00405C2E" w:rsidRDefault="00A13768"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w:t>
          </w:r>
          <w:r w:rsidR="006D4921">
            <w:t>9</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Default="00A13768" w:rsidP="00BB2D73">
      <w:pPr>
        <w:pStyle w:val="berschrift4"/>
      </w:pPr>
      <w:r>
        <w:t>Im Gespräch</w:t>
      </w:r>
    </w:p>
    <w:p w:rsidR="0093517F" w:rsidRDefault="0093517F" w:rsidP="0093517F">
      <w:pPr>
        <w:pStyle w:val="InhaltsverzeichnisText"/>
      </w:pPr>
      <w:r>
        <w:t>Würzburg: „</w:t>
      </w:r>
      <w:proofErr w:type="spellStart"/>
      <w:r>
        <w:t>Kiliani</w:t>
      </w:r>
      <w:proofErr w:type="spellEnd"/>
      <w:r>
        <w:t xml:space="preserve"> bleibt ein Hochfest unserer Diözese“</w:t>
      </w:r>
      <w:r w:rsidR="003850F6">
        <w:tab/>
      </w:r>
      <w:r w:rsidR="00F96D6F">
        <w:t>4</w:t>
      </w:r>
      <w:r>
        <w:br/>
        <w:t xml:space="preserve">(Wegen Corona-Pandemie 2020 keine </w:t>
      </w:r>
      <w:proofErr w:type="spellStart"/>
      <w:r>
        <w:t>Kiliani</w:t>
      </w:r>
      <w:proofErr w:type="spellEnd"/>
      <w:r>
        <w:t>-Wallfahrtswoche in gewohnter Form)</w:t>
      </w:r>
    </w:p>
    <w:p w:rsidR="00A13768" w:rsidRDefault="00A13768" w:rsidP="00A13768">
      <w:pPr>
        <w:pStyle w:val="InhaltsverzeichnisText"/>
      </w:pPr>
      <w:r>
        <w:t>Würzburg: „Viele Belastungen verschärfen sich“</w:t>
      </w:r>
      <w:r w:rsidR="003850F6">
        <w:tab/>
      </w:r>
      <w:r w:rsidR="00F96D6F">
        <w:t>5-6</w:t>
      </w:r>
      <w:r>
        <w:br/>
        <w:t xml:space="preserve">(Albert </w:t>
      </w:r>
      <w:proofErr w:type="spellStart"/>
      <w:r>
        <w:t>Knött</w:t>
      </w:r>
      <w:proofErr w:type="spellEnd"/>
      <w:r>
        <w:t xml:space="preserve">, </w:t>
      </w:r>
      <w:r w:rsidR="003850F6">
        <w:t>EFL-Fachreferent</w:t>
      </w:r>
      <w:r>
        <w:t xml:space="preserve">, über Herausforderungen und Chancen der </w:t>
      </w:r>
      <w:proofErr w:type="spellStart"/>
      <w:r>
        <w:t>Coronakrise</w:t>
      </w:r>
      <w:proofErr w:type="spellEnd"/>
      <w:r>
        <w:t>)</w:t>
      </w:r>
    </w:p>
    <w:p w:rsidR="0010564C" w:rsidRDefault="0010564C" w:rsidP="0010564C">
      <w:pPr>
        <w:pStyle w:val="InhaltsverzeichnisText"/>
      </w:pPr>
    </w:p>
    <w:p w:rsidR="00A13768" w:rsidRPr="00BB2D73" w:rsidRDefault="00A13768" w:rsidP="00A13768">
      <w:pPr>
        <w:pStyle w:val="berschrift4"/>
      </w:pPr>
      <w:r w:rsidRPr="00BB2D73">
        <w:t>Berichte</w:t>
      </w:r>
    </w:p>
    <w:p w:rsidR="00F9111B" w:rsidRDefault="00F9111B" w:rsidP="00F9111B">
      <w:pPr>
        <w:pStyle w:val="InhaltsverzeichnisText"/>
      </w:pPr>
      <w:r>
        <w:t>Würzburg: Generalvikar bittet Bischof um Entpflichtung</w:t>
      </w:r>
      <w:r w:rsidR="003850F6">
        <w:tab/>
      </w:r>
      <w:r w:rsidR="00F96D6F">
        <w:t>7-9</w:t>
      </w:r>
      <w:r>
        <w:br/>
        <w:t xml:space="preserve">(Thomas </w:t>
      </w:r>
      <w:proofErr w:type="spellStart"/>
      <w:r>
        <w:t>Keßler</w:t>
      </w:r>
      <w:proofErr w:type="spellEnd"/>
      <w:r>
        <w:t xml:space="preserve"> stellt Amt zum 7. September 2020 zur Verfügung)</w:t>
      </w:r>
    </w:p>
    <w:p w:rsidR="00F9111B" w:rsidRDefault="00F9111B" w:rsidP="003850F6">
      <w:pPr>
        <w:pStyle w:val="InhaltsverzeichnisText"/>
      </w:pPr>
      <w:r>
        <w:t>Würzburg: Ab 4. Mai wieder öffentliche Gottesdienste</w:t>
      </w:r>
      <w:r w:rsidR="003850F6">
        <w:tab/>
      </w:r>
      <w:r w:rsidR="00F96D6F">
        <w:t>10</w:t>
      </w:r>
      <w:r>
        <w:br/>
        <w:t>(Bischof Dr. Franz Jung erlässt umfangreiches Dekret zu Schutzmaßnahmen)</w:t>
      </w:r>
    </w:p>
    <w:p w:rsidR="00F9111B" w:rsidRDefault="00F9111B" w:rsidP="003850F6">
      <w:pPr>
        <w:pStyle w:val="InhaltsverzeichnisText"/>
      </w:pPr>
      <w:r>
        <w:t>Würzburg: 10.000 Euro für Katastrophenhilfe in der Corona-Epidemie</w:t>
      </w:r>
      <w:r w:rsidR="003850F6">
        <w:tab/>
      </w:r>
      <w:r w:rsidR="00F96D6F">
        <w:t>11</w:t>
      </w:r>
      <w:r>
        <w:br/>
        <w:t xml:space="preserve">(Bistum Würzburg übergibt Mittel an Gemeinschaft </w:t>
      </w:r>
      <w:proofErr w:type="spellStart"/>
      <w:r>
        <w:t>Sant’Egidio</w:t>
      </w:r>
      <w:proofErr w:type="spellEnd"/>
      <w:r>
        <w:t>)</w:t>
      </w:r>
    </w:p>
    <w:p w:rsidR="00F9111B" w:rsidRDefault="00F9111B" w:rsidP="00F9111B"/>
    <w:p w:rsidR="0010564C" w:rsidRDefault="00E65F80" w:rsidP="00E65F80">
      <w:pPr>
        <w:pStyle w:val="berschrift4"/>
      </w:pPr>
      <w:r>
        <w:t>Kurzmeldungen</w:t>
      </w:r>
    </w:p>
    <w:p w:rsidR="00F9111B" w:rsidRDefault="00F9111B" w:rsidP="00F9111B">
      <w:pPr>
        <w:pStyle w:val="InhaltsverzeichnisText"/>
      </w:pPr>
      <w:r>
        <w:t>Würzburg</w:t>
      </w:r>
      <w:r w:rsidR="003C76BF">
        <w:t xml:space="preserve">: </w:t>
      </w:r>
      <w:r>
        <w:t xml:space="preserve">Bischof Jung für vorläufige Beschränkung auf nichteucharistische Gottesdienste </w:t>
      </w:r>
      <w:r w:rsidR="003850F6">
        <w:tab/>
      </w:r>
      <w:r w:rsidR="00F96D6F">
        <w:t>12</w:t>
      </w:r>
    </w:p>
    <w:p w:rsidR="003C76BF" w:rsidRDefault="003C76BF" w:rsidP="003C76BF">
      <w:pPr>
        <w:pStyle w:val="InhaltsverzeichnisText"/>
      </w:pPr>
      <w:r>
        <w:t>Würzburg: Bischof Jung unterstützt mit seinem Porträtbild die Kindertafel</w:t>
      </w:r>
      <w:r w:rsidR="003850F6">
        <w:tab/>
      </w:r>
      <w:r w:rsidR="00F96D6F">
        <w:t>12</w:t>
      </w:r>
    </w:p>
    <w:p w:rsidR="003C76BF" w:rsidRDefault="003C76BF" w:rsidP="003C76BF">
      <w:pPr>
        <w:pStyle w:val="InhaltsverzeichnisText"/>
      </w:pPr>
      <w:r>
        <w:t xml:space="preserve">Würzburg: Generalvikar </w:t>
      </w:r>
      <w:proofErr w:type="spellStart"/>
      <w:r>
        <w:t>Keßler</w:t>
      </w:r>
      <w:proofErr w:type="spellEnd"/>
      <w:r>
        <w:t xml:space="preserve"> überreicht neuen Hauptabteilungsleitern Ernennungsurkunden</w:t>
      </w:r>
      <w:r w:rsidR="003850F6">
        <w:tab/>
      </w:r>
      <w:r w:rsidR="00F96D6F">
        <w:t>13</w:t>
      </w:r>
    </w:p>
    <w:p w:rsidR="003C76BF" w:rsidRDefault="003C76BF" w:rsidP="003C76BF">
      <w:pPr>
        <w:pStyle w:val="InhaltsverzeichnisText"/>
      </w:pPr>
      <w:r>
        <w:t>Würzburg: Rund 1,1 Millionen Euro Spenden für Aktion Adveniat</w:t>
      </w:r>
      <w:r w:rsidR="003850F6">
        <w:tab/>
      </w:r>
      <w:r w:rsidR="00F96D6F">
        <w:t>13</w:t>
      </w:r>
    </w:p>
    <w:p w:rsidR="003C76BF" w:rsidRDefault="003C76BF" w:rsidP="003C76BF">
      <w:pPr>
        <w:pStyle w:val="InhaltsverzeichnisText"/>
      </w:pPr>
      <w:r>
        <w:t>Würzburg: Gottesdienstübertragungen im Mai mittwochs, freitags und sonntags</w:t>
      </w:r>
      <w:r w:rsidR="003850F6">
        <w:tab/>
      </w:r>
      <w:r w:rsidR="00F96D6F">
        <w:t>14</w:t>
      </w:r>
    </w:p>
    <w:p w:rsidR="003C76BF" w:rsidRDefault="003C76BF" w:rsidP="003850F6">
      <w:pPr>
        <w:pStyle w:val="InhaltsverzeichnisText"/>
      </w:pPr>
      <w:r>
        <w:t>Würzburg: Katholische Landvolkbewegung bittet um Spenden für Kaolack</w:t>
      </w:r>
      <w:r w:rsidR="003850F6">
        <w:tab/>
      </w:r>
      <w:r w:rsidR="00F96D6F">
        <w:t>14</w:t>
      </w:r>
    </w:p>
    <w:p w:rsidR="003C76BF" w:rsidRDefault="003C76BF" w:rsidP="003850F6">
      <w:pPr>
        <w:pStyle w:val="InhaltsverzeichnisText"/>
      </w:pPr>
      <w:r>
        <w:t xml:space="preserve">Würzburg: „Kirche in Bayern“: Engagement in der </w:t>
      </w:r>
      <w:proofErr w:type="spellStart"/>
      <w:r>
        <w:t>Coronakrise</w:t>
      </w:r>
      <w:proofErr w:type="spellEnd"/>
      <w:r w:rsidR="003850F6">
        <w:tab/>
      </w:r>
      <w:r w:rsidR="00F96D6F">
        <w:t>15</w:t>
      </w:r>
    </w:p>
    <w:p w:rsidR="003C76BF" w:rsidRDefault="003C76BF" w:rsidP="003850F6">
      <w:pPr>
        <w:pStyle w:val="InhaltsverzeichnisText"/>
      </w:pPr>
      <w:r>
        <w:t>Würzburg: Kirchenradio am Sonntag – Lesestoff und Liedermacher</w:t>
      </w:r>
      <w:r w:rsidR="003850F6">
        <w:tab/>
      </w:r>
      <w:r w:rsidR="00F96D6F">
        <w:t>15</w:t>
      </w:r>
    </w:p>
    <w:p w:rsidR="0010564C" w:rsidRDefault="0010564C" w:rsidP="0010564C">
      <w:pPr>
        <w:pStyle w:val="InhaltsverzeichnisText"/>
      </w:pPr>
    </w:p>
    <w:p w:rsidR="0010564C" w:rsidRPr="00996B9D" w:rsidRDefault="00A13768" w:rsidP="00BB2D73">
      <w:pPr>
        <w:pStyle w:val="berschrift4"/>
        <w:rPr>
          <w:rFonts w:eastAsiaTheme="minorEastAsia"/>
        </w:rPr>
      </w:pPr>
      <w:hyperlink w:anchor="_Toc487798267" w:history="1">
        <w:r w:rsidR="0010564C" w:rsidRPr="00996B9D">
          <w:t>Personalmeldungen</w:t>
        </w:r>
      </w:hyperlink>
    </w:p>
    <w:p w:rsidR="003C76BF" w:rsidRDefault="003C76BF" w:rsidP="003C76BF">
      <w:pPr>
        <w:pStyle w:val="InhaltsverzeichnisText"/>
      </w:pPr>
      <w:proofErr w:type="spellStart"/>
      <w:r>
        <w:t>Höchberg</w:t>
      </w:r>
      <w:proofErr w:type="spellEnd"/>
      <w:r>
        <w:t>/Würzburg: Pfarrer i. R. Alfons Beck wird 80 Jahre alt</w:t>
      </w:r>
      <w:r w:rsidR="003850F6">
        <w:tab/>
      </w:r>
      <w:r w:rsidR="00F96D6F">
        <w:t>16</w:t>
      </w:r>
    </w:p>
    <w:p w:rsidR="003C76BF" w:rsidRDefault="003C76BF" w:rsidP="003C76BF">
      <w:pPr>
        <w:pStyle w:val="InhaltsverzeichnisText"/>
      </w:pPr>
      <w:r>
        <w:t xml:space="preserve">Aschaffenburg/Würzburg: Pfarrer i. R. </w:t>
      </w:r>
      <w:proofErr w:type="spellStart"/>
      <w:r>
        <w:t>Monsignore</w:t>
      </w:r>
      <w:proofErr w:type="spellEnd"/>
      <w:r>
        <w:t xml:space="preserve"> Erhard </w:t>
      </w:r>
      <w:proofErr w:type="spellStart"/>
      <w:r>
        <w:t>Kroth</w:t>
      </w:r>
      <w:proofErr w:type="spellEnd"/>
      <w:r>
        <w:t xml:space="preserve"> wird 80 Jahre alt</w:t>
      </w:r>
      <w:r w:rsidR="003850F6">
        <w:tab/>
      </w:r>
      <w:r w:rsidR="00F96D6F">
        <w:t>16</w:t>
      </w:r>
    </w:p>
    <w:p w:rsidR="003C76BF" w:rsidRDefault="003C76BF" w:rsidP="003C76BF">
      <w:pPr>
        <w:pStyle w:val="InhaltsverzeichnisText"/>
      </w:pPr>
      <w:r>
        <w:t xml:space="preserve">Würzburg: </w:t>
      </w:r>
      <w:proofErr w:type="spellStart"/>
      <w:r>
        <w:t>Karmelitenpater</w:t>
      </w:r>
      <w:proofErr w:type="spellEnd"/>
      <w:r>
        <w:t xml:space="preserve"> Michael </w:t>
      </w:r>
      <w:proofErr w:type="spellStart"/>
      <w:r>
        <w:t>Jakel</w:t>
      </w:r>
      <w:proofErr w:type="spellEnd"/>
      <w:r>
        <w:t xml:space="preserve"> seit 25 Jahren Priester</w:t>
      </w:r>
      <w:r w:rsidR="003850F6">
        <w:tab/>
      </w:r>
      <w:r w:rsidR="00F96D6F">
        <w:t>17</w:t>
      </w:r>
    </w:p>
    <w:p w:rsidR="003C76BF" w:rsidRDefault="003C76BF" w:rsidP="003C76BF">
      <w:pPr>
        <w:pStyle w:val="InhaltsverzeichnisText"/>
      </w:pPr>
      <w:proofErr w:type="spellStart"/>
      <w:r>
        <w:t>Eltmann</w:t>
      </w:r>
      <w:proofErr w:type="spellEnd"/>
      <w:r>
        <w:t>/</w:t>
      </w:r>
      <w:proofErr w:type="spellStart"/>
      <w:r>
        <w:t>Krombach</w:t>
      </w:r>
      <w:proofErr w:type="spellEnd"/>
      <w:r>
        <w:t>/</w:t>
      </w:r>
      <w:proofErr w:type="spellStart"/>
      <w:r>
        <w:t>Mömbris</w:t>
      </w:r>
      <w:proofErr w:type="spellEnd"/>
      <w:r>
        <w:t xml:space="preserve">: Andreas Hartung wird Pfarrer von </w:t>
      </w:r>
      <w:proofErr w:type="spellStart"/>
      <w:r>
        <w:t>Krombach</w:t>
      </w:r>
      <w:proofErr w:type="spellEnd"/>
      <w:r>
        <w:t xml:space="preserve"> und </w:t>
      </w:r>
      <w:proofErr w:type="spellStart"/>
      <w:r>
        <w:t>Mömbris</w:t>
      </w:r>
      <w:proofErr w:type="spellEnd"/>
      <w:r w:rsidR="003850F6">
        <w:tab/>
      </w:r>
      <w:r w:rsidR="00F96D6F">
        <w:t>17</w:t>
      </w:r>
    </w:p>
    <w:p w:rsidR="003C76BF" w:rsidRDefault="003C76BF" w:rsidP="003850F6">
      <w:pPr>
        <w:pStyle w:val="InhaltsverzeichnisText"/>
      </w:pPr>
      <w:r>
        <w:t>Bad Kissingen/</w:t>
      </w:r>
      <w:proofErr w:type="spellStart"/>
      <w:r>
        <w:t>Euerdorf</w:t>
      </w:r>
      <w:proofErr w:type="spellEnd"/>
      <w:r>
        <w:t>/</w:t>
      </w:r>
      <w:proofErr w:type="spellStart"/>
      <w:r>
        <w:t>Nüdlingen</w:t>
      </w:r>
      <w:proofErr w:type="spellEnd"/>
      <w:r>
        <w:t>/</w:t>
      </w:r>
      <w:proofErr w:type="spellStart"/>
      <w:r>
        <w:t>Oerlenbach</w:t>
      </w:r>
      <w:proofErr w:type="spellEnd"/>
      <w:r>
        <w:t xml:space="preserve">: Michael Schmitt wird Pfarrer von </w:t>
      </w:r>
      <w:proofErr w:type="spellStart"/>
      <w:r>
        <w:t>Frammersbach</w:t>
      </w:r>
      <w:proofErr w:type="spellEnd"/>
      <w:r w:rsidR="003850F6">
        <w:tab/>
      </w:r>
      <w:r w:rsidR="00F96D6F">
        <w:t>18</w:t>
      </w:r>
    </w:p>
    <w:p w:rsidR="003850F6" w:rsidRDefault="003C76BF" w:rsidP="003850F6">
      <w:pPr>
        <w:pStyle w:val="InhaltsverzeichnisText"/>
      </w:pPr>
      <w:proofErr w:type="spellStart"/>
      <w:r>
        <w:t>Gerolzhofen</w:t>
      </w:r>
      <w:proofErr w:type="spellEnd"/>
      <w:r>
        <w:t>/</w:t>
      </w:r>
      <w:proofErr w:type="spellStart"/>
      <w:r>
        <w:t>Üchtelhausen</w:t>
      </w:r>
      <w:proofErr w:type="spellEnd"/>
      <w:r>
        <w:t xml:space="preserve">: Kai Söder wird Pfarrer von </w:t>
      </w:r>
      <w:proofErr w:type="spellStart"/>
      <w:r>
        <w:t>Üchtelhausen</w:t>
      </w:r>
      <w:proofErr w:type="spellEnd"/>
      <w:r w:rsidR="003850F6">
        <w:tab/>
      </w:r>
      <w:r w:rsidR="00F96D6F">
        <w:t>18</w:t>
      </w:r>
    </w:p>
    <w:p w:rsidR="003C76BF" w:rsidRDefault="003C76BF" w:rsidP="003850F6">
      <w:pPr>
        <w:pStyle w:val="InhaltsverzeichnisText"/>
      </w:pPr>
      <w:r>
        <w:t xml:space="preserve">Würzburg: Bruder Adam Kalinowski </w:t>
      </w:r>
      <w:proofErr w:type="spellStart"/>
      <w:r>
        <w:t>Rector</w:t>
      </w:r>
      <w:proofErr w:type="spellEnd"/>
      <w:r>
        <w:t xml:space="preserve"> </w:t>
      </w:r>
      <w:proofErr w:type="spellStart"/>
      <w:r>
        <w:t>ecclesiae</w:t>
      </w:r>
      <w:proofErr w:type="spellEnd"/>
      <w:r>
        <w:t xml:space="preserve"> der Würzburger Franziskanerkirche</w:t>
      </w:r>
      <w:r w:rsidR="003850F6">
        <w:tab/>
      </w:r>
      <w:r w:rsidR="00F96D6F">
        <w:t>19</w:t>
      </w:r>
    </w:p>
    <w:p w:rsidR="003C76BF" w:rsidRDefault="003C76BF" w:rsidP="003850F6">
      <w:pPr>
        <w:pStyle w:val="InhaltsverzeichnisText"/>
      </w:pPr>
      <w:r>
        <w:t xml:space="preserve">Würzburg/Scheinfeld: Pater Konrad </w:t>
      </w:r>
      <w:proofErr w:type="spellStart"/>
      <w:r>
        <w:t>Schlattmann</w:t>
      </w:r>
      <w:proofErr w:type="spellEnd"/>
      <w:r>
        <w:t xml:space="preserve"> als Kaplan entpflichtet</w:t>
      </w:r>
      <w:r w:rsidR="003850F6">
        <w:tab/>
      </w:r>
      <w:r w:rsidR="00F96D6F">
        <w:t>19</w:t>
      </w:r>
    </w:p>
    <w:p w:rsidR="003C76BF" w:rsidRDefault="003C76BF" w:rsidP="003C76BF">
      <w:pPr>
        <w:pStyle w:val="InhaltsverzeichnisText"/>
      </w:pPr>
      <w:proofErr w:type="spellStart"/>
      <w:r>
        <w:t>Kreuth</w:t>
      </w:r>
      <w:proofErr w:type="spellEnd"/>
      <w:r>
        <w:t xml:space="preserve">/Altenbuch/Bergrheinfeld/Schollbrunn: Pfarrer i. R. Wolfgang </w:t>
      </w:r>
      <w:proofErr w:type="spellStart"/>
      <w:r>
        <w:t>Seubert</w:t>
      </w:r>
      <w:proofErr w:type="spellEnd"/>
      <w:r>
        <w:t xml:space="preserve"> gestorben</w:t>
      </w:r>
      <w:r w:rsidR="003850F6">
        <w:tab/>
      </w:r>
      <w:r w:rsidR="00F96D6F">
        <w:t>19</w:t>
      </w:r>
    </w:p>
    <w:p w:rsidR="003850F6" w:rsidRPr="0010564C" w:rsidRDefault="003850F6" w:rsidP="003850F6">
      <w:pPr>
        <w:rPr>
          <w:sz w:val="24"/>
        </w:rPr>
      </w:pPr>
    </w:p>
    <w:p w:rsidR="003850F6" w:rsidRPr="0010564C" w:rsidRDefault="003850F6" w:rsidP="003850F6">
      <w:pPr>
        <w:rPr>
          <w:sz w:val="24"/>
        </w:rPr>
      </w:pPr>
    </w:p>
    <w:p w:rsidR="003850F6" w:rsidRPr="0010564C" w:rsidRDefault="003850F6" w:rsidP="003850F6">
      <w:pPr>
        <w:rPr>
          <w:sz w:val="24"/>
        </w:rPr>
      </w:pPr>
    </w:p>
    <w:p w:rsidR="003850F6" w:rsidRPr="0010564C" w:rsidRDefault="003850F6" w:rsidP="003850F6">
      <w:pPr>
        <w:rPr>
          <w:sz w:val="16"/>
          <w:szCs w:val="16"/>
        </w:rPr>
      </w:pPr>
    </w:p>
    <w:p w:rsidR="0010564C" w:rsidRPr="000047E9" w:rsidRDefault="00A13768" w:rsidP="00BB2D73">
      <w:pPr>
        <w:pStyle w:val="berschrift4"/>
        <w:rPr>
          <w:rFonts w:eastAsiaTheme="minorEastAsia"/>
        </w:rPr>
      </w:pPr>
      <w:hyperlink w:anchor="_Toc487798277" w:history="1">
        <w:r w:rsidR="0010564C" w:rsidRPr="000047E9">
          <w:t>Veranstaltungen</w:t>
        </w:r>
      </w:hyperlink>
    </w:p>
    <w:p w:rsidR="003850F6" w:rsidRDefault="003850F6" w:rsidP="003850F6">
      <w:pPr>
        <w:pStyle w:val="InhaltsverzeichnisText"/>
      </w:pPr>
      <w:r>
        <w:t>Würzburg/München</w:t>
      </w:r>
      <w:r>
        <w:t xml:space="preserve">: </w:t>
      </w:r>
      <w:r>
        <w:t xml:space="preserve">Katholische Morgenfeier auf Bayern 1 mit Dr. Dietmar </w:t>
      </w:r>
      <w:proofErr w:type="spellStart"/>
      <w:r>
        <w:t>Kretz</w:t>
      </w:r>
      <w:proofErr w:type="spellEnd"/>
      <w:r>
        <w:tab/>
      </w:r>
      <w:r w:rsidR="00F96D6F">
        <w:t>20</w:t>
      </w:r>
    </w:p>
    <w:p w:rsidR="003850F6" w:rsidRDefault="003850F6" w:rsidP="003850F6">
      <w:pPr>
        <w:pStyle w:val="InhaltsverzeichnisText"/>
      </w:pPr>
      <w:r>
        <w:t>Würzburg</w:t>
      </w:r>
      <w:r>
        <w:t xml:space="preserve">: </w:t>
      </w:r>
      <w:r>
        <w:t>Biblischer Krimi-Abend: Im Videochat auf der Jagd nach dem Täter</w:t>
      </w:r>
      <w:r>
        <w:tab/>
      </w:r>
      <w:r w:rsidR="00F96D6F">
        <w:t>20</w:t>
      </w:r>
    </w:p>
    <w:p w:rsidR="003850F6" w:rsidRDefault="003850F6" w:rsidP="003850F6">
      <w:pPr>
        <w:pStyle w:val="InhaltsverzeichnisText"/>
      </w:pPr>
      <w:r>
        <w:t>Würzburg</w:t>
      </w:r>
      <w:r>
        <w:t xml:space="preserve">: </w:t>
      </w:r>
      <w:r>
        <w:t>Online-Veranstaltungsreihe „Enkeltauglich leben“</w:t>
      </w:r>
      <w:r>
        <w:tab/>
      </w:r>
      <w:r w:rsidR="00F96D6F">
        <w:t>20</w:t>
      </w:r>
    </w:p>
    <w:p w:rsidR="003850F6" w:rsidRDefault="003850F6" w:rsidP="003850F6">
      <w:pPr>
        <w:pStyle w:val="InhaltsverzeichnisText"/>
      </w:pPr>
      <w:r>
        <w:t>Würzburg</w:t>
      </w:r>
      <w:r>
        <w:t xml:space="preserve">: </w:t>
      </w:r>
      <w:r>
        <w:t xml:space="preserve">Fernsehinterview mit Bischof Jung zur </w:t>
      </w:r>
      <w:proofErr w:type="spellStart"/>
      <w:r>
        <w:t>Coronakrise</w:t>
      </w:r>
      <w:proofErr w:type="spellEnd"/>
      <w:r>
        <w:tab/>
      </w:r>
      <w:r w:rsidR="00F96D6F">
        <w:t>21</w:t>
      </w:r>
      <w:bookmarkStart w:id="0" w:name="_GoBack"/>
      <w:bookmarkEnd w:id="0"/>
    </w:p>
    <w:p w:rsidR="0010564C" w:rsidRDefault="0010564C" w:rsidP="0010564C">
      <w:pPr>
        <w:pStyle w:val="InhaltsverzeichnisText"/>
      </w:pPr>
    </w:p>
    <w:p w:rsidR="0010564C" w:rsidRDefault="0010564C" w:rsidP="0010564C">
      <w:pPr>
        <w:pStyle w:val="InhaltsverzeichnisText"/>
      </w:pPr>
    </w:p>
    <w:p w:rsidR="003850F6" w:rsidRPr="0010564C" w:rsidRDefault="003850F6" w:rsidP="003850F6">
      <w:pPr>
        <w:rPr>
          <w:sz w:val="24"/>
        </w:rPr>
      </w:pPr>
    </w:p>
    <w:p w:rsidR="003850F6" w:rsidRPr="0010564C" w:rsidRDefault="003850F6" w:rsidP="003850F6">
      <w:pPr>
        <w:rPr>
          <w:sz w:val="24"/>
        </w:rPr>
      </w:pPr>
    </w:p>
    <w:p w:rsidR="003850F6" w:rsidRPr="0010564C" w:rsidRDefault="003850F6" w:rsidP="003850F6">
      <w:pPr>
        <w:rPr>
          <w:sz w:val="24"/>
        </w:rPr>
      </w:pPr>
    </w:p>
    <w:p w:rsidR="003850F6" w:rsidRPr="0010564C" w:rsidRDefault="003850F6" w:rsidP="003850F6">
      <w:pPr>
        <w:rPr>
          <w:sz w:val="16"/>
          <w:szCs w:val="16"/>
        </w:rPr>
      </w:pPr>
    </w:p>
    <w:p w:rsidR="003850F6" w:rsidRPr="003850F6" w:rsidRDefault="003850F6" w:rsidP="003850F6"/>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3850F6" w:rsidP="00131BE3">
      <w:pPr>
        <w:pStyle w:val="POW-Dachzeile"/>
      </w:pPr>
      <w:r>
        <w:t>Im Gespräch</w:t>
      </w:r>
    </w:p>
    <w:p w:rsidR="002E0DE8" w:rsidRPr="00BB2D73" w:rsidRDefault="002E0DE8" w:rsidP="00131BE3">
      <w:pPr>
        <w:pStyle w:val="POW-Standard"/>
        <w:rPr>
          <w:sz w:val="6"/>
          <w:szCs w:val="6"/>
        </w:rPr>
      </w:pPr>
    </w:p>
    <w:p w:rsidR="000060D1" w:rsidRPr="00566CE5" w:rsidRDefault="000060D1" w:rsidP="00BB3EA1">
      <w:pPr>
        <w:pStyle w:val="berschrift1"/>
      </w:pPr>
      <w:r w:rsidRPr="00566CE5">
        <w:t>„</w:t>
      </w:r>
      <w:proofErr w:type="spellStart"/>
      <w:r w:rsidRPr="00566CE5">
        <w:t>Kiliani</w:t>
      </w:r>
      <w:proofErr w:type="spellEnd"/>
      <w:r w:rsidRPr="00566CE5">
        <w:t xml:space="preserve"> bleibt ein Hochfest unserer Diözese“</w:t>
      </w:r>
    </w:p>
    <w:p w:rsidR="000060D1" w:rsidRPr="00566CE5" w:rsidRDefault="000060D1" w:rsidP="00BB3EA1">
      <w:pPr>
        <w:pStyle w:val="Unterzeile1"/>
      </w:pPr>
      <w:r w:rsidRPr="00566CE5">
        <w:t xml:space="preserve">Wegen Corona-Pandemie 2020 keine </w:t>
      </w:r>
      <w:proofErr w:type="spellStart"/>
      <w:r w:rsidRPr="00566CE5">
        <w:t>Kiliani</w:t>
      </w:r>
      <w:proofErr w:type="spellEnd"/>
      <w:r w:rsidRPr="00566CE5">
        <w:t xml:space="preserve">-Wallfahrtswoche in gewohnter Form </w:t>
      </w:r>
    </w:p>
    <w:p w:rsidR="000060D1" w:rsidRPr="00566CE5" w:rsidRDefault="000060D1" w:rsidP="00BB3EA1">
      <w:pPr>
        <w:pStyle w:val="Dachzeile1"/>
        <w:rPr>
          <w:color w:val="auto"/>
          <w:sz w:val="20"/>
          <w:szCs w:val="20"/>
          <w:u w:val="none"/>
        </w:rPr>
      </w:pPr>
      <w:r w:rsidRPr="00566CE5">
        <w:rPr>
          <w:b/>
          <w:color w:val="auto"/>
          <w:sz w:val="20"/>
          <w:szCs w:val="20"/>
          <w:u w:val="none"/>
        </w:rPr>
        <w:t>Würzburg</w:t>
      </w:r>
      <w:r w:rsidRPr="00566CE5">
        <w:rPr>
          <w:color w:val="auto"/>
          <w:sz w:val="20"/>
          <w:szCs w:val="20"/>
          <w:u w:val="none"/>
        </w:rPr>
        <w:t xml:space="preserve"> (POW) Wegen der Corona-Pandemie kann die </w:t>
      </w:r>
      <w:proofErr w:type="spellStart"/>
      <w:r w:rsidRPr="00566CE5">
        <w:rPr>
          <w:color w:val="auto"/>
          <w:sz w:val="20"/>
          <w:szCs w:val="20"/>
          <w:u w:val="none"/>
        </w:rPr>
        <w:t>Kiliani</w:t>
      </w:r>
      <w:proofErr w:type="spellEnd"/>
      <w:r w:rsidRPr="00566CE5">
        <w:rPr>
          <w:color w:val="auto"/>
          <w:sz w:val="20"/>
          <w:szCs w:val="20"/>
          <w:u w:val="none"/>
        </w:rPr>
        <w:t xml:space="preserve">-Wallfahrtswoche in diesem Jahr nicht in gewohnter Form stattfinden. Das hat Weihbischof Ulrich Boom, Leiter der Hauptabteilung Seelsorge, am Montag, 4. Mai, in Würzburg bekanntgegeben. </w:t>
      </w:r>
      <w:r>
        <w:rPr>
          <w:color w:val="auto"/>
          <w:sz w:val="20"/>
          <w:szCs w:val="20"/>
          <w:u w:val="none"/>
        </w:rPr>
        <w:t xml:space="preserve">In seiner Verantwortung liegt die Vorbereitung der </w:t>
      </w:r>
      <w:proofErr w:type="spellStart"/>
      <w:r>
        <w:rPr>
          <w:color w:val="auto"/>
          <w:sz w:val="20"/>
          <w:szCs w:val="20"/>
          <w:u w:val="none"/>
        </w:rPr>
        <w:t>Kiliani</w:t>
      </w:r>
      <w:proofErr w:type="spellEnd"/>
      <w:r>
        <w:rPr>
          <w:color w:val="auto"/>
          <w:sz w:val="20"/>
          <w:szCs w:val="20"/>
          <w:u w:val="none"/>
        </w:rPr>
        <w:t xml:space="preserve">-Wallfahrtswoche. </w:t>
      </w:r>
      <w:r w:rsidRPr="00566CE5">
        <w:rPr>
          <w:color w:val="auto"/>
          <w:sz w:val="20"/>
          <w:szCs w:val="20"/>
          <w:u w:val="none"/>
        </w:rPr>
        <w:t xml:space="preserve">Im folgenden Interview erläutert </w:t>
      </w:r>
      <w:r>
        <w:rPr>
          <w:color w:val="auto"/>
          <w:sz w:val="20"/>
          <w:szCs w:val="20"/>
          <w:u w:val="none"/>
        </w:rPr>
        <w:t>d</w:t>
      </w:r>
      <w:r w:rsidRPr="00566CE5">
        <w:rPr>
          <w:color w:val="auto"/>
          <w:sz w:val="20"/>
          <w:szCs w:val="20"/>
          <w:u w:val="none"/>
        </w:rPr>
        <w:t>er</w:t>
      </w:r>
      <w:r>
        <w:rPr>
          <w:color w:val="auto"/>
          <w:sz w:val="20"/>
          <w:szCs w:val="20"/>
          <w:u w:val="none"/>
        </w:rPr>
        <w:t xml:space="preserve"> Weihbischof</w:t>
      </w:r>
      <w:r w:rsidRPr="00566CE5">
        <w:rPr>
          <w:color w:val="auto"/>
          <w:sz w:val="20"/>
          <w:szCs w:val="20"/>
          <w:u w:val="none"/>
        </w:rPr>
        <w:t xml:space="preserve">, wie angesichts der Umstände </w:t>
      </w:r>
      <w:r>
        <w:rPr>
          <w:color w:val="auto"/>
          <w:sz w:val="20"/>
          <w:szCs w:val="20"/>
          <w:u w:val="none"/>
        </w:rPr>
        <w:t xml:space="preserve">die veränderte </w:t>
      </w:r>
      <w:r w:rsidRPr="00566CE5">
        <w:rPr>
          <w:color w:val="auto"/>
          <w:sz w:val="20"/>
          <w:szCs w:val="20"/>
          <w:u w:val="none"/>
        </w:rPr>
        <w:t>Form aussehen kann.</w:t>
      </w:r>
    </w:p>
    <w:p w:rsidR="000060D1" w:rsidRPr="00566CE5" w:rsidRDefault="000060D1" w:rsidP="00BB3EA1">
      <w:pPr>
        <w:pStyle w:val="Dachzeile1"/>
        <w:rPr>
          <w:i/>
          <w:color w:val="auto"/>
          <w:sz w:val="20"/>
          <w:szCs w:val="20"/>
          <w:u w:val="none"/>
        </w:rPr>
      </w:pPr>
      <w:r w:rsidRPr="00566CE5">
        <w:rPr>
          <w:i/>
          <w:color w:val="auto"/>
          <w:sz w:val="20"/>
          <w:szCs w:val="20"/>
          <w:u w:val="none"/>
        </w:rPr>
        <w:t xml:space="preserve">POW: Für dieses Jahr ist wegen Corona die </w:t>
      </w:r>
      <w:proofErr w:type="spellStart"/>
      <w:r w:rsidRPr="00566CE5">
        <w:rPr>
          <w:i/>
          <w:color w:val="auto"/>
          <w:sz w:val="20"/>
          <w:szCs w:val="20"/>
          <w:u w:val="none"/>
        </w:rPr>
        <w:t>Kiliani</w:t>
      </w:r>
      <w:proofErr w:type="spellEnd"/>
      <w:r w:rsidRPr="00566CE5">
        <w:rPr>
          <w:i/>
          <w:color w:val="auto"/>
          <w:sz w:val="20"/>
          <w:szCs w:val="20"/>
          <w:u w:val="none"/>
        </w:rPr>
        <w:t>-Wallfahrtswoche in ihrer bisherigen Form abgesagt. Was bedeutet das für diese uralte Tradition?</w:t>
      </w:r>
    </w:p>
    <w:p w:rsidR="000060D1" w:rsidRPr="00566CE5" w:rsidRDefault="000060D1" w:rsidP="00BB3EA1">
      <w:pPr>
        <w:pStyle w:val="Dachzeile1"/>
        <w:rPr>
          <w:color w:val="auto"/>
          <w:sz w:val="20"/>
          <w:szCs w:val="20"/>
          <w:u w:val="none"/>
        </w:rPr>
      </w:pPr>
      <w:r w:rsidRPr="00566CE5">
        <w:rPr>
          <w:color w:val="auto"/>
          <w:sz w:val="20"/>
          <w:szCs w:val="20"/>
          <w:u w:val="none"/>
        </w:rPr>
        <w:t xml:space="preserve">Weihbischof Ulrich Boom: Gewiss hat es in der Tradition der </w:t>
      </w:r>
      <w:proofErr w:type="spellStart"/>
      <w:r w:rsidRPr="00566CE5">
        <w:rPr>
          <w:color w:val="auto"/>
          <w:sz w:val="20"/>
          <w:szCs w:val="20"/>
          <w:u w:val="none"/>
        </w:rPr>
        <w:t>Kiliani</w:t>
      </w:r>
      <w:proofErr w:type="spellEnd"/>
      <w:r>
        <w:rPr>
          <w:color w:val="auto"/>
          <w:sz w:val="20"/>
          <w:szCs w:val="20"/>
          <w:u w:val="none"/>
        </w:rPr>
        <w:t>-W</w:t>
      </w:r>
      <w:r w:rsidRPr="00566CE5">
        <w:rPr>
          <w:color w:val="auto"/>
          <w:sz w:val="20"/>
          <w:szCs w:val="20"/>
          <w:u w:val="none"/>
        </w:rPr>
        <w:t xml:space="preserve">allfahrt schon Absagen gegeben. Ich kann mir vorstellen in Kriegszeiten. Nicht immer wurde das </w:t>
      </w:r>
      <w:proofErr w:type="spellStart"/>
      <w:r w:rsidRPr="00566CE5">
        <w:rPr>
          <w:color w:val="auto"/>
          <w:sz w:val="20"/>
          <w:szCs w:val="20"/>
          <w:u w:val="none"/>
        </w:rPr>
        <w:t>Kilianifest</w:t>
      </w:r>
      <w:proofErr w:type="spellEnd"/>
      <w:r w:rsidRPr="00566CE5">
        <w:rPr>
          <w:color w:val="auto"/>
          <w:sz w:val="20"/>
          <w:szCs w:val="20"/>
          <w:u w:val="none"/>
        </w:rPr>
        <w:t xml:space="preserve"> so schön und groß gefeiert wie in den vergangenen Jahrzehnten. Eine Renaissance erlebte </w:t>
      </w:r>
      <w:proofErr w:type="spellStart"/>
      <w:r w:rsidRPr="00566CE5">
        <w:rPr>
          <w:color w:val="auto"/>
          <w:sz w:val="20"/>
          <w:szCs w:val="20"/>
          <w:u w:val="none"/>
        </w:rPr>
        <w:t>Kiliani</w:t>
      </w:r>
      <w:proofErr w:type="spellEnd"/>
      <w:r w:rsidRPr="00566CE5">
        <w:rPr>
          <w:color w:val="auto"/>
          <w:sz w:val="20"/>
          <w:szCs w:val="20"/>
          <w:u w:val="none"/>
        </w:rPr>
        <w:t xml:space="preserve"> nach dem Zweiten Weltkrieg. Direkt nach dem Krieg war es die Identifizierungsmarke mit unseren herausragenden Glaubenszeugen Kilian, Kolonat und </w:t>
      </w:r>
      <w:proofErr w:type="spellStart"/>
      <w:r w:rsidRPr="00566CE5">
        <w:rPr>
          <w:color w:val="auto"/>
          <w:sz w:val="20"/>
          <w:szCs w:val="20"/>
          <w:u w:val="none"/>
        </w:rPr>
        <w:t>Totnan</w:t>
      </w:r>
      <w:proofErr w:type="spellEnd"/>
      <w:r w:rsidRPr="00566CE5">
        <w:rPr>
          <w:color w:val="auto"/>
          <w:sz w:val="20"/>
          <w:szCs w:val="20"/>
          <w:u w:val="none"/>
        </w:rPr>
        <w:t xml:space="preserve">. Auch die 1300-Jahr-Feier, die besonders von unserem verstorbenen Bischof Paul-Werner Scheele gefördert wurde, hat dazu beigetragen. Wenn </w:t>
      </w:r>
      <w:proofErr w:type="spellStart"/>
      <w:r w:rsidRPr="00566CE5">
        <w:rPr>
          <w:color w:val="auto"/>
          <w:sz w:val="20"/>
          <w:szCs w:val="20"/>
          <w:u w:val="none"/>
        </w:rPr>
        <w:t>Kiliani</w:t>
      </w:r>
      <w:proofErr w:type="spellEnd"/>
      <w:r w:rsidRPr="00566CE5">
        <w:rPr>
          <w:color w:val="auto"/>
          <w:sz w:val="20"/>
          <w:szCs w:val="20"/>
          <w:u w:val="none"/>
        </w:rPr>
        <w:t xml:space="preserve"> in diesem Jahr nicht wie bisher gefeiert wird: Es kommt nach dem Jahr 2020 ein neues Jahr 2021. </w:t>
      </w:r>
      <w:proofErr w:type="spellStart"/>
      <w:r w:rsidRPr="00566CE5">
        <w:rPr>
          <w:color w:val="auto"/>
          <w:sz w:val="20"/>
          <w:szCs w:val="20"/>
          <w:u w:val="none"/>
        </w:rPr>
        <w:t>Kiliani</w:t>
      </w:r>
      <w:proofErr w:type="spellEnd"/>
      <w:r w:rsidRPr="00566CE5">
        <w:rPr>
          <w:color w:val="auto"/>
          <w:sz w:val="20"/>
          <w:szCs w:val="20"/>
          <w:u w:val="none"/>
        </w:rPr>
        <w:t xml:space="preserve"> bleibt ein Hochfest unserer Diözese.</w:t>
      </w:r>
    </w:p>
    <w:p w:rsidR="000060D1" w:rsidRPr="00566CE5" w:rsidRDefault="000060D1" w:rsidP="00BB3EA1">
      <w:pPr>
        <w:pStyle w:val="Dachzeile1"/>
        <w:rPr>
          <w:i/>
          <w:color w:val="auto"/>
          <w:sz w:val="20"/>
          <w:szCs w:val="20"/>
          <w:u w:val="none"/>
        </w:rPr>
      </w:pPr>
      <w:r w:rsidRPr="00566CE5">
        <w:rPr>
          <w:i/>
          <w:color w:val="auto"/>
          <w:sz w:val="20"/>
          <w:szCs w:val="20"/>
          <w:u w:val="none"/>
        </w:rPr>
        <w:t xml:space="preserve">POW: Wie können die Menschen auch ohne große Gottesdienste und die Begegnungen der </w:t>
      </w:r>
      <w:proofErr w:type="spellStart"/>
      <w:r w:rsidRPr="00566CE5">
        <w:rPr>
          <w:i/>
          <w:color w:val="auto"/>
          <w:sz w:val="20"/>
          <w:szCs w:val="20"/>
          <w:u w:val="none"/>
        </w:rPr>
        <w:t>Kiliani</w:t>
      </w:r>
      <w:proofErr w:type="spellEnd"/>
      <w:r w:rsidRPr="00566CE5">
        <w:rPr>
          <w:i/>
          <w:color w:val="auto"/>
          <w:sz w:val="20"/>
          <w:szCs w:val="20"/>
          <w:u w:val="none"/>
        </w:rPr>
        <w:t xml:space="preserve">-Wallfahrtswoche den Geist von </w:t>
      </w:r>
      <w:proofErr w:type="spellStart"/>
      <w:r w:rsidRPr="00566CE5">
        <w:rPr>
          <w:i/>
          <w:color w:val="auto"/>
          <w:sz w:val="20"/>
          <w:szCs w:val="20"/>
          <w:u w:val="none"/>
        </w:rPr>
        <w:t>Kiliani</w:t>
      </w:r>
      <w:proofErr w:type="spellEnd"/>
      <w:r w:rsidRPr="00566CE5">
        <w:rPr>
          <w:i/>
          <w:color w:val="auto"/>
          <w:sz w:val="20"/>
          <w:szCs w:val="20"/>
          <w:u w:val="none"/>
        </w:rPr>
        <w:t xml:space="preserve"> erleben?</w:t>
      </w:r>
    </w:p>
    <w:p w:rsidR="000060D1" w:rsidRPr="00566CE5" w:rsidRDefault="000060D1" w:rsidP="00BB3EA1">
      <w:pPr>
        <w:pStyle w:val="Dachzeile1"/>
        <w:rPr>
          <w:color w:val="auto"/>
          <w:sz w:val="20"/>
          <w:szCs w:val="20"/>
          <w:u w:val="none"/>
        </w:rPr>
      </w:pPr>
      <w:r w:rsidRPr="00566CE5">
        <w:rPr>
          <w:color w:val="auto"/>
          <w:sz w:val="20"/>
          <w:szCs w:val="20"/>
          <w:u w:val="none"/>
        </w:rPr>
        <w:t xml:space="preserve">Boom: Es wird, wie es bis jetzt geplant ist, eine Feier der heiligen Messe mit unserem Bischof </w:t>
      </w:r>
      <w:r>
        <w:rPr>
          <w:color w:val="auto"/>
          <w:sz w:val="20"/>
          <w:szCs w:val="20"/>
          <w:u w:val="none"/>
        </w:rPr>
        <w:t xml:space="preserve">Dr. </w:t>
      </w:r>
      <w:r w:rsidRPr="00566CE5">
        <w:rPr>
          <w:color w:val="auto"/>
          <w:sz w:val="20"/>
          <w:szCs w:val="20"/>
          <w:u w:val="none"/>
        </w:rPr>
        <w:t>Franz</w:t>
      </w:r>
      <w:r>
        <w:rPr>
          <w:color w:val="auto"/>
          <w:sz w:val="20"/>
          <w:szCs w:val="20"/>
          <w:u w:val="none"/>
        </w:rPr>
        <w:t xml:space="preserve"> Jung</w:t>
      </w:r>
      <w:r w:rsidRPr="00566CE5">
        <w:rPr>
          <w:color w:val="auto"/>
          <w:sz w:val="20"/>
          <w:szCs w:val="20"/>
          <w:u w:val="none"/>
        </w:rPr>
        <w:t xml:space="preserve"> am </w:t>
      </w:r>
      <w:proofErr w:type="spellStart"/>
      <w:r w:rsidRPr="00566CE5">
        <w:rPr>
          <w:color w:val="auto"/>
          <w:sz w:val="20"/>
          <w:szCs w:val="20"/>
          <w:u w:val="none"/>
        </w:rPr>
        <w:t>Kiliani</w:t>
      </w:r>
      <w:proofErr w:type="spellEnd"/>
      <w:r w:rsidRPr="00566CE5">
        <w:rPr>
          <w:color w:val="auto"/>
          <w:sz w:val="20"/>
          <w:szCs w:val="20"/>
          <w:u w:val="none"/>
        </w:rPr>
        <w:t xml:space="preserve">-Sonntag sein. Während der Woche wird es zum Abend hin Andachten und Tagzeitliturgien im Dom geben. Der </w:t>
      </w:r>
      <w:proofErr w:type="spellStart"/>
      <w:r w:rsidRPr="00566CE5">
        <w:rPr>
          <w:color w:val="auto"/>
          <w:sz w:val="20"/>
          <w:szCs w:val="20"/>
          <w:u w:val="none"/>
        </w:rPr>
        <w:t>Kiliansschrein</w:t>
      </w:r>
      <w:proofErr w:type="spellEnd"/>
      <w:r w:rsidRPr="00566CE5">
        <w:rPr>
          <w:color w:val="auto"/>
          <w:sz w:val="20"/>
          <w:szCs w:val="20"/>
          <w:u w:val="none"/>
        </w:rPr>
        <w:t xml:space="preserve"> mit den Häuptern wird im Dom aufgestellt sein. Vielleicht ist es möglich, dass während der </w:t>
      </w:r>
      <w:proofErr w:type="spellStart"/>
      <w:r w:rsidRPr="00566CE5">
        <w:rPr>
          <w:color w:val="auto"/>
          <w:sz w:val="20"/>
          <w:szCs w:val="20"/>
          <w:u w:val="none"/>
        </w:rPr>
        <w:t>Kilianiwoche</w:t>
      </w:r>
      <w:proofErr w:type="spellEnd"/>
      <w:r w:rsidRPr="00566CE5">
        <w:rPr>
          <w:color w:val="auto"/>
          <w:sz w:val="20"/>
          <w:szCs w:val="20"/>
          <w:u w:val="none"/>
        </w:rPr>
        <w:t xml:space="preserve"> in drei bis vier großen </w:t>
      </w:r>
      <w:proofErr w:type="spellStart"/>
      <w:r w:rsidRPr="00566CE5">
        <w:rPr>
          <w:color w:val="auto"/>
          <w:sz w:val="20"/>
          <w:szCs w:val="20"/>
          <w:u w:val="none"/>
        </w:rPr>
        <w:t>Kilianskirchen</w:t>
      </w:r>
      <w:proofErr w:type="spellEnd"/>
      <w:r w:rsidRPr="00566CE5">
        <w:rPr>
          <w:color w:val="auto"/>
          <w:sz w:val="20"/>
          <w:szCs w:val="20"/>
          <w:u w:val="none"/>
        </w:rPr>
        <w:t xml:space="preserve"> in den Regionen unseres Bistums die Gläubigen mit den Bischöfen die heilige Messe feiern. Diese Dezentralisierung könnte ja auch ein Impuls sein.</w:t>
      </w:r>
    </w:p>
    <w:p w:rsidR="000060D1" w:rsidRPr="00566CE5" w:rsidRDefault="000060D1" w:rsidP="00BB3EA1">
      <w:pPr>
        <w:pStyle w:val="Dachzeile1"/>
        <w:rPr>
          <w:i/>
          <w:color w:val="auto"/>
          <w:sz w:val="20"/>
          <w:szCs w:val="20"/>
          <w:u w:val="none"/>
        </w:rPr>
      </w:pPr>
      <w:r w:rsidRPr="00566CE5">
        <w:rPr>
          <w:i/>
          <w:color w:val="auto"/>
          <w:sz w:val="20"/>
          <w:szCs w:val="20"/>
          <w:u w:val="none"/>
        </w:rPr>
        <w:t>POW: Der Wallfahrt sind sonst die Gottesdienste für die Ehejubilare vorangestellt. Wird es diese besonderen Gottesdienste, bei denen die Ehepaare einzeln gesegnet werden, zu einem späteren Termin im Jahr geben?</w:t>
      </w:r>
    </w:p>
    <w:p w:rsidR="000060D1" w:rsidRPr="00566CE5" w:rsidRDefault="000060D1" w:rsidP="00BB3EA1">
      <w:pPr>
        <w:pStyle w:val="Dachzeile1"/>
        <w:rPr>
          <w:color w:val="auto"/>
          <w:sz w:val="20"/>
          <w:szCs w:val="20"/>
          <w:u w:val="none"/>
        </w:rPr>
      </w:pPr>
      <w:r w:rsidRPr="00566CE5">
        <w:rPr>
          <w:color w:val="auto"/>
          <w:sz w:val="20"/>
          <w:szCs w:val="20"/>
          <w:u w:val="none"/>
        </w:rPr>
        <w:t>Boom: Auch diese Gottesdienste wurden abgesagt. Vielleicht gibt es eine Möglichkeit zum Ende des Jahres hin. Wir hatten das schon einmal während der Domrenovierung. Wir müssen sehen, was möglich ist. Wie das mit dem Einzelsegen dann gehen kann unter den Vorgaben, muss man ebenfalls sehen.</w:t>
      </w:r>
    </w:p>
    <w:p w:rsidR="000060D1" w:rsidRPr="00566CE5" w:rsidRDefault="000060D1" w:rsidP="00BB3EA1">
      <w:pPr>
        <w:pStyle w:val="Dachzeile1"/>
        <w:jc w:val="right"/>
        <w:rPr>
          <w:i/>
          <w:color w:val="auto"/>
          <w:sz w:val="20"/>
          <w:szCs w:val="20"/>
          <w:u w:val="none"/>
        </w:rPr>
      </w:pPr>
      <w:r w:rsidRPr="00566CE5">
        <w:rPr>
          <w:i/>
          <w:color w:val="auto"/>
          <w:sz w:val="20"/>
          <w:szCs w:val="20"/>
          <w:u w:val="none"/>
        </w:rPr>
        <w:t>Interview: Markus Hauck (POW)</w:t>
      </w:r>
    </w:p>
    <w:p w:rsidR="000060D1" w:rsidRPr="00566CE5" w:rsidRDefault="000060D1" w:rsidP="00BB3EA1">
      <w:pPr>
        <w:pStyle w:val="Dachzeile1"/>
        <w:rPr>
          <w:color w:val="auto"/>
          <w:sz w:val="20"/>
          <w:szCs w:val="20"/>
          <w:u w:val="none"/>
        </w:rPr>
      </w:pPr>
      <w:r w:rsidRPr="00566CE5">
        <w:rPr>
          <w:color w:val="auto"/>
          <w:sz w:val="20"/>
          <w:szCs w:val="20"/>
          <w:u w:val="none"/>
        </w:rPr>
        <w:t>(2</w:t>
      </w:r>
      <w:r>
        <w:rPr>
          <w:color w:val="auto"/>
          <w:sz w:val="20"/>
          <w:szCs w:val="20"/>
          <w:u w:val="none"/>
        </w:rPr>
        <w:t>9</w:t>
      </w:r>
      <w:r w:rsidRPr="00566CE5">
        <w:rPr>
          <w:color w:val="auto"/>
          <w:sz w:val="20"/>
          <w:szCs w:val="20"/>
          <w:u w:val="none"/>
        </w:rPr>
        <w:t xml:space="preserve"> Zeilen/1920/0509; E-Mail voraus)</w:t>
      </w:r>
    </w:p>
    <w:p w:rsidR="000060D1" w:rsidRPr="00566CE5" w:rsidRDefault="000060D1" w:rsidP="00BB3EA1">
      <w:pPr>
        <w:pStyle w:val="Dachzeile1"/>
        <w:rPr>
          <w:i/>
          <w:color w:val="auto"/>
          <w:sz w:val="20"/>
          <w:szCs w:val="20"/>
          <w:u w:val="none"/>
        </w:rPr>
      </w:pPr>
      <w:r w:rsidRPr="00566CE5">
        <w:rPr>
          <w:b/>
          <w:i/>
          <w:color w:val="auto"/>
          <w:sz w:val="20"/>
          <w:szCs w:val="20"/>
        </w:rPr>
        <w:t>Hinweis für Redaktionen:</w:t>
      </w:r>
      <w:r w:rsidRPr="00566CE5">
        <w:rPr>
          <w:i/>
          <w:color w:val="auto"/>
          <w:sz w:val="20"/>
          <w:szCs w:val="20"/>
          <w:u w:val="none"/>
        </w:rPr>
        <w:t xml:space="preserve"> Fotos abrufbar im Internet </w:t>
      </w:r>
    </w:p>
    <w:p w:rsidR="004F3FBD" w:rsidRDefault="004F3FBD" w:rsidP="00131BE3"/>
    <w:p w:rsidR="000060D1" w:rsidRDefault="000060D1">
      <w:pPr>
        <w:spacing w:before="0" w:after="0"/>
      </w:pPr>
      <w:r>
        <w:br w:type="page"/>
      </w:r>
    </w:p>
    <w:p w:rsidR="000060D1" w:rsidRPr="00F21590" w:rsidRDefault="000060D1" w:rsidP="00131BE3">
      <w:pPr>
        <w:rPr>
          <w:sz w:val="2"/>
          <w:szCs w:val="2"/>
        </w:rPr>
      </w:pPr>
    </w:p>
    <w:p w:rsidR="000060D1" w:rsidRDefault="000060D1" w:rsidP="00D34722">
      <w:pPr>
        <w:pStyle w:val="berschrift1"/>
      </w:pPr>
      <w:r>
        <w:t>„Viele Belastungen verschärfen sich“</w:t>
      </w:r>
    </w:p>
    <w:p w:rsidR="000060D1" w:rsidRDefault="000060D1" w:rsidP="00D34722">
      <w:pPr>
        <w:pStyle w:val="Unterzeile1"/>
      </w:pPr>
      <w:r w:rsidRPr="00D34722">
        <w:t xml:space="preserve">Albert </w:t>
      </w:r>
      <w:proofErr w:type="spellStart"/>
      <w:r w:rsidRPr="00D34722">
        <w:t>Knött</w:t>
      </w:r>
      <w:proofErr w:type="spellEnd"/>
      <w:r w:rsidRPr="00D34722">
        <w:t>, Fachreferent für Ehe-, Familien- und Lebensberatung (EFL) im Bistum Würzburg,</w:t>
      </w:r>
      <w:r>
        <w:t xml:space="preserve"> über Herausforderungen und Chancen der </w:t>
      </w:r>
      <w:proofErr w:type="spellStart"/>
      <w:r>
        <w:t>Coronakrise</w:t>
      </w:r>
      <w:proofErr w:type="spellEnd"/>
    </w:p>
    <w:p w:rsidR="000060D1" w:rsidRDefault="000060D1" w:rsidP="00B80D96">
      <w:r w:rsidRPr="00D34722">
        <w:rPr>
          <w:b/>
        </w:rPr>
        <w:t>Würzburg</w:t>
      </w:r>
      <w:r>
        <w:t xml:space="preserve"> (POW) Seit fast sechs Wochen gilt in Bayern eine landesweite Ausgangsbeschränkung. Die Mitarbeiterinnen und Mitarbeiter der Ehe-, Familien- und Lebensberatung (EFL) im Bistum Würzburg bieten in dieser schwierigen Situation Beratung per Telefon oder Videochat an. Fachreferent Albert </w:t>
      </w:r>
      <w:proofErr w:type="spellStart"/>
      <w:r>
        <w:t>Knött</w:t>
      </w:r>
      <w:proofErr w:type="spellEnd"/>
      <w:r>
        <w:t xml:space="preserve"> erklärt im folgenden Interview, mit welchen Problemlagen die Beraterinnen und Berater derzeit konfrontiert sind und wie sich die Kontaktverbote auf die Beratung auswirken.</w:t>
      </w:r>
    </w:p>
    <w:p w:rsidR="000060D1" w:rsidRPr="00D34722" w:rsidRDefault="000060D1" w:rsidP="00B80D96">
      <w:pPr>
        <w:rPr>
          <w:i/>
        </w:rPr>
      </w:pPr>
      <w:r w:rsidRPr="00D34722">
        <w:rPr>
          <w:i/>
        </w:rPr>
        <w:t>POW:</w:t>
      </w:r>
      <w:r>
        <w:rPr>
          <w:i/>
        </w:rPr>
        <w:t xml:space="preserve"> Herr </w:t>
      </w:r>
      <w:proofErr w:type="spellStart"/>
      <w:r>
        <w:rPr>
          <w:i/>
        </w:rPr>
        <w:t>Knött</w:t>
      </w:r>
      <w:proofErr w:type="spellEnd"/>
      <w:r>
        <w:rPr>
          <w:i/>
        </w:rPr>
        <w:t xml:space="preserve">, wie haben die Menschen die Ausgangsbeschränkungen und Kontaktverbote bislang verkraftet? Sind durch die </w:t>
      </w:r>
      <w:proofErr w:type="spellStart"/>
      <w:r>
        <w:rPr>
          <w:i/>
        </w:rPr>
        <w:t>Coronakrise</w:t>
      </w:r>
      <w:proofErr w:type="spellEnd"/>
      <w:r>
        <w:rPr>
          <w:i/>
        </w:rPr>
        <w:t xml:space="preserve"> neue Problemlagen hinzugekommen?</w:t>
      </w:r>
    </w:p>
    <w:p w:rsidR="000060D1" w:rsidRDefault="000060D1" w:rsidP="00B80D96">
      <w:r>
        <w:t xml:space="preserve">Albert </w:t>
      </w:r>
      <w:proofErr w:type="spellStart"/>
      <w:r>
        <w:t>Knött</w:t>
      </w:r>
      <w:proofErr w:type="spellEnd"/>
      <w:r>
        <w:t>: Viele Konflikte und Belastungen, die vorher schon vorhanden waren, verschärfen sich. Die Kontaktbeschränkungen wirken da wie ein „Vergrößerungsglas“. Eine sehr einsame und etwas depressive Klientin beispielsweise fühlt sich jetzt noch einsamer, oder ein Klient, der oft vor dem Computer „versackt“, hat jetzt noch mehr Schwierigkeiten mit der Tagesstruktur. Auch für Familien ist es schwierig, ohne Außenkontakte zu leben. Aber noch schwieriger ist die große organisatorische Belastung durch Beruf, Betreuung, Unterricht und Haushalt. In fast allen Familien gibt es kleinere und größere Konflikte. Bei einigen stärkt die gemeinsame Krisenbewältigung aber auch den Zusammenhalt. Eine Krise, die aus einer Katastrophe resultiert und alle Menschen gleichzeitig betrifft, ist meist einfacher zu verarbeiten als eine, bei der man individuell als Person betroffen ist. Viele Menschen haben aufgrund der Pandemie zudem große finanzielle Einbußen oder sind sogar von Arbeitslosigkeit bedroht. Nicht zu wissen, ob am Monatsende genügend Geld auf dem Konto ist, ist eine enorme psychische Belastung. Das wirkt sich lähmend auf die Fähigkeit aus, den Alltag zu bewältigen. Wie elementar die Befürchtung ist, nicht genug zum Leben zu haben, haben die Hamsterkäufe gezeigt.</w:t>
      </w:r>
    </w:p>
    <w:p w:rsidR="000060D1" w:rsidRPr="00D34722" w:rsidRDefault="000060D1" w:rsidP="00B80D96">
      <w:pPr>
        <w:rPr>
          <w:i/>
        </w:rPr>
      </w:pPr>
      <w:r w:rsidRPr="00D34722">
        <w:rPr>
          <w:i/>
        </w:rPr>
        <w:t>POW:</w:t>
      </w:r>
      <w:r>
        <w:rPr>
          <w:i/>
        </w:rPr>
        <w:t xml:space="preserve"> Was macht es mit einer Partnerschaft, wenn man die ganze Zeit quasi aufeinandersitzt?</w:t>
      </w:r>
    </w:p>
    <w:p w:rsidR="000060D1" w:rsidRDefault="000060D1" w:rsidP="00B80D96">
      <w:proofErr w:type="spellStart"/>
      <w:r>
        <w:t>Knött</w:t>
      </w:r>
      <w:proofErr w:type="spellEnd"/>
      <w:r>
        <w:t xml:space="preserve">: Das hängt von der Situation ab. Paare verbringen entweder viel mehr Zeit miteinander, oder sie haben aufgrund der Betreuung der Kinder und des </w:t>
      </w:r>
      <w:proofErr w:type="spellStart"/>
      <w:r>
        <w:t>Homeschoolings</w:t>
      </w:r>
      <w:proofErr w:type="spellEnd"/>
      <w:r>
        <w:t xml:space="preserve"> noch weniger Zeit zu zweit. In beiden Fällen muss in Gesprächen herausgefunden werden, was für das Paar jetzt nötig und möglich ist. Die Ausgewogenheit von Nähe und Distanz muss neu gesucht oder verteidigt werden. Wichtig sind ein Mindestmaß an Zeit für sich allein und ein Rückzugsort, und wenn es nur eine Ecke ist. Wichtig ist auch, auszusprechen, was man selber braucht, statt die Fehler des anderen zu betonen. Dann kann die gemeinsame Bewältigung einer Herausforderung auch zusammenschweißen.</w:t>
      </w:r>
    </w:p>
    <w:p w:rsidR="000060D1" w:rsidRPr="00D34722" w:rsidRDefault="000060D1" w:rsidP="00B80D96">
      <w:pPr>
        <w:rPr>
          <w:i/>
        </w:rPr>
      </w:pPr>
      <w:r w:rsidRPr="00D34722">
        <w:rPr>
          <w:i/>
        </w:rPr>
        <w:t>POW:</w:t>
      </w:r>
      <w:r>
        <w:rPr>
          <w:i/>
        </w:rPr>
        <w:t xml:space="preserve"> Welche Rückmeldungen bekommen die Berater von Menschen, die alleine leben?</w:t>
      </w:r>
    </w:p>
    <w:p w:rsidR="000060D1" w:rsidRDefault="000060D1" w:rsidP="00B80D96">
      <w:proofErr w:type="spellStart"/>
      <w:r>
        <w:t>Knött</w:t>
      </w:r>
      <w:proofErr w:type="spellEnd"/>
      <w:r>
        <w:t>: Allein lebende Menschen empfinden die Situation sehr unterschiedlich. Ängstliche Menschen fühlen sich oft einsamer. Bei ihnen treten jetzt besonders die Verlustängste in den Vordergrund. Aber auch für extrovertierte Menschen ist es schwer, da sie besonders die Geselligkeit vermissen. Introvertierten Menschen dagegen kann das „</w:t>
      </w:r>
      <w:proofErr w:type="spellStart"/>
      <w:r>
        <w:t>Social</w:t>
      </w:r>
      <w:proofErr w:type="spellEnd"/>
      <w:r>
        <w:t xml:space="preserve"> </w:t>
      </w:r>
      <w:proofErr w:type="spellStart"/>
      <w:r>
        <w:t>Distancing</w:t>
      </w:r>
      <w:proofErr w:type="spellEnd"/>
      <w:r>
        <w:t>“ entgegenkommen.</w:t>
      </w:r>
    </w:p>
    <w:p w:rsidR="000060D1" w:rsidRPr="00D34722" w:rsidRDefault="000060D1" w:rsidP="00B80D96">
      <w:pPr>
        <w:rPr>
          <w:i/>
        </w:rPr>
      </w:pPr>
      <w:r w:rsidRPr="00D34722">
        <w:rPr>
          <w:i/>
        </w:rPr>
        <w:t>POW:</w:t>
      </w:r>
      <w:r>
        <w:rPr>
          <w:i/>
        </w:rPr>
        <w:t xml:space="preserve"> Gerade für Kinder ist die jetzige Situation schwierig. Sie können keine Freunde sehen, nicht draußen spielen, es gibt weder Schule noch Sportvereine.</w:t>
      </w:r>
    </w:p>
    <w:p w:rsidR="00F21590" w:rsidRDefault="000060D1" w:rsidP="00B80D96">
      <w:proofErr w:type="spellStart"/>
      <w:r>
        <w:t>Knött</w:t>
      </w:r>
      <w:proofErr w:type="spellEnd"/>
      <w:r>
        <w:t>: Langeweile, Bewegungsmangel und die Unsicherheit, wann Zeit mit Freunden wieder möglich ist, machen Kindern besonders zu schaffen. Manche fallen hinter Entwicklungsschritte zurück, die sie schon einmal erreicht hatten. Manche gewinnen aber auch im Haushalt mehr Selbstständigkeit. Eltern sollten ihre Kinder fragen, was sie selbst schon tun können, zum Beispiel beim Kochen helfen oder im Haushalt Aufgaben übernehmen. Es ist wesentlich, dass Kinder die Botschaft bekommen: „Ich leiste einen wichtigen Beitrag zur Bewältigung der Krise.“ Kinder schätzen es, wenn sie Verantwortung übernehmen können. Und auch in dieser Zeit geht es ihnen am besten, wenn es den (Stief-)Eltern gelingt, eine hinreichend zufriedene Paarbeziehung zu führen.</w:t>
      </w:r>
    </w:p>
    <w:p w:rsidR="00F21590" w:rsidRDefault="00F21590">
      <w:pPr>
        <w:spacing w:before="0" w:after="0"/>
      </w:pPr>
      <w:r>
        <w:br w:type="page"/>
      </w:r>
    </w:p>
    <w:p w:rsidR="000060D1" w:rsidRPr="00F21590" w:rsidRDefault="000060D1" w:rsidP="00B80D96">
      <w:pPr>
        <w:rPr>
          <w:sz w:val="2"/>
          <w:szCs w:val="2"/>
        </w:rPr>
      </w:pPr>
    </w:p>
    <w:p w:rsidR="000060D1" w:rsidRPr="007F7E5F" w:rsidRDefault="000060D1" w:rsidP="00B80D96">
      <w:pPr>
        <w:rPr>
          <w:i/>
        </w:rPr>
      </w:pPr>
      <w:r w:rsidRPr="007F7E5F">
        <w:rPr>
          <w:i/>
        </w:rPr>
        <w:t>POW:</w:t>
      </w:r>
      <w:r>
        <w:rPr>
          <w:i/>
        </w:rPr>
        <w:t xml:space="preserve"> Wie kommen die Beraterinnen und Berater der EFL mit den besonderen Umständen zurecht?</w:t>
      </w:r>
    </w:p>
    <w:p w:rsidR="000060D1" w:rsidRDefault="000060D1" w:rsidP="00B80D96">
      <w:proofErr w:type="spellStart"/>
      <w:r>
        <w:t>Knött</w:t>
      </w:r>
      <w:proofErr w:type="spellEnd"/>
      <w:r>
        <w:t>: Direkter Kontakt kann nicht zu 100 Prozent durch Telefonate oder Videotelefonie ersetzt werden. Das betrifft gerade die Arbeit mit intensiven Gefühlen wie Wut und Trauer – vor dem Bildschirm ist es schwieriger, Gefühle zuzulassen. Unser Angebot wird dennoch sehr dankbar angenommen. Unsere Berater können in einem eigenen Raum in der Beratungsstelle oder aber im Homeoffice weiterarbeiten, und ein großer Teil der Klienten hat eine Telefon- oder Videoberatung akzeptiert. Eine Klientin mit traumatischen Erfahrungen hat zu einer Beraterin sogar gesagt: „Ich kann mich Ihnen leichter öffnen, wenn ich von zu Hause aus telefoniere.“ Viele allein lebende ältere Menschen nutzen die Telefonberatung. Menschen im Homeoffice mit Kindern haben jetzt mehr Stress und deutlich weniger Zeit. Sie haben einen großen Bedarf, aber oft nicht die Möglichkeit oder die Ruhe für ein längeres, intensives Gespräch. Ein Paar hat erzählt, dass es sich für Telefonate im Keller vor den Kindern „versteckt“. In manchen Fällen erweisen sich Videokonferenzen als sehr vorteilhaft, zum Beispiel für getrennt lebende Paare. Wir stellen fest, dass es deutlich weniger Neuanameldungen gibt. Ein Teil möchte warten, bis wieder Präsenzberatungen möglich sind. Bei der Telefonberatung müssen sich d</w:t>
      </w:r>
      <w:r w:rsidRPr="00BB1956">
        <w:t>ie Berater ganz auf die Stimme konzentrieren – Gesten, Blicke und Körpersprache fallen weg.</w:t>
      </w:r>
      <w:r>
        <w:t xml:space="preserve"> Mehrere Beratungsgespräche hintereinander am Telefon oder Bildschirm sind deutlich anstrengender als in der Präsenzberatung.</w:t>
      </w:r>
    </w:p>
    <w:p w:rsidR="000060D1" w:rsidRPr="00307BEA" w:rsidRDefault="000060D1" w:rsidP="00B80D96">
      <w:pPr>
        <w:rPr>
          <w:i/>
        </w:rPr>
      </w:pPr>
      <w:r w:rsidRPr="00307BEA">
        <w:rPr>
          <w:i/>
        </w:rPr>
        <w:t>POW:</w:t>
      </w:r>
      <w:r>
        <w:rPr>
          <w:i/>
        </w:rPr>
        <w:t xml:space="preserve"> Kann aus der aktuellen Krise auch etwas Gutes erwachsen?</w:t>
      </w:r>
    </w:p>
    <w:p w:rsidR="000060D1" w:rsidRDefault="000060D1" w:rsidP="00B80D96">
      <w:proofErr w:type="spellStart"/>
      <w:r>
        <w:t>Knött</w:t>
      </w:r>
      <w:proofErr w:type="spellEnd"/>
      <w:r>
        <w:t xml:space="preserve">: Möglicherweise werden wir nach dem Ende der Kontaktbeschränkungen für einige Zeit zum Beispiel eine Geburtstagsfeier oder einen Kinobesuch sehr zu schätzen wissen. Vielleicht werden wir für manche Dinge mehr Dankbarkeit empfinden. Pflegende und andere systemrelevante Berufe werden mehr Anerkennung erfahren. </w:t>
      </w:r>
      <w:r w:rsidRPr="00E45BC3">
        <w:t>Das erfolgreiche Überstehen einer Durststrecke kann das Bewusstsein für die eigenen und gemeinsamen krisenerprobten Fähigkeiten stärken.</w:t>
      </w:r>
    </w:p>
    <w:p w:rsidR="000060D1" w:rsidRDefault="000060D1" w:rsidP="00B80D96">
      <w:r w:rsidRPr="004B1B3E">
        <w:t xml:space="preserve">Weitere Informationen </w:t>
      </w:r>
      <w:r>
        <w:t xml:space="preserve">zu den Angeboten der Ehe-, Familien- und Lebensberatung gibt es </w:t>
      </w:r>
      <w:r w:rsidRPr="004B1B3E">
        <w:t>im Internet unter www.eheberatung-wuerzburg.de.</w:t>
      </w:r>
    </w:p>
    <w:p w:rsidR="000060D1" w:rsidRPr="004B1B3E" w:rsidRDefault="000060D1" w:rsidP="004B1B3E">
      <w:pPr>
        <w:jc w:val="right"/>
        <w:rPr>
          <w:i/>
        </w:rPr>
      </w:pPr>
      <w:r w:rsidRPr="004B1B3E">
        <w:rPr>
          <w:i/>
        </w:rPr>
        <w:t xml:space="preserve">Interview: Kerstin </w:t>
      </w:r>
      <w:proofErr w:type="spellStart"/>
      <w:r w:rsidRPr="004B1B3E">
        <w:rPr>
          <w:i/>
        </w:rPr>
        <w:t>Schmeiser</w:t>
      </w:r>
      <w:proofErr w:type="spellEnd"/>
      <w:r w:rsidRPr="004B1B3E">
        <w:rPr>
          <w:i/>
        </w:rPr>
        <w:t>-Weiß (POW)</w:t>
      </w:r>
    </w:p>
    <w:p w:rsidR="000060D1" w:rsidRDefault="000060D1" w:rsidP="00B80D96">
      <w:r>
        <w:t>(68 Zeilen/1920/0496; E-Mail voraus)</w:t>
      </w:r>
    </w:p>
    <w:p w:rsidR="000060D1" w:rsidRDefault="000060D1" w:rsidP="00D34722">
      <w:pPr>
        <w:rPr>
          <w:i/>
        </w:rPr>
      </w:pPr>
      <w:r>
        <w:rPr>
          <w:b/>
          <w:i/>
          <w:u w:val="single"/>
        </w:rPr>
        <w:t>Hinweis für Redaktionen:</w:t>
      </w:r>
      <w:r>
        <w:rPr>
          <w:i/>
        </w:rPr>
        <w:t xml:space="preserve"> Foto abrufbar im Internet</w:t>
      </w:r>
    </w:p>
    <w:p w:rsidR="000060D1" w:rsidRDefault="000060D1" w:rsidP="00131BE3"/>
    <w:p w:rsidR="000060D1" w:rsidRDefault="000060D1" w:rsidP="00131BE3"/>
    <w:p w:rsidR="000060D1" w:rsidRDefault="000060D1" w:rsidP="00131BE3"/>
    <w:p w:rsidR="003850F6" w:rsidRDefault="003850F6">
      <w:pPr>
        <w:spacing w:before="0" w:after="0"/>
      </w:pPr>
      <w:r>
        <w:br w:type="page"/>
      </w:r>
    </w:p>
    <w:p w:rsidR="003850F6" w:rsidRPr="00BB2D73" w:rsidRDefault="003850F6" w:rsidP="003850F6">
      <w:pPr>
        <w:pStyle w:val="POW-Standard"/>
        <w:rPr>
          <w:sz w:val="2"/>
          <w:szCs w:val="2"/>
        </w:rPr>
      </w:pPr>
    </w:p>
    <w:p w:rsidR="003850F6" w:rsidRDefault="003850F6" w:rsidP="003850F6">
      <w:pPr>
        <w:pStyle w:val="POW-Dachzeile"/>
      </w:pPr>
      <w:r>
        <w:t>Berichte</w:t>
      </w:r>
    </w:p>
    <w:p w:rsidR="003850F6" w:rsidRPr="00BB2D73" w:rsidRDefault="003850F6" w:rsidP="003850F6">
      <w:pPr>
        <w:pStyle w:val="POW-Standard"/>
        <w:rPr>
          <w:sz w:val="6"/>
          <w:szCs w:val="6"/>
        </w:rPr>
      </w:pPr>
    </w:p>
    <w:p w:rsidR="000060D1" w:rsidRDefault="000060D1" w:rsidP="00A52D26">
      <w:pPr>
        <w:pStyle w:val="berschrift1"/>
        <w:spacing w:before="0"/>
        <w:rPr>
          <w:szCs w:val="48"/>
        </w:rPr>
      </w:pPr>
      <w:r>
        <w:t>Generalvikar bittet Bischof um Entpflichtung</w:t>
      </w:r>
    </w:p>
    <w:p w:rsidR="000060D1" w:rsidRDefault="000060D1" w:rsidP="00A52D26">
      <w:pPr>
        <w:pStyle w:val="berschrift3"/>
        <w:spacing w:before="0"/>
      </w:pPr>
      <w:r>
        <w:rPr>
          <w:sz w:val="24"/>
          <w:szCs w:val="24"/>
        </w:rPr>
        <w:t xml:space="preserve">Thomas </w:t>
      </w:r>
      <w:proofErr w:type="spellStart"/>
      <w:r>
        <w:rPr>
          <w:sz w:val="24"/>
          <w:szCs w:val="24"/>
        </w:rPr>
        <w:t>Keßler</w:t>
      </w:r>
      <w:proofErr w:type="spellEnd"/>
      <w:r>
        <w:rPr>
          <w:sz w:val="24"/>
          <w:szCs w:val="24"/>
        </w:rPr>
        <w:t xml:space="preserve"> stellt Amt zum 7. September 2020 zur Verfügung – Bischof Dr. Franz Jung ernennt Dompfarrer Dr. Jürgen Vorndran zum neuen Generalvikar</w:t>
      </w:r>
    </w:p>
    <w:p w:rsidR="000060D1" w:rsidRDefault="000060D1" w:rsidP="00A52D26">
      <w:pPr>
        <w:pStyle w:val="western"/>
        <w:spacing w:before="0" w:beforeAutospacing="0" w:after="120" w:line="240" w:lineRule="auto"/>
      </w:pPr>
      <w:r>
        <w:rPr>
          <w:rFonts w:ascii="Arial" w:hAnsi="Arial" w:cs="Arial"/>
          <w:b/>
          <w:bCs/>
          <w:sz w:val="20"/>
          <w:szCs w:val="20"/>
        </w:rPr>
        <w:t>Würzburg</w:t>
      </w:r>
      <w:r>
        <w:rPr>
          <w:rFonts w:ascii="Arial" w:hAnsi="Arial" w:cs="Arial"/>
          <w:sz w:val="20"/>
          <w:szCs w:val="20"/>
        </w:rPr>
        <w:t xml:space="preserve"> (POW) Generalvikar Thomas </w:t>
      </w:r>
      <w:proofErr w:type="spellStart"/>
      <w:r>
        <w:rPr>
          <w:rFonts w:ascii="Arial" w:hAnsi="Arial" w:cs="Arial"/>
          <w:sz w:val="20"/>
          <w:szCs w:val="20"/>
        </w:rPr>
        <w:t>Keßler</w:t>
      </w:r>
      <w:proofErr w:type="spellEnd"/>
      <w:r>
        <w:rPr>
          <w:rFonts w:ascii="Arial" w:hAnsi="Arial" w:cs="Arial"/>
          <w:sz w:val="20"/>
          <w:szCs w:val="20"/>
        </w:rPr>
        <w:t xml:space="preserve"> (64) hat Bischof Dr. Franz Jung auf eigenen Wunsch hin um Entbindung von seiner Aufgabe als Generalvikar zum 7. September 2020 gebeten. Das teilte er den Mitgliedern des Allgemeinen Geistlichen Rates (AGR) und der </w:t>
      </w:r>
      <w:proofErr w:type="spellStart"/>
      <w:r>
        <w:rPr>
          <w:rFonts w:ascii="Arial" w:hAnsi="Arial" w:cs="Arial"/>
          <w:sz w:val="20"/>
          <w:szCs w:val="20"/>
        </w:rPr>
        <w:t>Ordinariatskonferenz</w:t>
      </w:r>
      <w:proofErr w:type="spellEnd"/>
      <w:r>
        <w:rPr>
          <w:rFonts w:ascii="Arial" w:hAnsi="Arial" w:cs="Arial"/>
          <w:sz w:val="20"/>
          <w:szCs w:val="20"/>
        </w:rPr>
        <w:t xml:space="preserve"> am Dienstag, 5. Mai, in Würzburg mit. Ende Januar hatte </w:t>
      </w:r>
      <w:proofErr w:type="spellStart"/>
      <w:r>
        <w:rPr>
          <w:rFonts w:ascii="Arial" w:hAnsi="Arial" w:cs="Arial"/>
          <w:sz w:val="20"/>
          <w:szCs w:val="20"/>
        </w:rPr>
        <w:t>Keßler</w:t>
      </w:r>
      <w:proofErr w:type="spellEnd"/>
      <w:r>
        <w:rPr>
          <w:rFonts w:ascii="Arial" w:hAnsi="Arial" w:cs="Arial"/>
          <w:sz w:val="20"/>
          <w:szCs w:val="20"/>
        </w:rPr>
        <w:t xml:space="preserve"> bereits Bischof Dr. Franz Jung informiert. Der Bischof nimmt den Rücktritt </w:t>
      </w:r>
      <w:proofErr w:type="spellStart"/>
      <w:r>
        <w:rPr>
          <w:rFonts w:ascii="Arial" w:hAnsi="Arial" w:cs="Arial"/>
          <w:sz w:val="20"/>
          <w:szCs w:val="20"/>
        </w:rPr>
        <w:t>Keßlers</w:t>
      </w:r>
      <w:proofErr w:type="spellEnd"/>
      <w:r>
        <w:rPr>
          <w:rFonts w:ascii="Arial" w:hAnsi="Arial" w:cs="Arial"/>
          <w:sz w:val="20"/>
          <w:szCs w:val="20"/>
        </w:rPr>
        <w:t xml:space="preserve"> zum 7. September 2020 an und dankt ihm für seine Dienste als Generalvikar. Gleichzeitig ernennt Bischof Jung den Würzburger Dompfarrer und Domkapitular Dr. Jürgen Vorndran (53) mit Wirkung vom 8. September 2020 zu seinem neuen Generalvikar. Die Nachfolge des Dompfarrers ist noch nicht entschieden.</w:t>
      </w:r>
    </w:p>
    <w:p w:rsidR="000060D1" w:rsidRDefault="000060D1" w:rsidP="00A52D26">
      <w:pPr>
        <w:pStyle w:val="western"/>
        <w:spacing w:before="0" w:beforeAutospacing="0" w:after="120" w:line="240" w:lineRule="auto"/>
      </w:pPr>
      <w:proofErr w:type="spellStart"/>
      <w:r>
        <w:rPr>
          <w:rFonts w:ascii="Arial" w:hAnsi="Arial" w:cs="Arial"/>
          <w:sz w:val="20"/>
          <w:szCs w:val="20"/>
        </w:rPr>
        <w:t>Keßler</w:t>
      </w:r>
      <w:proofErr w:type="spellEnd"/>
      <w:r>
        <w:rPr>
          <w:rFonts w:ascii="Arial" w:hAnsi="Arial" w:cs="Arial"/>
          <w:sz w:val="20"/>
          <w:szCs w:val="20"/>
        </w:rPr>
        <w:t xml:space="preserve"> wirkte von 2015 bis 2017 als Generalvikar unter Bischof Dr. Friedhelm Hofmann und von 2018 bis 2020 unter Bischof Dr. Franz Jung. In der Vakanz des Bischöflichen Stuhls war er von 2017 bis 2018 Ständiger Vertreter des Diözesanadministrators. Künftig will er als Domkapitular eine neue Aufgabe in der Seelsorge als Pfarrer der </w:t>
      </w:r>
      <w:proofErr w:type="spellStart"/>
      <w:r>
        <w:rPr>
          <w:rFonts w:ascii="Arial" w:hAnsi="Arial" w:cs="Arial"/>
          <w:sz w:val="20"/>
          <w:szCs w:val="20"/>
        </w:rPr>
        <w:t>Pfarreiengemeinschaft</w:t>
      </w:r>
      <w:proofErr w:type="spellEnd"/>
      <w:r>
        <w:rPr>
          <w:rFonts w:ascii="Arial" w:hAnsi="Arial" w:cs="Arial"/>
          <w:sz w:val="20"/>
          <w:szCs w:val="20"/>
        </w:rPr>
        <w:t xml:space="preserve"> Sankt Martin </w:t>
      </w:r>
      <w:proofErr w:type="spellStart"/>
      <w:r>
        <w:rPr>
          <w:rFonts w:ascii="Arial" w:hAnsi="Arial" w:cs="Arial"/>
          <w:sz w:val="20"/>
          <w:szCs w:val="20"/>
        </w:rPr>
        <w:t>Brend</w:t>
      </w:r>
      <w:proofErr w:type="spellEnd"/>
      <w:r>
        <w:rPr>
          <w:rFonts w:ascii="Arial" w:hAnsi="Arial" w:cs="Arial"/>
          <w:sz w:val="20"/>
          <w:szCs w:val="20"/>
        </w:rPr>
        <w:t xml:space="preserve"> im Dekanat Bad Neustadt übernehmen. Gegenüber den Mitgliedern des AGR und der </w:t>
      </w:r>
      <w:proofErr w:type="spellStart"/>
      <w:r>
        <w:rPr>
          <w:rFonts w:ascii="Arial" w:hAnsi="Arial" w:cs="Arial"/>
          <w:sz w:val="20"/>
          <w:szCs w:val="20"/>
        </w:rPr>
        <w:t>Ordinariatskonferenz</w:t>
      </w:r>
      <w:proofErr w:type="spellEnd"/>
      <w:r>
        <w:rPr>
          <w:rFonts w:ascii="Arial" w:hAnsi="Arial" w:cs="Arial"/>
          <w:sz w:val="20"/>
          <w:szCs w:val="20"/>
        </w:rPr>
        <w:t xml:space="preserve"> erklärte Generalvikar </w:t>
      </w:r>
      <w:proofErr w:type="spellStart"/>
      <w:r>
        <w:rPr>
          <w:rFonts w:ascii="Arial" w:hAnsi="Arial" w:cs="Arial"/>
          <w:sz w:val="20"/>
          <w:szCs w:val="20"/>
        </w:rPr>
        <w:t>Keßler</w:t>
      </w:r>
      <w:proofErr w:type="spellEnd"/>
      <w:r>
        <w:rPr>
          <w:rFonts w:ascii="Arial" w:hAnsi="Arial" w:cs="Arial"/>
          <w:sz w:val="20"/>
          <w:szCs w:val="20"/>
        </w:rPr>
        <w:t>, dass er im Jahr 2015 die Aufgabe des Generalvikars nach dem plötzlichen Tod von Dr. Karl Hillenbrand trotz seiner Leidenschaft für die Seelsorge in den Gemeinden übernommen habe. Er freue sich darauf, als Domkapitular dies nun wieder ausüben zu können.</w:t>
      </w:r>
    </w:p>
    <w:p w:rsidR="000060D1" w:rsidRDefault="000060D1" w:rsidP="00A52D26">
      <w:pPr>
        <w:pStyle w:val="western"/>
        <w:spacing w:before="0" w:beforeAutospacing="0" w:after="120" w:line="240" w:lineRule="auto"/>
      </w:pPr>
      <w:r>
        <w:rPr>
          <w:rFonts w:ascii="Arial" w:hAnsi="Arial" w:cs="Arial"/>
          <w:sz w:val="20"/>
          <w:szCs w:val="20"/>
        </w:rPr>
        <w:t>Als Generalvikar habe er besonders die Neuaufstellung der Seelsorge in der Diözese forciert. Auf seine Anregung hin sei deshalb im Herbst 2015 mit ausdrücklicher Zustimmung von Bischof Hofmann das Projekt „Pastoral der Zukunft“ gestartet worden. Dabei habe er immer Wert darauf gelegt, gemeinsam mit den Gläubigen und den Verantwortlichen vor Ort im Dialog zu sein. Hierzu zählten vor allem die Kontakte zu Pfarrern und Dekanen sowie die Regionaltreffen für Mitarbeitende in Pastoral und Verwaltung.</w:t>
      </w:r>
    </w:p>
    <w:p w:rsidR="000060D1" w:rsidRDefault="000060D1" w:rsidP="00A52D26">
      <w:pPr>
        <w:pStyle w:val="western"/>
        <w:spacing w:before="0" w:beforeAutospacing="0" w:after="120" w:line="240" w:lineRule="auto"/>
      </w:pPr>
      <w:r>
        <w:rPr>
          <w:rFonts w:ascii="Arial" w:hAnsi="Arial" w:cs="Arial"/>
          <w:sz w:val="20"/>
          <w:szCs w:val="20"/>
        </w:rPr>
        <w:t xml:space="preserve">Weiter nannte </w:t>
      </w:r>
      <w:proofErr w:type="spellStart"/>
      <w:r>
        <w:rPr>
          <w:rFonts w:ascii="Arial" w:hAnsi="Arial" w:cs="Arial"/>
          <w:sz w:val="20"/>
          <w:szCs w:val="20"/>
        </w:rPr>
        <w:t>Keßler</w:t>
      </w:r>
      <w:proofErr w:type="spellEnd"/>
      <w:r>
        <w:rPr>
          <w:rFonts w:ascii="Arial" w:hAnsi="Arial" w:cs="Arial"/>
          <w:sz w:val="20"/>
          <w:szCs w:val="20"/>
        </w:rPr>
        <w:t xml:space="preserve"> beim Blick auf seine Amtszeit die Neuorganisation des Bischöflichen Ordinariats mit Neufassung einer Geschäftsordnung, Schaffung der </w:t>
      </w:r>
      <w:proofErr w:type="spellStart"/>
      <w:r>
        <w:rPr>
          <w:rFonts w:ascii="Arial" w:hAnsi="Arial" w:cs="Arial"/>
          <w:sz w:val="20"/>
          <w:szCs w:val="20"/>
        </w:rPr>
        <w:t>Ordinariatskonferenz</w:t>
      </w:r>
      <w:proofErr w:type="spellEnd"/>
      <w:r>
        <w:rPr>
          <w:rFonts w:ascii="Arial" w:hAnsi="Arial" w:cs="Arial"/>
          <w:sz w:val="20"/>
          <w:szCs w:val="20"/>
        </w:rPr>
        <w:t xml:space="preserve"> und einer modernen Kanzlei, eine Stärkung der Kontrollgremien und die Konzentration der Hauptabteilungen. Die eingeleiteten Sparmaßnahmen zur Konsolidierung des Diözesanhaushalts gehen nach den Worten </w:t>
      </w:r>
      <w:proofErr w:type="spellStart"/>
      <w:r>
        <w:rPr>
          <w:rFonts w:ascii="Arial" w:hAnsi="Arial" w:cs="Arial"/>
          <w:sz w:val="20"/>
          <w:szCs w:val="20"/>
        </w:rPr>
        <w:t>Keßlers</w:t>
      </w:r>
      <w:proofErr w:type="spellEnd"/>
      <w:r>
        <w:rPr>
          <w:rFonts w:ascii="Arial" w:hAnsi="Arial" w:cs="Arial"/>
          <w:sz w:val="20"/>
          <w:szCs w:val="20"/>
        </w:rPr>
        <w:t xml:space="preserve"> voran, stehen angesichts der </w:t>
      </w:r>
      <w:proofErr w:type="spellStart"/>
      <w:r>
        <w:rPr>
          <w:rFonts w:ascii="Arial" w:hAnsi="Arial" w:cs="Arial"/>
          <w:sz w:val="20"/>
          <w:szCs w:val="20"/>
        </w:rPr>
        <w:t>Coronakrise</w:t>
      </w:r>
      <w:proofErr w:type="spellEnd"/>
      <w:r>
        <w:rPr>
          <w:rFonts w:ascii="Arial" w:hAnsi="Arial" w:cs="Arial"/>
          <w:sz w:val="20"/>
          <w:szCs w:val="20"/>
        </w:rPr>
        <w:t xml:space="preserve"> jedoch vor neuen Herausforderungen. Die in den vergangenen fünf Jahren eingeleiteten Maßnahmen seien auf den Weg gebracht, sodass er das Amt nun an einen jüngeren Generalvikar übergeben könne.</w:t>
      </w:r>
    </w:p>
    <w:p w:rsidR="000060D1" w:rsidRDefault="000060D1" w:rsidP="00A52D26">
      <w:pPr>
        <w:pStyle w:val="StandardWeb"/>
      </w:pPr>
      <w:r>
        <w:rPr>
          <w:sz w:val="20"/>
          <w:szCs w:val="20"/>
        </w:rPr>
        <w:t xml:space="preserve">Dr. Jürgen Vorndran wirkte von 1998 bis 2008 in Aschaffenburg und prägte als Dekan die Bildung von fünf </w:t>
      </w:r>
      <w:proofErr w:type="spellStart"/>
      <w:r>
        <w:rPr>
          <w:sz w:val="20"/>
          <w:szCs w:val="20"/>
        </w:rPr>
        <w:t>Pfarreiengemeinschaften</w:t>
      </w:r>
      <w:proofErr w:type="spellEnd"/>
      <w:r>
        <w:rPr>
          <w:sz w:val="20"/>
          <w:szCs w:val="20"/>
        </w:rPr>
        <w:t xml:space="preserve"> aus den 14 Aschaffenburger Stadtpfarreien. 2008 berief ihn Bischof Hofmann als Dompfarrer nach Würzburg. Vorndran ist seit 2009 Mitglied im Allgemeinen Geistlichen Rat und im Domkapitel. Als Dekan in Würzburg setzte sich Vorndran für die Planung und Konzeption eines „Urbanen Raums“ ein, der ein Netzwerk aus Stadtgemeinden zusammen mit Kirchengemeinden im Umland der Stadt Würzburg knüpfen soll. Vorndran sieht darin vielfältige Chancen für die Pastoral der Zukunft. Die Ökumene und eine biblisch fundierte Verkündigung gehören zu den Herzensanliegen des künftigen Generalvikars.</w:t>
      </w:r>
    </w:p>
    <w:p w:rsidR="000060D1" w:rsidRDefault="000060D1" w:rsidP="00A52D26">
      <w:pPr>
        <w:pStyle w:val="StandardWeb"/>
      </w:pPr>
      <w:r>
        <w:rPr>
          <w:b/>
          <w:bCs/>
          <w:i/>
          <w:iCs/>
          <w:sz w:val="22"/>
          <w:szCs w:val="22"/>
        </w:rPr>
        <w:t xml:space="preserve">Biografie Thomas </w:t>
      </w:r>
      <w:proofErr w:type="spellStart"/>
      <w:r>
        <w:rPr>
          <w:b/>
          <w:bCs/>
          <w:i/>
          <w:iCs/>
          <w:sz w:val="22"/>
          <w:szCs w:val="22"/>
        </w:rPr>
        <w:t>Keßler</w:t>
      </w:r>
      <w:proofErr w:type="spellEnd"/>
    </w:p>
    <w:p w:rsidR="000060D1" w:rsidRDefault="000060D1" w:rsidP="00A52D26">
      <w:pPr>
        <w:pStyle w:val="western"/>
        <w:spacing w:before="0" w:beforeAutospacing="0" w:after="120" w:line="240" w:lineRule="auto"/>
      </w:pPr>
      <w:r>
        <w:rPr>
          <w:rFonts w:ascii="Arial" w:hAnsi="Arial" w:cs="Arial"/>
          <w:sz w:val="20"/>
          <w:szCs w:val="20"/>
        </w:rPr>
        <w:t xml:space="preserve">Thomas </w:t>
      </w:r>
      <w:proofErr w:type="spellStart"/>
      <w:r>
        <w:rPr>
          <w:rFonts w:ascii="Arial" w:hAnsi="Arial" w:cs="Arial"/>
          <w:sz w:val="20"/>
          <w:szCs w:val="20"/>
        </w:rPr>
        <w:t>Keßler</w:t>
      </w:r>
      <w:proofErr w:type="spellEnd"/>
      <w:r>
        <w:rPr>
          <w:rFonts w:ascii="Arial" w:hAnsi="Arial" w:cs="Arial"/>
          <w:sz w:val="20"/>
          <w:szCs w:val="20"/>
        </w:rPr>
        <w:t xml:space="preserve"> wurde am 9. August 1955 in Bad Neustadt geboren. Nach dem Abitur am Gymnasium in Bad Neustadt studierte er in Würzburg und Innsbruck Theologie. Am 25. Februar 1984 weihte ihn Bischof Dr. Paul-Werner Scheele in Würzburg zum Priester. Danach war </w:t>
      </w:r>
      <w:proofErr w:type="spellStart"/>
      <w:r>
        <w:rPr>
          <w:rFonts w:ascii="Arial" w:hAnsi="Arial" w:cs="Arial"/>
          <w:sz w:val="20"/>
          <w:szCs w:val="20"/>
        </w:rPr>
        <w:t>Keßler</w:t>
      </w:r>
      <w:proofErr w:type="spellEnd"/>
      <w:r>
        <w:rPr>
          <w:rFonts w:ascii="Arial" w:hAnsi="Arial" w:cs="Arial"/>
          <w:sz w:val="20"/>
          <w:szCs w:val="20"/>
        </w:rPr>
        <w:t xml:space="preserve"> als Kaplan zunächst in Kleinwallstadt, dann in </w:t>
      </w:r>
      <w:proofErr w:type="spellStart"/>
      <w:r>
        <w:rPr>
          <w:rFonts w:ascii="Arial" w:hAnsi="Arial" w:cs="Arial"/>
          <w:sz w:val="20"/>
          <w:szCs w:val="20"/>
        </w:rPr>
        <w:t>Mainaschaff</w:t>
      </w:r>
      <w:proofErr w:type="spellEnd"/>
      <w:r>
        <w:rPr>
          <w:rFonts w:ascii="Arial" w:hAnsi="Arial" w:cs="Arial"/>
          <w:sz w:val="20"/>
          <w:szCs w:val="20"/>
        </w:rPr>
        <w:t xml:space="preserve"> für Stockstadt und von 1985 bis 1987 in Bad Kissingen eingesetzt. In Bad Kissingen war er auch Dekanatsjugendseelsorger. Ab 1987 wirkte </w:t>
      </w:r>
      <w:proofErr w:type="spellStart"/>
      <w:r>
        <w:rPr>
          <w:rFonts w:ascii="Arial" w:hAnsi="Arial" w:cs="Arial"/>
          <w:sz w:val="20"/>
          <w:szCs w:val="20"/>
        </w:rPr>
        <w:t>Keßler</w:t>
      </w:r>
      <w:proofErr w:type="spellEnd"/>
      <w:r>
        <w:rPr>
          <w:rFonts w:ascii="Arial" w:hAnsi="Arial" w:cs="Arial"/>
          <w:sz w:val="20"/>
          <w:szCs w:val="20"/>
        </w:rPr>
        <w:t xml:space="preserve"> zunächst kurz als </w:t>
      </w:r>
      <w:r>
        <w:rPr>
          <w:rFonts w:ascii="Arial" w:hAnsi="Arial" w:cs="Arial"/>
          <w:sz w:val="20"/>
          <w:szCs w:val="20"/>
        </w:rPr>
        <w:lastRenderedPageBreak/>
        <w:t xml:space="preserve">Pfarrverweser, dann noch im gleichen Jahr als Pfarrer von </w:t>
      </w:r>
      <w:proofErr w:type="spellStart"/>
      <w:r>
        <w:rPr>
          <w:rFonts w:ascii="Arial" w:hAnsi="Arial" w:cs="Arial"/>
          <w:sz w:val="20"/>
          <w:szCs w:val="20"/>
        </w:rPr>
        <w:t>Mürsbach</w:t>
      </w:r>
      <w:proofErr w:type="spellEnd"/>
      <w:r>
        <w:rPr>
          <w:rFonts w:ascii="Arial" w:hAnsi="Arial" w:cs="Arial"/>
          <w:sz w:val="20"/>
          <w:szCs w:val="20"/>
        </w:rPr>
        <w:t xml:space="preserve"> und </w:t>
      </w:r>
      <w:proofErr w:type="spellStart"/>
      <w:r>
        <w:rPr>
          <w:rFonts w:ascii="Arial" w:hAnsi="Arial" w:cs="Arial"/>
          <w:sz w:val="20"/>
          <w:szCs w:val="20"/>
        </w:rPr>
        <w:t>Gereuth</w:t>
      </w:r>
      <w:proofErr w:type="spellEnd"/>
      <w:r>
        <w:rPr>
          <w:rFonts w:ascii="Arial" w:hAnsi="Arial" w:cs="Arial"/>
          <w:sz w:val="20"/>
          <w:szCs w:val="20"/>
        </w:rPr>
        <w:t xml:space="preserve"> mit den dazugehörigen Filialen. 1994 wurde er zusätzlich Leiter des Pfarrverbandes Ebern. 1997 übernahm er auch die Pfarreien </w:t>
      </w:r>
      <w:proofErr w:type="spellStart"/>
      <w:r>
        <w:rPr>
          <w:rFonts w:ascii="Arial" w:hAnsi="Arial" w:cs="Arial"/>
          <w:sz w:val="20"/>
          <w:szCs w:val="20"/>
        </w:rPr>
        <w:t>Baunach</w:t>
      </w:r>
      <w:proofErr w:type="spellEnd"/>
      <w:r>
        <w:rPr>
          <w:rFonts w:ascii="Arial" w:hAnsi="Arial" w:cs="Arial"/>
          <w:sz w:val="20"/>
          <w:szCs w:val="20"/>
        </w:rPr>
        <w:t xml:space="preserve"> und Lauter und wurde damit Pfarrer der neuen </w:t>
      </w:r>
      <w:proofErr w:type="spellStart"/>
      <w:r>
        <w:rPr>
          <w:rFonts w:ascii="Arial" w:hAnsi="Arial" w:cs="Arial"/>
          <w:sz w:val="20"/>
          <w:szCs w:val="20"/>
        </w:rPr>
        <w:t>Pfarreiengemeinschaft</w:t>
      </w:r>
      <w:proofErr w:type="spellEnd"/>
      <w:r>
        <w:rPr>
          <w:rFonts w:ascii="Arial" w:hAnsi="Arial" w:cs="Arial"/>
          <w:sz w:val="20"/>
          <w:szCs w:val="20"/>
        </w:rPr>
        <w:t xml:space="preserve"> „</w:t>
      </w:r>
      <w:proofErr w:type="spellStart"/>
      <w:r>
        <w:rPr>
          <w:rFonts w:ascii="Arial" w:hAnsi="Arial" w:cs="Arial"/>
          <w:sz w:val="20"/>
          <w:szCs w:val="20"/>
        </w:rPr>
        <w:t>Baunach</w:t>
      </w:r>
      <w:proofErr w:type="spellEnd"/>
      <w:r>
        <w:rPr>
          <w:rFonts w:ascii="Arial" w:hAnsi="Arial" w:cs="Arial"/>
          <w:sz w:val="20"/>
          <w:szCs w:val="20"/>
        </w:rPr>
        <w:t xml:space="preserve">, Lauter, </w:t>
      </w:r>
      <w:proofErr w:type="spellStart"/>
      <w:r>
        <w:rPr>
          <w:rFonts w:ascii="Arial" w:hAnsi="Arial" w:cs="Arial"/>
          <w:sz w:val="20"/>
          <w:szCs w:val="20"/>
        </w:rPr>
        <w:t>Mürsbach</w:t>
      </w:r>
      <w:proofErr w:type="spellEnd"/>
      <w:r>
        <w:rPr>
          <w:rFonts w:ascii="Arial" w:hAnsi="Arial" w:cs="Arial"/>
          <w:sz w:val="20"/>
          <w:szCs w:val="20"/>
        </w:rPr>
        <w:t xml:space="preserve"> und </w:t>
      </w:r>
      <w:proofErr w:type="spellStart"/>
      <w:r>
        <w:rPr>
          <w:rFonts w:ascii="Arial" w:hAnsi="Arial" w:cs="Arial"/>
          <w:sz w:val="20"/>
          <w:szCs w:val="20"/>
        </w:rPr>
        <w:t>Gereuth</w:t>
      </w:r>
      <w:proofErr w:type="spellEnd"/>
      <w:r>
        <w:rPr>
          <w:rFonts w:ascii="Arial" w:hAnsi="Arial" w:cs="Arial"/>
          <w:sz w:val="20"/>
          <w:szCs w:val="20"/>
        </w:rPr>
        <w:t xml:space="preserve">“. 2001 wurde er darüber hinaus Präses des Ortsverbands </w:t>
      </w:r>
      <w:proofErr w:type="spellStart"/>
      <w:r>
        <w:rPr>
          <w:rFonts w:ascii="Arial" w:hAnsi="Arial" w:cs="Arial"/>
          <w:sz w:val="20"/>
          <w:szCs w:val="20"/>
        </w:rPr>
        <w:t>Baunach</w:t>
      </w:r>
      <w:proofErr w:type="spellEnd"/>
      <w:r>
        <w:rPr>
          <w:rFonts w:ascii="Arial" w:hAnsi="Arial" w:cs="Arial"/>
          <w:sz w:val="20"/>
          <w:szCs w:val="20"/>
        </w:rPr>
        <w:t xml:space="preserve"> der Katholischen Arbeitnehmer-Bewegung (KAB) sowie 2002 auch des KAB-Ortsverbands Lauter.</w:t>
      </w:r>
    </w:p>
    <w:p w:rsidR="000060D1" w:rsidRDefault="000060D1" w:rsidP="00A52D26">
      <w:pPr>
        <w:pStyle w:val="western"/>
        <w:spacing w:before="0" w:beforeAutospacing="0" w:after="120" w:line="240" w:lineRule="auto"/>
      </w:pPr>
      <w:r>
        <w:rPr>
          <w:rFonts w:ascii="Arial" w:hAnsi="Arial" w:cs="Arial"/>
          <w:sz w:val="20"/>
          <w:szCs w:val="20"/>
        </w:rPr>
        <w:t xml:space="preserve">Zusätzlich zur Pfarrseelsorge nahm </w:t>
      </w:r>
      <w:proofErr w:type="spellStart"/>
      <w:r>
        <w:rPr>
          <w:rFonts w:ascii="Arial" w:hAnsi="Arial" w:cs="Arial"/>
          <w:sz w:val="20"/>
          <w:szCs w:val="20"/>
        </w:rPr>
        <w:t>Keßler</w:t>
      </w:r>
      <w:proofErr w:type="spellEnd"/>
      <w:r>
        <w:rPr>
          <w:rFonts w:ascii="Arial" w:hAnsi="Arial" w:cs="Arial"/>
          <w:sz w:val="20"/>
          <w:szCs w:val="20"/>
        </w:rPr>
        <w:t xml:space="preserve"> auf Ebene des Dekanats Ebern mehrere Aufgaben wahr: Von 1987 bis 1997 war er Dekanatsjugendseelsorger, von 1990 bis 2004 Dekanatsbeauftragter für Priester- und Ordensberufe. 1999 wurde </w:t>
      </w:r>
      <w:proofErr w:type="spellStart"/>
      <w:r>
        <w:rPr>
          <w:rFonts w:ascii="Arial" w:hAnsi="Arial" w:cs="Arial"/>
          <w:sz w:val="20"/>
          <w:szCs w:val="20"/>
        </w:rPr>
        <w:t>Keßler</w:t>
      </w:r>
      <w:proofErr w:type="spellEnd"/>
      <w:r>
        <w:rPr>
          <w:rFonts w:ascii="Arial" w:hAnsi="Arial" w:cs="Arial"/>
          <w:sz w:val="20"/>
          <w:szCs w:val="20"/>
        </w:rPr>
        <w:t xml:space="preserve"> zum stellvertretenden Dekan gewählt. Zugleich wurde er Beauftragter für die Notfallseelsorge der Dekanate Ebern und Haßfurt sowie </w:t>
      </w:r>
      <w:proofErr w:type="spellStart"/>
      <w:r>
        <w:rPr>
          <w:rFonts w:ascii="Arial" w:hAnsi="Arial" w:cs="Arial"/>
          <w:sz w:val="20"/>
          <w:szCs w:val="20"/>
        </w:rPr>
        <w:t>Ökumenebeauftragter</w:t>
      </w:r>
      <w:proofErr w:type="spellEnd"/>
      <w:r>
        <w:rPr>
          <w:rFonts w:ascii="Arial" w:hAnsi="Arial" w:cs="Arial"/>
          <w:sz w:val="20"/>
          <w:szCs w:val="20"/>
        </w:rPr>
        <w:t xml:space="preserve"> für das Dekanat Ebern. 1996 wurde er auch Beauftragter für die Notfallseelsorge im Bistum Würzburg. 2000 übernahm </w:t>
      </w:r>
      <w:proofErr w:type="spellStart"/>
      <w:r>
        <w:rPr>
          <w:rFonts w:ascii="Arial" w:hAnsi="Arial" w:cs="Arial"/>
          <w:sz w:val="20"/>
          <w:szCs w:val="20"/>
        </w:rPr>
        <w:t>Keßler</w:t>
      </w:r>
      <w:proofErr w:type="spellEnd"/>
      <w:r>
        <w:rPr>
          <w:rFonts w:ascii="Arial" w:hAnsi="Arial" w:cs="Arial"/>
          <w:sz w:val="20"/>
          <w:szCs w:val="20"/>
        </w:rPr>
        <w:t xml:space="preserve"> zudem die Koordination der Seelsorge im Feuerwehr- und Rettungsdienst in der Diözese Würzburg. Von 2001 bis 2005 war er Sprecher der Diözesanbeauftragten für die Notfallseelsorge in den bayerischen Bistümern. Die Diözese Würzburg unterstützte er beim Aufbau der inzwischen flächendeckenden Notfallseelsorgesysteme.</w:t>
      </w:r>
    </w:p>
    <w:p w:rsidR="000060D1" w:rsidRDefault="000060D1" w:rsidP="00A52D26">
      <w:pPr>
        <w:pStyle w:val="western"/>
        <w:spacing w:before="0" w:beforeAutospacing="0" w:after="120" w:line="240" w:lineRule="auto"/>
      </w:pPr>
      <w:r>
        <w:rPr>
          <w:rFonts w:ascii="Arial" w:hAnsi="Arial" w:cs="Arial"/>
          <w:sz w:val="20"/>
          <w:szCs w:val="20"/>
        </w:rPr>
        <w:t xml:space="preserve">2004 wechselte </w:t>
      </w:r>
      <w:proofErr w:type="spellStart"/>
      <w:r>
        <w:rPr>
          <w:rFonts w:ascii="Arial" w:hAnsi="Arial" w:cs="Arial"/>
          <w:sz w:val="20"/>
          <w:szCs w:val="20"/>
        </w:rPr>
        <w:t>Keßler</w:t>
      </w:r>
      <w:proofErr w:type="spellEnd"/>
      <w:r>
        <w:rPr>
          <w:rFonts w:ascii="Arial" w:hAnsi="Arial" w:cs="Arial"/>
          <w:sz w:val="20"/>
          <w:szCs w:val="20"/>
        </w:rPr>
        <w:t xml:space="preserve"> als Pfarrer von </w:t>
      </w:r>
      <w:proofErr w:type="spellStart"/>
      <w:r>
        <w:rPr>
          <w:rFonts w:ascii="Arial" w:hAnsi="Arial" w:cs="Arial"/>
          <w:sz w:val="20"/>
          <w:szCs w:val="20"/>
        </w:rPr>
        <w:t>Mürsbach</w:t>
      </w:r>
      <w:proofErr w:type="spellEnd"/>
      <w:r>
        <w:rPr>
          <w:rFonts w:ascii="Arial" w:hAnsi="Arial" w:cs="Arial"/>
          <w:sz w:val="20"/>
          <w:szCs w:val="20"/>
        </w:rPr>
        <w:t xml:space="preserve"> nach Bad Kissingen. 2005 wurde er zum Dekan des Dekanats Bad Kissingen gewählt. 2006 übernahm er auch die Pfarrei </w:t>
      </w:r>
      <w:proofErr w:type="spellStart"/>
      <w:r>
        <w:rPr>
          <w:rFonts w:ascii="Arial" w:hAnsi="Arial" w:cs="Arial"/>
          <w:sz w:val="20"/>
          <w:szCs w:val="20"/>
        </w:rPr>
        <w:t>Arnshausen</w:t>
      </w:r>
      <w:proofErr w:type="spellEnd"/>
      <w:r>
        <w:rPr>
          <w:rFonts w:ascii="Arial" w:hAnsi="Arial" w:cs="Arial"/>
          <w:sz w:val="20"/>
          <w:szCs w:val="20"/>
        </w:rPr>
        <w:t xml:space="preserve">. 2009 war er zeitweise auch Pfarradministrator von Bad Bocklet, </w:t>
      </w:r>
      <w:proofErr w:type="spellStart"/>
      <w:r>
        <w:rPr>
          <w:rFonts w:ascii="Arial" w:hAnsi="Arial" w:cs="Arial"/>
          <w:sz w:val="20"/>
          <w:szCs w:val="20"/>
        </w:rPr>
        <w:t>Aschach</w:t>
      </w:r>
      <w:proofErr w:type="spellEnd"/>
      <w:r>
        <w:rPr>
          <w:rFonts w:ascii="Arial" w:hAnsi="Arial" w:cs="Arial"/>
          <w:sz w:val="20"/>
          <w:szCs w:val="20"/>
        </w:rPr>
        <w:t xml:space="preserve">, </w:t>
      </w:r>
      <w:proofErr w:type="spellStart"/>
      <w:r>
        <w:rPr>
          <w:rFonts w:ascii="Arial" w:hAnsi="Arial" w:cs="Arial"/>
          <w:sz w:val="20"/>
          <w:szCs w:val="20"/>
        </w:rPr>
        <w:t>Steinach</w:t>
      </w:r>
      <w:proofErr w:type="spellEnd"/>
      <w:r>
        <w:rPr>
          <w:rFonts w:ascii="Arial" w:hAnsi="Arial" w:cs="Arial"/>
          <w:sz w:val="20"/>
          <w:szCs w:val="20"/>
        </w:rPr>
        <w:t xml:space="preserve"> und Windheim. Zusätzlich wurde er 2009 zum Pfarrer der Pfarrei Hausen mit Filiale Kleinbrach ernannt und wurde damit Pfarrer und Leiter der neuen </w:t>
      </w:r>
      <w:proofErr w:type="spellStart"/>
      <w:r>
        <w:rPr>
          <w:rFonts w:ascii="Arial" w:hAnsi="Arial" w:cs="Arial"/>
          <w:sz w:val="20"/>
          <w:szCs w:val="20"/>
        </w:rPr>
        <w:t>Pfarreiengemeinschaft</w:t>
      </w:r>
      <w:proofErr w:type="spellEnd"/>
      <w:r>
        <w:rPr>
          <w:rFonts w:ascii="Arial" w:hAnsi="Arial" w:cs="Arial"/>
          <w:sz w:val="20"/>
          <w:szCs w:val="20"/>
        </w:rPr>
        <w:t xml:space="preserve"> „Jesus – Quelle des Lebens, Bad Kissingen“. 2011 war er vorübergehend auch Pfarradministrator der </w:t>
      </w:r>
      <w:proofErr w:type="spellStart"/>
      <w:r>
        <w:rPr>
          <w:rFonts w:ascii="Arial" w:hAnsi="Arial" w:cs="Arial"/>
          <w:sz w:val="20"/>
          <w:szCs w:val="20"/>
        </w:rPr>
        <w:t>Pfarreiengemeinschaft</w:t>
      </w:r>
      <w:proofErr w:type="spellEnd"/>
      <w:r>
        <w:rPr>
          <w:rFonts w:ascii="Arial" w:hAnsi="Arial" w:cs="Arial"/>
          <w:sz w:val="20"/>
          <w:szCs w:val="20"/>
        </w:rPr>
        <w:t xml:space="preserve"> </w:t>
      </w:r>
      <w:proofErr w:type="spellStart"/>
      <w:r>
        <w:rPr>
          <w:rFonts w:ascii="Arial" w:hAnsi="Arial" w:cs="Arial"/>
          <w:sz w:val="20"/>
          <w:szCs w:val="20"/>
        </w:rPr>
        <w:t>Saalethal</w:t>
      </w:r>
      <w:proofErr w:type="spellEnd"/>
      <w:r>
        <w:rPr>
          <w:rFonts w:ascii="Arial" w:hAnsi="Arial" w:cs="Arial"/>
          <w:sz w:val="20"/>
          <w:szCs w:val="20"/>
        </w:rPr>
        <w:t xml:space="preserve"> (</w:t>
      </w:r>
      <w:proofErr w:type="spellStart"/>
      <w:r>
        <w:rPr>
          <w:rFonts w:ascii="Arial" w:hAnsi="Arial" w:cs="Arial"/>
          <w:sz w:val="20"/>
          <w:szCs w:val="20"/>
        </w:rPr>
        <w:t>Euerdorf</w:t>
      </w:r>
      <w:proofErr w:type="spellEnd"/>
      <w:r>
        <w:rPr>
          <w:rFonts w:ascii="Arial" w:hAnsi="Arial" w:cs="Arial"/>
          <w:sz w:val="20"/>
          <w:szCs w:val="20"/>
        </w:rPr>
        <w:t xml:space="preserve">) und wenig später auch Pfarradministrator der </w:t>
      </w:r>
      <w:proofErr w:type="spellStart"/>
      <w:r>
        <w:rPr>
          <w:rFonts w:ascii="Arial" w:hAnsi="Arial" w:cs="Arial"/>
          <w:sz w:val="20"/>
          <w:szCs w:val="20"/>
        </w:rPr>
        <w:t>Pfarreiengemeinschaft</w:t>
      </w:r>
      <w:proofErr w:type="spellEnd"/>
      <w:r>
        <w:rPr>
          <w:rFonts w:ascii="Arial" w:hAnsi="Arial" w:cs="Arial"/>
          <w:sz w:val="20"/>
          <w:szCs w:val="20"/>
        </w:rPr>
        <w:t xml:space="preserve"> „Der </w:t>
      </w:r>
      <w:proofErr w:type="spellStart"/>
      <w:r>
        <w:rPr>
          <w:rFonts w:ascii="Arial" w:hAnsi="Arial" w:cs="Arial"/>
          <w:sz w:val="20"/>
          <w:szCs w:val="20"/>
        </w:rPr>
        <w:t>Gute</w:t>
      </w:r>
      <w:proofErr w:type="spellEnd"/>
      <w:r>
        <w:rPr>
          <w:rFonts w:ascii="Arial" w:hAnsi="Arial" w:cs="Arial"/>
          <w:sz w:val="20"/>
          <w:szCs w:val="20"/>
        </w:rPr>
        <w:t xml:space="preserve"> Hirte im Markt </w:t>
      </w:r>
      <w:proofErr w:type="spellStart"/>
      <w:r>
        <w:rPr>
          <w:rFonts w:ascii="Arial" w:hAnsi="Arial" w:cs="Arial"/>
          <w:sz w:val="20"/>
          <w:szCs w:val="20"/>
        </w:rPr>
        <w:t>Burkardroth</w:t>
      </w:r>
      <w:proofErr w:type="spellEnd"/>
      <w:r>
        <w:rPr>
          <w:rFonts w:ascii="Arial" w:hAnsi="Arial" w:cs="Arial"/>
          <w:sz w:val="20"/>
          <w:szCs w:val="20"/>
        </w:rPr>
        <w:t xml:space="preserve">“ sowie der </w:t>
      </w:r>
      <w:proofErr w:type="spellStart"/>
      <w:r>
        <w:rPr>
          <w:rFonts w:ascii="Arial" w:hAnsi="Arial" w:cs="Arial"/>
          <w:sz w:val="20"/>
          <w:szCs w:val="20"/>
        </w:rPr>
        <w:t>Pfarreiengemeinschaft</w:t>
      </w:r>
      <w:proofErr w:type="spellEnd"/>
      <w:r>
        <w:rPr>
          <w:rFonts w:ascii="Arial" w:hAnsi="Arial" w:cs="Arial"/>
          <w:sz w:val="20"/>
          <w:szCs w:val="20"/>
        </w:rPr>
        <w:t xml:space="preserve"> „Immanuel </w:t>
      </w:r>
      <w:proofErr w:type="spellStart"/>
      <w:r>
        <w:rPr>
          <w:rFonts w:ascii="Arial" w:hAnsi="Arial" w:cs="Arial"/>
          <w:sz w:val="20"/>
          <w:szCs w:val="20"/>
        </w:rPr>
        <w:t>Oerlenbach</w:t>
      </w:r>
      <w:proofErr w:type="spellEnd"/>
      <w:r>
        <w:rPr>
          <w:rFonts w:ascii="Arial" w:hAnsi="Arial" w:cs="Arial"/>
          <w:sz w:val="20"/>
          <w:szCs w:val="20"/>
        </w:rPr>
        <w:t>“.</w:t>
      </w:r>
    </w:p>
    <w:p w:rsidR="000060D1" w:rsidRDefault="000060D1" w:rsidP="00A52D26">
      <w:pPr>
        <w:pStyle w:val="western"/>
        <w:spacing w:before="0" w:beforeAutospacing="0" w:after="120" w:line="240" w:lineRule="auto"/>
      </w:pPr>
      <w:r>
        <w:rPr>
          <w:rFonts w:ascii="Arial" w:hAnsi="Arial" w:cs="Arial"/>
          <w:sz w:val="20"/>
          <w:szCs w:val="20"/>
        </w:rPr>
        <w:t xml:space="preserve">Auf Diözesanebene engagierte sich </w:t>
      </w:r>
      <w:proofErr w:type="spellStart"/>
      <w:r>
        <w:rPr>
          <w:rFonts w:ascii="Arial" w:hAnsi="Arial" w:cs="Arial"/>
          <w:sz w:val="20"/>
          <w:szCs w:val="20"/>
        </w:rPr>
        <w:t>Keßler</w:t>
      </w:r>
      <w:proofErr w:type="spellEnd"/>
      <w:r>
        <w:rPr>
          <w:rFonts w:ascii="Arial" w:hAnsi="Arial" w:cs="Arial"/>
          <w:sz w:val="20"/>
          <w:szCs w:val="20"/>
        </w:rPr>
        <w:t xml:space="preserve"> von 2006 bis 2010 in der „Steuerungsgruppe zur Errichtung der </w:t>
      </w:r>
      <w:proofErr w:type="spellStart"/>
      <w:r>
        <w:rPr>
          <w:rFonts w:ascii="Arial" w:hAnsi="Arial" w:cs="Arial"/>
          <w:sz w:val="20"/>
          <w:szCs w:val="20"/>
        </w:rPr>
        <w:t>Pfarreiengemeinschaften</w:t>
      </w:r>
      <w:proofErr w:type="spellEnd"/>
      <w:r>
        <w:rPr>
          <w:rFonts w:ascii="Arial" w:hAnsi="Arial" w:cs="Arial"/>
          <w:sz w:val="20"/>
          <w:szCs w:val="20"/>
        </w:rPr>
        <w:t>“ und wirkte in der Arbeitsgruppe zur Einrichtung der Mitarbeiterjahresgespräche in der Diözese mit. Ab 2010 war er Mitglied im Diözesanpastoralrat und im Priesterrat der Diözese Würzburg. Dem Projektbeirat zur Begleitung und Unterstützung des Dialogprozesses im Bistum Würzburg sowie dem Fachbeirat der „Koordinierungs- und Fachstelle zur Prävention sexualisierter Gewalt“ gehörte er von 2012 bis 2014 an.</w:t>
      </w:r>
    </w:p>
    <w:p w:rsidR="000060D1" w:rsidRDefault="000060D1" w:rsidP="00A52D26">
      <w:pPr>
        <w:pStyle w:val="western"/>
        <w:spacing w:before="0" w:beforeAutospacing="0" w:after="120" w:line="240" w:lineRule="auto"/>
      </w:pPr>
      <w:r>
        <w:rPr>
          <w:rFonts w:ascii="Arial" w:hAnsi="Arial" w:cs="Arial"/>
          <w:sz w:val="20"/>
          <w:szCs w:val="20"/>
        </w:rPr>
        <w:t xml:space="preserve">Am 29. Januar 2015 ernannte Bischof Dr. Friedhelm Hofmann </w:t>
      </w:r>
      <w:proofErr w:type="spellStart"/>
      <w:r>
        <w:rPr>
          <w:rFonts w:ascii="Arial" w:hAnsi="Arial" w:cs="Arial"/>
          <w:sz w:val="20"/>
          <w:szCs w:val="20"/>
        </w:rPr>
        <w:t>Keßler</w:t>
      </w:r>
      <w:proofErr w:type="spellEnd"/>
      <w:r>
        <w:rPr>
          <w:rFonts w:ascii="Arial" w:hAnsi="Arial" w:cs="Arial"/>
          <w:sz w:val="20"/>
          <w:szCs w:val="20"/>
        </w:rPr>
        <w:t xml:space="preserve"> zum Generalvikar der Diözese Würzburg. Das Amt trat </w:t>
      </w:r>
      <w:proofErr w:type="spellStart"/>
      <w:r>
        <w:rPr>
          <w:rFonts w:ascii="Arial" w:hAnsi="Arial" w:cs="Arial"/>
          <w:sz w:val="20"/>
          <w:szCs w:val="20"/>
        </w:rPr>
        <w:t>Keßler</w:t>
      </w:r>
      <w:proofErr w:type="spellEnd"/>
      <w:r>
        <w:rPr>
          <w:rFonts w:ascii="Arial" w:hAnsi="Arial" w:cs="Arial"/>
          <w:sz w:val="20"/>
          <w:szCs w:val="20"/>
        </w:rPr>
        <w:t xml:space="preserve"> am 21. April 2015 an. Die Mitglieder des Würzburger Domkapitels wählten ihn am 22. Mai 2015 zum Domkapitular. Ebenfalls seit 2015 ist er zudem Rektor der Würzburger Marienkapelle</w:t>
      </w:r>
      <w:proofErr w:type="gramStart"/>
      <w:r>
        <w:rPr>
          <w:rFonts w:ascii="Arial" w:hAnsi="Arial" w:cs="Arial"/>
          <w:sz w:val="20"/>
          <w:szCs w:val="20"/>
        </w:rPr>
        <w:t xml:space="preserve">. </w:t>
      </w:r>
      <w:r>
        <w:rPr>
          <w:rFonts w:ascii="Segoe UI" w:hAnsi="Segoe UI" w:cs="Segoe UI"/>
          <w:sz w:val="20"/>
          <w:szCs w:val="20"/>
        </w:rPr>
        <w:t> </w:t>
      </w:r>
      <w:proofErr w:type="gramEnd"/>
      <w:r>
        <w:rPr>
          <w:rFonts w:ascii="Arial" w:hAnsi="Arial" w:cs="Arial"/>
          <w:sz w:val="20"/>
          <w:szCs w:val="20"/>
        </w:rPr>
        <w:t xml:space="preserve">2016 stellte er das diözesane Projekt „Miteinander Kirche sein – Pastoral der Zukunft“ erstmals vor. Sein Amt als Generalvikar erlosch am 18. September 2017 mit der Annahme des Rücktritts von Bischof Hofmann. Diözesanadministrator Weihbischof Ulrich Boom bestellte </w:t>
      </w:r>
      <w:proofErr w:type="spellStart"/>
      <w:r>
        <w:rPr>
          <w:rFonts w:ascii="Arial" w:hAnsi="Arial" w:cs="Arial"/>
          <w:sz w:val="20"/>
          <w:szCs w:val="20"/>
        </w:rPr>
        <w:t>Keßler</w:t>
      </w:r>
      <w:proofErr w:type="spellEnd"/>
      <w:r>
        <w:rPr>
          <w:rFonts w:ascii="Arial" w:hAnsi="Arial" w:cs="Arial"/>
          <w:sz w:val="20"/>
          <w:szCs w:val="20"/>
        </w:rPr>
        <w:t xml:space="preserve"> am 21. September 2017 zum Ständigen Vertreter des Diözesanadministrators. Bischof Dr. Franz Jung ernannte am Tag seines Amtsantritts, 10. Juni 2018, </w:t>
      </w:r>
      <w:proofErr w:type="spellStart"/>
      <w:r>
        <w:rPr>
          <w:rFonts w:ascii="Arial" w:hAnsi="Arial" w:cs="Arial"/>
          <w:sz w:val="20"/>
          <w:szCs w:val="20"/>
        </w:rPr>
        <w:t>Keßler</w:t>
      </w:r>
      <w:proofErr w:type="spellEnd"/>
      <w:r>
        <w:rPr>
          <w:rFonts w:ascii="Arial" w:hAnsi="Arial" w:cs="Arial"/>
          <w:sz w:val="20"/>
          <w:szCs w:val="20"/>
        </w:rPr>
        <w:t xml:space="preserve"> zum Generalvikar der Diözese Würzburg.</w:t>
      </w:r>
    </w:p>
    <w:p w:rsidR="000060D1" w:rsidRDefault="000060D1" w:rsidP="00A52D26">
      <w:pPr>
        <w:pStyle w:val="StandardWeb"/>
      </w:pPr>
      <w:r>
        <w:rPr>
          <w:b/>
          <w:bCs/>
          <w:i/>
          <w:iCs/>
          <w:sz w:val="22"/>
          <w:szCs w:val="22"/>
        </w:rPr>
        <w:t>Biografie Dr. Jürgen Vorndran</w:t>
      </w:r>
    </w:p>
    <w:p w:rsidR="000060D1" w:rsidRDefault="000060D1" w:rsidP="00A52D26">
      <w:pPr>
        <w:pStyle w:val="western"/>
        <w:spacing w:before="0" w:beforeAutospacing="0" w:after="120" w:line="240" w:lineRule="auto"/>
      </w:pPr>
      <w:r>
        <w:rPr>
          <w:rFonts w:ascii="Arial" w:hAnsi="Arial" w:cs="Arial"/>
          <w:sz w:val="20"/>
          <w:szCs w:val="20"/>
        </w:rPr>
        <w:t xml:space="preserve">Dr. Jürgen Vorndran wurde 1967 in Bad Neustadt geboren. Nach dem Abitur am Rhön-Gymnasium trat er 1986 ins Würzburger Priesterseminar ein und wechselte 1988 ans Collegium </w:t>
      </w:r>
      <w:proofErr w:type="spellStart"/>
      <w:r>
        <w:rPr>
          <w:rFonts w:ascii="Arial" w:hAnsi="Arial" w:cs="Arial"/>
          <w:sz w:val="20"/>
          <w:szCs w:val="20"/>
        </w:rPr>
        <w:t>Germanicum</w:t>
      </w:r>
      <w:proofErr w:type="spellEnd"/>
      <w:r>
        <w:rPr>
          <w:rFonts w:ascii="Arial" w:hAnsi="Arial" w:cs="Arial"/>
          <w:sz w:val="20"/>
          <w:szCs w:val="20"/>
        </w:rPr>
        <w:t xml:space="preserve"> in Rom. Friedrich Kardinal Wetter weihte ihn am 10. Oktober 1993 in Rom zum Priester. Danach absolvierte Vorndran am Päpstlichen Bibelinstitut ein </w:t>
      </w:r>
      <w:proofErr w:type="spellStart"/>
      <w:r>
        <w:rPr>
          <w:rFonts w:ascii="Arial" w:hAnsi="Arial" w:cs="Arial"/>
          <w:sz w:val="20"/>
          <w:szCs w:val="20"/>
        </w:rPr>
        <w:t>Lizentiatstudium</w:t>
      </w:r>
      <w:proofErr w:type="spellEnd"/>
      <w:r>
        <w:rPr>
          <w:rFonts w:ascii="Arial" w:hAnsi="Arial" w:cs="Arial"/>
          <w:sz w:val="20"/>
          <w:szCs w:val="20"/>
        </w:rPr>
        <w:t xml:space="preserve"> in Bibelwissenschaften.</w:t>
      </w:r>
    </w:p>
    <w:p w:rsidR="000060D1" w:rsidRDefault="000060D1" w:rsidP="00A52D26">
      <w:pPr>
        <w:pStyle w:val="western"/>
        <w:spacing w:before="0" w:beforeAutospacing="0" w:after="120" w:line="240" w:lineRule="auto"/>
      </w:pPr>
      <w:r>
        <w:rPr>
          <w:rFonts w:ascii="Arial" w:hAnsi="Arial" w:cs="Arial"/>
          <w:sz w:val="20"/>
          <w:szCs w:val="20"/>
        </w:rPr>
        <w:t xml:space="preserve">1996 kehrte er in das Bistum Würzburg zurück und wurde Kaplan in Untersteinbach mit </w:t>
      </w:r>
      <w:proofErr w:type="spellStart"/>
      <w:r>
        <w:rPr>
          <w:rFonts w:ascii="Arial" w:hAnsi="Arial" w:cs="Arial"/>
          <w:sz w:val="20"/>
          <w:szCs w:val="20"/>
        </w:rPr>
        <w:t>Prölsdorf</w:t>
      </w:r>
      <w:proofErr w:type="spellEnd"/>
      <w:r>
        <w:rPr>
          <w:rFonts w:ascii="Arial" w:hAnsi="Arial" w:cs="Arial"/>
          <w:sz w:val="20"/>
          <w:szCs w:val="20"/>
        </w:rPr>
        <w:t xml:space="preserve">, </w:t>
      </w:r>
      <w:proofErr w:type="spellStart"/>
      <w:r>
        <w:rPr>
          <w:rFonts w:ascii="Arial" w:hAnsi="Arial" w:cs="Arial"/>
          <w:sz w:val="20"/>
          <w:szCs w:val="20"/>
        </w:rPr>
        <w:t>Theinheim</w:t>
      </w:r>
      <w:proofErr w:type="spellEnd"/>
      <w:r>
        <w:rPr>
          <w:rFonts w:ascii="Arial" w:hAnsi="Arial" w:cs="Arial"/>
          <w:sz w:val="20"/>
          <w:szCs w:val="20"/>
        </w:rPr>
        <w:t xml:space="preserve">, </w:t>
      </w:r>
      <w:proofErr w:type="spellStart"/>
      <w:r>
        <w:rPr>
          <w:rFonts w:ascii="Arial" w:hAnsi="Arial" w:cs="Arial"/>
          <w:sz w:val="20"/>
          <w:szCs w:val="20"/>
        </w:rPr>
        <w:t>Fabrikschleichach</w:t>
      </w:r>
      <w:proofErr w:type="spellEnd"/>
      <w:r>
        <w:rPr>
          <w:rFonts w:ascii="Arial" w:hAnsi="Arial" w:cs="Arial"/>
          <w:sz w:val="20"/>
          <w:szCs w:val="20"/>
        </w:rPr>
        <w:t xml:space="preserve"> und </w:t>
      </w:r>
      <w:proofErr w:type="spellStart"/>
      <w:r>
        <w:rPr>
          <w:rFonts w:ascii="Arial" w:hAnsi="Arial" w:cs="Arial"/>
          <w:sz w:val="20"/>
          <w:szCs w:val="20"/>
        </w:rPr>
        <w:t>Geusfeld</w:t>
      </w:r>
      <w:proofErr w:type="spellEnd"/>
      <w:r>
        <w:rPr>
          <w:rFonts w:ascii="Arial" w:hAnsi="Arial" w:cs="Arial"/>
          <w:sz w:val="20"/>
          <w:szCs w:val="20"/>
        </w:rPr>
        <w:t xml:space="preserve"> im Steigerwald. 1998 wechselte er nach Aschaffenburg und wurde Pfarrer der Stiftspfarrei Sankt Peter und Alexander sowie </w:t>
      </w:r>
      <w:proofErr w:type="spellStart"/>
      <w:r>
        <w:rPr>
          <w:rFonts w:ascii="Arial" w:hAnsi="Arial" w:cs="Arial"/>
          <w:sz w:val="20"/>
          <w:szCs w:val="20"/>
        </w:rPr>
        <w:t>Ökumenebeauftragter</w:t>
      </w:r>
      <w:proofErr w:type="spellEnd"/>
      <w:r>
        <w:rPr>
          <w:rFonts w:ascii="Arial" w:hAnsi="Arial" w:cs="Arial"/>
          <w:sz w:val="20"/>
          <w:szCs w:val="20"/>
        </w:rPr>
        <w:t xml:space="preserve"> für das Dekanat Aschaffenburg-Stadt. Im Jahr 2000 erfolgte die Wahl und Ernennung zum stellvertretenden Dekan. 2001 schloss Vorndran seine Promotion an der Universität Münster bei Erich Zenger mit einer Monographie zu Psalm 86 ab. Von 2001 bis 2005 war er außerdem Priesterlicher Moderator der Pfarrei Sankt Peter und Paul in Aschaffenburg-</w:t>
      </w:r>
      <w:proofErr w:type="spellStart"/>
      <w:r>
        <w:rPr>
          <w:rFonts w:ascii="Arial" w:hAnsi="Arial" w:cs="Arial"/>
          <w:sz w:val="20"/>
          <w:szCs w:val="20"/>
        </w:rPr>
        <w:t>Obernau</w:t>
      </w:r>
      <w:proofErr w:type="spellEnd"/>
      <w:r>
        <w:rPr>
          <w:rFonts w:ascii="Arial" w:hAnsi="Arial" w:cs="Arial"/>
          <w:sz w:val="20"/>
          <w:szCs w:val="20"/>
        </w:rPr>
        <w:t xml:space="preserve"> und von 2001 bis 2008 zusätzlich Seelsorger für Italienisch sprechende Katholiken am Untermain. Im Jahr 2005 wurde er zum Dekan des Dekanats Aschaffenburg-Stadt gewählt und ernannt. Vorndran übernahm zusätzlich die Pfarrei Unsere Liebe Frau in Aschaffenburg. Mit Gründung der </w:t>
      </w:r>
      <w:proofErr w:type="spellStart"/>
      <w:r>
        <w:rPr>
          <w:rFonts w:ascii="Arial" w:hAnsi="Arial" w:cs="Arial"/>
          <w:sz w:val="20"/>
          <w:szCs w:val="20"/>
        </w:rPr>
        <w:t>Pfarreiengemeinschaft</w:t>
      </w:r>
      <w:proofErr w:type="spellEnd"/>
      <w:r>
        <w:rPr>
          <w:rFonts w:ascii="Arial" w:hAnsi="Arial" w:cs="Arial"/>
          <w:sz w:val="20"/>
          <w:szCs w:val="20"/>
        </w:rPr>
        <w:t xml:space="preserve"> Sankt Martin Aschaffenburg wurde er im Jahr 2006 deren koordinierender Pfarrer. Von 2002 bis 2008 war Vorndran Mitglied im Diözesansteuerausschuss.</w:t>
      </w:r>
    </w:p>
    <w:p w:rsidR="000060D1" w:rsidRDefault="000060D1" w:rsidP="00A52D26">
      <w:pPr>
        <w:pStyle w:val="western"/>
        <w:spacing w:before="0" w:beforeAutospacing="0" w:after="120" w:line="240" w:lineRule="auto"/>
      </w:pPr>
      <w:r>
        <w:rPr>
          <w:rFonts w:ascii="Arial" w:hAnsi="Arial" w:cs="Arial"/>
          <w:sz w:val="20"/>
          <w:szCs w:val="20"/>
        </w:rPr>
        <w:lastRenderedPageBreak/>
        <w:t xml:space="preserve">2008 ernannte ihn Bischof Dr. Friedhelm Hofmann zum Dompfarrer in Würzburg sowie zum Pfarrer der Pfarreien Neumünster, Sankt Peter und Paul und der Hofpfarrei. Am 1. Februar 2009 erfolgte die Ernennung zum </w:t>
      </w:r>
      <w:proofErr w:type="spellStart"/>
      <w:r>
        <w:rPr>
          <w:rFonts w:ascii="Arial" w:hAnsi="Arial" w:cs="Arial"/>
          <w:sz w:val="20"/>
          <w:szCs w:val="20"/>
        </w:rPr>
        <w:t>Ordinariatsrat</w:t>
      </w:r>
      <w:proofErr w:type="spellEnd"/>
      <w:r>
        <w:rPr>
          <w:rFonts w:ascii="Arial" w:hAnsi="Arial" w:cs="Arial"/>
          <w:sz w:val="20"/>
          <w:szCs w:val="20"/>
        </w:rPr>
        <w:t xml:space="preserve"> sowie am 1. November 2009 zum Domkapitular. 2010 wurde er zum Dekan gewählt und ernannt. 2011 wurde er mit der Ernennung zum Pfarrer von Sankt Gertraud und Stift Haug Leiter der </w:t>
      </w:r>
      <w:proofErr w:type="spellStart"/>
      <w:r>
        <w:rPr>
          <w:rFonts w:ascii="Arial" w:hAnsi="Arial" w:cs="Arial"/>
          <w:sz w:val="20"/>
          <w:szCs w:val="20"/>
        </w:rPr>
        <w:t>Pfarreiengemeinschaft</w:t>
      </w:r>
      <w:proofErr w:type="spellEnd"/>
      <w:r>
        <w:rPr>
          <w:rFonts w:ascii="Arial" w:hAnsi="Arial" w:cs="Arial"/>
          <w:sz w:val="20"/>
          <w:szCs w:val="20"/>
        </w:rPr>
        <w:t xml:space="preserve"> Würzburg-Innenstadt.</w:t>
      </w:r>
    </w:p>
    <w:p w:rsidR="000060D1" w:rsidRDefault="000060D1" w:rsidP="00A52D26">
      <w:pPr>
        <w:pStyle w:val="StandardWeb"/>
      </w:pPr>
      <w:r>
        <w:rPr>
          <w:b/>
          <w:bCs/>
          <w:i/>
          <w:iCs/>
          <w:sz w:val="22"/>
          <w:szCs w:val="22"/>
        </w:rPr>
        <w:t>Das Amt des Generalvikars</w:t>
      </w:r>
    </w:p>
    <w:p w:rsidR="000060D1" w:rsidRDefault="000060D1" w:rsidP="00A52D26">
      <w:pPr>
        <w:pStyle w:val="western"/>
        <w:spacing w:before="0" w:beforeAutospacing="0" w:after="120" w:line="240" w:lineRule="auto"/>
      </w:pPr>
      <w:r>
        <w:rPr>
          <w:rFonts w:ascii="Arial" w:hAnsi="Arial" w:cs="Arial"/>
          <w:sz w:val="20"/>
          <w:szCs w:val="20"/>
        </w:rPr>
        <w:t>Der Generalvikar steht nach dem Kirchenrecht dem Bischof bei der Leitung der ganzen Diözese zur Seite. Er ist sein „Alter Ego“, seine rechte Hand. Sein Amt kann nur im engen Zusammenhang mit dem Dienst des Bischofs ausgeübt werden. Er ist der rechtmäßige Vertreter des Bischofs in der ganzen Diözese und gleichzeitig Leiter des Bischöflichen Ordinariats mit allen seinen Hauptabteilungen. Der Bischof ernennt seinen Generalvikar frei. Bei der Neubesetzung eines Bischofsstuhls wird auch der Generalvikar neu bestimmt.</w:t>
      </w:r>
    </w:p>
    <w:p w:rsidR="000060D1" w:rsidRDefault="000060D1" w:rsidP="005A0725">
      <w:pPr>
        <w:pStyle w:val="StandardWeb"/>
        <w:rPr>
          <w:sz w:val="20"/>
          <w:szCs w:val="20"/>
        </w:rPr>
      </w:pPr>
      <w:r w:rsidRPr="005A0725">
        <w:rPr>
          <w:sz w:val="20"/>
          <w:szCs w:val="20"/>
        </w:rPr>
        <w:t>(10</w:t>
      </w:r>
      <w:r>
        <w:rPr>
          <w:sz w:val="20"/>
          <w:szCs w:val="20"/>
        </w:rPr>
        <w:t>6</w:t>
      </w:r>
      <w:r w:rsidRPr="005A0725">
        <w:rPr>
          <w:sz w:val="20"/>
          <w:szCs w:val="20"/>
        </w:rPr>
        <w:t xml:space="preserve"> Zeilen/1920/05</w:t>
      </w:r>
      <w:r>
        <w:rPr>
          <w:sz w:val="20"/>
          <w:szCs w:val="20"/>
        </w:rPr>
        <w:t>19; E-Mail voraus)</w:t>
      </w:r>
    </w:p>
    <w:p w:rsidR="000060D1" w:rsidRPr="005A0725" w:rsidRDefault="000060D1" w:rsidP="005A0725">
      <w:pPr>
        <w:pStyle w:val="StandardWeb"/>
        <w:rPr>
          <w:i/>
          <w:sz w:val="20"/>
          <w:szCs w:val="20"/>
        </w:rPr>
      </w:pPr>
      <w:r w:rsidRPr="005A0725">
        <w:rPr>
          <w:b/>
          <w:i/>
          <w:sz w:val="20"/>
          <w:szCs w:val="20"/>
          <w:u w:val="single"/>
        </w:rPr>
        <w:t>Hinweis für Redaktionen</w:t>
      </w:r>
      <w:r>
        <w:rPr>
          <w:i/>
          <w:sz w:val="20"/>
          <w:szCs w:val="20"/>
        </w:rPr>
        <w:t>: Fotos abrufbar im Internet</w:t>
      </w:r>
    </w:p>
    <w:p w:rsidR="003850F6" w:rsidRDefault="003850F6" w:rsidP="003850F6"/>
    <w:p w:rsidR="000060D1" w:rsidRDefault="000060D1">
      <w:pPr>
        <w:spacing w:before="0" w:after="0"/>
      </w:pPr>
      <w:r>
        <w:br w:type="page"/>
      </w:r>
    </w:p>
    <w:p w:rsidR="000060D1" w:rsidRPr="00F21590" w:rsidRDefault="000060D1" w:rsidP="003850F6">
      <w:pPr>
        <w:rPr>
          <w:sz w:val="2"/>
          <w:szCs w:val="2"/>
        </w:rPr>
      </w:pPr>
    </w:p>
    <w:p w:rsidR="000060D1" w:rsidRDefault="000060D1" w:rsidP="00783575">
      <w:pPr>
        <w:pStyle w:val="berschrift1"/>
      </w:pPr>
      <w:r>
        <w:t>Ab 4. Mai wieder öffentliche Gottesdienste</w:t>
      </w:r>
    </w:p>
    <w:p w:rsidR="000060D1" w:rsidRDefault="000060D1" w:rsidP="00783575">
      <w:pPr>
        <w:pStyle w:val="Unterzeile1"/>
      </w:pPr>
      <w:r>
        <w:t>Bischof Dr. Franz Jung erlässt umfangreiches Dekret zu Schutzmaßnahmen – Im Bistum Würzburg vorerst nur Wort-Gottes-Feiern ohne Kommunionspendung erlaubt</w:t>
      </w:r>
    </w:p>
    <w:p w:rsidR="000060D1" w:rsidRDefault="000060D1" w:rsidP="00B83164">
      <w:r w:rsidRPr="00783575">
        <w:rPr>
          <w:b/>
        </w:rPr>
        <w:t>Würzburg</w:t>
      </w:r>
      <w:r>
        <w:t xml:space="preserve"> (POW) Im Bistum Würzburg können ab Montag, 4. Mai, unter Einhaltung von strengen Sicherheitsmaßnahmen wieder öffentliche Gottesdienste gefeiert werden. Zunächst sind nur nichteucharistische Gottesdienstformen erlaubt. Dazu gehören Wort-Gottes-Feiern ohne Kommunionspendung, die Feier der Tagzeitenliturgie und Andachten. Die Heilige Messe kann weiter über Streaming-Angebote mitgefeiert werden. „Das Wichtigste ist in der Situation der Coronakrise der Schutz der Gesundheit der Gläubigen!“, schreibt der Bischof in seinem am Mittwoch, 29. April, veröffentlichten Dekret.</w:t>
      </w:r>
    </w:p>
    <w:p w:rsidR="000060D1" w:rsidRDefault="000060D1" w:rsidP="00B83164">
      <w:r>
        <w:t>Die Feier des Gottesdienstes sei ein Grundvollzug von Kirche und ein wesentlicher Glaubensvollzug der Gläubigen. „Insofern ist es ein wichtiges Anliegen, nach Wochen ohne die Feier öffentlicher Gottesdienste diese wieder zu ermöglichen, soweit es der Schutz der Gläubigen zulässt“, schreibt Bischof Jung. Im Bistum wird es eine gestufte Wiederzulassung der öffentlichen Gottesdienste geben. Zunächst sind nur nichteucharistische Gottesdienstformen erlaubt. Nach einer gewissen Zeit und dem Sammeln von Erfahrungen und deren Auswertung werde über die Zulassung der öffentlichen Feier der Eucharistie neu beraten.</w:t>
      </w:r>
    </w:p>
    <w:p w:rsidR="000060D1" w:rsidRDefault="000060D1" w:rsidP="00B83164">
      <w:r>
        <w:t>Aufgrund der ländlichen Struktur des Bistums mit vielen kleinen Gemeinden sei die Beschränkung von Gottesdiensten nur auf große Kirchen eher schwierig. Es kämen allerdings nur Kirchen in Frage, in welchen die Bankreihen von beiden Seiten frei zugänglich sind. Der notwendige Mindestabstand von zwei Metern zwischen zwei Personen muss eingehalten werden. Familienmitglieder mit gemeinsamer Wohnung sind nicht zum Einhalten der Abstandsregeln verpflichtet. Das Dekret sieht unter anderem die Festsetzung einer Höchstzahl von Teilnehmern, ein Anmeldeverfahren und die Einlasskontrolle durch Ordner vor. Menschen mit Fieber oder einer Atemwegserkrankung oder solche, die mit Covid-19 infiziert oder daran erkrankt sind, dürfen nicht am Gottesdienst teilnehmen. Während des Gottesdienstes muss ein Mund-Nasen-Schutz getragen werden. Gemeindegesang ist nur in sehr reduzierter Form vorzusehen, da Singen ein besonderes Risiko durch Tröpfcheninfektion birgt. Auf Chorgesang wird verzichtet. Das Gotteslob ist selbst mitzubringen.</w:t>
      </w:r>
    </w:p>
    <w:p w:rsidR="000060D1" w:rsidRDefault="000060D1" w:rsidP="00B83164">
      <w:r>
        <w:t>Trauungsgottesdienste sind wie öffentliche Gottesdienste zu behandeln. Tauffeiern sind zu verschieben, weiterhin sind nur noch Nottaufen gestattet. Beisetzungen dürfen nur im engsten Familienkreis ohne Requiem stattfinden. Die Krankensalbung für Einzelpersonen darf gespendet werden, die Begleitung von Sterbenden ist weiter Aufgabe der Seelsorge. Wallfahrten sind bis auf weiteres verboten.</w:t>
      </w:r>
    </w:p>
    <w:p w:rsidR="000060D1" w:rsidRDefault="000060D1" w:rsidP="00B83164">
      <w:r>
        <w:t xml:space="preserve">Alle sonstigen öffentlichen kirchlichen Veranstaltungen sowie alle Treffen, Gruppenstunden und Ähnliches von kirchlichen Vereinigungen </w:t>
      </w:r>
      <w:r w:rsidRPr="002B6813">
        <w:t xml:space="preserve">in geschlossenen Räumen </w:t>
      </w:r>
      <w:r>
        <w:t>sind weiterhin untersagt. Veranstaltungen im Freien sind unter den im aktuell geltenden staatlichen Recht genannten Einschränkungen erlaubt. Im Zweifelsfall ist eine Genehmigung durch das zuständige Gesundheitsamt einzuholen. Gremiensitzungen können unter Beachtung der Hygiene- und Abstandsregeln stattfinden, wenn sie zur ordnungsgemäßen Erledigung der laufenden Geschäfte erforderlich sind.</w:t>
      </w:r>
    </w:p>
    <w:p w:rsidR="000060D1" w:rsidRDefault="000060D1" w:rsidP="00B83164">
      <w:r>
        <w:t>Das komplette Dekret kann auf der Bistums-Homepage (</w:t>
      </w:r>
      <w:r w:rsidRPr="00F54F5C">
        <w:t>www.bistum-wuerzburg.de/service/coronavirus/</w:t>
      </w:r>
      <w:r>
        <w:t>) abgerufen werden, ebenso die Rahmenbedingungen.</w:t>
      </w:r>
    </w:p>
    <w:p w:rsidR="000060D1" w:rsidRPr="00B83164" w:rsidRDefault="000060D1" w:rsidP="00B83164">
      <w:r>
        <w:t>(37 Zeilen/1920/0499; E-Mail voraus)</w:t>
      </w:r>
    </w:p>
    <w:p w:rsidR="000060D1" w:rsidRDefault="000060D1" w:rsidP="003850F6"/>
    <w:p w:rsidR="000060D1" w:rsidRDefault="000060D1">
      <w:pPr>
        <w:spacing w:before="0" w:after="0"/>
      </w:pPr>
      <w:r>
        <w:br w:type="page"/>
      </w:r>
    </w:p>
    <w:p w:rsidR="000060D1" w:rsidRPr="00F21590" w:rsidRDefault="000060D1" w:rsidP="003850F6">
      <w:pPr>
        <w:rPr>
          <w:sz w:val="2"/>
          <w:szCs w:val="2"/>
        </w:rPr>
      </w:pPr>
    </w:p>
    <w:p w:rsidR="000060D1" w:rsidRDefault="000060D1" w:rsidP="007A0FD0">
      <w:pPr>
        <w:pStyle w:val="berschrift1"/>
      </w:pPr>
      <w:r>
        <w:t>10.000 Euro für Katastrophenhilfe in der Corona-Epidemie</w:t>
      </w:r>
    </w:p>
    <w:p w:rsidR="000060D1" w:rsidRPr="007A0FD0" w:rsidRDefault="000060D1" w:rsidP="007A0FD0">
      <w:pPr>
        <w:pStyle w:val="Unterzeile1"/>
      </w:pPr>
      <w:r>
        <w:t xml:space="preserve">Bistum Würzburg übergibt Mittel an Gemeinschaft </w:t>
      </w:r>
      <w:proofErr w:type="spellStart"/>
      <w:r>
        <w:t>Sant’Egidio</w:t>
      </w:r>
      <w:proofErr w:type="spellEnd"/>
      <w:r>
        <w:t xml:space="preserve"> – Hilfe für die Schwächsten der Gesellschaft</w:t>
      </w:r>
    </w:p>
    <w:p w:rsidR="000060D1" w:rsidRDefault="000060D1" w:rsidP="00B83164">
      <w:r w:rsidRPr="007A0FD0">
        <w:rPr>
          <w:b/>
        </w:rPr>
        <w:t>Würzburg</w:t>
      </w:r>
      <w:r>
        <w:t xml:space="preserve"> (POW) Die Diözese Würzburg stellt 10.000 Euro als Katastrophenhilfe in der Corona-Epidemie zur Verfügung. Die Mittel werden </w:t>
      </w:r>
      <w:r w:rsidRPr="007A0FD0">
        <w:t xml:space="preserve">aus dem Katastrophenfonds des Bistums genommen und </w:t>
      </w:r>
      <w:r>
        <w:t xml:space="preserve">an die Gemeinschaft </w:t>
      </w:r>
      <w:proofErr w:type="spellStart"/>
      <w:r>
        <w:t>Sant’Egidio</w:t>
      </w:r>
      <w:proofErr w:type="spellEnd"/>
      <w:r>
        <w:t xml:space="preserve"> </w:t>
      </w:r>
      <w:r w:rsidRPr="007A0FD0">
        <w:t xml:space="preserve">weitergegeben, teilten Bischof Dr. Franz Jung und Generalvikar Thomas </w:t>
      </w:r>
      <w:proofErr w:type="spellStart"/>
      <w:r w:rsidRPr="007A0FD0">
        <w:t>Keßler</w:t>
      </w:r>
      <w:proofErr w:type="spellEnd"/>
      <w:r w:rsidRPr="007A0FD0">
        <w:t xml:space="preserve"> am</w:t>
      </w:r>
      <w:r>
        <w:t xml:space="preserve"> Donnerstag, 30. April, in Würzburg mit.</w:t>
      </w:r>
    </w:p>
    <w:p w:rsidR="000060D1" w:rsidRDefault="000060D1" w:rsidP="00E640AC">
      <w:r>
        <w:t xml:space="preserve">Die Gemeinschaft engagiere sich in dieser schwierigen Zeit auf vielfältige Weise, um das Leben der Schwächsten der Gesellschaft zu unterstützen, schreibt </w:t>
      </w:r>
      <w:proofErr w:type="spellStart"/>
      <w:r>
        <w:t>Sant’Egidio</w:t>
      </w:r>
      <w:proofErr w:type="spellEnd"/>
      <w:r>
        <w:t xml:space="preserve"> auf seiner Homepage. Für Obdachlose und Bedürftige seien die sozialen Dienste verstärkt worden, die Mensen blieben unter Einhaltung der notwendigen hygienischen Verhaltensregeln weiter geöffnet. </w:t>
      </w:r>
      <w:r w:rsidRPr="00E640AC">
        <w:t>„Vermehrt verteilen wir Lebensmittel auf den Straßen. Alte und alleinstehende Menschen werden begleitet, es wurden Nottelefone eingerichtet.“</w:t>
      </w:r>
      <w:r>
        <w:t xml:space="preserve"> Besonders in Sorge sei man um die Länder in Afrika. Man habe damit begonnen, Vorbereitungen in den Gesundheits- und Behandlungszentren des „</w:t>
      </w:r>
      <w:proofErr w:type="spellStart"/>
      <w:r>
        <w:t>Dream</w:t>
      </w:r>
      <w:proofErr w:type="spellEnd"/>
      <w:r>
        <w:t xml:space="preserve">“-Programms von </w:t>
      </w:r>
      <w:proofErr w:type="spellStart"/>
      <w:r>
        <w:t>Sant'Egidio</w:t>
      </w:r>
      <w:proofErr w:type="spellEnd"/>
      <w:r>
        <w:t xml:space="preserve"> zu treffen. Diese widmen sich besonders der Bekämpfung von HIV/AIDS. Es würden Atemschutzmasken, Schutzkleidung und ähnliches organisiert.</w:t>
      </w:r>
    </w:p>
    <w:p w:rsidR="000060D1" w:rsidRDefault="000060D1" w:rsidP="00B83164">
      <w:r>
        <w:t xml:space="preserve">Die Gemeinschaft </w:t>
      </w:r>
      <w:proofErr w:type="spellStart"/>
      <w:r>
        <w:t>Sant’Egidio</w:t>
      </w:r>
      <w:proofErr w:type="spellEnd"/>
      <w:r>
        <w:t xml:space="preserve"> habe ihre sozialen Dienste verstärkt, um die zahlreichen Maßnahmen und Nothilfen für die Ärmsten aufrechtzuerhalten, heißt es im Schreiben der Diözese. Diese Notlage bedürfe großer Anstrengungen und viel ehrenamtlichen Engagements. Bei einem Besuch in der Elisabethstube der Erlöserschwestern am Palmsonntag, 5. April, habe sich Bischof Jung einen Eindruck von der Hilfsbereitschaft machen können, die in dieser Krise in vielen Bereichen sichtbar werde. So habe sich die Essensausgabe von </w:t>
      </w:r>
      <w:proofErr w:type="spellStart"/>
      <w:r>
        <w:t>Sant’Egidio</w:t>
      </w:r>
      <w:proofErr w:type="spellEnd"/>
      <w:r>
        <w:t xml:space="preserve"> zu einem wichtigen Anlaufpunkt für all die Menschen entwickelt, die besonders unter den reduzierten Hilfsangeboten in dieser Zeit litten. „Wir hoffen, dass den Menschen wirksam geholfen werden kann und es Hoffnung in dieser schwierigen Zeit gibt.“</w:t>
      </w:r>
    </w:p>
    <w:p w:rsidR="000060D1" w:rsidRDefault="000060D1" w:rsidP="00B83164">
      <w:r>
        <w:t xml:space="preserve">Spendenkonto: Liga Bank, IBAN </w:t>
      </w:r>
      <w:r w:rsidRPr="00E640AC">
        <w:t>DE71 7509 0300 0003 0299 99</w:t>
      </w:r>
      <w:r>
        <w:t xml:space="preserve">, BIC </w:t>
      </w:r>
      <w:r w:rsidRPr="00E640AC">
        <w:t>GENODEF 1 M05</w:t>
      </w:r>
      <w:r>
        <w:t xml:space="preserve">, Verwendungszweck „Katastrophenhilfe </w:t>
      </w:r>
      <w:proofErr w:type="spellStart"/>
      <w:r>
        <w:t>Coronavirus</w:t>
      </w:r>
      <w:proofErr w:type="spellEnd"/>
      <w:r>
        <w:t xml:space="preserve">“. Weitere Informationen im Internet unter </w:t>
      </w:r>
      <w:r w:rsidRPr="00305AC0">
        <w:t>www.santegidio.org</w:t>
      </w:r>
      <w:r>
        <w:t>.</w:t>
      </w:r>
    </w:p>
    <w:p w:rsidR="000060D1" w:rsidRPr="00B83164" w:rsidRDefault="000060D1" w:rsidP="00B83164">
      <w:r>
        <w:t>(24 Zeilen/1920/0506; E-Mail voraus)</w:t>
      </w:r>
    </w:p>
    <w:p w:rsidR="000060D1" w:rsidRDefault="000060D1" w:rsidP="003850F6"/>
    <w:p w:rsidR="000060D1" w:rsidRDefault="000060D1" w:rsidP="003850F6"/>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0060D1" w:rsidRDefault="000060D1">
      <w:pPr>
        <w:pStyle w:val="Dachzeile1"/>
        <w:rPr>
          <w:sz w:val="20"/>
          <w:szCs w:val="20"/>
          <w:u w:val="none"/>
        </w:rPr>
      </w:pPr>
      <w:r>
        <w:rPr>
          <w:b/>
          <w:bCs/>
          <w:szCs w:val="28"/>
          <w:u w:val="none"/>
        </w:rPr>
        <w:t>Bischof Jung für vorläufige Beschränkung auf nichteucharistische Gottesdienste</w:t>
      </w:r>
      <w:r>
        <w:rPr>
          <w:b/>
          <w:bCs/>
          <w:sz w:val="20"/>
          <w:szCs w:val="20"/>
          <w:u w:val="none"/>
        </w:rPr>
        <w:t xml:space="preserve"> </w:t>
      </w:r>
    </w:p>
    <w:p w:rsidR="000060D1" w:rsidRDefault="000060D1">
      <w:pPr>
        <w:pStyle w:val="Dachzeile1"/>
        <w:rPr>
          <w:sz w:val="20"/>
          <w:szCs w:val="20"/>
          <w:u w:val="none"/>
        </w:rPr>
      </w:pPr>
      <w:r>
        <w:rPr>
          <w:b/>
          <w:bCs/>
          <w:sz w:val="20"/>
          <w:szCs w:val="20"/>
          <w:u w:val="none"/>
        </w:rPr>
        <w:t>Würzburg</w:t>
      </w:r>
      <w:r>
        <w:rPr>
          <w:sz w:val="20"/>
          <w:szCs w:val="20"/>
          <w:u w:val="none"/>
        </w:rPr>
        <w:t xml:space="preserve"> (POW) Für ein gestuftes Vorgehen bei der Rückkehr zur Normalität auch bei den Gottesdiensten wirbt Bischof Dr. Franz Jung. Ab Montag, 4. Mai, sind nach Erlass der Bayerischen Landesregierung öffentliche Gottesdienste trotz der Corona-Pandemie wieder möglich. „Gestuftes Verfahren heißt dabei im Besonderen, in einer ersten Phase öffentlicher Gottesdienste auf die Feier der Eucharistie zu verzichten und sich auf Wort-Gottes-Feiern und andere nichteucharistische Gottesdienstformen zu beschränken“, schreibt der Bischof am Freitag, 1. Mai, in einem Brief an die Gläubigen im Bistum Würzburg. Die kommenden Wochen würden zeigen, ob es gelinge, „die aufwendigen Rahmenbedingungen gut zu erfüllen, die für die Feier öffentlicher Gottesdienste gegeben sein müssen“. Bis Christi Himmelfahrt will der Bischof ein Fazit ziehen, um über eine weitergehende Öffnung zu entscheiden. „Ich bin zuversichtlich, dass wir dann bald wieder zur gewohnten Ordnung zurückfinden. Bis dahin bitte ich Sie um Geduld und um Verständnis für diese Entscheidung, die ich nicht leichtfertig getroffen habe, sondern nach umfassendem Abwägen aller Aspekte in dieser komplexen Situation.“</w:t>
      </w:r>
    </w:p>
    <w:p w:rsidR="000060D1" w:rsidRDefault="000060D1">
      <w:pPr>
        <w:pStyle w:val="Dachzeile1"/>
        <w:rPr>
          <w:sz w:val="20"/>
          <w:szCs w:val="20"/>
          <w:u w:val="none"/>
        </w:rPr>
      </w:pPr>
      <w:r>
        <w:rPr>
          <w:sz w:val="20"/>
          <w:szCs w:val="20"/>
          <w:u w:val="none"/>
        </w:rPr>
        <w:t>(13 Zeilen/1920/0508; E-Mail voraus)</w:t>
      </w:r>
    </w:p>
    <w:p w:rsidR="000F2273" w:rsidRDefault="000F2273" w:rsidP="00131BE3">
      <w:pPr>
        <w:pStyle w:val="POW-Dachzeile"/>
        <w:rPr>
          <w:sz w:val="20"/>
          <w:szCs w:val="20"/>
          <w:u w:val="none"/>
        </w:rPr>
      </w:pPr>
    </w:p>
    <w:p w:rsidR="00F21590" w:rsidRDefault="00F21590" w:rsidP="00F21590"/>
    <w:p w:rsidR="00F21590" w:rsidRDefault="00F21590" w:rsidP="00F21590"/>
    <w:p w:rsidR="00F21590" w:rsidRDefault="00F21590" w:rsidP="00F21590"/>
    <w:p w:rsidR="00F21590" w:rsidRPr="00F21590" w:rsidRDefault="00F21590" w:rsidP="00F21590"/>
    <w:p w:rsidR="000060D1" w:rsidRDefault="000060D1" w:rsidP="000060D1"/>
    <w:p w:rsidR="000060D1" w:rsidRDefault="000060D1" w:rsidP="00C51629">
      <w:pPr>
        <w:pStyle w:val="berschrift3"/>
      </w:pPr>
      <w:r>
        <w:t>Bischof Jung unterstützt mit seinem Porträtbild die Kindertafel</w:t>
      </w:r>
    </w:p>
    <w:p w:rsidR="000060D1" w:rsidRDefault="000060D1" w:rsidP="00B83164">
      <w:r w:rsidRPr="00C51629">
        <w:rPr>
          <w:b/>
        </w:rPr>
        <w:t>Würzburg</w:t>
      </w:r>
      <w:r>
        <w:t xml:space="preserve"> (POW) Bischof Dr. Franz Jung hat am Projekt „</w:t>
      </w:r>
      <w:proofErr w:type="spellStart"/>
      <w:r>
        <w:t>mynewface</w:t>
      </w:r>
      <w:proofErr w:type="spellEnd"/>
      <w:r>
        <w:t xml:space="preserve">“ der beiden Würzburger Thomas Berberich (Fotograf) und Alexander </w:t>
      </w:r>
      <w:proofErr w:type="spellStart"/>
      <w:r>
        <w:t>Deß</w:t>
      </w:r>
      <w:proofErr w:type="spellEnd"/>
      <w:r>
        <w:t xml:space="preserve"> (Webdesigner und Programmierer) zugunsten der Würzburger Kindertafel teilgenommen. Wer mindestens 50 Euro für die Kindertafel spendet, bekommt ein professionelles Foto, das auch auf der Webseite mynewface.de gezeigt wird. Bischof Jung ließ sich am Donnerstag, 30. April, mit einer Corona-Schutzmaske fotografieren. Die Maske schütze nicht nur, sondern sie schärfe auch das Bewusstsein und die Fürsorge füreinander, erklärte der Bischof. Die Menschen zeigten damit ein neues Gesicht. „Das haben wir erlebt in den letzten Wochen und Tagen. Sie zeigen ein neues Gesicht, trotz der Maske, in Solidarität, in Hilfsbereitschaft, im Engagement für bedürftige Menschen. Das ist ganz wunderbar.“ Die Würzburger Kindertafel (</w:t>
      </w:r>
      <w:r w:rsidRPr="002F1C86">
        <w:t>www.wuerzburger-kindertafel.de</w:t>
      </w:r>
      <w:r>
        <w:t xml:space="preserve">) kümmert sich um das tägliche Pausenbrot und ein gutes Mittagessen für benachteiligte Kinder. Wer die Tafel unterstützen möchte, findet auf der Webseite mynewface.de Informationen für das Vereinbaren eines Termins sowie die Verhaltens- und Hygieneregeln beim </w:t>
      </w:r>
      <w:proofErr w:type="spellStart"/>
      <w:r>
        <w:t>Photoshooting</w:t>
      </w:r>
      <w:proofErr w:type="spellEnd"/>
      <w:r>
        <w:t>.</w:t>
      </w:r>
    </w:p>
    <w:p w:rsidR="000060D1" w:rsidRDefault="000060D1" w:rsidP="00B83164">
      <w:r>
        <w:t>(12 Zeilen/1920/0501; E-Mail voraus)</w:t>
      </w:r>
    </w:p>
    <w:p w:rsidR="000060D1" w:rsidRDefault="000060D1" w:rsidP="0076653C">
      <w:pPr>
        <w:rPr>
          <w:i/>
        </w:rPr>
      </w:pPr>
      <w:r>
        <w:rPr>
          <w:b/>
          <w:i/>
          <w:u w:val="single"/>
        </w:rPr>
        <w:t>Hinweis für Redaktionen:</w:t>
      </w:r>
      <w:r>
        <w:rPr>
          <w:i/>
        </w:rPr>
        <w:t xml:space="preserve"> Foto abrufbar im Internet</w:t>
      </w:r>
    </w:p>
    <w:p w:rsidR="000060D1" w:rsidRDefault="000060D1" w:rsidP="000060D1"/>
    <w:p w:rsidR="00F21590" w:rsidRDefault="00F21590">
      <w:pPr>
        <w:spacing w:before="0" w:after="0"/>
      </w:pPr>
      <w:r>
        <w:br w:type="page"/>
      </w:r>
    </w:p>
    <w:p w:rsidR="000060D1" w:rsidRPr="00F21590" w:rsidRDefault="000060D1" w:rsidP="000060D1">
      <w:pPr>
        <w:rPr>
          <w:sz w:val="2"/>
          <w:szCs w:val="2"/>
        </w:rPr>
      </w:pPr>
    </w:p>
    <w:p w:rsidR="000060D1" w:rsidRPr="008113BC" w:rsidRDefault="000060D1">
      <w:pPr>
        <w:pStyle w:val="Dachzeile1"/>
        <w:rPr>
          <w:b/>
          <w:szCs w:val="28"/>
          <w:u w:val="none"/>
        </w:rPr>
      </w:pPr>
      <w:r w:rsidRPr="008113BC">
        <w:rPr>
          <w:b/>
          <w:szCs w:val="28"/>
          <w:u w:val="none"/>
        </w:rPr>
        <w:t xml:space="preserve">Generalvikar </w:t>
      </w:r>
      <w:proofErr w:type="spellStart"/>
      <w:r>
        <w:rPr>
          <w:b/>
          <w:szCs w:val="28"/>
          <w:u w:val="none"/>
        </w:rPr>
        <w:t>Keßler</w:t>
      </w:r>
      <w:proofErr w:type="spellEnd"/>
      <w:r>
        <w:rPr>
          <w:b/>
          <w:szCs w:val="28"/>
          <w:u w:val="none"/>
        </w:rPr>
        <w:t xml:space="preserve"> </w:t>
      </w:r>
      <w:r w:rsidRPr="008113BC">
        <w:rPr>
          <w:b/>
          <w:szCs w:val="28"/>
          <w:u w:val="none"/>
        </w:rPr>
        <w:t>überreicht neuen Hauptabteilungsleitern Ernennungsurkunden</w:t>
      </w:r>
    </w:p>
    <w:p w:rsidR="000060D1" w:rsidRDefault="000060D1">
      <w:pPr>
        <w:pStyle w:val="Dachzeile1"/>
        <w:rPr>
          <w:sz w:val="20"/>
          <w:szCs w:val="20"/>
          <w:u w:val="none"/>
        </w:rPr>
      </w:pPr>
      <w:r w:rsidRPr="001B7065">
        <w:rPr>
          <w:b/>
          <w:sz w:val="20"/>
          <w:szCs w:val="20"/>
          <w:u w:val="none"/>
        </w:rPr>
        <w:t>Würzburg</w:t>
      </w:r>
      <w:r>
        <w:rPr>
          <w:sz w:val="20"/>
          <w:szCs w:val="20"/>
          <w:u w:val="none"/>
        </w:rPr>
        <w:t xml:space="preserve"> (POW) Wegen Corona mit gebührendem Sicherheitsabstand und ohne den üblichen Händedruck hat Generalvikar Thomas </w:t>
      </w:r>
      <w:proofErr w:type="spellStart"/>
      <w:r>
        <w:rPr>
          <w:sz w:val="20"/>
          <w:szCs w:val="20"/>
          <w:u w:val="none"/>
        </w:rPr>
        <w:t>Keßler</w:t>
      </w:r>
      <w:proofErr w:type="spellEnd"/>
      <w:r>
        <w:rPr>
          <w:sz w:val="20"/>
          <w:szCs w:val="20"/>
          <w:u w:val="none"/>
        </w:rPr>
        <w:t xml:space="preserve"> am Montag, 4. Mai, die drei neuen Hauptabteilungsleiter im Bischöflichen Ordinariat Würzburg begrüßt. Er überreichte Dr. Christine Schrappe (Hauptabteilung </w:t>
      </w:r>
      <w:r w:rsidRPr="001B7065">
        <w:rPr>
          <w:sz w:val="20"/>
          <w:szCs w:val="20"/>
          <w:u w:val="none"/>
        </w:rPr>
        <w:t>Bildung und Kultur</w:t>
      </w:r>
      <w:r>
        <w:rPr>
          <w:sz w:val="20"/>
          <w:szCs w:val="20"/>
          <w:u w:val="none"/>
        </w:rPr>
        <w:t xml:space="preserve">), Diakon Dr. Martin </w:t>
      </w:r>
      <w:proofErr w:type="spellStart"/>
      <w:r>
        <w:rPr>
          <w:sz w:val="20"/>
          <w:szCs w:val="20"/>
          <w:u w:val="none"/>
        </w:rPr>
        <w:t>Faatz</w:t>
      </w:r>
      <w:proofErr w:type="spellEnd"/>
      <w:r>
        <w:rPr>
          <w:sz w:val="20"/>
          <w:szCs w:val="20"/>
          <w:u w:val="none"/>
        </w:rPr>
        <w:t xml:space="preserve"> (Hauptabteilung Zentrale Aufgaben) und Robert </w:t>
      </w:r>
      <w:proofErr w:type="spellStart"/>
      <w:r>
        <w:rPr>
          <w:sz w:val="20"/>
          <w:szCs w:val="20"/>
          <w:u w:val="none"/>
        </w:rPr>
        <w:t>Hambitzer</w:t>
      </w:r>
      <w:proofErr w:type="spellEnd"/>
      <w:r>
        <w:rPr>
          <w:sz w:val="20"/>
          <w:szCs w:val="20"/>
          <w:u w:val="none"/>
        </w:rPr>
        <w:t xml:space="preserve"> (Hauptabteilung Personal) die Ernennungsurkunden und wünschte ihnen Gottes Segen für die neue Tätigkeit. „Mit Ihnen als neue Hauptabteilungsleiter haben wir eine wesentliche Veränderung in der Struktur des Bischöflichen Ordinariats erreicht“, konstatierte der Generalvikar. Die Gesamtzahl der Hauptabteilungen sei von neun auf sechs reduziert worden. In Person von Schrappe sei erstmals eine Frau an der Spitze einer Hauptabteilung, hob er hervor. „Und es sind jetzt mehr Laien in Positionen, die sonst Priestern vorbehalten waren.“ Er hoffe, dass auf diese Weise in Zukunft auch mehr Führungskräfte aus dem eigenen Haus kommen können. </w:t>
      </w:r>
      <w:proofErr w:type="spellStart"/>
      <w:r>
        <w:rPr>
          <w:sz w:val="20"/>
          <w:szCs w:val="20"/>
          <w:u w:val="none"/>
        </w:rPr>
        <w:t>Hambitzer</w:t>
      </w:r>
      <w:proofErr w:type="spellEnd"/>
      <w:r>
        <w:rPr>
          <w:sz w:val="20"/>
          <w:szCs w:val="20"/>
          <w:u w:val="none"/>
        </w:rPr>
        <w:t xml:space="preserve"> charakterisierte der Generalvikar als erfahrenen Mann aus dem Personalwesen, der den Außenblick einbringe. Schrappe habe als stellvertretende Leiterin der Hauptabteilung Außerschulische Bildung Erfahrung gesammelt und sei für ihre Bereitschaft bekannt, neue Wege zu gehen. Mit </w:t>
      </w:r>
      <w:proofErr w:type="spellStart"/>
      <w:r>
        <w:rPr>
          <w:sz w:val="20"/>
          <w:szCs w:val="20"/>
          <w:u w:val="none"/>
        </w:rPr>
        <w:t>Faatz</w:t>
      </w:r>
      <w:proofErr w:type="spellEnd"/>
      <w:r>
        <w:rPr>
          <w:sz w:val="20"/>
          <w:szCs w:val="20"/>
          <w:u w:val="none"/>
        </w:rPr>
        <w:t xml:space="preserve"> verbinde ihn eine lange Weggemeinschaft, erklärte Generalvikar </w:t>
      </w:r>
      <w:proofErr w:type="spellStart"/>
      <w:r>
        <w:rPr>
          <w:sz w:val="20"/>
          <w:szCs w:val="20"/>
          <w:u w:val="none"/>
        </w:rPr>
        <w:t>Keßler</w:t>
      </w:r>
      <w:proofErr w:type="spellEnd"/>
      <w:r>
        <w:rPr>
          <w:sz w:val="20"/>
          <w:szCs w:val="20"/>
          <w:u w:val="none"/>
        </w:rPr>
        <w:t xml:space="preserve">. „Er kennt das Bischöfliche Ordinariat aufgrund seiner vielfältigen Tätigkeiten so gut wie nur wenige von uns.“ </w:t>
      </w:r>
    </w:p>
    <w:p w:rsidR="000060D1" w:rsidRDefault="000060D1" w:rsidP="008113BC">
      <w:pPr>
        <w:pStyle w:val="Dachzeile1"/>
        <w:jc w:val="right"/>
        <w:rPr>
          <w:i/>
          <w:sz w:val="20"/>
          <w:szCs w:val="20"/>
          <w:u w:val="none"/>
        </w:rPr>
      </w:pPr>
      <w:proofErr w:type="spellStart"/>
      <w:r w:rsidRPr="008113BC">
        <w:rPr>
          <w:i/>
          <w:sz w:val="20"/>
          <w:szCs w:val="20"/>
          <w:u w:val="none"/>
        </w:rPr>
        <w:t>mh</w:t>
      </w:r>
      <w:proofErr w:type="spellEnd"/>
      <w:r w:rsidRPr="008113BC">
        <w:rPr>
          <w:i/>
          <w:sz w:val="20"/>
          <w:szCs w:val="20"/>
          <w:u w:val="none"/>
        </w:rPr>
        <w:t xml:space="preserve"> (POW)</w:t>
      </w:r>
    </w:p>
    <w:p w:rsidR="000060D1" w:rsidRDefault="000060D1" w:rsidP="001A4C6C">
      <w:pPr>
        <w:pStyle w:val="Dachzeile1"/>
        <w:rPr>
          <w:sz w:val="20"/>
          <w:szCs w:val="20"/>
          <w:u w:val="none"/>
        </w:rPr>
      </w:pPr>
      <w:r>
        <w:rPr>
          <w:sz w:val="20"/>
          <w:szCs w:val="20"/>
          <w:u w:val="none"/>
        </w:rPr>
        <w:t>(16 Zeilen/1920/0515; E-Mail voraus)</w:t>
      </w:r>
    </w:p>
    <w:p w:rsidR="000060D1" w:rsidRDefault="000060D1" w:rsidP="00803B43">
      <w:pPr>
        <w:rPr>
          <w:i/>
        </w:rPr>
      </w:pPr>
      <w:r>
        <w:rPr>
          <w:b/>
          <w:i/>
          <w:u w:val="single"/>
        </w:rPr>
        <w:t>Hinweis für Redaktionen:</w:t>
      </w:r>
      <w:r>
        <w:rPr>
          <w:i/>
        </w:rPr>
        <w:t xml:space="preserve"> Foto abrufbar im Internet</w:t>
      </w:r>
    </w:p>
    <w:p w:rsidR="000060D1" w:rsidRPr="008113BC" w:rsidRDefault="000060D1" w:rsidP="001A4C6C">
      <w:pPr>
        <w:pStyle w:val="Dachzeile1"/>
        <w:rPr>
          <w:sz w:val="20"/>
          <w:szCs w:val="20"/>
          <w:u w:val="none"/>
        </w:rPr>
      </w:pPr>
    </w:p>
    <w:p w:rsidR="000060D1" w:rsidRDefault="000060D1" w:rsidP="000060D1"/>
    <w:p w:rsidR="00F21590" w:rsidRDefault="00F21590" w:rsidP="000060D1"/>
    <w:p w:rsidR="00F21590" w:rsidRDefault="00F21590" w:rsidP="000060D1"/>
    <w:p w:rsidR="000060D1" w:rsidRDefault="000060D1" w:rsidP="00BD0A80">
      <w:pPr>
        <w:pStyle w:val="berschrift3"/>
      </w:pPr>
      <w:r>
        <w:t xml:space="preserve">Rund 1,1 </w:t>
      </w:r>
      <w:r w:rsidRPr="00BD0A80">
        <w:t>Millionen Euro Spenden für Aktion Adveniat</w:t>
      </w:r>
    </w:p>
    <w:p w:rsidR="000060D1" w:rsidRDefault="000060D1" w:rsidP="00B83164">
      <w:r w:rsidRPr="00BD0A80">
        <w:rPr>
          <w:b/>
        </w:rPr>
        <w:t>Würzburg</w:t>
      </w:r>
      <w:r>
        <w:t xml:space="preserve"> (POW) Insgesamt rund 1,1 Millionen Euro sind bei der </w:t>
      </w:r>
      <w:r w:rsidRPr="00BD0A80">
        <w:t>Adveniat-Weihnachtsaktion im Bistum Würzburg gespendet worden. Das teilt das Lateinamerika-Hilfswerk in seinem Jahresbericht für</w:t>
      </w:r>
      <w:r>
        <w:t xml:space="preserve"> 2019 mit. Bei der Kollekte wurden 773.754,32 Euro gesammelt, </w:t>
      </w:r>
      <w:r w:rsidRPr="00BD0A80">
        <w:t>die Summe der allgemeinen Spenden betrug</w:t>
      </w:r>
      <w:r>
        <w:t xml:space="preserve"> 332.036,30 Euro. </w:t>
      </w:r>
      <w:r w:rsidRPr="00877B3B">
        <w:t>Im vergangenen Geschäftsjahr seien</w:t>
      </w:r>
      <w:r>
        <w:t xml:space="preserve"> 1931 Projekte in Lateinamerika und der Karibik mit insgesamt 36,6 Millionen Euro unterstützt worden, schreibt Adveniat im Jahresbericht. So sei beispielsweise in Panama ein Wohnheim für indigene Mädchen aus Panama-Stadt gefördert worden, die den Sekundarabschluss machen oder eine Ausbildung beziehungsweise ein Studium absolvieren. In Kolumbien sei die Installation von Solartowern an fünf Schulen gefördert worden, um diese energetisch unabhängig zu machen. Darüber hinaus sei angesichts der </w:t>
      </w:r>
      <w:proofErr w:type="spellStart"/>
      <w:r>
        <w:t>Coronakrise</w:t>
      </w:r>
      <w:proofErr w:type="spellEnd"/>
      <w:r>
        <w:t xml:space="preserve"> ein Hilfsfonds über 2,5 Millionen Euro aufgelegt worden, schreibt Adveniat-Hauptgeschäftsführer Pater Michael Heinz. „Das Geld soll unbürokratisch dort helfen, wo die Not am größten ist. Denn die arme Bevölkerungsmehrheit in Lateinamerika ist der Corona-Pandemie schutzlos ausgeliefert.“ Die Menschen lebten in den Armenvierteln dicht an dicht auf engstem Raum, das Gesundheitssystem sei in vielen Ländern marode. </w:t>
      </w:r>
      <w:r w:rsidRPr="00AF3E3F">
        <w:t>Die Adveniat-Aktion ist die Advents- und Weihnachtsaktion der katholischen Kirche in Deutschland. Das Lateinamerika-Hilfswerk weist im Rahmen der Aktion auf die Nöte der Armen und Benachteiligten in Lateinamerika und der Karibik hin und wirbt für Spenden. Schlusspunkt ist die traditionelle Weihnachtskollekte für ganz Lateinamerika und die Karibik, die am 24. und 25. Dezember in allen katholischen Gottesdiensten und Krippenfeiern durchgeführt wird.</w:t>
      </w:r>
    </w:p>
    <w:p w:rsidR="000060D1" w:rsidRPr="00AF3E3F" w:rsidRDefault="000060D1" w:rsidP="00B83164">
      <w:r>
        <w:t>(18 Zeilen/1920/0520; E-Mail voraus)</w:t>
      </w:r>
    </w:p>
    <w:p w:rsidR="000060D1" w:rsidRDefault="000060D1" w:rsidP="000060D1"/>
    <w:p w:rsidR="00F21590" w:rsidRDefault="00F21590">
      <w:pPr>
        <w:spacing w:before="0" w:after="0"/>
      </w:pPr>
      <w:r>
        <w:br w:type="page"/>
      </w:r>
    </w:p>
    <w:p w:rsidR="00F21590" w:rsidRPr="00F21590" w:rsidRDefault="00F21590" w:rsidP="000060D1">
      <w:pPr>
        <w:rPr>
          <w:sz w:val="2"/>
          <w:szCs w:val="2"/>
        </w:rPr>
      </w:pPr>
    </w:p>
    <w:p w:rsidR="00F21590" w:rsidRDefault="00F21590" w:rsidP="00302528">
      <w:pPr>
        <w:pStyle w:val="berschrift3"/>
      </w:pPr>
      <w:r>
        <w:t>Gottesdienstübertragungen im Mai mittwochs, freitags und sonntags</w:t>
      </w:r>
    </w:p>
    <w:p w:rsidR="00F21590" w:rsidRDefault="00F21590" w:rsidP="00302528">
      <w:r w:rsidRPr="00302528">
        <w:rPr>
          <w:b/>
        </w:rPr>
        <w:t>Würzburg</w:t>
      </w:r>
      <w:r>
        <w:t xml:space="preserve"> (POW) Die Übertragung der nichtöffentlichen Gottesdienste aus dem Würzburger </w:t>
      </w:r>
      <w:proofErr w:type="spellStart"/>
      <w:r>
        <w:t>Kiliansdom</w:t>
      </w:r>
      <w:proofErr w:type="spellEnd"/>
      <w:r>
        <w:t xml:space="preserve"> auf TV Mainfranken wird im Monat Mai fortgesetzt. Am Hochfest der Gottesmutter Maria, Freitag, 1. Mai, (mit Weihbischof Ulrich Boom) sowie am Sonntag, 3. Mai, (mit Bischof Dr. Franz Jung) werden die heiligen Messen jeweils von 10 bis 11 Uhr im </w:t>
      </w:r>
      <w:proofErr w:type="spellStart"/>
      <w:r>
        <w:t>Kiliansdom</w:t>
      </w:r>
      <w:proofErr w:type="spellEnd"/>
      <w:r>
        <w:t xml:space="preserve"> gefeiert. Am Samstag, 2. Mai, wird die Maiandacht mit Dompfarrer Dr. Jürgen Vorndran von 11 bis 12 Uhr übertragen. Ab 4. Mai gibt es dann Übertragungen jeweils am Mittwoch, Freitag und Sonntag. Mitglieder des Würzburger Domkapitels feiern jeweils mittwochs von 11 bis 12 Uhr eine heilige Messe. An den Freitagen wird von 11 bis 12 Uhr die Maiandacht übertragen. Sonntags wird von 10 bis 11 Uhr eine heilige Messe gefeiert. Am Feiertag Christi Himmelfahrt am Donnerstag, 21. Mai, wird die heilige Messe von 10 bis 11 Uhr übertragen. Bischof Jung feiert den Gottesdienst am Pfingstsonntag, 31. Mai, von 10 bis 11 Uhr. Mittwochs und freitags werden die </w:t>
      </w:r>
      <w:r w:rsidRPr="00302528">
        <w:t xml:space="preserve">Gottesdienste </w:t>
      </w:r>
      <w:r>
        <w:t>jeweils</w:t>
      </w:r>
      <w:r w:rsidRPr="00302528">
        <w:t xml:space="preserve"> um </w:t>
      </w:r>
      <w:r>
        <w:t>21</w:t>
      </w:r>
      <w:r w:rsidRPr="00302528">
        <w:t xml:space="preserve"> Uhr auf TV Mainfranken wiederholt. Im Internet werden </w:t>
      </w:r>
      <w:r>
        <w:t xml:space="preserve">alle </w:t>
      </w:r>
      <w:r w:rsidRPr="00302528">
        <w:t xml:space="preserve">Feiern auf der Bistumshomepage www.bistum-wuerzburg.de, </w:t>
      </w:r>
      <w:r w:rsidRPr="009B60EB">
        <w:t xml:space="preserve">auf www.bibeltv.de </w:t>
      </w:r>
      <w:r w:rsidRPr="00302528">
        <w:t xml:space="preserve">sowie der </w:t>
      </w:r>
      <w:proofErr w:type="spellStart"/>
      <w:r w:rsidRPr="00302528">
        <w:t>Facebookseite</w:t>
      </w:r>
      <w:proofErr w:type="spellEnd"/>
      <w:r w:rsidRPr="00302528">
        <w:t xml:space="preserve"> des Bistums (https://www.facebook.com/bistumwuerzburg/) </w:t>
      </w:r>
      <w:proofErr w:type="spellStart"/>
      <w:r w:rsidRPr="00302528">
        <w:t>gestreamt</w:t>
      </w:r>
      <w:proofErr w:type="spellEnd"/>
      <w:r w:rsidRPr="00302528">
        <w:t>.</w:t>
      </w:r>
    </w:p>
    <w:p w:rsidR="00F21590" w:rsidRDefault="00F21590" w:rsidP="00302528">
      <w:r>
        <w:t>(13 Zeilen/1920/0502; E-Mail voraus)</w:t>
      </w:r>
    </w:p>
    <w:p w:rsidR="00F21590" w:rsidRDefault="00F21590" w:rsidP="000060D1"/>
    <w:p w:rsidR="00F21590" w:rsidRDefault="00F21590" w:rsidP="000060D1"/>
    <w:p w:rsidR="00F21590" w:rsidRDefault="00F21590" w:rsidP="000060D1"/>
    <w:p w:rsidR="00F21590" w:rsidRDefault="00F21590" w:rsidP="000060D1"/>
    <w:p w:rsidR="00F21590" w:rsidRDefault="00F21590" w:rsidP="000060D1"/>
    <w:p w:rsidR="00F21590" w:rsidRDefault="00F21590" w:rsidP="000060D1"/>
    <w:p w:rsidR="00F21590" w:rsidRDefault="00F21590" w:rsidP="006D7D7A">
      <w:pPr>
        <w:pStyle w:val="berschrift3"/>
      </w:pPr>
      <w:r>
        <w:t>Katholische Landvolkbewegung bittet um Spenden für Kaolack</w:t>
      </w:r>
    </w:p>
    <w:p w:rsidR="00F21590" w:rsidRDefault="00F21590" w:rsidP="006D7D7A">
      <w:r w:rsidRPr="006D7D7A">
        <w:rPr>
          <w:b/>
        </w:rPr>
        <w:t>Würzburg</w:t>
      </w:r>
      <w:r>
        <w:t xml:space="preserve"> (POW) Die Menschen in der Diözese Kaolack im Senegal leiden unter Dürre, Missernten und nun auch dem Ausnahmezustand aufgrund der Corona-Pandemie. Die Katholische Landvolkbewegung (KLB) im Bistum Würzburg bittet um Spenden für das Bistum Kaolack, mit dem seit </w:t>
      </w:r>
      <w:r w:rsidRPr="006D7D7A">
        <w:t>bald 40 Jahren</w:t>
      </w:r>
      <w:r>
        <w:t xml:space="preserve"> eine Partnerschaft besteht. Akut seien 250 arme Familien von Hunger bedroht. Ihnen fehle es vor allem an Grundnahrungsmitteln wie Reis und Öl. Diesen besonders bedürftigen Familien wolle die Caritas Kaolack Lebensmittel für die kommenden fünf Monate zur Verfügung stellen. Zudem müsse in 18 Gemeinden neues Saatgut angeschafft werden. Caritas-Direktor Abbé Etienne </w:t>
      </w:r>
      <w:proofErr w:type="spellStart"/>
      <w:r>
        <w:t>Ndéné</w:t>
      </w:r>
      <w:proofErr w:type="spellEnd"/>
      <w:r>
        <w:t xml:space="preserve"> </w:t>
      </w:r>
      <w:proofErr w:type="spellStart"/>
      <w:r>
        <w:t>Ndong</w:t>
      </w:r>
      <w:proofErr w:type="spellEnd"/>
      <w:r>
        <w:t xml:space="preserve"> schildert in einem vierseitigen Brief die verzweifelte Lage vieler Menschen. Er berichtet, dass die Versorgungslage auf den Märkten durch die </w:t>
      </w:r>
      <w:proofErr w:type="spellStart"/>
      <w:r>
        <w:t>Coronakrise</w:t>
      </w:r>
      <w:proofErr w:type="spellEnd"/>
      <w:r>
        <w:t xml:space="preserve"> zunehmend kritisch werde. Zudem machten es die Einschränkungen den Bäuerinnen und Bauern sehr schwer, sich Saatgut und andere Betriebsmittel für die nächste Anbauphase zu beschaffen. Zwar habe der Staat Unterstützungsmaßnahmen eingeleitet, aber diese reichten nicht aus, um die Not gerade der ärmsten Bevölkerung zu lindern. Benötigt würden über 30.000 Euro, um die schlimmste Not zu lindern. Spenden sind auf das Konto der Katholischen Landvolkbewegung möglich, IBAN DE52 7509 0300 0103 0063 01, BIC GENODEF1M05, Verwendungszweck „Nothilfe Senegal“. Weitere Informationen im Internet unter </w:t>
      </w:r>
      <w:r w:rsidRPr="00330B45">
        <w:t>www.klb-wuerzburg.de</w:t>
      </w:r>
      <w:r>
        <w:t>.</w:t>
      </w:r>
    </w:p>
    <w:p w:rsidR="00F21590" w:rsidRPr="00330B45" w:rsidRDefault="00F21590" w:rsidP="00330B45">
      <w:pPr>
        <w:jc w:val="right"/>
        <w:rPr>
          <w:i/>
        </w:rPr>
      </w:pPr>
      <w:proofErr w:type="spellStart"/>
      <w:r w:rsidRPr="00330B45">
        <w:rPr>
          <w:i/>
        </w:rPr>
        <w:t>ws</w:t>
      </w:r>
      <w:proofErr w:type="spellEnd"/>
      <w:r w:rsidRPr="00330B45">
        <w:rPr>
          <w:i/>
        </w:rPr>
        <w:t xml:space="preserve"> (POW)</w:t>
      </w:r>
    </w:p>
    <w:p w:rsidR="00F21590" w:rsidRDefault="00F21590" w:rsidP="00B80D96">
      <w:r>
        <w:t>(15 Zeilen/1920/0500; E-Mail voraus)</w:t>
      </w:r>
    </w:p>
    <w:p w:rsidR="00F21590" w:rsidRDefault="00F21590" w:rsidP="00907E0D">
      <w:pPr>
        <w:rPr>
          <w:i/>
        </w:rPr>
      </w:pPr>
      <w:r>
        <w:rPr>
          <w:b/>
          <w:i/>
          <w:u w:val="single"/>
        </w:rPr>
        <w:t>Hinweis für Redaktionen:</w:t>
      </w:r>
      <w:r>
        <w:rPr>
          <w:i/>
        </w:rPr>
        <w:t xml:space="preserve"> Foto abrufbar im Internet</w:t>
      </w:r>
    </w:p>
    <w:p w:rsidR="00F21590" w:rsidRDefault="00F21590" w:rsidP="000060D1"/>
    <w:p w:rsidR="00F21590" w:rsidRDefault="00F21590">
      <w:pPr>
        <w:spacing w:before="0" w:after="0"/>
      </w:pPr>
      <w:r>
        <w:br w:type="page"/>
      </w:r>
    </w:p>
    <w:p w:rsidR="00F21590" w:rsidRPr="00F21590" w:rsidRDefault="00F21590" w:rsidP="000060D1">
      <w:pPr>
        <w:rPr>
          <w:sz w:val="2"/>
          <w:szCs w:val="2"/>
        </w:rPr>
      </w:pPr>
    </w:p>
    <w:p w:rsidR="00F21590" w:rsidRDefault="00F21590" w:rsidP="001112F3">
      <w:pPr>
        <w:pStyle w:val="berschrift3"/>
      </w:pPr>
      <w:r>
        <w:t xml:space="preserve">„Kirche in Bayern“: Engagement in der </w:t>
      </w:r>
      <w:proofErr w:type="spellStart"/>
      <w:r>
        <w:t>Coronakrise</w:t>
      </w:r>
      <w:proofErr w:type="spellEnd"/>
    </w:p>
    <w:p w:rsidR="00F21590" w:rsidRDefault="00F21590" w:rsidP="00B83164">
      <w:r w:rsidRPr="001112F3">
        <w:rPr>
          <w:b/>
        </w:rPr>
        <w:t>Würzburg</w:t>
      </w:r>
      <w:r>
        <w:t xml:space="preserve"> (POW) Über Initiativen in der </w:t>
      </w:r>
      <w:proofErr w:type="spellStart"/>
      <w:r>
        <w:t>Coronakrise</w:t>
      </w:r>
      <w:proofErr w:type="spellEnd"/>
      <w:r>
        <w:t xml:space="preserve"> berichtet </w:t>
      </w:r>
      <w:r w:rsidRPr="000C6208">
        <w:t>das ökumenische Fernsehmagazin „Kirche in Bayern“ am Sonntag</w:t>
      </w:r>
      <w:r>
        <w:t>, 3. Mai. So erklang beispielsweise vor einem Seniorenheim in Nürnberg eine Schausteller-Orgel, während die kirchliche Hilfsorganisation „</w:t>
      </w:r>
      <w:proofErr w:type="spellStart"/>
      <w:r>
        <w:t>aktion</w:t>
      </w:r>
      <w:proofErr w:type="spellEnd"/>
      <w:r>
        <w:t xml:space="preserve"> </w:t>
      </w:r>
      <w:proofErr w:type="spellStart"/>
      <w:r>
        <w:t>hoffnung</w:t>
      </w:r>
      <w:proofErr w:type="spellEnd"/>
      <w:r>
        <w:t xml:space="preserve">“ im Bistum Augsburg Stoffmasken näht und mit dem Erlös ein Hilfsprojekt unterstützt. Die Katholische Hochschulgemeinde der Katholischen Universität Eichstätt-Ingolstadt bietet unter </w:t>
      </w:r>
      <w:proofErr w:type="gramStart"/>
      <w:r>
        <w:t>anderem interaktive Online-Gottesdienste</w:t>
      </w:r>
      <w:proofErr w:type="gramEnd"/>
      <w:r>
        <w:t xml:space="preserve"> an. „Selig, die Frieden stiften – Ost und West in gemeinsamer Verantwortung“, lautet das Leitwort der diesjährigen </w:t>
      </w:r>
      <w:proofErr w:type="spellStart"/>
      <w:r>
        <w:t>Renovabis</w:t>
      </w:r>
      <w:proofErr w:type="spellEnd"/>
      <w:r>
        <w:t xml:space="preserve">-Pfingstaktion. Schwerpunktland ist diesmal die Ukraine. Auf die Spuren von Maria von Wedemeyer, der Verlobten von Dietrich Bonhoeffer, begibt sich ein weiterer Beitrag. Sie verbrachte mehr als ein halbes Jahr im kleinen Ort </w:t>
      </w:r>
      <w:proofErr w:type="spellStart"/>
      <w:r>
        <w:t>Bundorf</w:t>
      </w:r>
      <w:proofErr w:type="spellEnd"/>
      <w:r>
        <w:t xml:space="preserve"> in Unterfranken. Außerdem ließ sich Chefrestauratorin Karin Eckstein bei ihrer Arbeit in der bayerischen Staatsbibliothek über die Schulter schauen, und die Malerin Ursula Jüngst hat ein Fenster für die Taufkapelle der Allerheiligenkirche in Nürnberg gestaltet. </w:t>
      </w:r>
      <w:r w:rsidRPr="000C6208">
        <w:t>„Kirche in Bayern“ ist nahezu flächendeckend in ganz Bayern zu sehen, und zwar sonntags jeweils auf den Lokalsendern. Nähere Informationen im Internet unter www.kircheinbayern.de</w:t>
      </w:r>
      <w:r>
        <w:t>.</w:t>
      </w:r>
    </w:p>
    <w:p w:rsidR="00F21590" w:rsidRDefault="00F21590" w:rsidP="00B83164">
      <w:r>
        <w:t>(13 Zeilen/1920/0504; E-Mail voraus)</w:t>
      </w:r>
    </w:p>
    <w:p w:rsidR="00F21590" w:rsidRDefault="00F21590" w:rsidP="000C6208">
      <w:pPr>
        <w:rPr>
          <w:i/>
        </w:rPr>
      </w:pPr>
      <w:r>
        <w:rPr>
          <w:b/>
          <w:i/>
          <w:u w:val="single"/>
        </w:rPr>
        <w:t>Hinweis für Redaktionen:</w:t>
      </w:r>
      <w:r>
        <w:rPr>
          <w:i/>
        </w:rPr>
        <w:t xml:space="preserve"> Fotos abrufbar im Internet</w:t>
      </w:r>
    </w:p>
    <w:p w:rsidR="00F21590" w:rsidRDefault="00F21590" w:rsidP="000060D1"/>
    <w:p w:rsidR="00F21590" w:rsidRDefault="00F21590" w:rsidP="000060D1"/>
    <w:p w:rsidR="00F21590" w:rsidRDefault="00F21590" w:rsidP="000060D1"/>
    <w:p w:rsidR="00F21590" w:rsidRDefault="00F21590" w:rsidP="000060D1"/>
    <w:p w:rsidR="00F21590" w:rsidRDefault="00F21590" w:rsidP="000060D1"/>
    <w:p w:rsidR="00F21590" w:rsidRDefault="00F21590" w:rsidP="000060D1"/>
    <w:p w:rsidR="00F21590" w:rsidRDefault="00F21590" w:rsidP="001A315A">
      <w:pPr>
        <w:pStyle w:val="berschrift3"/>
      </w:pPr>
      <w:r>
        <w:t>Kirchenradio am Sonntag: Lesestoff und Liedermacher</w:t>
      </w:r>
    </w:p>
    <w:p w:rsidR="00F21590" w:rsidRDefault="00F21590" w:rsidP="001A315A">
      <w:r>
        <w:rPr>
          <w:b/>
        </w:rPr>
        <w:t>Würzburg/Schweinfurt/Aschaffenburg/Miltenberg</w:t>
      </w:r>
      <w:r>
        <w:t xml:space="preserve"> (POW) </w:t>
      </w:r>
      <w:r w:rsidRPr="00413144">
        <w:t>Jede Menge Lesestoff</w:t>
      </w:r>
      <w:r>
        <w:t xml:space="preserve"> stellen die</w:t>
      </w:r>
      <w:r w:rsidRPr="00413144">
        <w:t xml:space="preserve"> Hörfunksendungen der Radioredaktion des Bistums Würzburg am Sonntag</w:t>
      </w:r>
      <w:r>
        <w:t xml:space="preserve">, 3. Mai, vor. </w:t>
      </w:r>
      <w:r w:rsidRPr="00413144">
        <w:t xml:space="preserve">Als „Gedanken und Gebete in bedrängter Zeit“ beschreibt Domvikar Paul </w:t>
      </w:r>
      <w:proofErr w:type="spellStart"/>
      <w:r w:rsidRPr="00413144">
        <w:t>Weismantel</w:t>
      </w:r>
      <w:proofErr w:type="spellEnd"/>
      <w:r w:rsidRPr="00413144">
        <w:t xml:space="preserve"> seine Kleinschrift „Notruf“.</w:t>
      </w:r>
      <w:r>
        <w:t xml:space="preserve"> Darin geht es um Wut, Trauer, Einsamkeit und Überforderung – Gefühle, die viele Menschen derzeit durchmachen. Gar nicht so einfach ist es, kleinen Kindern zu erklären, was es mit dem </w:t>
      </w:r>
      <w:proofErr w:type="spellStart"/>
      <w:r>
        <w:t>Coronavirus</w:t>
      </w:r>
      <w:proofErr w:type="spellEnd"/>
      <w:r>
        <w:t xml:space="preserve"> auf sich hat. </w:t>
      </w:r>
      <w:r w:rsidRPr="00413144">
        <w:t xml:space="preserve">In </w:t>
      </w:r>
      <w:r>
        <w:t xml:space="preserve">einem </w:t>
      </w:r>
      <w:r w:rsidRPr="00413144">
        <w:t>Kinderbuch</w:t>
      </w:r>
      <w:r>
        <w:t xml:space="preserve"> erfährt der kleine Bär Ben von einer neuen Krankheit, die sich in seiner Heimat, dem Wunderwald, ausbreitet. Außerdem hat die Redaktion bei Jugendverbänden nachgefragt, wie sie derzeit Kontakt zu ihren Gruppenkindern halten. Denn nicht nur Fußball- oder Tanztraining fällt derzeit aus, sondern auch die Pfadfinder- und </w:t>
      </w:r>
      <w:proofErr w:type="spellStart"/>
      <w:r>
        <w:t>Ministrantengruppen</w:t>
      </w:r>
      <w:proofErr w:type="spellEnd"/>
      <w:r>
        <w:t xml:space="preserve">. Über aktuelle Themen singt die Liedermacherin und Pfarrerstochter Ronja </w:t>
      </w:r>
      <w:proofErr w:type="spellStart"/>
      <w:r>
        <w:t>Künkler</w:t>
      </w:r>
      <w:proofErr w:type="spellEnd"/>
      <w:r>
        <w:t xml:space="preserve"> im Musik-Tipp. Im Kirchenmagazin „Gott und die Welt“</w:t>
      </w:r>
      <w:r w:rsidRPr="00BC050A">
        <w:t xml:space="preserve"> </w:t>
      </w:r>
      <w:r>
        <w:t xml:space="preserve">geht es zudem um einen Bestseller – die Bibel. Die Theologin Dr. Ursula Silber erklärt in einem Interview, warum man die Bibel auch falsch verstehen kann. </w:t>
      </w:r>
      <w:r w:rsidRPr="00413144">
        <w:t xml:space="preserve">Die Sendung „Cappuccino – Ihr Kirchenjournal am Sonntagmorgen“ läuft jeweils sonntags von 8 bis 10 Uhr auf Radio Charivari Würzburg (www.meincharivari.de). Ebenfalls von 8 bis 10 Uhr sendet Radio </w:t>
      </w:r>
      <w:proofErr w:type="spellStart"/>
      <w:r w:rsidRPr="00413144">
        <w:t>PrimaTon</w:t>
      </w:r>
      <w:proofErr w:type="spellEnd"/>
      <w:r w:rsidRPr="00413144">
        <w:t xml:space="preserve"> Schweinfurt (www.radioprimaton.de) jeweils sonntags „Kreuz und quer – </w:t>
      </w:r>
      <w:proofErr w:type="spellStart"/>
      <w:r w:rsidRPr="00413144">
        <w:t>PrimaTon</w:t>
      </w:r>
      <w:proofErr w:type="spellEnd"/>
      <w:r w:rsidRPr="00413144">
        <w:t xml:space="preserve"> Kirchenmagazin“. Das Kirchenmagazin „Gott und die Welt“ auf Radio </w:t>
      </w:r>
      <w:proofErr w:type="spellStart"/>
      <w:r w:rsidRPr="00413144">
        <w:t>Primavera</w:t>
      </w:r>
      <w:proofErr w:type="spellEnd"/>
      <w:r w:rsidRPr="00413144">
        <w:t xml:space="preserve"> ist jeweils sonntags von 7 bis 8 Uhr auf UKW 100,4 MHz (Aschaffenburg) und UKW 99,4 MHz (Miltenberg) zu hören.</w:t>
      </w:r>
    </w:p>
    <w:p w:rsidR="00F21590" w:rsidRPr="00B83164" w:rsidRDefault="00F21590" w:rsidP="001A315A">
      <w:r>
        <w:t>(17 Zeilen/1920/0507; E-Mail voraus)</w:t>
      </w:r>
    </w:p>
    <w:p w:rsidR="00F21590" w:rsidRDefault="00F21590" w:rsidP="000060D1"/>
    <w:p w:rsidR="000060D1" w:rsidRPr="000060D1" w:rsidRDefault="000060D1" w:rsidP="000060D1"/>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F21590" w:rsidRDefault="00F21590" w:rsidP="00D413EE">
      <w:pPr>
        <w:pStyle w:val="berschrift3"/>
      </w:pPr>
      <w:r>
        <w:t>Pfarrer i. R. Alfons Beck wird 80 Jahre alt</w:t>
      </w:r>
    </w:p>
    <w:p w:rsidR="00F21590" w:rsidRPr="00D413EE" w:rsidRDefault="00F21590" w:rsidP="00B83164">
      <w:proofErr w:type="spellStart"/>
      <w:r w:rsidRPr="00D413EE">
        <w:rPr>
          <w:b/>
        </w:rPr>
        <w:t>Höchberg</w:t>
      </w:r>
      <w:proofErr w:type="spellEnd"/>
      <w:r w:rsidRPr="00D413EE">
        <w:rPr>
          <w:b/>
        </w:rPr>
        <w:t>/</w:t>
      </w:r>
      <w:r>
        <w:rPr>
          <w:b/>
        </w:rPr>
        <w:t>Würzburg</w:t>
      </w:r>
      <w:r>
        <w:t xml:space="preserve"> (POW) Seinen 80. Geburtstag begeht am Samstag, 16. Mai, Pfarrer i. R. Alfons Beck, langjähriger Pfarrer von Würzburg-</w:t>
      </w:r>
      <w:proofErr w:type="spellStart"/>
      <w:r>
        <w:t>Versbach</w:t>
      </w:r>
      <w:proofErr w:type="spellEnd"/>
      <w:r>
        <w:t xml:space="preserve">. </w:t>
      </w:r>
      <w:r w:rsidRPr="00D413EE">
        <w:t xml:space="preserve">Beck wurde 1940 in Oberstreu geboren. Bischof Josef Stangl weihte ihn am 29. Juni 1967 im </w:t>
      </w:r>
      <w:r>
        <w:t xml:space="preserve">Würzburger </w:t>
      </w:r>
      <w:proofErr w:type="spellStart"/>
      <w:r w:rsidRPr="00D413EE">
        <w:t>Kiliansdom</w:t>
      </w:r>
      <w:proofErr w:type="spellEnd"/>
      <w:r w:rsidRPr="00D413EE">
        <w:t xml:space="preserve"> zum Priester. Anschließend war Beck als Kaplan in </w:t>
      </w:r>
      <w:proofErr w:type="spellStart"/>
      <w:r w:rsidRPr="00D413EE">
        <w:t>Mömlingen</w:t>
      </w:r>
      <w:proofErr w:type="spellEnd"/>
      <w:r w:rsidRPr="00D413EE">
        <w:t xml:space="preserve">, 1968 wurde er Kaplan in </w:t>
      </w:r>
      <w:proofErr w:type="spellStart"/>
      <w:r w:rsidRPr="00D413EE">
        <w:t>Brückenau</w:t>
      </w:r>
      <w:proofErr w:type="spellEnd"/>
      <w:r w:rsidRPr="00D413EE">
        <w:t xml:space="preserve">, ab 1971 wirkte er als Kaplan in Würzburg-Heilig Kreuz. 1974 ernannte ihn Bischof Stangl zum Bischöflichen Sekretär, </w:t>
      </w:r>
      <w:r w:rsidRPr="00A736A3">
        <w:t xml:space="preserve">Domvikar und kirchlichen Notar. 1978 übernahm </w:t>
      </w:r>
      <w:r w:rsidRPr="00D413EE">
        <w:t xml:space="preserve">Beck die Pfarrei in </w:t>
      </w:r>
      <w:proofErr w:type="spellStart"/>
      <w:r w:rsidRPr="00A736A3">
        <w:t>Gerbrunn</w:t>
      </w:r>
      <w:proofErr w:type="spellEnd"/>
      <w:r w:rsidRPr="00A736A3">
        <w:t xml:space="preserve"> und war ab 1980 zugleich Dekanatsbeauftragter für Priesterfortbildung und theologische Erwachsenenbildung im Dekanat Würzburg-rechts des Mains. Weiter wirkte er ab 1980 auch als Prosynodal-Examinator und ab 1986 als Dekanatsjugendseelsorger</w:t>
      </w:r>
      <w:r w:rsidRPr="00D413EE">
        <w:t xml:space="preserve">. 1990 wurde er zum Pfarrer von Sankt Jakobus im Würzburger Stadtteil </w:t>
      </w:r>
      <w:proofErr w:type="spellStart"/>
      <w:r w:rsidRPr="00D413EE">
        <w:t>Versbach</w:t>
      </w:r>
      <w:proofErr w:type="spellEnd"/>
      <w:r w:rsidRPr="00D413EE">
        <w:t xml:space="preserve"> ernannt, 1991 auch zum Dekanatsbeauftragten für Priester- und Ordensberufe im Dekanat Würzburg-Stadt. 1995 übernahm er zusätzlich die Aufgabe des Schulbeauftragten für das Dekanat Würzburg-Stadt. 2007 trat er in den Ruhestan</w:t>
      </w:r>
      <w:r>
        <w:t xml:space="preserve">d, den er in </w:t>
      </w:r>
      <w:proofErr w:type="spellStart"/>
      <w:r>
        <w:t>Höchberg</w:t>
      </w:r>
      <w:proofErr w:type="spellEnd"/>
      <w:r>
        <w:t xml:space="preserve"> verbringt. Er</w:t>
      </w:r>
      <w:r w:rsidRPr="00D413EE">
        <w:t xml:space="preserve"> hilft aber weiterhin in der Seelsorge im Dekanat Würzburg-links des Mains mit. 2011 war Beck vorübergehend Pfarradministrator von </w:t>
      </w:r>
      <w:proofErr w:type="spellStart"/>
      <w:r w:rsidRPr="00D413EE">
        <w:t>Höchberg</w:t>
      </w:r>
      <w:proofErr w:type="spellEnd"/>
      <w:r w:rsidRPr="00D413EE">
        <w:t>-Sankt Norbert.</w:t>
      </w:r>
    </w:p>
    <w:p w:rsidR="00F21590" w:rsidRDefault="00F21590" w:rsidP="00B83164">
      <w:r>
        <w:t>(14 Zeilen/1920/0512)</w:t>
      </w:r>
    </w:p>
    <w:p w:rsidR="00F21590" w:rsidRDefault="00F21590" w:rsidP="00907E0D">
      <w:pPr>
        <w:rPr>
          <w:i/>
        </w:rPr>
      </w:pPr>
      <w:r>
        <w:rPr>
          <w:b/>
          <w:i/>
          <w:u w:val="single"/>
        </w:rPr>
        <w:t>Hinweis für Redaktionen:</w:t>
      </w:r>
      <w:r>
        <w:rPr>
          <w:i/>
        </w:rPr>
        <w:t xml:space="preserve"> Foto abrufbar im Internet</w:t>
      </w:r>
    </w:p>
    <w:p w:rsidR="000F2273" w:rsidRDefault="000F2273" w:rsidP="00131BE3">
      <w:pPr>
        <w:rPr>
          <w:rFonts w:asciiTheme="majorHAnsi" w:hAnsiTheme="majorHAnsi" w:cstheme="majorHAnsi"/>
          <w:szCs w:val="20"/>
        </w:rPr>
      </w:pPr>
    </w:p>
    <w:p w:rsidR="00F21590" w:rsidRDefault="00F21590" w:rsidP="00131BE3">
      <w:pPr>
        <w:rPr>
          <w:rFonts w:asciiTheme="majorHAnsi" w:hAnsiTheme="majorHAnsi" w:cstheme="majorHAnsi"/>
          <w:szCs w:val="20"/>
        </w:rPr>
      </w:pPr>
    </w:p>
    <w:p w:rsidR="00F21590" w:rsidRDefault="00F21590" w:rsidP="00131BE3">
      <w:pPr>
        <w:rPr>
          <w:rFonts w:asciiTheme="majorHAnsi" w:hAnsiTheme="majorHAnsi" w:cstheme="majorHAnsi"/>
          <w:szCs w:val="20"/>
        </w:rPr>
      </w:pPr>
    </w:p>
    <w:p w:rsidR="00F21590" w:rsidRDefault="00F21590" w:rsidP="00AE41FA">
      <w:pPr>
        <w:pStyle w:val="berschrift3"/>
      </w:pPr>
      <w:r>
        <w:t xml:space="preserve">Pfarrer i. R. </w:t>
      </w:r>
      <w:proofErr w:type="spellStart"/>
      <w:r>
        <w:t>Monsignore</w:t>
      </w:r>
      <w:proofErr w:type="spellEnd"/>
      <w:r>
        <w:t xml:space="preserve"> Erhard </w:t>
      </w:r>
      <w:proofErr w:type="spellStart"/>
      <w:r>
        <w:t>Kroth</w:t>
      </w:r>
      <w:proofErr w:type="spellEnd"/>
      <w:r>
        <w:t xml:space="preserve"> wird 80 Jahre alt</w:t>
      </w:r>
    </w:p>
    <w:p w:rsidR="00F21590" w:rsidRPr="0083384F" w:rsidRDefault="00F21590" w:rsidP="00B83164">
      <w:r w:rsidRPr="00AE41FA">
        <w:rPr>
          <w:b/>
        </w:rPr>
        <w:t>Aschaffenburg</w:t>
      </w:r>
      <w:r>
        <w:rPr>
          <w:b/>
        </w:rPr>
        <w:t>/Würzburg</w:t>
      </w:r>
      <w:r>
        <w:t xml:space="preserve"> (POW) Seinen 80. Geburtstag begeht am Dienstag, 19. Mai, Pfarrer i. R. </w:t>
      </w:r>
      <w:proofErr w:type="spellStart"/>
      <w:r>
        <w:t>Monsignore</w:t>
      </w:r>
      <w:proofErr w:type="spellEnd"/>
      <w:r>
        <w:t xml:space="preserve"> Erhard </w:t>
      </w:r>
      <w:proofErr w:type="spellStart"/>
      <w:r>
        <w:t>Kroth</w:t>
      </w:r>
      <w:proofErr w:type="spellEnd"/>
      <w:r>
        <w:t xml:space="preserve">, mitarbeitender Priester der </w:t>
      </w:r>
      <w:proofErr w:type="spellStart"/>
      <w:r>
        <w:t>Pfarreiengemeinschaft</w:t>
      </w:r>
      <w:proofErr w:type="spellEnd"/>
      <w:r>
        <w:t xml:space="preserve"> „</w:t>
      </w:r>
      <w:r w:rsidRPr="00AE41FA">
        <w:t>Maria Frieden, Aschaffenburg</w:t>
      </w:r>
      <w:r>
        <w:t xml:space="preserve">“. </w:t>
      </w:r>
      <w:proofErr w:type="spellStart"/>
      <w:r w:rsidRPr="00205882">
        <w:t>Kroth</w:t>
      </w:r>
      <w:proofErr w:type="spellEnd"/>
      <w:r w:rsidRPr="00205882">
        <w:t xml:space="preserve"> wurde 1940 in </w:t>
      </w:r>
      <w:proofErr w:type="spellStart"/>
      <w:r w:rsidRPr="00205882">
        <w:t>Pflaumheim</w:t>
      </w:r>
      <w:proofErr w:type="spellEnd"/>
      <w:r w:rsidRPr="00205882">
        <w:t xml:space="preserve"> </w:t>
      </w:r>
      <w:r w:rsidRPr="00972B6F">
        <w:t xml:space="preserve">geboren. Nach dem Abitur am Gymnasium in Miltenberg studierte er in Würzburg und München Theologie. Bischof Josef Stangl weihte ihn am 29. Juni 1967 im Würzburger </w:t>
      </w:r>
      <w:proofErr w:type="spellStart"/>
      <w:r w:rsidRPr="00972B6F">
        <w:t>Kiliansdom</w:t>
      </w:r>
      <w:proofErr w:type="spellEnd"/>
      <w:r w:rsidRPr="00972B6F">
        <w:t xml:space="preserve"> zum Priester. Nach kurzen Statio</w:t>
      </w:r>
      <w:r w:rsidRPr="00B04BA3">
        <w:t xml:space="preserve">nen in Kitzingen-Sankt Johannes und </w:t>
      </w:r>
      <w:proofErr w:type="spellStart"/>
      <w:r w:rsidRPr="00B04BA3">
        <w:t>Marktsteinach</w:t>
      </w:r>
      <w:proofErr w:type="spellEnd"/>
      <w:r w:rsidRPr="00B04BA3">
        <w:t xml:space="preserve"> war </w:t>
      </w:r>
      <w:proofErr w:type="spellStart"/>
      <w:r w:rsidRPr="00205882">
        <w:t>Kroth</w:t>
      </w:r>
      <w:proofErr w:type="spellEnd"/>
      <w:r w:rsidRPr="00205882">
        <w:t xml:space="preserve"> Kaplan in </w:t>
      </w:r>
      <w:proofErr w:type="spellStart"/>
      <w:r w:rsidRPr="00205882">
        <w:t>Rimpar</w:t>
      </w:r>
      <w:proofErr w:type="spellEnd"/>
      <w:r w:rsidRPr="00205882">
        <w:t xml:space="preserve"> und Bad </w:t>
      </w:r>
      <w:r w:rsidRPr="00B04BA3">
        <w:t>Kissingen. Dort war er von 1970 bis 1972 auch Dekanatsjugendseelsorger. 1972 wurde er Pfarrer in Untersteinbach. Zusätzlich war er von 1972 bis 1991 Diözesanseelsorger des Malteser Hilfsdiensts. Dekan des Dekanats Ebern war er von 1978 bis 1985, von 1977 bis 1978 war er bereits Dekan</w:t>
      </w:r>
      <w:r w:rsidRPr="00205882">
        <w:t xml:space="preserve">-Stellvertreter. 1985 wurde </w:t>
      </w:r>
      <w:proofErr w:type="spellStart"/>
      <w:r w:rsidRPr="00205882">
        <w:t>Kroth</w:t>
      </w:r>
      <w:proofErr w:type="spellEnd"/>
      <w:r w:rsidRPr="00205882">
        <w:t xml:space="preserve"> Pfarrer der Würzburger Pfarrei Stift Haug. Von 1990 bis 2000 war er zudem stellvertretender Dekan von Würzburg-Stadt, von 2000 bis 2010 hatte er das Amt des Stadtdekans inne. Von 1992 bis 2000 betreute </w:t>
      </w:r>
      <w:proofErr w:type="spellStart"/>
      <w:r w:rsidRPr="00205882">
        <w:t>Kroth</w:t>
      </w:r>
      <w:proofErr w:type="spellEnd"/>
      <w:r w:rsidRPr="00205882">
        <w:t xml:space="preserve"> auch den Stadtverband Würzburg des Malteser Hilfsdienstes seelsorgerlich. Zusätzlich war er von 1993 bis 2000 Bischöflicher Beauftragter für die Pastoralassistenten. Von 1998 bis 2003 gehörte er dem Priesterrat an und fungierte von 2000 bis 2003 als dessen Sprecher. Von 1999 bis 2000 war </w:t>
      </w:r>
      <w:proofErr w:type="spellStart"/>
      <w:r w:rsidRPr="00205882">
        <w:t>Kroth</w:t>
      </w:r>
      <w:proofErr w:type="spellEnd"/>
      <w:r w:rsidRPr="00205882">
        <w:t xml:space="preserve"> zugleich Präses für Liturgie und Kirchenmusik im Dekanat Würzburg-Stadt. 2003 wurde ihm der Titel Päpstlicher Ehrenkaplan (</w:t>
      </w:r>
      <w:proofErr w:type="spellStart"/>
      <w:r w:rsidRPr="00205882">
        <w:t>Monsignore</w:t>
      </w:r>
      <w:proofErr w:type="spellEnd"/>
      <w:r w:rsidRPr="00205882">
        <w:t xml:space="preserve">) </w:t>
      </w:r>
      <w:r w:rsidRPr="00972B6F">
        <w:t xml:space="preserve">verliehen. Von 2003 bis 2004 war </w:t>
      </w:r>
      <w:proofErr w:type="spellStart"/>
      <w:r w:rsidRPr="00972B6F">
        <w:t>Kroth</w:t>
      </w:r>
      <w:proofErr w:type="spellEnd"/>
      <w:r w:rsidRPr="00972B6F">
        <w:t xml:space="preserve"> zusätzlich Pfarradministrator </w:t>
      </w:r>
      <w:r w:rsidRPr="00082636">
        <w:t xml:space="preserve">von Würzburg-Sankt Sebastian im Stadtteil </w:t>
      </w:r>
      <w:proofErr w:type="spellStart"/>
      <w:r w:rsidRPr="00082636">
        <w:t>Heuchelhof</w:t>
      </w:r>
      <w:proofErr w:type="spellEnd"/>
      <w:r w:rsidRPr="00082636">
        <w:t xml:space="preserve">. Kurzzeitig übernahm er 2008 auch die </w:t>
      </w:r>
      <w:r w:rsidRPr="0083384F">
        <w:t xml:space="preserve">Pfarradministration der Pfarreien in der </w:t>
      </w:r>
      <w:proofErr w:type="spellStart"/>
      <w:r w:rsidRPr="0083384F">
        <w:t>Sanderau</w:t>
      </w:r>
      <w:proofErr w:type="spellEnd"/>
      <w:r w:rsidRPr="0083384F">
        <w:t xml:space="preserve"> und der Würzburger Innenstadtpfarreien. Von 2009 bis 2011 war er zusätzlich Pfarrer von Würzburg-Sankt Gertraud. 2011 wurde </w:t>
      </w:r>
      <w:proofErr w:type="spellStart"/>
      <w:r>
        <w:t>Kroth</w:t>
      </w:r>
      <w:proofErr w:type="spellEnd"/>
      <w:r w:rsidRPr="0083384F">
        <w:t xml:space="preserve"> Pfarrvikar in der </w:t>
      </w:r>
      <w:proofErr w:type="spellStart"/>
      <w:r w:rsidRPr="0083384F">
        <w:t>Pfarreiengemeinschaft</w:t>
      </w:r>
      <w:proofErr w:type="spellEnd"/>
      <w:r w:rsidRPr="0083384F">
        <w:t xml:space="preserve"> „Maria Frieden in Aschaffenburg“ mit Schwerpunkt </w:t>
      </w:r>
      <w:proofErr w:type="spellStart"/>
      <w:r w:rsidRPr="0083384F">
        <w:t>Obernau</w:t>
      </w:r>
      <w:proofErr w:type="spellEnd"/>
      <w:r w:rsidRPr="0083384F">
        <w:t xml:space="preserve">. </w:t>
      </w:r>
      <w:r>
        <w:t>Seit seiner Versetzung in den Ruhestand ist er dort mitarbeitender Priester.</w:t>
      </w:r>
    </w:p>
    <w:p w:rsidR="00F21590" w:rsidRDefault="00F21590" w:rsidP="00B83164">
      <w:r>
        <w:t>(21 Zeilen/1920/0513)</w:t>
      </w:r>
    </w:p>
    <w:p w:rsidR="00F21590" w:rsidRDefault="00F21590" w:rsidP="00972B6F">
      <w:pPr>
        <w:rPr>
          <w:i/>
        </w:rPr>
      </w:pPr>
      <w:r>
        <w:rPr>
          <w:b/>
          <w:i/>
          <w:u w:val="single"/>
        </w:rPr>
        <w:t>Hinweis für Redaktionen:</w:t>
      </w:r>
      <w:r>
        <w:rPr>
          <w:i/>
        </w:rPr>
        <w:t xml:space="preserve"> Foto abrufbar im Internet</w:t>
      </w:r>
    </w:p>
    <w:p w:rsidR="00F21590" w:rsidRDefault="00F21590" w:rsidP="00131BE3">
      <w:pPr>
        <w:rPr>
          <w:rFonts w:asciiTheme="majorHAnsi" w:hAnsiTheme="majorHAnsi" w:cstheme="majorHAnsi"/>
          <w:szCs w:val="20"/>
        </w:rPr>
      </w:pPr>
    </w:p>
    <w:p w:rsidR="00F21590" w:rsidRDefault="00F21590">
      <w:pPr>
        <w:spacing w:before="0" w:after="0"/>
        <w:rPr>
          <w:rFonts w:asciiTheme="majorHAnsi" w:hAnsiTheme="majorHAnsi" w:cstheme="majorHAnsi"/>
          <w:szCs w:val="20"/>
        </w:rPr>
      </w:pPr>
      <w:r>
        <w:rPr>
          <w:rFonts w:asciiTheme="majorHAnsi" w:hAnsiTheme="majorHAnsi" w:cstheme="majorHAnsi"/>
          <w:szCs w:val="20"/>
        </w:rPr>
        <w:br w:type="page"/>
      </w:r>
    </w:p>
    <w:p w:rsidR="00F21590" w:rsidRPr="00F21590" w:rsidRDefault="00F21590" w:rsidP="00131BE3">
      <w:pPr>
        <w:rPr>
          <w:rFonts w:asciiTheme="majorHAnsi" w:hAnsiTheme="majorHAnsi" w:cstheme="majorHAnsi"/>
          <w:sz w:val="2"/>
          <w:szCs w:val="2"/>
        </w:rPr>
      </w:pPr>
    </w:p>
    <w:p w:rsidR="00F21590" w:rsidRPr="00C67307" w:rsidRDefault="00F21590" w:rsidP="00C67307">
      <w:pPr>
        <w:pStyle w:val="berschrift3"/>
      </w:pPr>
      <w:proofErr w:type="spellStart"/>
      <w:r>
        <w:t>Karmelitenpater</w:t>
      </w:r>
      <w:proofErr w:type="spellEnd"/>
      <w:r>
        <w:t xml:space="preserve"> Michael </w:t>
      </w:r>
      <w:proofErr w:type="spellStart"/>
      <w:r>
        <w:t>Jakel</w:t>
      </w:r>
      <w:proofErr w:type="spellEnd"/>
      <w:r>
        <w:t xml:space="preserve"> seit 25 Jahren Priester</w:t>
      </w:r>
    </w:p>
    <w:p w:rsidR="00F21590" w:rsidRDefault="00F21590" w:rsidP="00B83164">
      <w:r w:rsidRPr="00C67307">
        <w:rPr>
          <w:b/>
        </w:rPr>
        <w:t>Würzburg</w:t>
      </w:r>
      <w:r>
        <w:t xml:space="preserve"> (POW) </w:t>
      </w:r>
      <w:r w:rsidRPr="00FF32FC">
        <w:t>Das Silberne Jubiläum seiner Priesterweihe begeht am</w:t>
      </w:r>
      <w:r>
        <w:t xml:space="preserve"> Mittwoch, 20. Mai, </w:t>
      </w:r>
      <w:proofErr w:type="spellStart"/>
      <w:r>
        <w:t>Karmelitenpater</w:t>
      </w:r>
      <w:proofErr w:type="spellEnd"/>
      <w:r>
        <w:t xml:space="preserve"> Michael </w:t>
      </w:r>
      <w:proofErr w:type="spellStart"/>
      <w:r>
        <w:t>Jakel</w:t>
      </w:r>
      <w:proofErr w:type="spellEnd"/>
      <w:r>
        <w:t xml:space="preserve">, mitarbeitender Priester in der </w:t>
      </w:r>
      <w:r w:rsidRPr="00FF32FC">
        <w:t>Krankenhausseelsorge im Juliusspital Würzburg</w:t>
      </w:r>
      <w:r>
        <w:t xml:space="preserve">. </w:t>
      </w:r>
      <w:proofErr w:type="spellStart"/>
      <w:r>
        <w:t>Jakel</w:t>
      </w:r>
      <w:proofErr w:type="spellEnd"/>
      <w:r>
        <w:t xml:space="preserve"> wurde 1965 in </w:t>
      </w:r>
      <w:proofErr w:type="spellStart"/>
      <w:r>
        <w:t>Hettingen</w:t>
      </w:r>
      <w:proofErr w:type="spellEnd"/>
      <w:r>
        <w:t xml:space="preserve"> (Baden-Württemberg) geboren. Nach dem Abitur in Buchen (Odenwald) studierte er Theologie in Tübingen, Fribourg (Schweiz) und Würzburg. 1989 trat </w:t>
      </w:r>
      <w:proofErr w:type="spellStart"/>
      <w:r>
        <w:t>Jakel</w:t>
      </w:r>
      <w:proofErr w:type="spellEnd"/>
      <w:r>
        <w:t xml:space="preserve"> in Neumarkt (Oberpfalz) den Karmeliterorden ein. Nach seinem Theologiestudium war er ein Jahr in </w:t>
      </w:r>
      <w:proofErr w:type="spellStart"/>
      <w:r>
        <w:t>Ávila</w:t>
      </w:r>
      <w:proofErr w:type="spellEnd"/>
      <w:r>
        <w:t xml:space="preserve"> (Spanien) und absolvierte ein Spezialstudium über Teresa von </w:t>
      </w:r>
      <w:proofErr w:type="spellStart"/>
      <w:r>
        <w:t>Avila</w:t>
      </w:r>
      <w:proofErr w:type="spellEnd"/>
      <w:r>
        <w:t xml:space="preserve"> und Johannes vom Kreuz. Weihbischof Helmut Bauer weihte ihn am 20. Mai 1995 in der </w:t>
      </w:r>
      <w:proofErr w:type="spellStart"/>
      <w:r>
        <w:t>Karmelitenkirche</w:t>
      </w:r>
      <w:proofErr w:type="spellEnd"/>
      <w:r>
        <w:t xml:space="preserve"> in Würzburg zum Priester. Im Anschluss war </w:t>
      </w:r>
      <w:proofErr w:type="spellStart"/>
      <w:r>
        <w:t>Jakel</w:t>
      </w:r>
      <w:proofErr w:type="spellEnd"/>
      <w:r>
        <w:t xml:space="preserve"> in verschiedenen Klöstern der deutschen Ordensprovinz eingesetzt, unter anderem in Würzburg, Neumarkt sowie als Kaplan und Pfarrer in Schwandorf in der Oberpfalz. Seit 2010 ist er als mitarbeitender Priester in der Krankenhausseelsorge im Juliusspital Würzburg tätig. In der Ordensprovinz ist er Mitglied der Provinzleitung und im Würzburger Kloster für die verschiedenen Ausbildungsphasen zuständig. Sowohl für </w:t>
      </w:r>
      <w:proofErr w:type="spellStart"/>
      <w:r>
        <w:t>klausurierte</w:t>
      </w:r>
      <w:proofErr w:type="spellEnd"/>
      <w:r>
        <w:t xml:space="preserve"> Karmelitinnen als auch für tätige Ordensschwestern hält er Exerzitien über verschiedene Heilige des </w:t>
      </w:r>
      <w:proofErr w:type="spellStart"/>
      <w:r>
        <w:t>Karmel</w:t>
      </w:r>
      <w:proofErr w:type="spellEnd"/>
      <w:r>
        <w:t xml:space="preserve">, vorzugsweise über die kleine Thérèse von </w:t>
      </w:r>
      <w:proofErr w:type="spellStart"/>
      <w:r>
        <w:t>Lisieux</w:t>
      </w:r>
      <w:proofErr w:type="spellEnd"/>
      <w:r>
        <w:t xml:space="preserve">. Als geistlicher Beirat begleitet er die Würzburger und Mainzer </w:t>
      </w:r>
      <w:proofErr w:type="spellStart"/>
      <w:r>
        <w:t>Teresianische</w:t>
      </w:r>
      <w:proofErr w:type="spellEnd"/>
      <w:r>
        <w:t xml:space="preserve"> </w:t>
      </w:r>
      <w:proofErr w:type="spellStart"/>
      <w:r>
        <w:t>Karmel</w:t>
      </w:r>
      <w:proofErr w:type="spellEnd"/>
      <w:r>
        <w:t xml:space="preserve">-Gemeinschaft (TKG). Seit 2013 ist er stellvertretender Vorsitzender beim </w:t>
      </w:r>
      <w:proofErr w:type="spellStart"/>
      <w:r>
        <w:t>Theresienwerk</w:t>
      </w:r>
      <w:proofErr w:type="spellEnd"/>
      <w:r>
        <w:t xml:space="preserve"> in Augsburg.</w:t>
      </w:r>
    </w:p>
    <w:p w:rsidR="00F21590" w:rsidRDefault="00F21590" w:rsidP="00FF32FC">
      <w:r>
        <w:t>(16 Zeilen/1920/0514)</w:t>
      </w:r>
    </w:p>
    <w:p w:rsidR="00F21590" w:rsidRDefault="00F21590" w:rsidP="00907E0D">
      <w:pPr>
        <w:rPr>
          <w:i/>
        </w:rPr>
      </w:pPr>
      <w:r>
        <w:rPr>
          <w:b/>
          <w:i/>
          <w:u w:val="single"/>
        </w:rPr>
        <w:t>Hinweis für Redaktionen:</w:t>
      </w:r>
      <w:r>
        <w:rPr>
          <w:i/>
        </w:rPr>
        <w:t xml:space="preserve"> Foto abrufbar im Internet</w:t>
      </w:r>
    </w:p>
    <w:p w:rsidR="00F21590" w:rsidRDefault="00F21590" w:rsidP="00131BE3">
      <w:pPr>
        <w:rPr>
          <w:rFonts w:asciiTheme="majorHAnsi" w:hAnsiTheme="majorHAnsi" w:cstheme="majorHAnsi"/>
          <w:szCs w:val="20"/>
        </w:rPr>
      </w:pPr>
    </w:p>
    <w:p w:rsidR="00F21590" w:rsidRDefault="00F21590" w:rsidP="00131BE3">
      <w:pPr>
        <w:rPr>
          <w:rFonts w:asciiTheme="majorHAnsi" w:hAnsiTheme="majorHAnsi" w:cstheme="majorHAnsi"/>
          <w:szCs w:val="20"/>
        </w:rPr>
      </w:pPr>
    </w:p>
    <w:p w:rsidR="00F21590" w:rsidRDefault="00F21590" w:rsidP="00131BE3">
      <w:pPr>
        <w:rPr>
          <w:rFonts w:asciiTheme="majorHAnsi" w:hAnsiTheme="majorHAnsi" w:cstheme="majorHAnsi"/>
          <w:szCs w:val="20"/>
        </w:rPr>
      </w:pPr>
    </w:p>
    <w:p w:rsidR="00F21590" w:rsidRDefault="00F21590" w:rsidP="00131BE3">
      <w:pPr>
        <w:rPr>
          <w:rFonts w:asciiTheme="majorHAnsi" w:hAnsiTheme="majorHAnsi" w:cstheme="majorHAnsi"/>
          <w:szCs w:val="20"/>
        </w:rPr>
      </w:pPr>
    </w:p>
    <w:p w:rsidR="00F21590" w:rsidRDefault="00F21590" w:rsidP="00E0177D">
      <w:pPr>
        <w:pStyle w:val="berschrift3"/>
      </w:pPr>
      <w:r>
        <w:t xml:space="preserve">Andreas Hartung wird Pfarrer von </w:t>
      </w:r>
      <w:proofErr w:type="spellStart"/>
      <w:r>
        <w:t>Krombach</w:t>
      </w:r>
      <w:proofErr w:type="spellEnd"/>
      <w:r>
        <w:t xml:space="preserve"> und </w:t>
      </w:r>
      <w:proofErr w:type="spellStart"/>
      <w:r>
        <w:t>Mömbris</w:t>
      </w:r>
      <w:proofErr w:type="spellEnd"/>
    </w:p>
    <w:p w:rsidR="00F21590" w:rsidRDefault="00F21590" w:rsidP="00B80D96">
      <w:proofErr w:type="spellStart"/>
      <w:r w:rsidRPr="00E0177D">
        <w:rPr>
          <w:b/>
        </w:rPr>
        <w:t>Eltmann</w:t>
      </w:r>
      <w:proofErr w:type="spellEnd"/>
      <w:r w:rsidRPr="00E0177D">
        <w:rPr>
          <w:b/>
        </w:rPr>
        <w:t>/</w:t>
      </w:r>
      <w:proofErr w:type="spellStart"/>
      <w:r>
        <w:rPr>
          <w:b/>
        </w:rPr>
        <w:t>Krombach</w:t>
      </w:r>
      <w:proofErr w:type="spellEnd"/>
      <w:r>
        <w:rPr>
          <w:b/>
        </w:rPr>
        <w:t>/</w:t>
      </w:r>
      <w:proofErr w:type="spellStart"/>
      <w:r>
        <w:rPr>
          <w:b/>
        </w:rPr>
        <w:t>Mömbris</w:t>
      </w:r>
      <w:proofErr w:type="spellEnd"/>
      <w:r>
        <w:t xml:space="preserve"> (POW) Bischof Dr. Franz Jung hat Andreas Hartung (37), Pfarrvikar in der </w:t>
      </w:r>
      <w:proofErr w:type="spellStart"/>
      <w:r>
        <w:t>Pfarreiengemeinschaft</w:t>
      </w:r>
      <w:proofErr w:type="spellEnd"/>
      <w:r>
        <w:t xml:space="preserve"> „</w:t>
      </w:r>
      <w:r w:rsidRPr="00E0177D">
        <w:t xml:space="preserve">Main </w:t>
      </w:r>
      <w:r>
        <w:t>–</w:t>
      </w:r>
      <w:r w:rsidRPr="00E0177D">
        <w:t xml:space="preserve"> Steigerwald, </w:t>
      </w:r>
      <w:proofErr w:type="spellStart"/>
      <w:r w:rsidRPr="00E0177D">
        <w:t>Eltmann</w:t>
      </w:r>
      <w:proofErr w:type="spellEnd"/>
      <w:r>
        <w:t xml:space="preserve">“, mit Wirkung vom 1. Oktober 2020 zum Pfarrer auf sechs Jahre für die </w:t>
      </w:r>
      <w:proofErr w:type="spellStart"/>
      <w:r>
        <w:t>Pfarreiengemeinschaften</w:t>
      </w:r>
      <w:proofErr w:type="spellEnd"/>
      <w:r>
        <w:t xml:space="preserve"> „</w:t>
      </w:r>
      <w:r w:rsidRPr="00E0177D">
        <w:t xml:space="preserve">Mittlerer Kahlgrund, </w:t>
      </w:r>
      <w:proofErr w:type="spellStart"/>
      <w:r w:rsidRPr="00E0177D">
        <w:t>Mömbris</w:t>
      </w:r>
      <w:proofErr w:type="spellEnd"/>
      <w:r>
        <w:t>“ und „</w:t>
      </w:r>
      <w:r w:rsidRPr="00E0177D">
        <w:t xml:space="preserve">Christus Immanuel, </w:t>
      </w:r>
      <w:proofErr w:type="spellStart"/>
      <w:r w:rsidRPr="00E0177D">
        <w:t>Krombach</w:t>
      </w:r>
      <w:proofErr w:type="spellEnd"/>
      <w:r>
        <w:t xml:space="preserve">“ </w:t>
      </w:r>
      <w:r w:rsidRPr="00C42568">
        <w:t xml:space="preserve">ernannt. Damit wird er Leiter dieser </w:t>
      </w:r>
      <w:proofErr w:type="spellStart"/>
      <w:r w:rsidRPr="00C42568">
        <w:t>Pfarreiengemeinschaften</w:t>
      </w:r>
      <w:proofErr w:type="spellEnd"/>
      <w:r w:rsidRPr="00C42568">
        <w:t xml:space="preserve">. Hartung </w:t>
      </w:r>
      <w:r w:rsidRPr="00D61989">
        <w:t xml:space="preserve">wurde in Lohr am Main geboren und stammt aus Rechtenbach. Nach dem qualifizierenden Hauptschulabschluss im Jahr 1998 absolvierte er eine Ausbildung zum Schreiner und arbeitete bis 2008 im erlernten Beruf. Von 2008 bis 2012 studierte er am </w:t>
      </w:r>
      <w:proofErr w:type="spellStart"/>
      <w:r w:rsidRPr="00D61989">
        <w:t>Spätberufenenseminar</w:t>
      </w:r>
      <w:proofErr w:type="spellEnd"/>
      <w:r w:rsidRPr="00D61989">
        <w:t xml:space="preserve"> in </w:t>
      </w:r>
      <w:proofErr w:type="spellStart"/>
      <w:r w:rsidRPr="00D61989">
        <w:t>Lantershofen</w:t>
      </w:r>
      <w:proofErr w:type="spellEnd"/>
      <w:r w:rsidRPr="00D61989">
        <w:t xml:space="preserve">. Bischof Dr. Friedhelm Hofmann weihte ihn am 7. Juni 2014 im Würzburger </w:t>
      </w:r>
      <w:proofErr w:type="spellStart"/>
      <w:r w:rsidRPr="00D61989">
        <w:t>Kiliansdom</w:t>
      </w:r>
      <w:proofErr w:type="spellEnd"/>
      <w:r w:rsidRPr="00D61989">
        <w:t xml:space="preserve"> zum Priester. Im Anschluss war Hartung als Kaplan in der </w:t>
      </w:r>
      <w:proofErr w:type="spellStart"/>
      <w:r w:rsidRPr="00D61989">
        <w:t>Pfarreiengemeinschaft</w:t>
      </w:r>
      <w:proofErr w:type="spellEnd"/>
      <w:r w:rsidRPr="00D61989">
        <w:t xml:space="preserve"> „Jesus – Quelle des Lebens, Bad Kissingen“ eingesetzt, ehe er im September 2014 Kaplan in der </w:t>
      </w:r>
      <w:proofErr w:type="spellStart"/>
      <w:r w:rsidRPr="00D61989">
        <w:t>Pfarreiengemeinschaft</w:t>
      </w:r>
      <w:proofErr w:type="spellEnd"/>
      <w:r w:rsidRPr="00D61989">
        <w:t xml:space="preserve"> „Kirchschönbach-</w:t>
      </w:r>
      <w:proofErr w:type="spellStart"/>
      <w:r w:rsidRPr="00D61989">
        <w:t>Stadelschwarzach</w:t>
      </w:r>
      <w:proofErr w:type="spellEnd"/>
      <w:r w:rsidRPr="00D61989">
        <w:t>-</w:t>
      </w:r>
      <w:proofErr w:type="spellStart"/>
      <w:r w:rsidRPr="00D61989">
        <w:t>Wiesentheid</w:t>
      </w:r>
      <w:proofErr w:type="spellEnd"/>
      <w:r w:rsidRPr="00D61989">
        <w:t>“ wurde</w:t>
      </w:r>
      <w:r w:rsidRPr="00A65E03">
        <w:t xml:space="preserve">. 2017 wurde er mit jeweils halber Stelle Pfarrvikar in der </w:t>
      </w:r>
      <w:proofErr w:type="spellStart"/>
      <w:r w:rsidRPr="00A65E03">
        <w:t>Pfarreiengemeinschaft</w:t>
      </w:r>
      <w:proofErr w:type="spellEnd"/>
      <w:r w:rsidRPr="00A65E03">
        <w:t xml:space="preserve"> Hofheim und Dekanatsjugendseelsorger im Dekanat </w:t>
      </w:r>
      <w:proofErr w:type="spellStart"/>
      <w:r w:rsidRPr="00A65E03">
        <w:t>Haßberge</w:t>
      </w:r>
      <w:proofErr w:type="spellEnd"/>
      <w:r w:rsidRPr="00A65E03">
        <w:t>.</w:t>
      </w:r>
      <w:r>
        <w:t xml:space="preserve"> Seit Oktober 2018 ist Hartung Pfarrvikar in der </w:t>
      </w:r>
      <w:proofErr w:type="spellStart"/>
      <w:r>
        <w:t>Pfarreiengemeinschaft</w:t>
      </w:r>
      <w:proofErr w:type="spellEnd"/>
      <w:r>
        <w:t xml:space="preserve"> „Main – Steigerwald, </w:t>
      </w:r>
      <w:proofErr w:type="spellStart"/>
      <w:r>
        <w:t>Eltmann</w:t>
      </w:r>
      <w:proofErr w:type="spellEnd"/>
      <w:r>
        <w:t xml:space="preserve">“ und weiterhin mit halber Stelle Dekanatsjugendseelsorger im Dekanat </w:t>
      </w:r>
      <w:proofErr w:type="spellStart"/>
      <w:r>
        <w:t>Haßberge</w:t>
      </w:r>
      <w:proofErr w:type="spellEnd"/>
      <w:r>
        <w:t>.</w:t>
      </w:r>
    </w:p>
    <w:p w:rsidR="00F21590" w:rsidRDefault="00F21590" w:rsidP="00B80D96">
      <w:r w:rsidRPr="00E0177D">
        <w:t>Die Ernennung zum Pfarrer auf sechs Jahre erfolgt gemäß dem Allgemeinen Dekret der Deutschen Bischofskonferenz zu Canon 522 des Kirchlichen Gesetzbuchs (CIC). Demnach können Pfarrer für eine bestimmte Dauer ernannt werden, mindestens aber für sechs Jahre.</w:t>
      </w:r>
    </w:p>
    <w:p w:rsidR="00F21590" w:rsidRDefault="00F21590" w:rsidP="00B80D96">
      <w:r>
        <w:t>(17 Zeilen/1920/0497; E-Mail voraus)</w:t>
      </w:r>
    </w:p>
    <w:p w:rsidR="00F21590" w:rsidRDefault="00F21590" w:rsidP="00907E0D">
      <w:pPr>
        <w:rPr>
          <w:i/>
        </w:rPr>
      </w:pPr>
      <w:r>
        <w:rPr>
          <w:b/>
          <w:i/>
          <w:u w:val="single"/>
        </w:rPr>
        <w:t>Hinweis für Redaktionen:</w:t>
      </w:r>
      <w:r>
        <w:rPr>
          <w:i/>
        </w:rPr>
        <w:t xml:space="preserve"> Foto abrufbar im Internet</w:t>
      </w:r>
    </w:p>
    <w:p w:rsidR="00F21590" w:rsidRDefault="00F21590" w:rsidP="00131BE3">
      <w:pPr>
        <w:rPr>
          <w:rFonts w:asciiTheme="majorHAnsi" w:hAnsiTheme="majorHAnsi" w:cstheme="majorHAnsi"/>
          <w:szCs w:val="20"/>
        </w:rPr>
      </w:pPr>
    </w:p>
    <w:p w:rsidR="00F21590" w:rsidRDefault="00F21590">
      <w:pPr>
        <w:spacing w:before="0" w:after="0"/>
        <w:rPr>
          <w:rFonts w:asciiTheme="majorHAnsi" w:hAnsiTheme="majorHAnsi" w:cstheme="majorHAnsi"/>
          <w:szCs w:val="20"/>
        </w:rPr>
      </w:pPr>
      <w:r>
        <w:rPr>
          <w:rFonts w:asciiTheme="majorHAnsi" w:hAnsiTheme="majorHAnsi" w:cstheme="majorHAnsi"/>
          <w:szCs w:val="20"/>
        </w:rPr>
        <w:br w:type="page"/>
      </w:r>
    </w:p>
    <w:p w:rsidR="00F21590" w:rsidRPr="00F21590" w:rsidRDefault="00F21590" w:rsidP="00131BE3">
      <w:pPr>
        <w:rPr>
          <w:rFonts w:asciiTheme="majorHAnsi" w:hAnsiTheme="majorHAnsi" w:cstheme="majorHAnsi"/>
          <w:sz w:val="2"/>
          <w:szCs w:val="2"/>
        </w:rPr>
      </w:pPr>
    </w:p>
    <w:p w:rsidR="00F21590" w:rsidRDefault="00F21590" w:rsidP="00BE4999">
      <w:pPr>
        <w:pStyle w:val="berschrift3"/>
      </w:pPr>
      <w:r>
        <w:t xml:space="preserve">Michael Schmitt wird Pfarrer von </w:t>
      </w:r>
      <w:proofErr w:type="spellStart"/>
      <w:r>
        <w:t>Frammersbach</w:t>
      </w:r>
      <w:proofErr w:type="spellEnd"/>
    </w:p>
    <w:p w:rsidR="00F21590" w:rsidRDefault="00F21590" w:rsidP="00B83164">
      <w:r>
        <w:rPr>
          <w:b/>
        </w:rPr>
        <w:t>Bad Kissingen/Euerdorf/Nüdlingen</w:t>
      </w:r>
      <w:r w:rsidRPr="00BE4999">
        <w:rPr>
          <w:b/>
        </w:rPr>
        <w:t>/</w:t>
      </w:r>
      <w:r>
        <w:rPr>
          <w:b/>
        </w:rPr>
        <w:t>Oerlenbach/</w:t>
      </w:r>
      <w:r w:rsidRPr="00BE4999">
        <w:rPr>
          <w:b/>
        </w:rPr>
        <w:t>Frammersbach</w:t>
      </w:r>
      <w:r>
        <w:t xml:space="preserve"> (POW) Bischof Dr. Franz Jung hat Michael Schmitt (37), Pfarrvikar in den </w:t>
      </w:r>
      <w:proofErr w:type="spellStart"/>
      <w:r>
        <w:t>Pfarreiengemeinschaften</w:t>
      </w:r>
      <w:proofErr w:type="spellEnd"/>
      <w:r>
        <w:t xml:space="preserve"> </w:t>
      </w:r>
      <w:r w:rsidRPr="00BE4999">
        <w:t xml:space="preserve">„Jesus – Quelle des Lebens, Bad Kissingen“, „Sankt Elisabeth, </w:t>
      </w:r>
      <w:proofErr w:type="spellStart"/>
      <w:r w:rsidRPr="00BE4999">
        <w:t>Garitz</w:t>
      </w:r>
      <w:proofErr w:type="spellEnd"/>
      <w:r w:rsidRPr="00BE4999">
        <w:t xml:space="preserve">“, „Immanuel </w:t>
      </w:r>
      <w:proofErr w:type="spellStart"/>
      <w:r w:rsidRPr="00BE4999">
        <w:t>Oerlenbach</w:t>
      </w:r>
      <w:proofErr w:type="spellEnd"/>
      <w:r w:rsidRPr="00BE4999">
        <w:t>“ un</w:t>
      </w:r>
      <w:r>
        <w:t>d „</w:t>
      </w:r>
      <w:proofErr w:type="spellStart"/>
      <w:r>
        <w:t>Saalethal</w:t>
      </w:r>
      <w:proofErr w:type="spellEnd"/>
      <w:r>
        <w:t xml:space="preserve">, </w:t>
      </w:r>
      <w:proofErr w:type="spellStart"/>
      <w:r>
        <w:t>Euerdorf</w:t>
      </w:r>
      <w:proofErr w:type="spellEnd"/>
      <w:r>
        <w:t xml:space="preserve">“ sowie der Einzelpfarrei </w:t>
      </w:r>
      <w:proofErr w:type="spellStart"/>
      <w:r>
        <w:t>Nüdlingen</w:t>
      </w:r>
      <w:proofErr w:type="spellEnd"/>
      <w:r>
        <w:t>, mit Wirkung vom 1. September 2020</w:t>
      </w:r>
      <w:r w:rsidRPr="002D5CC1">
        <w:rPr>
          <w:color w:val="FF0000"/>
        </w:rPr>
        <w:t xml:space="preserve"> </w:t>
      </w:r>
      <w:r>
        <w:t xml:space="preserve">zum Pfarrer auf sechs Jahre für die </w:t>
      </w:r>
      <w:proofErr w:type="spellStart"/>
      <w:r>
        <w:t>Pfarreiengemeinschaft</w:t>
      </w:r>
      <w:proofErr w:type="spellEnd"/>
      <w:r>
        <w:t xml:space="preserve"> „</w:t>
      </w:r>
      <w:proofErr w:type="spellStart"/>
      <w:r w:rsidRPr="00BE4999">
        <w:t>Effata</w:t>
      </w:r>
      <w:proofErr w:type="spellEnd"/>
      <w:r w:rsidRPr="00BE4999">
        <w:t xml:space="preserve">, </w:t>
      </w:r>
      <w:proofErr w:type="spellStart"/>
      <w:r w:rsidRPr="00BE4999">
        <w:t>Frammersbach</w:t>
      </w:r>
      <w:proofErr w:type="spellEnd"/>
      <w:r>
        <w:t xml:space="preserve">“ ernannt. Damit wird er Leiter dieser </w:t>
      </w:r>
      <w:proofErr w:type="spellStart"/>
      <w:r>
        <w:t>Pfarreiengemeinschaft</w:t>
      </w:r>
      <w:proofErr w:type="spellEnd"/>
      <w:r>
        <w:t xml:space="preserve">. </w:t>
      </w:r>
      <w:r w:rsidRPr="002D5CC1">
        <w:t xml:space="preserve">Schmitt kommt aus Westerngrund. Nach der Hauptschule absolvierte er von 1998 bis 2002 eine Ausbildung zum Industriemechaniker bei der Linde AG in Aschaffenburg und arbeitete dort im Anschluss bis 2005. Anschließend besuchte er bis 2007 das Gymnasium Sankt Josef in </w:t>
      </w:r>
      <w:proofErr w:type="spellStart"/>
      <w:r w:rsidRPr="002D5CC1">
        <w:t>Fockenfeld</w:t>
      </w:r>
      <w:proofErr w:type="spellEnd"/>
      <w:r w:rsidRPr="002D5CC1">
        <w:t xml:space="preserve">. Von 2007 bis 2009 studierte er in </w:t>
      </w:r>
      <w:proofErr w:type="spellStart"/>
      <w:r w:rsidRPr="002D5CC1">
        <w:t>Lantershofen</w:t>
      </w:r>
      <w:proofErr w:type="spellEnd"/>
      <w:r w:rsidRPr="002D5CC1">
        <w:t xml:space="preserve">. Anschließend ließ Schmitt sich bis 2010 beurlauben und nahm 2010 wieder die Studien auf, die er 2012 abschloss. Bischof Dr. Friedhelm Hofmann weihte ihn am 7. Juni 2014 im Würzburger </w:t>
      </w:r>
      <w:proofErr w:type="spellStart"/>
      <w:r w:rsidRPr="002D5CC1">
        <w:t>Kiliansdom</w:t>
      </w:r>
      <w:proofErr w:type="spellEnd"/>
      <w:r w:rsidRPr="002D5CC1">
        <w:t xml:space="preserve"> zum Priester. Danach wirkte Schmitt zunächst als Kaplan in der </w:t>
      </w:r>
      <w:proofErr w:type="spellStart"/>
      <w:r w:rsidRPr="002D5CC1">
        <w:t>Pfarreiengemeinschaft</w:t>
      </w:r>
      <w:proofErr w:type="spellEnd"/>
      <w:r w:rsidRPr="002D5CC1">
        <w:t xml:space="preserve"> „</w:t>
      </w:r>
      <w:proofErr w:type="spellStart"/>
      <w:r w:rsidRPr="002D5CC1">
        <w:t>Niederwerrn-Oberwerrn</w:t>
      </w:r>
      <w:proofErr w:type="spellEnd"/>
      <w:r w:rsidRPr="002D5CC1">
        <w:t xml:space="preserve">“, ehe er im September 2014 Kaplan in der </w:t>
      </w:r>
      <w:proofErr w:type="spellStart"/>
      <w:r w:rsidRPr="002D5CC1">
        <w:t>Pfarreiengemeinschaf</w:t>
      </w:r>
      <w:r>
        <w:t>t</w:t>
      </w:r>
      <w:proofErr w:type="spellEnd"/>
      <w:r>
        <w:t xml:space="preserve"> „Sankt Kilian, Haßfurt“ wurde. 2017 wurde er Pfarrvikar in der </w:t>
      </w:r>
      <w:proofErr w:type="spellStart"/>
      <w:r>
        <w:t>Pfarreiengemeinschaft</w:t>
      </w:r>
      <w:proofErr w:type="spellEnd"/>
      <w:r>
        <w:t xml:space="preserve"> „Jesus – Quelle des Lebens, Bad Kissingen“. Seit März 2019 ist Schmitt außerdem Pfarrvikar in den </w:t>
      </w:r>
      <w:proofErr w:type="spellStart"/>
      <w:r>
        <w:t>Pfarreiengemeinschaften</w:t>
      </w:r>
      <w:proofErr w:type="spellEnd"/>
      <w:r>
        <w:t xml:space="preserve"> </w:t>
      </w:r>
      <w:r w:rsidRPr="002D5CC1">
        <w:t xml:space="preserve">„Sankt Elisabeth, </w:t>
      </w:r>
      <w:proofErr w:type="spellStart"/>
      <w:r w:rsidRPr="002D5CC1">
        <w:t>Garitz</w:t>
      </w:r>
      <w:proofErr w:type="spellEnd"/>
      <w:r w:rsidRPr="002D5CC1">
        <w:t xml:space="preserve">“, „Immanuel </w:t>
      </w:r>
      <w:proofErr w:type="spellStart"/>
      <w:r w:rsidRPr="002D5CC1">
        <w:t>Oerlenbach</w:t>
      </w:r>
      <w:proofErr w:type="spellEnd"/>
      <w:r w:rsidRPr="002D5CC1">
        <w:t>“ und „</w:t>
      </w:r>
      <w:proofErr w:type="spellStart"/>
      <w:r w:rsidRPr="002D5CC1">
        <w:t>Saalethal</w:t>
      </w:r>
      <w:proofErr w:type="spellEnd"/>
      <w:r w:rsidRPr="002D5CC1">
        <w:t xml:space="preserve">, </w:t>
      </w:r>
      <w:proofErr w:type="spellStart"/>
      <w:r w:rsidRPr="002D5CC1">
        <w:t>Euerdorf</w:t>
      </w:r>
      <w:proofErr w:type="spellEnd"/>
      <w:r w:rsidRPr="002D5CC1">
        <w:t>“</w:t>
      </w:r>
      <w:r>
        <w:t xml:space="preserve"> sowie in der Einzelpfarrei </w:t>
      </w:r>
      <w:proofErr w:type="spellStart"/>
      <w:r>
        <w:t>Nüdlingen</w:t>
      </w:r>
      <w:proofErr w:type="spellEnd"/>
      <w:r>
        <w:t>.</w:t>
      </w:r>
    </w:p>
    <w:p w:rsidR="00F21590" w:rsidRDefault="00F21590" w:rsidP="00B83164">
      <w:r w:rsidRPr="00BE4999">
        <w:t>Die Ernennung zum Pfarrer auf sechs Jahre erfolgt gemäß dem Allgemeinen Dekret der Deutschen Bischofskonferenz zu Canon 522 des Kirchlichen Gesetzbuchs (CIC). Demnach können Pfarrer für eine bestimmte Dauer ernannt werden, mindestens aber für sechs Jahre.</w:t>
      </w:r>
    </w:p>
    <w:p w:rsidR="00F21590" w:rsidRDefault="00F21590" w:rsidP="00B83164">
      <w:r>
        <w:t>(19 Zeilen/1920/0503; E-Mail voraus)</w:t>
      </w:r>
    </w:p>
    <w:p w:rsidR="00F21590" w:rsidRDefault="00F21590" w:rsidP="00BE4999">
      <w:pPr>
        <w:rPr>
          <w:i/>
        </w:rPr>
      </w:pPr>
      <w:r>
        <w:rPr>
          <w:b/>
          <w:i/>
          <w:u w:val="single"/>
        </w:rPr>
        <w:t>Hinweis für Redaktionen:</w:t>
      </w:r>
      <w:r>
        <w:rPr>
          <w:i/>
        </w:rPr>
        <w:t xml:space="preserve"> Foto abrufbar im Internet</w:t>
      </w:r>
    </w:p>
    <w:p w:rsidR="00F21590" w:rsidRDefault="00F21590" w:rsidP="00131BE3">
      <w:pPr>
        <w:rPr>
          <w:rFonts w:asciiTheme="majorHAnsi" w:hAnsiTheme="majorHAnsi" w:cstheme="majorHAnsi"/>
          <w:szCs w:val="20"/>
        </w:rPr>
      </w:pPr>
    </w:p>
    <w:p w:rsidR="00F21590" w:rsidRDefault="00F21590" w:rsidP="00131BE3">
      <w:pPr>
        <w:rPr>
          <w:rFonts w:asciiTheme="majorHAnsi" w:hAnsiTheme="majorHAnsi" w:cstheme="majorHAnsi"/>
          <w:szCs w:val="20"/>
        </w:rPr>
      </w:pPr>
    </w:p>
    <w:p w:rsidR="00F21590" w:rsidRDefault="00F21590" w:rsidP="00131BE3">
      <w:pPr>
        <w:rPr>
          <w:rFonts w:asciiTheme="majorHAnsi" w:hAnsiTheme="majorHAnsi" w:cstheme="majorHAnsi"/>
          <w:szCs w:val="20"/>
        </w:rPr>
      </w:pPr>
    </w:p>
    <w:p w:rsidR="00F21590" w:rsidRDefault="00F21590" w:rsidP="00131BE3">
      <w:pPr>
        <w:rPr>
          <w:rFonts w:asciiTheme="majorHAnsi" w:hAnsiTheme="majorHAnsi" w:cstheme="majorHAnsi"/>
          <w:szCs w:val="20"/>
        </w:rPr>
      </w:pPr>
    </w:p>
    <w:p w:rsidR="00F21590" w:rsidRDefault="00F21590" w:rsidP="006B003E">
      <w:pPr>
        <w:pStyle w:val="berschrift3"/>
      </w:pPr>
      <w:r>
        <w:t xml:space="preserve">Kai Söder wird Pfarrer von </w:t>
      </w:r>
      <w:proofErr w:type="spellStart"/>
      <w:r>
        <w:t>Üchtelhausen</w:t>
      </w:r>
      <w:proofErr w:type="spellEnd"/>
    </w:p>
    <w:p w:rsidR="00F21590" w:rsidRPr="004D7BC6" w:rsidRDefault="00F21590" w:rsidP="00B80D96">
      <w:proofErr w:type="spellStart"/>
      <w:r>
        <w:rPr>
          <w:b/>
        </w:rPr>
        <w:t>Gerolzhofen</w:t>
      </w:r>
      <w:proofErr w:type="spellEnd"/>
      <w:r w:rsidRPr="0071073A">
        <w:rPr>
          <w:b/>
        </w:rPr>
        <w:t>/</w:t>
      </w:r>
      <w:proofErr w:type="spellStart"/>
      <w:r w:rsidRPr="0071073A">
        <w:rPr>
          <w:b/>
        </w:rPr>
        <w:t>Üchtelhausen</w:t>
      </w:r>
      <w:proofErr w:type="spellEnd"/>
      <w:r>
        <w:t xml:space="preserve"> (POW) Bischof Dr. Franz Jung hat Kai Söder (37), </w:t>
      </w:r>
      <w:r w:rsidRPr="0071073A">
        <w:t>Pfarrvikar</w:t>
      </w:r>
      <w:r>
        <w:t xml:space="preserve"> in der </w:t>
      </w:r>
      <w:proofErr w:type="spellStart"/>
      <w:r>
        <w:t>Pfarreiengemeinschaft</w:t>
      </w:r>
      <w:proofErr w:type="spellEnd"/>
      <w:r>
        <w:t xml:space="preserve"> „</w:t>
      </w:r>
      <w:r w:rsidRPr="0071073A">
        <w:t>S</w:t>
      </w:r>
      <w:r>
        <w:t>ankt</w:t>
      </w:r>
      <w:r w:rsidRPr="0071073A">
        <w:t xml:space="preserve"> Franziskus am Steigerwald, </w:t>
      </w:r>
      <w:proofErr w:type="spellStart"/>
      <w:r w:rsidRPr="0071073A">
        <w:t>Gerolzhofen</w:t>
      </w:r>
      <w:proofErr w:type="spellEnd"/>
      <w:r>
        <w:t xml:space="preserve">“, </w:t>
      </w:r>
      <w:r w:rsidRPr="0071073A">
        <w:t xml:space="preserve">mit Wirkung vom 1. Oktober 2020 </w:t>
      </w:r>
      <w:r>
        <w:t xml:space="preserve">zum </w:t>
      </w:r>
      <w:r w:rsidRPr="0071073A">
        <w:t xml:space="preserve">Pfarrer auf </w:t>
      </w:r>
      <w:r>
        <w:t>sechs</w:t>
      </w:r>
      <w:r w:rsidRPr="0071073A">
        <w:t xml:space="preserve"> Jahre </w:t>
      </w:r>
      <w:r>
        <w:t>für die</w:t>
      </w:r>
      <w:r w:rsidRPr="0071073A">
        <w:t xml:space="preserve"> </w:t>
      </w:r>
      <w:proofErr w:type="spellStart"/>
      <w:r w:rsidRPr="0071073A">
        <w:t>Pfarreiengemeinschaft</w:t>
      </w:r>
      <w:proofErr w:type="spellEnd"/>
      <w:r>
        <w:t xml:space="preserve"> „Schweinfurter Rhön, Hesselbach“ </w:t>
      </w:r>
      <w:r w:rsidRPr="007820CF">
        <w:t xml:space="preserve">ernannt. Damit wird er Leiter dieser </w:t>
      </w:r>
      <w:proofErr w:type="spellStart"/>
      <w:r w:rsidRPr="007820CF">
        <w:t>Pfarreiengemeinschaft</w:t>
      </w:r>
      <w:proofErr w:type="spellEnd"/>
      <w:r w:rsidRPr="007820CF">
        <w:t xml:space="preserve">. </w:t>
      </w:r>
      <w:r w:rsidRPr="004D7BC6">
        <w:t xml:space="preserve">Söder wurde 1982 in Bad Neustadt/Saale </w:t>
      </w:r>
      <w:r w:rsidRPr="007B39AC">
        <w:t xml:space="preserve">geboren und stammt aus Sandberg. Nach dem Abitur am Würzburger Riemenschneider-Gymnasium studierte er in Würzburg und Wien Theologie. Bischof </w:t>
      </w:r>
      <w:r w:rsidRPr="004D7BC6">
        <w:t xml:space="preserve">Dr. Friedhelm Hofmann weihte ihn am 30. Mai 2009 in Würzburg zum </w:t>
      </w:r>
      <w:r w:rsidRPr="007B39AC">
        <w:t xml:space="preserve">Priester. Kaplan war Söder zunächst in der </w:t>
      </w:r>
      <w:proofErr w:type="spellStart"/>
      <w:r w:rsidRPr="007B39AC">
        <w:t>Pfarreiengemeinschaft</w:t>
      </w:r>
      <w:proofErr w:type="spellEnd"/>
      <w:r w:rsidRPr="007B39AC">
        <w:t xml:space="preserve"> „Heil</w:t>
      </w:r>
      <w:r>
        <w:t xml:space="preserve">ig Geist </w:t>
      </w:r>
      <w:proofErr w:type="spellStart"/>
      <w:r>
        <w:t>Rauhenebrach</w:t>
      </w:r>
      <w:proofErr w:type="spellEnd"/>
      <w:r>
        <w:t>“, ehe er i</w:t>
      </w:r>
      <w:r w:rsidRPr="007B39AC">
        <w:t>m</w:t>
      </w:r>
      <w:r w:rsidRPr="004D7BC6">
        <w:t xml:space="preserve"> September 2009 in die </w:t>
      </w:r>
      <w:proofErr w:type="spellStart"/>
      <w:r w:rsidRPr="004D7BC6">
        <w:t>Pfarreiengemeinschaft</w:t>
      </w:r>
      <w:proofErr w:type="spellEnd"/>
      <w:r w:rsidRPr="004D7BC6">
        <w:t xml:space="preserve"> „Sankt Christophorus im Baunach-, </w:t>
      </w:r>
      <w:proofErr w:type="spellStart"/>
      <w:r w:rsidRPr="004D7BC6">
        <w:t>Itz</w:t>
      </w:r>
      <w:proofErr w:type="spellEnd"/>
      <w:r w:rsidRPr="004D7BC6">
        <w:t xml:space="preserve">- und Lautergrund, </w:t>
      </w:r>
      <w:proofErr w:type="spellStart"/>
      <w:r w:rsidRPr="004D7BC6">
        <w:t>Baunach</w:t>
      </w:r>
      <w:proofErr w:type="spellEnd"/>
      <w:r w:rsidRPr="004D7BC6">
        <w:t xml:space="preserve">“ wechselte. 2012 kam er als Pfarrvikar in die </w:t>
      </w:r>
      <w:proofErr w:type="spellStart"/>
      <w:r w:rsidRPr="004D7BC6">
        <w:t>Pfarreiengemeinschaft</w:t>
      </w:r>
      <w:proofErr w:type="spellEnd"/>
      <w:r w:rsidRPr="004D7BC6">
        <w:t xml:space="preserve"> „Zu den Frankenaposteln im Maintal, Bergrheinfeld“ und war 2013 vorübergehend auch Pfarradministrator der </w:t>
      </w:r>
      <w:proofErr w:type="spellStart"/>
      <w:r w:rsidRPr="004D7BC6">
        <w:t>Pfarreiengemeinschaft</w:t>
      </w:r>
      <w:proofErr w:type="spellEnd"/>
      <w:r w:rsidRPr="004D7BC6">
        <w:t xml:space="preserve"> „</w:t>
      </w:r>
      <w:proofErr w:type="spellStart"/>
      <w:r w:rsidRPr="004D7BC6">
        <w:t>Röthlein</w:t>
      </w:r>
      <w:proofErr w:type="spellEnd"/>
      <w:r w:rsidRPr="004D7BC6">
        <w:t xml:space="preserve">, Heidenfeld, Hirschfeld“. Seit 2015 ist Söder Pfarrvikar in der </w:t>
      </w:r>
      <w:proofErr w:type="spellStart"/>
      <w:r w:rsidRPr="004D7BC6">
        <w:t>Pfarreiengemeinschaft</w:t>
      </w:r>
      <w:proofErr w:type="spellEnd"/>
      <w:r w:rsidRPr="004D7BC6">
        <w:t xml:space="preserve"> „Sankt Franziskus am Steigerwald, </w:t>
      </w:r>
      <w:proofErr w:type="spellStart"/>
      <w:r w:rsidRPr="004D7BC6">
        <w:t>Gerolzhofen</w:t>
      </w:r>
      <w:proofErr w:type="spellEnd"/>
      <w:r w:rsidRPr="004D7BC6">
        <w:t>“.</w:t>
      </w:r>
    </w:p>
    <w:p w:rsidR="00F21590" w:rsidRDefault="00F21590" w:rsidP="00B80D96">
      <w:r w:rsidRPr="006B003E">
        <w:t>Die Ernennung zum Pfarrer auf sechs Jahre erfolgt gemäß dem Allgemeinen Dekret der Deutschen Bischofskonferenz zu Canon 522 des Kirchlichen Gesetzbuchs (CIC). Demnach können Pfarrer für eine bestimmte Dauer ernannt werden, mindestens aber für sechs Jahre.</w:t>
      </w:r>
    </w:p>
    <w:p w:rsidR="00F21590" w:rsidRDefault="00F21590" w:rsidP="00B80D96">
      <w:r>
        <w:t>(15 Zeilen/1920/0498; E-Mail voraus)</w:t>
      </w:r>
    </w:p>
    <w:p w:rsidR="00F21590" w:rsidRDefault="00F21590" w:rsidP="00907E0D">
      <w:pPr>
        <w:rPr>
          <w:i/>
        </w:rPr>
      </w:pPr>
      <w:r>
        <w:rPr>
          <w:b/>
          <w:i/>
          <w:u w:val="single"/>
        </w:rPr>
        <w:t>Hinweis für Redaktionen:</w:t>
      </w:r>
      <w:r>
        <w:rPr>
          <w:i/>
        </w:rPr>
        <w:t xml:space="preserve"> Foto abrufbar im Internet</w:t>
      </w:r>
    </w:p>
    <w:p w:rsidR="00F21590" w:rsidRDefault="00F21590" w:rsidP="00131BE3">
      <w:pPr>
        <w:rPr>
          <w:rFonts w:asciiTheme="majorHAnsi" w:hAnsiTheme="majorHAnsi" w:cstheme="majorHAnsi"/>
          <w:szCs w:val="20"/>
        </w:rPr>
      </w:pPr>
    </w:p>
    <w:p w:rsidR="00F21590" w:rsidRDefault="00F21590">
      <w:pPr>
        <w:spacing w:before="0" w:after="0"/>
        <w:rPr>
          <w:rFonts w:asciiTheme="majorHAnsi" w:hAnsiTheme="majorHAnsi" w:cstheme="majorHAnsi"/>
          <w:szCs w:val="20"/>
        </w:rPr>
      </w:pPr>
      <w:r>
        <w:rPr>
          <w:rFonts w:asciiTheme="majorHAnsi" w:hAnsiTheme="majorHAnsi" w:cstheme="majorHAnsi"/>
          <w:szCs w:val="20"/>
        </w:rPr>
        <w:br w:type="page"/>
      </w:r>
    </w:p>
    <w:p w:rsidR="00F21590" w:rsidRPr="00F21590" w:rsidRDefault="00F21590" w:rsidP="00131BE3">
      <w:pPr>
        <w:rPr>
          <w:rFonts w:asciiTheme="majorHAnsi" w:hAnsiTheme="majorHAnsi" w:cstheme="majorHAnsi"/>
          <w:sz w:val="2"/>
          <w:szCs w:val="2"/>
        </w:rPr>
      </w:pPr>
    </w:p>
    <w:p w:rsidR="00F21590" w:rsidRDefault="00F21590" w:rsidP="001B0A6C">
      <w:pPr>
        <w:pStyle w:val="berschrift3"/>
      </w:pPr>
      <w:r>
        <w:t xml:space="preserve">Bruder Adam Kalinowski </w:t>
      </w:r>
      <w:proofErr w:type="spellStart"/>
      <w:r>
        <w:t>Rector</w:t>
      </w:r>
      <w:proofErr w:type="spellEnd"/>
      <w:r>
        <w:t xml:space="preserve"> </w:t>
      </w:r>
      <w:proofErr w:type="spellStart"/>
      <w:r>
        <w:t>ecclesiae</w:t>
      </w:r>
      <w:proofErr w:type="spellEnd"/>
      <w:r>
        <w:t xml:space="preserve"> der Würzburger Franziskanerkirche</w:t>
      </w:r>
    </w:p>
    <w:p w:rsidR="00F21590" w:rsidRDefault="00F21590" w:rsidP="00B83164">
      <w:r w:rsidRPr="001B0A6C">
        <w:rPr>
          <w:b/>
        </w:rPr>
        <w:t>Würzburg</w:t>
      </w:r>
      <w:r>
        <w:t xml:space="preserve"> (POW) </w:t>
      </w:r>
      <w:r w:rsidRPr="001B0A6C">
        <w:t>Bischof Dr. Franz Jung hat mit Wirkung vom</w:t>
      </w:r>
      <w:r>
        <w:t xml:space="preserve"> 1. </w:t>
      </w:r>
      <w:r w:rsidRPr="001B0A6C">
        <w:t xml:space="preserve">Februar 2020 </w:t>
      </w:r>
      <w:r>
        <w:t>Franziskaner-Minorit</w:t>
      </w:r>
      <w:r w:rsidRPr="001B0A6C">
        <w:t xml:space="preserve"> Bruder Adam Kalinowski (</w:t>
      </w:r>
      <w:r>
        <w:t>54</w:t>
      </w:r>
      <w:r w:rsidRPr="001B0A6C">
        <w:t>)</w:t>
      </w:r>
      <w:r>
        <w:t>, Guardian des Konvents in Würzburg,</w:t>
      </w:r>
      <w:r w:rsidRPr="001B0A6C">
        <w:t xml:space="preserve"> zum </w:t>
      </w:r>
      <w:proofErr w:type="spellStart"/>
      <w:r w:rsidRPr="001B0A6C">
        <w:t>Rector</w:t>
      </w:r>
      <w:proofErr w:type="spellEnd"/>
      <w:r w:rsidRPr="001B0A6C">
        <w:t xml:space="preserve"> </w:t>
      </w:r>
      <w:proofErr w:type="spellStart"/>
      <w:r w:rsidRPr="001B0A6C">
        <w:t>ecclesiae</w:t>
      </w:r>
      <w:proofErr w:type="spellEnd"/>
      <w:r w:rsidRPr="001B0A6C">
        <w:t xml:space="preserve"> der </w:t>
      </w:r>
      <w:r>
        <w:t xml:space="preserve">Würzburger </w:t>
      </w:r>
      <w:r w:rsidRPr="001B0A6C">
        <w:t>Franziskanerkirche ernannt.</w:t>
      </w:r>
    </w:p>
    <w:p w:rsidR="00F21590" w:rsidRPr="001B0A6C" w:rsidRDefault="00F21590" w:rsidP="00B83164">
      <w:r>
        <w:t>(3 Zeilen/1920/0521; E-Mail voraus)</w:t>
      </w:r>
    </w:p>
    <w:p w:rsidR="00F21590" w:rsidRDefault="00F21590" w:rsidP="00131BE3">
      <w:pPr>
        <w:rPr>
          <w:rFonts w:asciiTheme="majorHAnsi" w:hAnsiTheme="majorHAnsi" w:cstheme="majorHAnsi"/>
          <w:szCs w:val="20"/>
        </w:rPr>
      </w:pPr>
    </w:p>
    <w:p w:rsidR="00F21590" w:rsidRDefault="00F21590" w:rsidP="00131BE3">
      <w:pPr>
        <w:rPr>
          <w:rFonts w:asciiTheme="majorHAnsi" w:hAnsiTheme="majorHAnsi" w:cstheme="majorHAnsi"/>
          <w:szCs w:val="20"/>
        </w:rPr>
      </w:pPr>
    </w:p>
    <w:p w:rsidR="00F21590" w:rsidRDefault="00F21590" w:rsidP="00767643">
      <w:pPr>
        <w:pStyle w:val="berschrift3"/>
      </w:pPr>
      <w:r>
        <w:t xml:space="preserve">Pater Konrad </w:t>
      </w:r>
      <w:proofErr w:type="spellStart"/>
      <w:r>
        <w:t>Schlattmann</w:t>
      </w:r>
      <w:proofErr w:type="spellEnd"/>
      <w:r>
        <w:t xml:space="preserve"> als Kaplan entpflichtet</w:t>
      </w:r>
    </w:p>
    <w:p w:rsidR="00F21590" w:rsidRPr="002700AB" w:rsidRDefault="00F21590" w:rsidP="00B83164">
      <w:r w:rsidRPr="00767643">
        <w:rPr>
          <w:b/>
        </w:rPr>
        <w:t>Würzburg/Scheinfeld</w:t>
      </w:r>
      <w:r>
        <w:t xml:space="preserve"> (POW) Bischof Dr. Franz Jung hat Franziskaner-Minorit Pater Konrad </w:t>
      </w:r>
      <w:proofErr w:type="spellStart"/>
      <w:r>
        <w:t>Schlattmann</w:t>
      </w:r>
      <w:proofErr w:type="spellEnd"/>
      <w:r>
        <w:t xml:space="preserve"> mit Wirkung vom 1. Februar 2020 von der Aufgabe als Kaplan für die Wallfahrtskirche Mariä Heimsuchung (</w:t>
      </w:r>
      <w:proofErr w:type="spellStart"/>
      <w:r>
        <w:t>Käppele</w:t>
      </w:r>
      <w:proofErr w:type="spellEnd"/>
      <w:r>
        <w:t xml:space="preserve">) entpflichtet. Der Bischof dankte ihm für seinen Dienst im Bistum Würzburg und wünschte ihm für die neue Aufgabe im Konvent Schwarzenberg (Erzbistum Bamberg) alles Gute und Gottes Segen. </w:t>
      </w:r>
      <w:proofErr w:type="spellStart"/>
      <w:r w:rsidRPr="002700AB">
        <w:t>Schlattmann</w:t>
      </w:r>
      <w:proofErr w:type="spellEnd"/>
      <w:r w:rsidRPr="002700AB">
        <w:t xml:space="preserve"> wurde 1986 in Oberhausen geboren. Nach dem Abitur und dem Zivildienst begann er 2006 in Würzburg sein Theologiestudium. 2008 trat </w:t>
      </w:r>
      <w:proofErr w:type="spellStart"/>
      <w:r w:rsidRPr="002700AB">
        <w:t>Schlattmann</w:t>
      </w:r>
      <w:proofErr w:type="spellEnd"/>
      <w:r w:rsidRPr="002700AB">
        <w:t xml:space="preserve"> im Kloster Maria Eck in den Orden der Franziskaner-Minoriten ein. 2010 legte er </w:t>
      </w:r>
      <w:proofErr w:type="gramStart"/>
      <w:r w:rsidRPr="002700AB">
        <w:t>seine erste</w:t>
      </w:r>
      <w:proofErr w:type="gramEnd"/>
      <w:r w:rsidRPr="002700AB">
        <w:t xml:space="preserve"> Profess ab. Im Anschluss setzte er sein Theologiestudium in Würzburg fort. Am 14. Juni 2014 weihte Bischof Dr. Friedhelm Hofmann </w:t>
      </w:r>
      <w:proofErr w:type="spellStart"/>
      <w:r w:rsidRPr="002700AB">
        <w:t>Schlattmann</w:t>
      </w:r>
      <w:proofErr w:type="spellEnd"/>
      <w:r w:rsidRPr="002700AB">
        <w:t xml:space="preserve"> in der Würzburger Franziskanerkirche zum Priester. Im Anschluss absolvierte </w:t>
      </w:r>
      <w:proofErr w:type="spellStart"/>
      <w:r w:rsidRPr="002700AB">
        <w:t>Schlattmann</w:t>
      </w:r>
      <w:proofErr w:type="spellEnd"/>
      <w:r w:rsidRPr="002700AB">
        <w:t xml:space="preserve"> Spezialpraktika in der Pilgerseelsorge im italienischen Assisi sowie im spanischen </w:t>
      </w:r>
      <w:proofErr w:type="spellStart"/>
      <w:r w:rsidRPr="002700AB">
        <w:t>Ponferrada</w:t>
      </w:r>
      <w:proofErr w:type="spellEnd"/>
      <w:r w:rsidRPr="002700AB">
        <w:t>. 201</w:t>
      </w:r>
      <w:r>
        <w:t>4 </w:t>
      </w:r>
      <w:r w:rsidRPr="002700AB">
        <w:t xml:space="preserve">wurde </w:t>
      </w:r>
      <w:r>
        <w:t>er</w:t>
      </w:r>
      <w:r w:rsidRPr="002700AB">
        <w:t xml:space="preserve"> Kaplan in der Propsteipfarrei Sankt Augustinus in Gelsenkirchen und absolvierte parallel ein </w:t>
      </w:r>
      <w:proofErr w:type="spellStart"/>
      <w:r w:rsidRPr="002700AB">
        <w:t>Lizentiatsstudium</w:t>
      </w:r>
      <w:proofErr w:type="spellEnd"/>
      <w:r w:rsidRPr="002700AB">
        <w:t xml:space="preserve"> im Fach Kirchenrecht am Institut für Kanonisches Recht an der Westfälischen Wilhelms-Universität in Münster. In seinem Orden war er unter anderem im Team der Jugend- und Berufungspastoral tätig. Seit 20</w:t>
      </w:r>
      <w:r>
        <w:t>16 war Schlattmann als Kaplan an der Wallfahrtskirche Mariä Heimsuchung (</w:t>
      </w:r>
      <w:proofErr w:type="spellStart"/>
      <w:r>
        <w:t>Käpelle</w:t>
      </w:r>
      <w:proofErr w:type="spellEnd"/>
      <w:r>
        <w:t>) in Würzburg tätig.</w:t>
      </w:r>
    </w:p>
    <w:p w:rsidR="00F21590" w:rsidRDefault="00F21590" w:rsidP="00B83164">
      <w:r>
        <w:t>(15 Zeilen/1920/0516; E-Mail voraus)</w:t>
      </w:r>
    </w:p>
    <w:p w:rsidR="00F21590" w:rsidRDefault="00F21590" w:rsidP="00907E0D">
      <w:pPr>
        <w:rPr>
          <w:i/>
        </w:rPr>
      </w:pPr>
      <w:r>
        <w:rPr>
          <w:b/>
          <w:i/>
          <w:u w:val="single"/>
        </w:rPr>
        <w:t>Hinweis für Redaktionen:</w:t>
      </w:r>
      <w:r>
        <w:rPr>
          <w:i/>
        </w:rPr>
        <w:t xml:space="preserve"> Foto abrufbar im Internet</w:t>
      </w:r>
    </w:p>
    <w:p w:rsidR="00F21590" w:rsidRDefault="00F21590" w:rsidP="00131BE3">
      <w:pPr>
        <w:rPr>
          <w:rFonts w:asciiTheme="majorHAnsi" w:hAnsiTheme="majorHAnsi" w:cstheme="majorHAnsi"/>
          <w:szCs w:val="20"/>
        </w:rPr>
      </w:pPr>
    </w:p>
    <w:p w:rsidR="00F21590" w:rsidRDefault="00F21590" w:rsidP="00131BE3">
      <w:pPr>
        <w:rPr>
          <w:rFonts w:asciiTheme="majorHAnsi" w:hAnsiTheme="majorHAnsi" w:cstheme="majorHAnsi"/>
          <w:szCs w:val="20"/>
        </w:rPr>
      </w:pPr>
    </w:p>
    <w:p w:rsidR="00F21590" w:rsidRDefault="00F21590" w:rsidP="00CB405E">
      <w:pPr>
        <w:pStyle w:val="berschrift3"/>
      </w:pPr>
      <w:r>
        <w:t xml:space="preserve">Pfarrer i. R. Wolfgang </w:t>
      </w:r>
      <w:proofErr w:type="spellStart"/>
      <w:r>
        <w:t>Seubert</w:t>
      </w:r>
      <w:proofErr w:type="spellEnd"/>
      <w:r>
        <w:t xml:space="preserve"> im Alter von 86 Jahren gestorben</w:t>
      </w:r>
    </w:p>
    <w:p w:rsidR="00F21590" w:rsidRDefault="00F21590" w:rsidP="00B83164">
      <w:proofErr w:type="spellStart"/>
      <w:r w:rsidRPr="00535603">
        <w:rPr>
          <w:b/>
        </w:rPr>
        <w:t>Kreuth</w:t>
      </w:r>
      <w:proofErr w:type="spellEnd"/>
      <w:r w:rsidRPr="00535603">
        <w:rPr>
          <w:b/>
        </w:rPr>
        <w:t>/Altenbuch/Bergrheinfeld/Schollbrunn</w:t>
      </w:r>
      <w:r w:rsidRPr="00535603">
        <w:t xml:space="preserve"> </w:t>
      </w:r>
      <w:r>
        <w:t xml:space="preserve">(POW) Im Alter von 86 Jahren ist am Samstag, 2. Mai, Pfarrer i. R. Wolfgang </w:t>
      </w:r>
      <w:proofErr w:type="spellStart"/>
      <w:r>
        <w:t>Seubert</w:t>
      </w:r>
      <w:proofErr w:type="spellEnd"/>
      <w:r>
        <w:t xml:space="preserve"> gestorben. Er war </w:t>
      </w:r>
      <w:r w:rsidRPr="00CB405E">
        <w:t>langjähriger Pfarrer von Bergrheinfeld und Schollbrunn</w:t>
      </w:r>
      <w:r>
        <w:t xml:space="preserve">. </w:t>
      </w:r>
      <w:proofErr w:type="spellStart"/>
      <w:r w:rsidRPr="00535603">
        <w:t>Seubert</w:t>
      </w:r>
      <w:proofErr w:type="spellEnd"/>
      <w:r w:rsidRPr="00535603">
        <w:t xml:space="preserve"> wurde in Altenbuch geboren und stammt aus </w:t>
      </w:r>
      <w:proofErr w:type="spellStart"/>
      <w:r w:rsidRPr="00535603">
        <w:t>Fechenbach</w:t>
      </w:r>
      <w:proofErr w:type="spellEnd"/>
      <w:r w:rsidRPr="00535603">
        <w:t xml:space="preserve"> (</w:t>
      </w:r>
      <w:proofErr w:type="spellStart"/>
      <w:r w:rsidRPr="00535603">
        <w:t>Collenberg</w:t>
      </w:r>
      <w:proofErr w:type="spellEnd"/>
      <w:r w:rsidRPr="00535603">
        <w:t xml:space="preserve">). Sechs Jahre seiner Gymnasialzeit verbrachte er im </w:t>
      </w:r>
      <w:proofErr w:type="spellStart"/>
      <w:r w:rsidRPr="00535603">
        <w:t>Miltenberger</w:t>
      </w:r>
      <w:proofErr w:type="spellEnd"/>
      <w:r w:rsidRPr="00535603">
        <w:t xml:space="preserve"> </w:t>
      </w:r>
      <w:proofErr w:type="spellStart"/>
      <w:r w:rsidRPr="00535603">
        <w:t>Kilianeum</w:t>
      </w:r>
      <w:proofErr w:type="spellEnd"/>
      <w:r w:rsidRPr="00535603">
        <w:t>. Nach dem T</w:t>
      </w:r>
      <w:r>
        <w:t>heologiestudium wurde er am 15. </w:t>
      </w:r>
      <w:r w:rsidRPr="00535603">
        <w:t xml:space="preserve">März 1959 in Würzburg von Bischof Josef Stangl zum Priester geweiht. Kaplan war </w:t>
      </w:r>
      <w:proofErr w:type="spellStart"/>
      <w:r w:rsidRPr="00535603">
        <w:t>Seubert</w:t>
      </w:r>
      <w:proofErr w:type="spellEnd"/>
      <w:r w:rsidRPr="00535603">
        <w:t xml:space="preserve"> in </w:t>
      </w:r>
      <w:proofErr w:type="spellStart"/>
      <w:r w:rsidRPr="00535603">
        <w:t>Thulba</w:t>
      </w:r>
      <w:proofErr w:type="spellEnd"/>
      <w:r w:rsidRPr="00535603">
        <w:t xml:space="preserve">, </w:t>
      </w:r>
      <w:proofErr w:type="spellStart"/>
      <w:r w:rsidRPr="00535603">
        <w:t>Rimpar</w:t>
      </w:r>
      <w:proofErr w:type="spellEnd"/>
      <w:r w:rsidRPr="00535603">
        <w:t>, Alzenau und Hammelburg. 1964 trat er seine erste Pfar</w:t>
      </w:r>
      <w:r>
        <w:t xml:space="preserve">rstelle in </w:t>
      </w:r>
      <w:proofErr w:type="spellStart"/>
      <w:r>
        <w:t>Jesserndorf</w:t>
      </w:r>
      <w:proofErr w:type="spellEnd"/>
      <w:r>
        <w:t xml:space="preserve"> an. 1971 </w:t>
      </w:r>
      <w:r w:rsidRPr="00535603">
        <w:t xml:space="preserve">wechselte er nach Bergrheinfeld. Bei seinem Abschied aus der Pfarrei 1986 wurde er mit der Silbernen Bürgermedaille geehrt. Von 1986 bis Ende 1996 war </w:t>
      </w:r>
      <w:proofErr w:type="spellStart"/>
      <w:r w:rsidRPr="00535603">
        <w:t>Seubert</w:t>
      </w:r>
      <w:proofErr w:type="spellEnd"/>
      <w:r w:rsidRPr="00535603">
        <w:t xml:space="preserve"> Pfarrer in Schollbrunn mit Filiale </w:t>
      </w:r>
      <w:proofErr w:type="spellStart"/>
      <w:r w:rsidRPr="00535603">
        <w:t>Hasloch</w:t>
      </w:r>
      <w:proofErr w:type="spellEnd"/>
      <w:r w:rsidRPr="00535603">
        <w:t xml:space="preserve">. 1997 wurde er in den Ruhestand versetzt. Anschließend wohnte </w:t>
      </w:r>
      <w:proofErr w:type="spellStart"/>
      <w:r w:rsidRPr="00535603">
        <w:t>Seubert</w:t>
      </w:r>
      <w:proofErr w:type="spellEnd"/>
      <w:r w:rsidRPr="00535603">
        <w:t xml:space="preserve"> zunächst in Hesselbach, bevor er 2000 nach Rottach-Egern, 2005 nach </w:t>
      </w:r>
      <w:proofErr w:type="spellStart"/>
      <w:r w:rsidRPr="00535603">
        <w:t>Kreuth</w:t>
      </w:r>
      <w:proofErr w:type="spellEnd"/>
      <w:r w:rsidRPr="00535603">
        <w:t xml:space="preserve"> umzog. Bis Ende 2017 hatte </w:t>
      </w:r>
      <w:proofErr w:type="spellStart"/>
      <w:r w:rsidRPr="00535603">
        <w:t>Seubert</w:t>
      </w:r>
      <w:proofErr w:type="spellEnd"/>
      <w:r w:rsidRPr="00535603">
        <w:t xml:space="preserve"> einen </w:t>
      </w:r>
      <w:proofErr w:type="spellStart"/>
      <w:r w:rsidRPr="00535603">
        <w:t>Seelsorgsauftrag</w:t>
      </w:r>
      <w:proofErr w:type="spellEnd"/>
      <w:r w:rsidRPr="00535603">
        <w:t xml:space="preserve"> für den Pfarrverband Tegernsee-</w:t>
      </w:r>
      <w:proofErr w:type="spellStart"/>
      <w:r w:rsidRPr="00535603">
        <w:t>Egern</w:t>
      </w:r>
      <w:proofErr w:type="spellEnd"/>
      <w:r w:rsidRPr="00535603">
        <w:t>-</w:t>
      </w:r>
      <w:proofErr w:type="spellStart"/>
      <w:r w:rsidRPr="00535603">
        <w:t>Kreuth</w:t>
      </w:r>
      <w:proofErr w:type="spellEnd"/>
      <w:r w:rsidRPr="00535603">
        <w:t xml:space="preserve"> und war auch in der Kapelle auf dem </w:t>
      </w:r>
      <w:proofErr w:type="spellStart"/>
      <w:r w:rsidRPr="00535603">
        <w:t>Wallberg</w:t>
      </w:r>
      <w:proofErr w:type="spellEnd"/>
      <w:r w:rsidRPr="00535603">
        <w:t xml:space="preserve"> und in der Herzoglichen Kirche in Wildbad </w:t>
      </w:r>
      <w:proofErr w:type="spellStart"/>
      <w:r w:rsidRPr="00535603">
        <w:t>Kreuth</w:t>
      </w:r>
      <w:proofErr w:type="spellEnd"/>
      <w:r w:rsidRPr="00535603">
        <w:t xml:space="preserve"> tätig.</w:t>
      </w:r>
      <w:r>
        <w:t xml:space="preserve"> </w:t>
      </w:r>
      <w:r w:rsidRPr="00CB405E">
        <w:t xml:space="preserve">Aufgrund der behördlichen Auflagen und den Regelungen durch das Bistum Würzburg zur Eindämmung des </w:t>
      </w:r>
      <w:proofErr w:type="spellStart"/>
      <w:r w:rsidRPr="00CB405E">
        <w:t>Coronavirus</w:t>
      </w:r>
      <w:proofErr w:type="spellEnd"/>
      <w:r w:rsidRPr="00CB405E">
        <w:t xml:space="preserve"> finden die Trauerfeierlichkeiten für den Verstorbenen ausschließlich im engsten Kreis der Angehörigen statt.</w:t>
      </w:r>
    </w:p>
    <w:p w:rsidR="00F21590" w:rsidRDefault="00F21590" w:rsidP="00B83164">
      <w:r>
        <w:t>(14 Zeilen/1920/0517; E-Mail voraus)</w:t>
      </w:r>
    </w:p>
    <w:p w:rsidR="00F21590" w:rsidRDefault="00F21590" w:rsidP="00CB405E">
      <w:pPr>
        <w:rPr>
          <w:i/>
        </w:rPr>
      </w:pPr>
      <w:r>
        <w:rPr>
          <w:b/>
          <w:i/>
          <w:u w:val="single"/>
        </w:rPr>
        <w:t>Hinweis für Redaktionen:</w:t>
      </w:r>
      <w:r>
        <w:rPr>
          <w:i/>
        </w:rPr>
        <w:t xml:space="preserve"> Foto abrufbar im Internet</w:t>
      </w: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F21590" w:rsidRDefault="00F21590" w:rsidP="00850797">
      <w:pPr>
        <w:pStyle w:val="berschrift3"/>
      </w:pPr>
      <w:r w:rsidRPr="00850797">
        <w:t xml:space="preserve">Katholische Morgenfeier auf Bayern 1 mit Dr. Dietmar </w:t>
      </w:r>
      <w:proofErr w:type="spellStart"/>
      <w:r w:rsidRPr="00850797">
        <w:t>Kretz</w:t>
      </w:r>
      <w:proofErr w:type="spellEnd"/>
    </w:p>
    <w:p w:rsidR="00F21590" w:rsidRDefault="00F21590" w:rsidP="00850797">
      <w:r w:rsidRPr="00850797">
        <w:rPr>
          <w:b/>
        </w:rPr>
        <w:t>Würzburg/München</w:t>
      </w:r>
      <w:r>
        <w:t xml:space="preserve"> (POW) Dr. Dietmar </w:t>
      </w:r>
      <w:proofErr w:type="spellStart"/>
      <w:r>
        <w:t>Kretz</w:t>
      </w:r>
      <w:proofErr w:type="spellEnd"/>
      <w:r>
        <w:t xml:space="preserve">, Studienleiter an der Domschule Würzburg, gestaltet die katholische Morgenfeier am Sonntag, 10. Mai, von 10.05 bis 10.30 Uhr im Radioprogramm Bayern 1 des Bayerischen Rundfunks. Sie steht unter der Überschrift „Solidarität“. </w:t>
      </w:r>
      <w:proofErr w:type="spellStart"/>
      <w:r>
        <w:t>Kretz</w:t>
      </w:r>
      <w:proofErr w:type="spellEnd"/>
      <w:r>
        <w:t xml:space="preserve"> legt den Anfang der Abschiedsrede Jesu aus, in der er sich als der Weg, die Wahrheit und das Leben bezeichnet. Der Text und das ganze Evangelium stellen Zeichen zur Verfügung, um auf diesem Weg zu bleiben. </w:t>
      </w:r>
      <w:proofErr w:type="spellStart"/>
      <w:r>
        <w:t>Kretz</w:t>
      </w:r>
      <w:proofErr w:type="spellEnd"/>
      <w:r>
        <w:t xml:space="preserve"> geht der Frage nach, ob der zurzeit häufig verwendete Begriff der Solidarität eine solche Wegmarke ist.</w:t>
      </w:r>
    </w:p>
    <w:p w:rsidR="00F21590" w:rsidRPr="00B83164" w:rsidRDefault="00F21590" w:rsidP="00850797">
      <w:r>
        <w:t>(6 Zeilen/1920/0518; E-Mail voraus)</w:t>
      </w:r>
    </w:p>
    <w:p w:rsidR="000F2273" w:rsidRDefault="000F2273" w:rsidP="00131BE3">
      <w:pPr>
        <w:rPr>
          <w:rFonts w:asciiTheme="majorHAnsi" w:hAnsiTheme="majorHAnsi" w:cstheme="majorHAnsi"/>
          <w:szCs w:val="20"/>
        </w:rPr>
      </w:pPr>
    </w:p>
    <w:p w:rsidR="00F21590" w:rsidRDefault="00F21590" w:rsidP="00131BE3">
      <w:pPr>
        <w:rPr>
          <w:rFonts w:asciiTheme="majorHAnsi" w:hAnsiTheme="majorHAnsi" w:cstheme="majorHAnsi"/>
          <w:szCs w:val="20"/>
        </w:rPr>
      </w:pPr>
    </w:p>
    <w:p w:rsidR="00F21590" w:rsidRPr="00F21590" w:rsidRDefault="00F21590" w:rsidP="00131BE3">
      <w:pPr>
        <w:rPr>
          <w:rFonts w:asciiTheme="majorHAnsi" w:hAnsiTheme="majorHAnsi" w:cstheme="majorHAnsi"/>
          <w:sz w:val="12"/>
          <w:szCs w:val="20"/>
        </w:rPr>
      </w:pPr>
    </w:p>
    <w:p w:rsidR="00F21590" w:rsidRDefault="00F21590" w:rsidP="00C07EA5">
      <w:pPr>
        <w:pStyle w:val="berschrift3"/>
      </w:pPr>
      <w:r>
        <w:t>Biblischer Krimi-Abend: Im Videochat auf der Jagd nach dem Täter</w:t>
      </w:r>
    </w:p>
    <w:p w:rsidR="00F21590" w:rsidRDefault="00F21590" w:rsidP="00C07EA5">
      <w:r w:rsidRPr="00C07EA5">
        <w:rPr>
          <w:b/>
        </w:rPr>
        <w:t>Würzburg</w:t>
      </w:r>
      <w:r>
        <w:t xml:space="preserve"> (POW) </w:t>
      </w:r>
      <w:r w:rsidRPr="00B01371">
        <w:t>Unter de</w:t>
      </w:r>
      <w:r>
        <w:t>m Titel</w:t>
      </w:r>
      <w:r w:rsidRPr="00B01371">
        <w:t xml:space="preserve"> „Liebe und Gier“</w:t>
      </w:r>
      <w:r>
        <w:t xml:space="preserve"> steht ein biblischer Krimi-Abend am </w:t>
      </w:r>
      <w:r w:rsidRPr="00B01371">
        <w:t>Freitag, 15. Mai, von 19.30 bis 21.30 Uhr</w:t>
      </w:r>
      <w:r>
        <w:t xml:space="preserve">. Veranstalter ist das </w:t>
      </w:r>
      <w:r w:rsidRPr="00B01371">
        <w:t>Generationen-Zentrum Matthias Ehrenfried</w:t>
      </w:r>
      <w:r>
        <w:t>.</w:t>
      </w:r>
      <w:r w:rsidRPr="00B01371">
        <w:t xml:space="preserve"> </w:t>
      </w:r>
      <w:r>
        <w:t xml:space="preserve">Die Teilnehmer treffen sich im Videochat und schlüpfen in die Rolle einer biblischen Figur. Durch vorbereitete Hinweise und geschicktes Fragen sollen sie in mehreren Runden herausfinden, wer von den Mitspielern in ein Verbrechen verstrickt ist. Bibelkenntnisse sind nicht erforderlich. Moderator ist Jürgen </w:t>
      </w:r>
      <w:proofErr w:type="spellStart"/>
      <w:r>
        <w:t>Krückel</w:t>
      </w:r>
      <w:proofErr w:type="spellEnd"/>
      <w:r>
        <w:t xml:space="preserve">, Leiter des </w:t>
      </w:r>
      <w:r w:rsidRPr="00C07EA5">
        <w:t>Generationen-Zentrum Matthias Ehrenfried</w:t>
      </w:r>
      <w:r>
        <w:t xml:space="preserve">. </w:t>
      </w:r>
      <w:r w:rsidRPr="00C07EA5">
        <w:t>Technische Voraussetzungen sind ein PC/Laptop/Tablet mit Lautsprecher, Mikrofon und Webcam sowie eine gute Internetverbindung.</w:t>
      </w:r>
      <w:r>
        <w:t xml:space="preserve"> </w:t>
      </w:r>
      <w:r w:rsidRPr="00B01371">
        <w:t>Die Veranstaltung ist kostenlos.</w:t>
      </w:r>
      <w:r>
        <w:t xml:space="preserve"> </w:t>
      </w:r>
      <w:r w:rsidRPr="00B67C68">
        <w:t>Weitere Informationen und Anmeldung bei: Generationen-Zentrum Matthias Ehrenfried, Kolpingstraße 11, 97070 Würzburg, Telefon 0931/38668700, E-Mail me-haus@bistum-wuerzburg.de, Internet www.generationen-zentrum.com.</w:t>
      </w:r>
    </w:p>
    <w:p w:rsidR="00F21590" w:rsidRDefault="00F21590" w:rsidP="00C07EA5">
      <w:r>
        <w:t>(10 Zeilen/1920/0510; E-Mail voraus)</w:t>
      </w:r>
    </w:p>
    <w:p w:rsidR="00F21590" w:rsidRDefault="00F21590" w:rsidP="00131BE3">
      <w:pPr>
        <w:rPr>
          <w:rFonts w:asciiTheme="majorHAnsi" w:hAnsiTheme="majorHAnsi" w:cstheme="majorHAnsi"/>
          <w:szCs w:val="20"/>
        </w:rPr>
      </w:pPr>
    </w:p>
    <w:p w:rsidR="00F21590" w:rsidRDefault="00F21590" w:rsidP="00131BE3">
      <w:pPr>
        <w:rPr>
          <w:rFonts w:asciiTheme="majorHAnsi" w:hAnsiTheme="majorHAnsi" w:cstheme="majorHAnsi"/>
          <w:szCs w:val="20"/>
        </w:rPr>
      </w:pPr>
    </w:p>
    <w:p w:rsidR="00F21590" w:rsidRPr="00F21590" w:rsidRDefault="00F21590" w:rsidP="00131BE3">
      <w:pPr>
        <w:rPr>
          <w:rFonts w:asciiTheme="majorHAnsi" w:hAnsiTheme="majorHAnsi" w:cstheme="majorHAnsi"/>
          <w:sz w:val="12"/>
          <w:szCs w:val="20"/>
        </w:rPr>
      </w:pPr>
    </w:p>
    <w:p w:rsidR="00F21590" w:rsidRDefault="00F21590" w:rsidP="008A0C90">
      <w:pPr>
        <w:pStyle w:val="berschrift3"/>
      </w:pPr>
      <w:r>
        <w:t>Online-Veranstaltungsreihe „Enkeltauglich leben“</w:t>
      </w:r>
    </w:p>
    <w:p w:rsidR="00F21590" w:rsidRDefault="00F21590" w:rsidP="008A0C90">
      <w:r w:rsidRPr="008A0C90">
        <w:rPr>
          <w:b/>
        </w:rPr>
        <w:t>Würzburg</w:t>
      </w:r>
      <w:r>
        <w:t xml:space="preserve"> (POW) Die Veranstaltungsreihe „Enkeltauglich leben“ für Menschen von 16 bis 106 Jahren wird </w:t>
      </w:r>
      <w:r w:rsidRPr="008A0C90">
        <w:t>ab Donnerstag, 28. Mai</w:t>
      </w:r>
      <w:r>
        <w:t>,</w:t>
      </w:r>
      <w:r w:rsidRPr="008A0C90">
        <w:t xml:space="preserve"> </w:t>
      </w:r>
      <w:r>
        <w:t xml:space="preserve">von 18.30 bis 21 Uhr im Internet angeboten. Die Idee dahinter ist, das eigene Leben nachhaltig umzugestalten. Jeder Termin steht unter einem eigenen thematischen Schwerpunkt, beispielsweise Nachhaltigkeit, soziale Gerechtigkeit, Solidarität, Demokratie oder Menschenwürde. Bis zum nächsten Treffen nimmt sich jeder eine Aktion vor, um in seiner Welt etwas zum Besseren zu bewegen. Die Erfolge werden gemeinsam ausgewertet. Kursbegleiter ist Thomas </w:t>
      </w:r>
      <w:proofErr w:type="spellStart"/>
      <w:r>
        <w:t>Mönius</w:t>
      </w:r>
      <w:proofErr w:type="spellEnd"/>
      <w:r>
        <w:t xml:space="preserve">, zertifizierter Spieleleiter „Enkeltauglich leben“. Die weiteren Termine sind donnerstags, 25. Juni, 23. Juli, 24. September, 22. Oktober und 19. November, jeweils von 18.30 bis 21 Uhr. Technische Voraussetzungen sind ein Computer/Tablet mit Lautsprecher, Mikrofon und Webcam. Die Teilnahme kostet pro Person 30 Euro. </w:t>
      </w:r>
      <w:r w:rsidRPr="008A0C90">
        <w:t>Veranstalter ist das Generationen-Zentrum Matthias Ehrenfried in Kooperation mit der Diözesanstelle Mission-Entwicklung-Frieden und dem Umweltbeauftragten im Bistum Würzburg.</w:t>
      </w:r>
      <w:r>
        <w:t xml:space="preserve"> Anmeldung bis Mittwoch, 20. Mai, und weitere Informationen bei:</w:t>
      </w:r>
      <w:r w:rsidRPr="008A0C90">
        <w:t xml:space="preserve"> Generationen-Zentrum Matthias Ehrenfried, Kolpingstraße 11, 97070 Würzburg, Telefon 0931/38668700, E-Mail me-haus@bistum-wuerzburg.de, Internet www.generationen-zentrum.com.</w:t>
      </w:r>
      <w:r>
        <w:t xml:space="preserve"> Informationen zur Veranstaltung gibt es auch unter www.enkeltauglich-leben.org.</w:t>
      </w:r>
    </w:p>
    <w:p w:rsidR="00F21590" w:rsidRPr="00B83164" w:rsidRDefault="00F21590" w:rsidP="008A0C90">
      <w:r>
        <w:t>(15 Zeilen/1920/0511)</w:t>
      </w:r>
    </w:p>
    <w:p w:rsidR="00F21590" w:rsidRDefault="00F21590" w:rsidP="00131BE3">
      <w:pPr>
        <w:rPr>
          <w:rFonts w:asciiTheme="majorHAnsi" w:hAnsiTheme="majorHAnsi" w:cstheme="majorHAnsi"/>
          <w:szCs w:val="20"/>
        </w:rPr>
      </w:pPr>
    </w:p>
    <w:p w:rsidR="00F21590" w:rsidRDefault="00F21590">
      <w:pPr>
        <w:spacing w:before="0" w:after="0"/>
        <w:rPr>
          <w:rFonts w:asciiTheme="majorHAnsi" w:hAnsiTheme="majorHAnsi" w:cstheme="majorHAnsi"/>
          <w:szCs w:val="20"/>
        </w:rPr>
      </w:pPr>
      <w:r>
        <w:rPr>
          <w:rFonts w:asciiTheme="majorHAnsi" w:hAnsiTheme="majorHAnsi" w:cstheme="majorHAnsi"/>
          <w:szCs w:val="20"/>
        </w:rPr>
        <w:br w:type="page"/>
      </w:r>
    </w:p>
    <w:p w:rsidR="00F21590" w:rsidRPr="00F21590" w:rsidRDefault="00F21590" w:rsidP="00131BE3">
      <w:pPr>
        <w:rPr>
          <w:rFonts w:asciiTheme="majorHAnsi" w:hAnsiTheme="majorHAnsi" w:cstheme="majorHAnsi"/>
          <w:sz w:val="2"/>
          <w:szCs w:val="2"/>
        </w:rPr>
      </w:pPr>
    </w:p>
    <w:p w:rsidR="00F21590" w:rsidRDefault="00F21590" w:rsidP="005B3C22">
      <w:pPr>
        <w:pStyle w:val="berschrift3"/>
      </w:pPr>
      <w:r>
        <w:t xml:space="preserve">Fernsehinterview mit Bischof Jung zur </w:t>
      </w:r>
      <w:proofErr w:type="spellStart"/>
      <w:r>
        <w:t>Coronakrise</w:t>
      </w:r>
      <w:proofErr w:type="spellEnd"/>
    </w:p>
    <w:p w:rsidR="00F21590" w:rsidRDefault="00F21590" w:rsidP="00B83164">
      <w:r w:rsidRPr="005B3C22">
        <w:rPr>
          <w:b/>
        </w:rPr>
        <w:t>Würzburg</w:t>
      </w:r>
      <w:r>
        <w:t xml:space="preserve"> (POW) Über seine Erfahrungen und Einschätzungen in der </w:t>
      </w:r>
      <w:proofErr w:type="spellStart"/>
      <w:r>
        <w:t>Coronakrise</w:t>
      </w:r>
      <w:proofErr w:type="spellEnd"/>
      <w:r>
        <w:t xml:space="preserve"> hat Bischof Dr. Franz Jung mit Studioleiter Daniel Pesch von TV Mainfranken für die Sendung „Menschen“ am Sonntag, 3. Mai, um 18.15 Uhr gesprochen. </w:t>
      </w:r>
      <w:r w:rsidRPr="005B3C22">
        <w:t xml:space="preserve">Das rund 13-minütige Gespräch wurde im </w:t>
      </w:r>
      <w:r>
        <w:t xml:space="preserve">Würzburger </w:t>
      </w:r>
      <w:proofErr w:type="spellStart"/>
      <w:r w:rsidRPr="005B3C22">
        <w:t>Kili</w:t>
      </w:r>
      <w:r>
        <w:t>a</w:t>
      </w:r>
      <w:r w:rsidRPr="005B3C22">
        <w:t>nsdom</w:t>
      </w:r>
      <w:proofErr w:type="spellEnd"/>
      <w:r w:rsidRPr="005B3C22">
        <w:t xml:space="preserve"> aufgezeichnet. </w:t>
      </w:r>
      <w:r>
        <w:t>Außerdem erläuterte Bischof Jung die Regelungen für die Gottesdienste im Bistum Würzburg, die am Montag, 4. Mai, in Kraft treten. Weitere Informationen gibt es im Internet unter www.tvmainfranken.de.</w:t>
      </w:r>
    </w:p>
    <w:p w:rsidR="00F21590" w:rsidRDefault="00F21590" w:rsidP="00B83164">
      <w:r>
        <w:t>(6 Zeilen/1920/0505; E-Mail voraus)</w:t>
      </w:r>
    </w:p>
    <w:p w:rsidR="00F21590" w:rsidRDefault="00F21590" w:rsidP="006A7CE2">
      <w:pPr>
        <w:rPr>
          <w:i/>
        </w:rPr>
      </w:pPr>
      <w:r>
        <w:rPr>
          <w:b/>
          <w:i/>
          <w:u w:val="single"/>
        </w:rPr>
        <w:t>Hinweis für Redaktionen:</w:t>
      </w:r>
      <w:r>
        <w:rPr>
          <w:i/>
        </w:rPr>
        <w:t xml:space="preserve"> Foto abrufbar im Internet</w:t>
      </w:r>
    </w:p>
    <w:p w:rsidR="00F21590" w:rsidRDefault="00F21590" w:rsidP="00131BE3">
      <w:pPr>
        <w:rPr>
          <w:rFonts w:asciiTheme="majorHAnsi" w:hAnsiTheme="majorHAnsi" w:cstheme="majorHAnsi"/>
          <w:szCs w:val="20"/>
        </w:rPr>
      </w:pPr>
    </w:p>
    <w:p w:rsidR="00F924AA" w:rsidRDefault="00F924AA" w:rsidP="00131BE3">
      <w:pPr>
        <w:rPr>
          <w:rFonts w:asciiTheme="majorHAnsi" w:hAnsiTheme="majorHAnsi" w:cstheme="majorHAnsi"/>
          <w:szCs w:val="20"/>
        </w:rPr>
      </w:pPr>
    </w:p>
    <w:p w:rsidR="00D155E1" w:rsidRPr="000F2273" w:rsidRDefault="00D155E1" w:rsidP="00D155E1">
      <w:pPr>
        <w:rPr>
          <w:rFonts w:asciiTheme="majorHAnsi" w:hAnsiTheme="majorHAnsi" w:cstheme="majorHAnsi"/>
          <w:szCs w:val="20"/>
        </w:rPr>
      </w:pPr>
    </w:p>
    <w:sectPr w:rsidR="00D155E1" w:rsidRPr="000F2273" w:rsidSect="000E4505">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6BF" w:rsidRDefault="003C76BF" w:rsidP="006A0139">
      <w:pPr>
        <w:spacing w:before="0"/>
      </w:pPr>
      <w:r>
        <w:separator/>
      </w:r>
    </w:p>
    <w:p w:rsidR="003C76BF" w:rsidRDefault="003C76BF"/>
  </w:endnote>
  <w:endnote w:type="continuationSeparator" w:id="0">
    <w:p w:rsidR="003C76BF" w:rsidRDefault="003C76BF" w:rsidP="006A0139">
      <w:pPr>
        <w:spacing w:before="0"/>
      </w:pPr>
      <w:r>
        <w:continuationSeparator/>
      </w:r>
    </w:p>
    <w:p w:rsidR="003C76BF" w:rsidRDefault="003C7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6BF" w:rsidRDefault="003C76B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6BF" w:rsidRDefault="003C76B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6BF" w:rsidRDefault="003C76B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6BF" w:rsidRDefault="003C76BF" w:rsidP="006A0139">
      <w:pPr>
        <w:spacing w:before="0"/>
      </w:pPr>
      <w:r>
        <w:separator/>
      </w:r>
    </w:p>
    <w:p w:rsidR="003C76BF" w:rsidRDefault="003C76BF"/>
  </w:footnote>
  <w:footnote w:type="continuationSeparator" w:id="0">
    <w:p w:rsidR="003C76BF" w:rsidRDefault="003C76BF" w:rsidP="006A0139">
      <w:pPr>
        <w:spacing w:before="0"/>
      </w:pPr>
      <w:r>
        <w:continuationSeparator/>
      </w:r>
    </w:p>
    <w:p w:rsidR="003C76BF" w:rsidRDefault="003C76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6BF" w:rsidRDefault="003C76B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6BF" w:rsidRDefault="003C76BF"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19</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0-05-06T00:00:00Z">
          <w:dateFormat w:val="d. MMMM yyyy"/>
          <w:lid w:val="de-DE"/>
          <w:storeMappedDataAs w:val="dateTime"/>
          <w:calendar w:val="gregorian"/>
        </w:date>
      </w:sdtPr>
      <w:sdtContent>
        <w:r>
          <w:t>6. Mai 2020</w:t>
        </w:r>
      </w:sdtContent>
    </w:sdt>
  </w:p>
  <w:p w:rsidR="003C76BF" w:rsidRDefault="003C76BF" w:rsidP="00F924AA">
    <w:pPr>
      <w:pStyle w:val="Kopfzeile2"/>
    </w:pPr>
    <w:r>
      <w:t xml:space="preserve">Seite </w:t>
    </w:r>
    <w:r>
      <w:fldChar w:fldCharType="begin"/>
    </w:r>
    <w:r>
      <w:instrText xml:space="preserve"> PAGE   \* MERGEFORMAT </w:instrText>
    </w:r>
    <w:r>
      <w:fldChar w:fldCharType="separate"/>
    </w:r>
    <w:r w:rsidR="00D2586A">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D2586A">
      <w:rPr>
        <w:noProof/>
      </w:rPr>
      <w:t>21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6BF" w:rsidRDefault="003C76BF"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6BF" w:rsidRDefault="003C76BF" w:rsidP="00A97C77">
                          <w:pPr>
                            <w:pStyle w:val="ImpressumTitel2"/>
                          </w:pPr>
                          <w:r>
                            <w:t>www.pow.bistum-wuerzburg.de</w:t>
                          </w:r>
                        </w:p>
                        <w:p w:rsidR="003C76BF" w:rsidRDefault="003C76BF" w:rsidP="00A97C77">
                          <w:pPr>
                            <w:pStyle w:val="ImpressumText"/>
                          </w:pPr>
                        </w:p>
                        <w:p w:rsidR="003C76BF" w:rsidRDefault="003C76BF" w:rsidP="00A97C77">
                          <w:pPr>
                            <w:pStyle w:val="ImpressumText"/>
                          </w:pPr>
                          <w:r>
                            <w:t>Kostenloser Abdruck gegen Quellenangabe, Belegexemplar erbeten.</w:t>
                          </w:r>
                        </w:p>
                        <w:p w:rsidR="003C76BF" w:rsidRDefault="003C76BF"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3C76BF" w:rsidRDefault="003C76BF" w:rsidP="00A97C77">
                    <w:pPr>
                      <w:pStyle w:val="ImpressumTitel2"/>
                    </w:pPr>
                    <w:r>
                      <w:t>www.pow.bistum-wuerzburg.de</w:t>
                    </w:r>
                  </w:p>
                  <w:p w:rsidR="003C76BF" w:rsidRDefault="003C76BF" w:rsidP="00A97C77">
                    <w:pPr>
                      <w:pStyle w:val="ImpressumText"/>
                    </w:pPr>
                  </w:p>
                  <w:p w:rsidR="003C76BF" w:rsidRDefault="003C76BF" w:rsidP="00A97C77">
                    <w:pPr>
                      <w:pStyle w:val="ImpressumText"/>
                    </w:pPr>
                    <w:r>
                      <w:t>Kostenloser Abdruck gegen Quellenangabe, Belegexemplar erbeten.</w:t>
                    </w:r>
                  </w:p>
                  <w:p w:rsidR="003C76BF" w:rsidRDefault="003C76BF"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6BF" w:rsidRDefault="003C76BF" w:rsidP="00A97C77">
                          <w:pPr>
                            <w:pStyle w:val="ImpressumTitel"/>
                          </w:pPr>
                          <w:r>
                            <w:t xml:space="preserve">IMPRESSUM </w:t>
                          </w:r>
                        </w:p>
                        <w:p w:rsidR="003C76BF" w:rsidRDefault="003C76BF" w:rsidP="00562F31">
                          <w:pPr>
                            <w:pStyle w:val="ImpressumText"/>
                          </w:pPr>
                          <w:r>
                            <w:t>Herausgegeben vom Bischöflichen Ordinariat Würzburg</w:t>
                          </w:r>
                          <w:r>
                            <w:br/>
                            <w:t xml:space="preserve">Generalvikar Thomas </w:t>
                          </w:r>
                          <w:proofErr w:type="spellStart"/>
                          <w:r>
                            <w:t>Keßler</w:t>
                          </w:r>
                          <w:proofErr w:type="spellEnd"/>
                        </w:p>
                        <w:p w:rsidR="003C76BF" w:rsidRDefault="003C76BF" w:rsidP="00A97C77">
                          <w:pPr>
                            <w:pStyle w:val="ImpressumText"/>
                          </w:pPr>
                        </w:p>
                        <w:p w:rsidR="003C76BF" w:rsidRDefault="003C76BF" w:rsidP="00A97C77">
                          <w:pPr>
                            <w:pStyle w:val="ImpressumText"/>
                          </w:pPr>
                          <w:r>
                            <w:t>Verantwortlich für den Inhalt:</w:t>
                          </w:r>
                          <w:r>
                            <w:br/>
                            <w:t>Markus Hauck, Leiter der Pressestelle,</w:t>
                          </w:r>
                          <w:r>
                            <w:br/>
                            <w:t>Stellvertretender Pressesprecher</w:t>
                          </w:r>
                        </w:p>
                        <w:p w:rsidR="003C76BF" w:rsidRDefault="003C76BF" w:rsidP="00A97C77">
                          <w:pPr>
                            <w:pStyle w:val="ImpressumText"/>
                          </w:pPr>
                        </w:p>
                        <w:p w:rsidR="003C76BF" w:rsidRDefault="003C76BF"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3C76BF" w:rsidRDefault="003C76BF" w:rsidP="00A97C77">
                          <w:pPr>
                            <w:pStyle w:val="ImpressumText"/>
                          </w:pPr>
                        </w:p>
                        <w:p w:rsidR="003C76BF" w:rsidRDefault="003C76BF" w:rsidP="00A97C77">
                          <w:pPr>
                            <w:pStyle w:val="ImpressumText"/>
                          </w:pPr>
                          <w:r>
                            <w:t>Medienhaus der Diözese Würzburg (</w:t>
                          </w:r>
                          <w:proofErr w:type="spellStart"/>
                          <w:r>
                            <w:t>KdöR</w:t>
                          </w:r>
                          <w:proofErr w:type="spellEnd"/>
                          <w:r>
                            <w:t>)</w:t>
                          </w:r>
                        </w:p>
                        <w:p w:rsidR="003C76BF" w:rsidRDefault="003C76BF" w:rsidP="00A97C77">
                          <w:pPr>
                            <w:pStyle w:val="ImpressumText"/>
                          </w:pPr>
                          <w:r>
                            <w:t>Pressestelle</w:t>
                          </w:r>
                          <w:r>
                            <w:br/>
                            <w:t>Kardinal-Döpfner-Platz 5, 97070 Würzburg</w:t>
                          </w:r>
                        </w:p>
                        <w:p w:rsidR="003C76BF" w:rsidRDefault="003C76BF" w:rsidP="00A97C77">
                          <w:pPr>
                            <w:pStyle w:val="ImpressumText"/>
                          </w:pPr>
                        </w:p>
                        <w:p w:rsidR="003C76BF" w:rsidRDefault="003C76BF" w:rsidP="00A97C77">
                          <w:pPr>
                            <w:pStyle w:val="ImpressumText"/>
                          </w:pPr>
                          <w:r>
                            <w:t>Telefon 0931 386-11 100, Telefax 0931 386-11 199</w:t>
                          </w:r>
                          <w:r>
                            <w:br/>
                            <w:t>pow@bistum-wuerzburg.de</w:t>
                          </w:r>
                        </w:p>
                        <w:p w:rsidR="003C76BF" w:rsidRDefault="003C76BF"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3C76BF" w:rsidRDefault="003C76BF" w:rsidP="00A97C77">
                    <w:pPr>
                      <w:pStyle w:val="ImpressumTitel"/>
                    </w:pPr>
                    <w:r>
                      <w:t xml:space="preserve">IMPRESSUM </w:t>
                    </w:r>
                  </w:p>
                  <w:p w:rsidR="003C76BF" w:rsidRDefault="003C76BF" w:rsidP="00562F31">
                    <w:pPr>
                      <w:pStyle w:val="ImpressumText"/>
                    </w:pPr>
                    <w:r>
                      <w:t>Herausgegeben vom Bischöflichen Ordinariat Würzburg</w:t>
                    </w:r>
                    <w:r>
                      <w:br/>
                      <w:t xml:space="preserve">Generalvikar Thomas </w:t>
                    </w:r>
                    <w:proofErr w:type="spellStart"/>
                    <w:r>
                      <w:t>Keßler</w:t>
                    </w:r>
                    <w:proofErr w:type="spellEnd"/>
                  </w:p>
                  <w:p w:rsidR="003C76BF" w:rsidRDefault="003C76BF" w:rsidP="00A97C77">
                    <w:pPr>
                      <w:pStyle w:val="ImpressumText"/>
                    </w:pPr>
                  </w:p>
                  <w:p w:rsidR="003C76BF" w:rsidRDefault="003C76BF" w:rsidP="00A97C77">
                    <w:pPr>
                      <w:pStyle w:val="ImpressumText"/>
                    </w:pPr>
                    <w:r>
                      <w:t>Verantwortlich für den Inhalt:</w:t>
                    </w:r>
                    <w:r>
                      <w:br/>
                      <w:t>Markus Hauck, Leiter der Pressestelle,</w:t>
                    </w:r>
                    <w:r>
                      <w:br/>
                      <w:t>Stellvertretender Pressesprecher</w:t>
                    </w:r>
                  </w:p>
                  <w:p w:rsidR="003C76BF" w:rsidRDefault="003C76BF" w:rsidP="00A97C77">
                    <w:pPr>
                      <w:pStyle w:val="ImpressumText"/>
                    </w:pPr>
                  </w:p>
                  <w:p w:rsidR="003C76BF" w:rsidRDefault="003C76BF"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3C76BF" w:rsidRDefault="003C76BF" w:rsidP="00A97C77">
                    <w:pPr>
                      <w:pStyle w:val="ImpressumText"/>
                    </w:pPr>
                  </w:p>
                  <w:p w:rsidR="003C76BF" w:rsidRDefault="003C76BF" w:rsidP="00A97C77">
                    <w:pPr>
                      <w:pStyle w:val="ImpressumText"/>
                    </w:pPr>
                    <w:r>
                      <w:t>Medienhaus der Diözese Würzburg (</w:t>
                    </w:r>
                    <w:proofErr w:type="spellStart"/>
                    <w:r>
                      <w:t>KdöR</w:t>
                    </w:r>
                    <w:proofErr w:type="spellEnd"/>
                    <w:r>
                      <w:t>)</w:t>
                    </w:r>
                  </w:p>
                  <w:p w:rsidR="003C76BF" w:rsidRDefault="003C76BF" w:rsidP="00A97C77">
                    <w:pPr>
                      <w:pStyle w:val="ImpressumText"/>
                    </w:pPr>
                    <w:r>
                      <w:t>Pressestelle</w:t>
                    </w:r>
                    <w:r>
                      <w:br/>
                      <w:t>Kardinal-Döpfner-Platz 5, 97070 Würzburg</w:t>
                    </w:r>
                  </w:p>
                  <w:p w:rsidR="003C76BF" w:rsidRDefault="003C76BF" w:rsidP="00A97C77">
                    <w:pPr>
                      <w:pStyle w:val="ImpressumText"/>
                    </w:pPr>
                  </w:p>
                  <w:p w:rsidR="003C76BF" w:rsidRDefault="003C76BF" w:rsidP="00A97C77">
                    <w:pPr>
                      <w:pStyle w:val="ImpressumText"/>
                    </w:pPr>
                    <w:r>
                      <w:t>Telefon 0931 386-11 100, Telefax 0931 386-11 199</w:t>
                    </w:r>
                    <w:r>
                      <w:br/>
                      <w:t>pow@bistum-wuerzburg.de</w:t>
                    </w:r>
                  </w:p>
                  <w:p w:rsidR="003C76BF" w:rsidRDefault="003C76BF"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060D1"/>
    <w:rsid w:val="00021264"/>
    <w:rsid w:val="000212E7"/>
    <w:rsid w:val="000260CC"/>
    <w:rsid w:val="000628FC"/>
    <w:rsid w:val="0008747D"/>
    <w:rsid w:val="00093A25"/>
    <w:rsid w:val="000B5024"/>
    <w:rsid w:val="000D5165"/>
    <w:rsid w:val="000D6DAD"/>
    <w:rsid w:val="000E4505"/>
    <w:rsid w:val="000E6838"/>
    <w:rsid w:val="000F0A78"/>
    <w:rsid w:val="000F2273"/>
    <w:rsid w:val="0010564C"/>
    <w:rsid w:val="00125C92"/>
    <w:rsid w:val="00131BE3"/>
    <w:rsid w:val="00134E27"/>
    <w:rsid w:val="001452F8"/>
    <w:rsid w:val="001553CC"/>
    <w:rsid w:val="001652FB"/>
    <w:rsid w:val="00171F46"/>
    <w:rsid w:val="00181CBD"/>
    <w:rsid w:val="00186729"/>
    <w:rsid w:val="00194F77"/>
    <w:rsid w:val="001E3A55"/>
    <w:rsid w:val="00217721"/>
    <w:rsid w:val="002218CB"/>
    <w:rsid w:val="002528B8"/>
    <w:rsid w:val="00263A4C"/>
    <w:rsid w:val="002658A8"/>
    <w:rsid w:val="00283150"/>
    <w:rsid w:val="002B6713"/>
    <w:rsid w:val="002D57A5"/>
    <w:rsid w:val="002E0DE8"/>
    <w:rsid w:val="002E4421"/>
    <w:rsid w:val="003454A2"/>
    <w:rsid w:val="00364CE9"/>
    <w:rsid w:val="0036566C"/>
    <w:rsid w:val="003850F6"/>
    <w:rsid w:val="00386776"/>
    <w:rsid w:val="00393530"/>
    <w:rsid w:val="003C76BF"/>
    <w:rsid w:val="003E3677"/>
    <w:rsid w:val="00400A46"/>
    <w:rsid w:val="00405C2E"/>
    <w:rsid w:val="00456B40"/>
    <w:rsid w:val="004657A2"/>
    <w:rsid w:val="0047244E"/>
    <w:rsid w:val="00475CBE"/>
    <w:rsid w:val="004779F1"/>
    <w:rsid w:val="0048588F"/>
    <w:rsid w:val="004A5471"/>
    <w:rsid w:val="004D0C7A"/>
    <w:rsid w:val="004F3FBD"/>
    <w:rsid w:val="004F7353"/>
    <w:rsid w:val="0051483E"/>
    <w:rsid w:val="00562F31"/>
    <w:rsid w:val="005865F0"/>
    <w:rsid w:val="005A58C8"/>
    <w:rsid w:val="005B7BB1"/>
    <w:rsid w:val="005C3492"/>
    <w:rsid w:val="005C4D19"/>
    <w:rsid w:val="00602854"/>
    <w:rsid w:val="00611BEA"/>
    <w:rsid w:val="006A0139"/>
    <w:rsid w:val="006A51F3"/>
    <w:rsid w:val="006D4921"/>
    <w:rsid w:val="007041D2"/>
    <w:rsid w:val="007477D0"/>
    <w:rsid w:val="00760151"/>
    <w:rsid w:val="00764136"/>
    <w:rsid w:val="007646A0"/>
    <w:rsid w:val="0079168C"/>
    <w:rsid w:val="007968A4"/>
    <w:rsid w:val="007A32F8"/>
    <w:rsid w:val="007B3D51"/>
    <w:rsid w:val="007C0E14"/>
    <w:rsid w:val="007D6FB2"/>
    <w:rsid w:val="0080753D"/>
    <w:rsid w:val="00830E0C"/>
    <w:rsid w:val="00832910"/>
    <w:rsid w:val="00840ADF"/>
    <w:rsid w:val="00842E06"/>
    <w:rsid w:val="00862643"/>
    <w:rsid w:val="0087334F"/>
    <w:rsid w:val="008D1593"/>
    <w:rsid w:val="008D5860"/>
    <w:rsid w:val="008D62C5"/>
    <w:rsid w:val="008D722C"/>
    <w:rsid w:val="00917454"/>
    <w:rsid w:val="0093362E"/>
    <w:rsid w:val="0093517F"/>
    <w:rsid w:val="00950567"/>
    <w:rsid w:val="00953635"/>
    <w:rsid w:val="0098759E"/>
    <w:rsid w:val="00996B9D"/>
    <w:rsid w:val="009A7ABC"/>
    <w:rsid w:val="009B0DFC"/>
    <w:rsid w:val="00A06FDD"/>
    <w:rsid w:val="00A13768"/>
    <w:rsid w:val="00A46FEA"/>
    <w:rsid w:val="00A555F9"/>
    <w:rsid w:val="00A97C77"/>
    <w:rsid w:val="00AD683B"/>
    <w:rsid w:val="00AF43D1"/>
    <w:rsid w:val="00B04850"/>
    <w:rsid w:val="00B20E15"/>
    <w:rsid w:val="00B67F48"/>
    <w:rsid w:val="00B72AC4"/>
    <w:rsid w:val="00B766F8"/>
    <w:rsid w:val="00B9228F"/>
    <w:rsid w:val="00BB2D73"/>
    <w:rsid w:val="00BC6D10"/>
    <w:rsid w:val="00BE6030"/>
    <w:rsid w:val="00C029A0"/>
    <w:rsid w:val="00C0571B"/>
    <w:rsid w:val="00C56BCC"/>
    <w:rsid w:val="00C570B0"/>
    <w:rsid w:val="00C77DBE"/>
    <w:rsid w:val="00C77DF2"/>
    <w:rsid w:val="00C93FBA"/>
    <w:rsid w:val="00D0083B"/>
    <w:rsid w:val="00D155E1"/>
    <w:rsid w:val="00D2586A"/>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35D9E"/>
    <w:rsid w:val="00E37C2A"/>
    <w:rsid w:val="00E65F80"/>
    <w:rsid w:val="00E97C55"/>
    <w:rsid w:val="00EC2FDD"/>
    <w:rsid w:val="00EC3C5D"/>
    <w:rsid w:val="00EE3A40"/>
    <w:rsid w:val="00EE5928"/>
    <w:rsid w:val="00EE6D20"/>
    <w:rsid w:val="00EE7EBC"/>
    <w:rsid w:val="00F06097"/>
    <w:rsid w:val="00F10A6B"/>
    <w:rsid w:val="00F21590"/>
    <w:rsid w:val="00F22A2C"/>
    <w:rsid w:val="00F6367F"/>
    <w:rsid w:val="00F84FA9"/>
    <w:rsid w:val="00F9111B"/>
    <w:rsid w:val="00F924AA"/>
    <w:rsid w:val="00F96D6F"/>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uiPriority w:val="2"/>
    <w:qFormat/>
    <w:rsid w:val="000060D1"/>
    <w:rPr>
      <w:rFonts w:ascii="Arial" w:hAnsi="Arial"/>
      <w:color w:val="00000A"/>
      <w:sz w:val="28"/>
      <w:u w:val="single"/>
    </w:rPr>
  </w:style>
  <w:style w:type="paragraph" w:customStyle="1" w:styleId="western">
    <w:name w:val="western"/>
    <w:basedOn w:val="Standard"/>
    <w:rsid w:val="000060D1"/>
    <w:pPr>
      <w:spacing w:before="100" w:beforeAutospacing="1" w:after="142" w:line="288" w:lineRule="auto"/>
    </w:pPr>
    <w:rPr>
      <w:rFonts w:ascii="Times New Roman" w:hAnsi="Times New Roman"/>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A17AA3"/>
    <w:rsid w:val="00BA56C2"/>
    <w:rsid w:val="00DE58EF"/>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2020-05-06T00:00:00</Datum>
  <Jahrgang fieldName="Jahrgang">49</Jahrgang>
  <Nummer fieldName="Nummer">19</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7D12B95F-B9F9-4B59-8A59-42B3DEC10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21</Pages>
  <Words>7699</Words>
  <Characters>49472</Characters>
  <Application>Microsoft Office Word</Application>
  <DocSecurity>0</DocSecurity>
  <Lines>412</Lines>
  <Paragraphs>114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26</cp:revision>
  <cp:lastPrinted>2020-05-06T10:05:00Z</cp:lastPrinted>
  <dcterms:created xsi:type="dcterms:W3CDTF">2018-02-13T10:23:00Z</dcterms:created>
  <dcterms:modified xsi:type="dcterms:W3CDTF">2020-05-06T10:05:00Z</dcterms:modified>
</cp:coreProperties>
</file>