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427CF">
            <w:rPr>
              <w:b/>
            </w:rPr>
            <w:t>11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3-17T00:00:00Z">
            <w:dateFormat w:val="d. MMMM yyyy"/>
            <w:lid w:val="de-DE"/>
            <w:storeMappedDataAs w:val="dateTime"/>
            <w:calendar w:val="gregorian"/>
          </w:date>
        </w:sdtPr>
        <w:sdtEndPr/>
        <w:sdtContent>
          <w:r w:rsidR="003427CF">
            <w:rPr>
              <w:b w:val="0"/>
            </w:rPr>
            <w:t>17. März 2021</w:t>
          </w:r>
        </w:sdtContent>
      </w:sdt>
    </w:p>
    <w:p w:rsidR="00405C2E" w:rsidRDefault="00286A4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627ECF" w:rsidP="004509F5">
      <w:pPr>
        <w:pStyle w:val="berschrift4"/>
      </w:pPr>
      <w:r>
        <w:t>Im Gespräch</w:t>
      </w:r>
    </w:p>
    <w:p w:rsidR="00627ECF" w:rsidRDefault="00627ECF" w:rsidP="007123C3">
      <w:pPr>
        <w:pStyle w:val="InhaltsverzeichnisText"/>
      </w:pPr>
      <w:r>
        <w:t>Würzburg/Bad Neustadt: „Lerngemeinschaft fördern“</w:t>
      </w:r>
      <w:r w:rsidR="007123C3">
        <w:tab/>
      </w:r>
      <w:r w:rsidR="001076E4">
        <w:t>4</w:t>
      </w:r>
      <w:r>
        <w:br/>
        <w:t xml:space="preserve">(Domkapitular Thomas </w:t>
      </w:r>
      <w:proofErr w:type="spellStart"/>
      <w:r>
        <w:t>Keßler</w:t>
      </w:r>
      <w:proofErr w:type="spellEnd"/>
      <w:r>
        <w:t xml:space="preserve"> – </w:t>
      </w:r>
      <w:proofErr w:type="spellStart"/>
      <w:r>
        <w:t>Bonifatiuswerk</w:t>
      </w:r>
      <w:proofErr w:type="spellEnd"/>
      <w:r>
        <w:t xml:space="preserve"> ein „Hilfswerk für den Glauben“)</w:t>
      </w:r>
    </w:p>
    <w:p w:rsidR="00627ECF" w:rsidRDefault="00627ECF" w:rsidP="00627ECF"/>
    <w:p w:rsidR="00627ECF" w:rsidRPr="00BB2D73" w:rsidRDefault="00627ECF" w:rsidP="00627ECF">
      <w:pPr>
        <w:pStyle w:val="berschrift4"/>
      </w:pPr>
      <w:r w:rsidRPr="00BB2D73">
        <w:t>Berichte</w:t>
      </w:r>
    </w:p>
    <w:p w:rsidR="00094E38" w:rsidRDefault="00094E38" w:rsidP="00094E38">
      <w:pPr>
        <w:pStyle w:val="InhaltsverzeichnisText"/>
      </w:pPr>
      <w:r>
        <w:t>Würzburg: Ein Jahr Gottesdienstübertragungen</w:t>
      </w:r>
      <w:r>
        <w:tab/>
      </w:r>
      <w:r w:rsidR="001076E4">
        <w:t>5-6</w:t>
      </w:r>
      <w:r>
        <w:br/>
        <w:t xml:space="preserve">(400.000 Aufrufe der Gottesdienste aus dem </w:t>
      </w:r>
      <w:proofErr w:type="spellStart"/>
      <w:r>
        <w:t>Kiliansdom</w:t>
      </w:r>
      <w:proofErr w:type="spellEnd"/>
      <w:r>
        <w:t xml:space="preserve"> auf YouTube)</w:t>
      </w:r>
    </w:p>
    <w:p w:rsidR="00094E38" w:rsidRDefault="00094E38" w:rsidP="00094E38">
      <w:pPr>
        <w:pStyle w:val="InhaltsverzeichnisText"/>
      </w:pPr>
      <w:r>
        <w:t>Würzburg: „Die Osterfreude miteinander teilen“</w:t>
      </w:r>
      <w:r>
        <w:tab/>
      </w:r>
      <w:r w:rsidR="001076E4">
        <w:t>7-9</w:t>
      </w:r>
      <w:r>
        <w:br/>
        <w:t xml:space="preserve">(Bischof Jung feiert Kar- und Ostertage im </w:t>
      </w:r>
      <w:proofErr w:type="spellStart"/>
      <w:r>
        <w:t>Kiliansdom</w:t>
      </w:r>
      <w:proofErr w:type="spellEnd"/>
      <w:r>
        <w:t>)</w:t>
      </w:r>
    </w:p>
    <w:p w:rsidR="00094E38" w:rsidRDefault="00094E38" w:rsidP="00094E38">
      <w:pPr>
        <w:pStyle w:val="InhaltsverzeichnisText"/>
      </w:pPr>
      <w:r>
        <w:t xml:space="preserve">Würzburg: Pontifikalgottesdienst zum </w:t>
      </w:r>
      <w:proofErr w:type="spellStart"/>
      <w:r>
        <w:t>Josefstag</w:t>
      </w:r>
      <w:proofErr w:type="spellEnd"/>
      <w:r>
        <w:tab/>
      </w:r>
      <w:r w:rsidR="001076E4">
        <w:t>10</w:t>
      </w:r>
      <w:r>
        <w:br/>
        <w:t>(Besondere Einladung an alle mit Namen Josef und Josefine)</w:t>
      </w:r>
    </w:p>
    <w:p w:rsidR="00094E38" w:rsidRDefault="00094E38" w:rsidP="00094E38">
      <w:pPr>
        <w:pStyle w:val="InhaltsverzeichnisText"/>
      </w:pPr>
      <w:r>
        <w:t>Würzburg: Kompetenzzentrum für Sozialraumorientierung</w:t>
      </w:r>
      <w:r>
        <w:tab/>
      </w:r>
      <w:r w:rsidR="001076E4">
        <w:t>11-12</w:t>
      </w:r>
      <w:r>
        <w:br/>
        <w:t>(Bischof Jung weiht Matthias-Ehrenfried-Haus ein)</w:t>
      </w:r>
    </w:p>
    <w:p w:rsidR="00094E38" w:rsidRDefault="00094E38" w:rsidP="00094E38">
      <w:pPr>
        <w:pStyle w:val="InhaltsverzeichnisText"/>
      </w:pPr>
      <w:r>
        <w:t>Würzburg/Bad Neustadt: Gespräche zur Zukunft der Tagungshäuser</w:t>
      </w:r>
      <w:r>
        <w:tab/>
      </w:r>
      <w:r w:rsidR="001076E4">
        <w:t>13</w:t>
      </w:r>
      <w:r>
        <w:br/>
        <w:t xml:space="preserve">(Bischof </w:t>
      </w:r>
      <w:r w:rsidR="00656EC9">
        <w:t>u</w:t>
      </w:r>
      <w:r>
        <w:t xml:space="preserve">nd Generalvikar im Austausch mit Vertretern </w:t>
      </w:r>
      <w:r w:rsidR="00656EC9">
        <w:t>von</w:t>
      </w:r>
      <w:r>
        <w:t xml:space="preserve"> Kommunen und Landkreise</w:t>
      </w:r>
      <w:r w:rsidR="00656EC9">
        <w:t>n</w:t>
      </w:r>
      <w:r>
        <w:t>)</w:t>
      </w:r>
    </w:p>
    <w:p w:rsidR="00094E38" w:rsidRDefault="00094E38" w:rsidP="00094E38">
      <w:pPr>
        <w:pStyle w:val="InhaltsverzeichnisText"/>
      </w:pPr>
      <w:r>
        <w:t>Würzburg/</w:t>
      </w:r>
      <w:proofErr w:type="spellStart"/>
      <w:r>
        <w:t>Gerlachshausen</w:t>
      </w:r>
      <w:proofErr w:type="spellEnd"/>
      <w:r>
        <w:t>: „Ich sehe die Gefahr, dass etwas wegbrechen wird“</w:t>
      </w:r>
      <w:r>
        <w:tab/>
      </w:r>
      <w:r w:rsidR="001076E4">
        <w:t>14-15</w:t>
      </w:r>
      <w:r>
        <w:br/>
        <w:t>(</w:t>
      </w:r>
      <w:proofErr w:type="spellStart"/>
      <w:r>
        <w:t>Insta</w:t>
      </w:r>
      <w:proofErr w:type="spellEnd"/>
      <w:r>
        <w:t>-Talk zur Fastenzeit: Bischof Jung trifft Martina Ullrich, Ministrantin und Pfadfinderin)</w:t>
      </w:r>
    </w:p>
    <w:p w:rsidR="00094E38" w:rsidRDefault="00094E38" w:rsidP="00094E38">
      <w:pPr>
        <w:pStyle w:val="InhaltsverzeichnisText"/>
      </w:pPr>
      <w:r>
        <w:t>Würzburg: Gemeinsam für eine bessere Zukunft</w:t>
      </w:r>
      <w:r>
        <w:tab/>
      </w:r>
      <w:r w:rsidR="001076E4">
        <w:t>16</w:t>
      </w:r>
      <w:r>
        <w:br/>
        <w:t>(Bischof Dr. Franz Jung bittet um großzügige Spenden bei Misereor-Fastenaktion am 21. März)</w:t>
      </w:r>
    </w:p>
    <w:p w:rsidR="00094E38" w:rsidRDefault="00094E38" w:rsidP="00094E38">
      <w:pPr>
        <w:pStyle w:val="InhaltsverzeichnisText"/>
      </w:pPr>
      <w:r>
        <w:t>Würzburg: „90 Minuten für den Familienalltag“</w:t>
      </w:r>
      <w:r>
        <w:tab/>
      </w:r>
      <w:r w:rsidR="001076E4">
        <w:t>17</w:t>
      </w:r>
      <w:r>
        <w:br/>
        <w:t>(Neues digitales Angebot des Familienbunds der Katholiken für Familien, Eltern und Paare)</w:t>
      </w:r>
    </w:p>
    <w:p w:rsidR="00094E38" w:rsidRDefault="00094E38" w:rsidP="00094E38">
      <w:pPr>
        <w:pStyle w:val="InhaltsverzeichnisText"/>
      </w:pPr>
      <w:r>
        <w:t xml:space="preserve">Würzburg: </w:t>
      </w:r>
      <w:proofErr w:type="spellStart"/>
      <w:r>
        <w:t>Lernspaß</w:t>
      </w:r>
      <w:proofErr w:type="spellEnd"/>
      <w:r>
        <w:t xml:space="preserve"> mit Bewegung und Handy</w:t>
      </w:r>
      <w:r>
        <w:tab/>
      </w:r>
      <w:r w:rsidR="001076E4">
        <w:t>18</w:t>
      </w:r>
      <w:r>
        <w:br/>
        <w:t>(Lehramtsstudierende haben Bildungsrouten entworfen, die Leben und Wirken Jesu erschließen)</w:t>
      </w:r>
    </w:p>
    <w:p w:rsidR="00094E38" w:rsidRDefault="00094E38" w:rsidP="00094E38">
      <w:pPr>
        <w:pStyle w:val="InhaltsverzeichnisText"/>
      </w:pPr>
      <w:r>
        <w:t>Würzburg: „Theologie für Greenhorns“</w:t>
      </w:r>
      <w:r>
        <w:tab/>
      </w:r>
      <w:r w:rsidR="001076E4">
        <w:t>19</w:t>
      </w:r>
      <w:r>
        <w:br/>
        <w:t>(Katholisch-theologische Fakultät bietet Seminare für Nicht-Theologiestudierende an)</w:t>
      </w:r>
    </w:p>
    <w:p w:rsidR="003427CF" w:rsidRDefault="003427CF" w:rsidP="003427CF">
      <w:pPr>
        <w:pStyle w:val="InhaltsverzeichnisText"/>
      </w:pPr>
      <w:r>
        <w:t>Würzburg: Kirchen und Initiativen rufen zum Gedenken auf</w:t>
      </w:r>
      <w:r w:rsidR="007123C3">
        <w:tab/>
      </w:r>
      <w:r w:rsidR="001076E4">
        <w:t>20</w:t>
      </w:r>
      <w:r>
        <w:br/>
        <w:t>(Gedenken an den 76. Jahrestag der Zerstörung Würzburgs)</w:t>
      </w:r>
    </w:p>
    <w:p w:rsidR="00671A08" w:rsidRDefault="00671A08" w:rsidP="00A65EAE"/>
    <w:p w:rsidR="0010564C" w:rsidRDefault="00E65F80" w:rsidP="00E65F80">
      <w:pPr>
        <w:pStyle w:val="berschrift4"/>
      </w:pPr>
      <w:r>
        <w:t>Kurzmeldungen</w:t>
      </w:r>
    </w:p>
    <w:p w:rsidR="00094E38" w:rsidRDefault="00094E38" w:rsidP="00094E38">
      <w:pPr>
        <w:pStyle w:val="InhaltsverzeichnisText"/>
      </w:pPr>
      <w:r>
        <w:t xml:space="preserve">Würzburg: Bischof Jung würdigt verstorbenen </w:t>
      </w:r>
      <w:proofErr w:type="spellStart"/>
      <w:r>
        <w:t>Augustinusforscher</w:t>
      </w:r>
      <w:proofErr w:type="spellEnd"/>
      <w:r>
        <w:t xml:space="preserve"> Mayer</w:t>
      </w:r>
      <w:r>
        <w:tab/>
      </w:r>
      <w:r w:rsidR="001076E4">
        <w:t>21</w:t>
      </w:r>
    </w:p>
    <w:p w:rsidR="00094E38" w:rsidRDefault="00094E38" w:rsidP="00094E38">
      <w:pPr>
        <w:pStyle w:val="InhaltsverzeichnisText"/>
      </w:pPr>
      <w:r>
        <w:t>Würzburg: Museum am Dom ab Dienstag wieder für Besucher geöffnet</w:t>
      </w:r>
      <w:r>
        <w:tab/>
      </w:r>
      <w:r w:rsidR="001076E4">
        <w:t>21</w:t>
      </w:r>
    </w:p>
    <w:p w:rsidR="00094E38" w:rsidRDefault="00094E38" w:rsidP="00094E38">
      <w:pPr>
        <w:pStyle w:val="InhaltsverzeichnisText"/>
      </w:pPr>
      <w:r>
        <w:t>Würzburg: Kolpingjugendpreis 2021 für Sommerferienaktion „Was wäre, wenn…“</w:t>
      </w:r>
      <w:r>
        <w:tab/>
      </w:r>
      <w:r w:rsidR="001076E4">
        <w:t>22</w:t>
      </w:r>
    </w:p>
    <w:p w:rsidR="00094E38" w:rsidRDefault="00094E38" w:rsidP="00094E38">
      <w:pPr>
        <w:pStyle w:val="InhaltsverzeichnisText"/>
      </w:pPr>
      <w:r>
        <w:t>Würzburg: Oster-Rundbrief des „</w:t>
      </w:r>
      <w:proofErr w:type="spellStart"/>
      <w:r>
        <w:t>pax</w:t>
      </w:r>
      <w:proofErr w:type="spellEnd"/>
      <w:r>
        <w:t xml:space="preserve"> </w:t>
      </w:r>
      <w:proofErr w:type="spellStart"/>
      <w:r>
        <w:t>christi</w:t>
      </w:r>
      <w:proofErr w:type="spellEnd"/>
      <w:r>
        <w:t>“-Diözesanverbands Würzburg online</w:t>
      </w:r>
      <w:r>
        <w:tab/>
      </w:r>
      <w:r w:rsidR="001076E4">
        <w:t>22</w:t>
      </w:r>
    </w:p>
    <w:p w:rsidR="00094E38" w:rsidRDefault="00094E38">
      <w:pPr>
        <w:spacing w:before="0" w:after="0"/>
        <w:rPr>
          <w:rFonts w:ascii="Arial" w:hAnsi="Arial"/>
          <w:szCs w:val="20"/>
        </w:rPr>
      </w:pPr>
      <w:r>
        <w:br w:type="page"/>
      </w:r>
    </w:p>
    <w:p w:rsidR="00094E38" w:rsidRPr="0010564C" w:rsidRDefault="00094E38" w:rsidP="00094E38">
      <w:pPr>
        <w:rPr>
          <w:sz w:val="24"/>
        </w:rPr>
      </w:pPr>
    </w:p>
    <w:p w:rsidR="00094E38" w:rsidRPr="0010564C" w:rsidRDefault="00094E38" w:rsidP="00094E38">
      <w:pPr>
        <w:rPr>
          <w:sz w:val="24"/>
        </w:rPr>
      </w:pPr>
    </w:p>
    <w:p w:rsidR="00094E38" w:rsidRPr="0010564C" w:rsidRDefault="00094E38" w:rsidP="00094E38">
      <w:pPr>
        <w:rPr>
          <w:sz w:val="24"/>
        </w:rPr>
      </w:pPr>
    </w:p>
    <w:p w:rsidR="00094E38" w:rsidRPr="0010564C" w:rsidRDefault="00094E38" w:rsidP="00094E38">
      <w:pPr>
        <w:rPr>
          <w:sz w:val="16"/>
          <w:szCs w:val="16"/>
        </w:rPr>
      </w:pPr>
    </w:p>
    <w:p w:rsidR="00094E38" w:rsidRDefault="00094E38" w:rsidP="00094E38">
      <w:pPr>
        <w:pStyle w:val="InhaltsverzeichnisText"/>
      </w:pPr>
      <w:r>
        <w:t>Würzburg: „Kirche in Bayern“ – Ostergeschichte aus Legosteinen</w:t>
      </w:r>
      <w:r>
        <w:tab/>
      </w:r>
      <w:r w:rsidR="001076E4">
        <w:t>23</w:t>
      </w:r>
    </w:p>
    <w:p w:rsidR="00671A08" w:rsidRDefault="00671A08" w:rsidP="007123C3">
      <w:pPr>
        <w:pStyle w:val="InhaltsverzeichnisText"/>
      </w:pPr>
      <w:r>
        <w:t>Würzburg: Sonntagsblatt – Einblick in das „neue“ Matthias-Ehrenfried-Haus</w:t>
      </w:r>
      <w:r w:rsidR="007123C3">
        <w:tab/>
      </w:r>
      <w:r w:rsidR="001076E4">
        <w:t>23</w:t>
      </w:r>
    </w:p>
    <w:p w:rsidR="00671A08" w:rsidRDefault="00671A08" w:rsidP="007123C3">
      <w:pPr>
        <w:pStyle w:val="InhaltsverzeichnisText"/>
      </w:pPr>
      <w:r>
        <w:t xml:space="preserve">Würzburg: Kirchenradio am Sonntag – Wie die Iren Saint </w:t>
      </w:r>
      <w:proofErr w:type="spellStart"/>
      <w:r>
        <w:t>Patrick’s</w:t>
      </w:r>
      <w:proofErr w:type="spellEnd"/>
      <w:r>
        <w:t xml:space="preserve"> Day feiern</w:t>
      </w:r>
      <w:r w:rsidR="007123C3">
        <w:tab/>
      </w:r>
      <w:r w:rsidR="001076E4">
        <w:t>23</w:t>
      </w:r>
    </w:p>
    <w:p w:rsidR="00A65EAE" w:rsidRDefault="00A65EAE" w:rsidP="009F3D18"/>
    <w:p w:rsidR="00A65EAE" w:rsidRDefault="00A65EAE" w:rsidP="00A65EAE">
      <w:pPr>
        <w:pStyle w:val="berschrift4"/>
      </w:pPr>
      <w:r>
        <w:t>Personalmeldungen</w:t>
      </w:r>
    </w:p>
    <w:p w:rsidR="00094E38" w:rsidRDefault="00094E38" w:rsidP="00094E38">
      <w:pPr>
        <w:pStyle w:val="InhaltsverzeichnisText"/>
      </w:pPr>
      <w:proofErr w:type="spellStart"/>
      <w:r>
        <w:t>Ndanda</w:t>
      </w:r>
      <w:proofErr w:type="spellEnd"/>
      <w:r>
        <w:t>/</w:t>
      </w:r>
      <w:proofErr w:type="spellStart"/>
      <w:r>
        <w:t>Schwanfeld</w:t>
      </w:r>
      <w:proofErr w:type="spellEnd"/>
      <w:r>
        <w:t xml:space="preserve">: Abt </w:t>
      </w:r>
      <w:proofErr w:type="spellStart"/>
      <w:r>
        <w:t>em</w:t>
      </w:r>
      <w:proofErr w:type="spellEnd"/>
      <w:r>
        <w:t xml:space="preserve">. Siegfried </w:t>
      </w:r>
      <w:proofErr w:type="spellStart"/>
      <w:r>
        <w:t>Hertlein</w:t>
      </w:r>
      <w:proofErr w:type="spellEnd"/>
      <w:r>
        <w:t xml:space="preserve"> wird 90 Jahre alt </w:t>
      </w:r>
      <w:r>
        <w:tab/>
      </w:r>
      <w:r w:rsidR="001076E4">
        <w:t>24</w:t>
      </w:r>
      <w:r>
        <w:br/>
        <w:t>(</w:t>
      </w:r>
      <w:r w:rsidR="00656EC9">
        <w:t>Über</w:t>
      </w:r>
      <w:r>
        <w:t xml:space="preserve"> ein Vierteljahrhundert war er für die Benediktinerabtei </w:t>
      </w:r>
      <w:proofErr w:type="spellStart"/>
      <w:r>
        <w:t>Ndanda</w:t>
      </w:r>
      <w:proofErr w:type="spellEnd"/>
      <w:r>
        <w:t xml:space="preserve"> in Tansania verantwortlich)</w:t>
      </w:r>
    </w:p>
    <w:p w:rsidR="00094E38" w:rsidRDefault="00094E38" w:rsidP="00094E38">
      <w:pPr>
        <w:pStyle w:val="InhaltsverzeichnisText"/>
      </w:pPr>
      <w:r>
        <w:t>Miltenberg/</w:t>
      </w:r>
      <w:proofErr w:type="spellStart"/>
      <w:r>
        <w:t>Bütthard</w:t>
      </w:r>
      <w:proofErr w:type="spellEnd"/>
      <w:r>
        <w:t>: Pfarrer i. R. Dominikus Schmitt wird 90 Jahre alt</w:t>
      </w:r>
      <w:r>
        <w:tab/>
      </w:r>
      <w:r w:rsidR="001076E4">
        <w:t>25</w:t>
      </w:r>
    </w:p>
    <w:p w:rsidR="00627ECF" w:rsidRDefault="00627ECF" w:rsidP="007123C3">
      <w:pPr>
        <w:pStyle w:val="InhaltsverzeichnisText"/>
      </w:pPr>
      <w:r>
        <w:t xml:space="preserve">Würzburg: Augustinerpater Professor </w:t>
      </w:r>
      <w:proofErr w:type="spellStart"/>
      <w:r>
        <w:t>em</w:t>
      </w:r>
      <w:proofErr w:type="spellEnd"/>
      <w:r>
        <w:t>. Dr. Cornelius Petrus Mayer gestorben</w:t>
      </w:r>
      <w:r w:rsidR="007123C3">
        <w:tab/>
      </w:r>
      <w:r w:rsidR="001076E4">
        <w:t>25</w:t>
      </w:r>
    </w:p>
    <w:p w:rsidR="00627ECF" w:rsidRDefault="00627ECF" w:rsidP="007123C3">
      <w:pPr>
        <w:pStyle w:val="InhaltsverzeichnisText"/>
      </w:pPr>
      <w:r>
        <w:t>Würzburg/Hammelburg: Pfarrer i. R. Prälat Walter Hohmann gestorben</w:t>
      </w:r>
      <w:r w:rsidR="007123C3">
        <w:tab/>
      </w:r>
      <w:r w:rsidR="001076E4">
        <w:t>26</w:t>
      </w:r>
    </w:p>
    <w:p w:rsidR="00A65EAE" w:rsidRDefault="00A65EAE" w:rsidP="009F3D18"/>
    <w:p w:rsidR="0010564C" w:rsidRPr="000047E9" w:rsidRDefault="00286A4A" w:rsidP="00BB2D73">
      <w:pPr>
        <w:pStyle w:val="berschrift4"/>
        <w:rPr>
          <w:rFonts w:eastAsiaTheme="minorEastAsia"/>
        </w:rPr>
      </w:pPr>
      <w:hyperlink w:anchor="_Toc487798277" w:history="1">
        <w:r w:rsidR="0010564C" w:rsidRPr="000047E9">
          <w:t>Veranstaltungen</w:t>
        </w:r>
      </w:hyperlink>
    </w:p>
    <w:p w:rsidR="00094E38" w:rsidRDefault="00094E38" w:rsidP="00094E38">
      <w:pPr>
        <w:pStyle w:val="InhaltsverzeichnisText"/>
      </w:pPr>
      <w:r>
        <w:t>Würzburg: Sommerliches Besinnungswochenende mit Anna und Joachim</w:t>
      </w:r>
      <w:r>
        <w:tab/>
      </w:r>
      <w:r w:rsidR="001076E4">
        <w:t>27</w:t>
      </w:r>
    </w:p>
    <w:p w:rsidR="00094E38" w:rsidRDefault="00094E38" w:rsidP="00094E38">
      <w:pPr>
        <w:pStyle w:val="InhaltsverzeichnisText"/>
      </w:pPr>
      <w:r>
        <w:t>Würzburg: Studienreise der KLB – „Land und Leute in Niederbayern“</w:t>
      </w:r>
      <w:r>
        <w:tab/>
      </w:r>
      <w:r w:rsidR="001076E4">
        <w:t>27</w:t>
      </w:r>
    </w:p>
    <w:p w:rsidR="00094E38" w:rsidRDefault="00094E38" w:rsidP="00094E38">
      <w:pPr>
        <w:pStyle w:val="InhaltsverzeichnisText"/>
      </w:pPr>
      <w:r>
        <w:t>Würzburg: Byzantinischer Gottesdienst zur Fastenzeit</w:t>
      </w:r>
      <w:r>
        <w:tab/>
      </w:r>
      <w:r w:rsidR="001076E4">
        <w:t>27</w:t>
      </w:r>
    </w:p>
    <w:p w:rsidR="00094E38" w:rsidRDefault="00094E38" w:rsidP="00094E38">
      <w:pPr>
        <w:pStyle w:val="InhaltsverzeichnisText"/>
      </w:pPr>
      <w:r>
        <w:t xml:space="preserve">Würzburg: </w:t>
      </w:r>
      <w:proofErr w:type="spellStart"/>
      <w:r>
        <w:t>Taizé</w:t>
      </w:r>
      <w:proofErr w:type="spellEnd"/>
      <w:r>
        <w:t>-Gebete in und um Würzburg an fünf Orten gleichzeitig</w:t>
      </w:r>
      <w:r>
        <w:tab/>
      </w:r>
      <w:r w:rsidR="001076E4">
        <w:t>28</w:t>
      </w:r>
    </w:p>
    <w:p w:rsidR="00094E38" w:rsidRDefault="00094E38" w:rsidP="00094E38">
      <w:pPr>
        <w:pStyle w:val="InhaltsverzeichnisText"/>
      </w:pPr>
      <w:r>
        <w:t xml:space="preserve">Würzburg: Angelus-Gebet mit Weihbischof Ulrich Boom auf Radio </w:t>
      </w:r>
      <w:proofErr w:type="spellStart"/>
      <w:r>
        <w:t>Horeb</w:t>
      </w:r>
      <w:proofErr w:type="spellEnd"/>
      <w:r>
        <w:tab/>
      </w:r>
      <w:r w:rsidR="001076E4">
        <w:t>28</w:t>
      </w:r>
    </w:p>
    <w:p w:rsidR="00094E38" w:rsidRDefault="00094E38" w:rsidP="00094E38">
      <w:pPr>
        <w:pStyle w:val="InhaltsverzeichnisText"/>
      </w:pPr>
      <w:r>
        <w:t xml:space="preserve">Würzburg: Segensfeier im </w:t>
      </w:r>
      <w:proofErr w:type="spellStart"/>
      <w:r>
        <w:t>Käppele</w:t>
      </w:r>
      <w:proofErr w:type="spellEnd"/>
      <w:r>
        <w:t xml:space="preserve"> für werdende Mütter</w:t>
      </w:r>
      <w:r>
        <w:tab/>
      </w:r>
      <w:r w:rsidR="001076E4">
        <w:t>28</w:t>
      </w:r>
    </w:p>
    <w:p w:rsidR="00627ECF" w:rsidRDefault="00627ECF" w:rsidP="007123C3">
      <w:pPr>
        <w:pStyle w:val="InhaltsverzeichnisText"/>
      </w:pPr>
      <w:r>
        <w:t>Bad Kissingen/Bolivien: Zoom-Gottesdienst mit Bolivienmissionar Thomas Hermes</w:t>
      </w:r>
      <w:r w:rsidR="007123C3">
        <w:tab/>
      </w:r>
      <w:r w:rsidR="001076E4">
        <w:t>29</w:t>
      </w:r>
    </w:p>
    <w:p w:rsidR="00627ECF" w:rsidRDefault="00627ECF" w:rsidP="007123C3">
      <w:pPr>
        <w:pStyle w:val="InhaltsverzeichnisText"/>
      </w:pPr>
    </w:p>
    <w:p w:rsidR="00627ECF" w:rsidRDefault="00627ECF"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627ECF" w:rsidP="00EF0C43">
      <w:pPr>
        <w:pStyle w:val="POW-Dachzeile"/>
      </w:pPr>
      <w:r>
        <w:t>Im Gespräch</w:t>
      </w:r>
    </w:p>
    <w:p w:rsidR="00EF0C43" w:rsidRPr="00BB2D73" w:rsidRDefault="00EF0C43" w:rsidP="00EF0C43">
      <w:pPr>
        <w:pStyle w:val="POW-Standard"/>
        <w:rPr>
          <w:sz w:val="6"/>
          <w:szCs w:val="6"/>
        </w:rPr>
      </w:pPr>
    </w:p>
    <w:p w:rsidR="000164D2" w:rsidRDefault="000164D2" w:rsidP="000164D2">
      <w:pPr>
        <w:pStyle w:val="berschrift1"/>
        <w:spacing w:before="0"/>
      </w:pPr>
      <w:r>
        <w:t>„Lerngemeinschaft fördern“</w:t>
      </w:r>
    </w:p>
    <w:p w:rsidR="000164D2" w:rsidRDefault="000164D2" w:rsidP="000164D2">
      <w:pPr>
        <w:rPr>
          <w:rFonts w:ascii="Arial" w:hAnsi="Arial" w:cs="Arial"/>
          <w:b/>
          <w:sz w:val="24"/>
        </w:rPr>
      </w:pPr>
      <w:r>
        <w:rPr>
          <w:rFonts w:ascii="Arial" w:hAnsi="Arial" w:cs="Arial"/>
          <w:b/>
          <w:sz w:val="24"/>
        </w:rPr>
        <w:t xml:space="preserve">Domkapitular Thomas </w:t>
      </w:r>
      <w:proofErr w:type="spellStart"/>
      <w:r>
        <w:rPr>
          <w:rFonts w:ascii="Arial" w:hAnsi="Arial" w:cs="Arial"/>
          <w:b/>
          <w:sz w:val="24"/>
        </w:rPr>
        <w:t>Keßler</w:t>
      </w:r>
      <w:proofErr w:type="spellEnd"/>
      <w:r>
        <w:rPr>
          <w:rFonts w:ascii="Arial" w:hAnsi="Arial" w:cs="Arial"/>
          <w:b/>
          <w:sz w:val="24"/>
        </w:rPr>
        <w:t xml:space="preserve">: </w:t>
      </w:r>
      <w:proofErr w:type="spellStart"/>
      <w:r>
        <w:rPr>
          <w:rFonts w:ascii="Arial" w:hAnsi="Arial" w:cs="Arial"/>
          <w:b/>
          <w:sz w:val="24"/>
        </w:rPr>
        <w:t>Bonifatiuswerk</w:t>
      </w:r>
      <w:proofErr w:type="spellEnd"/>
      <w:r>
        <w:rPr>
          <w:rFonts w:ascii="Arial" w:hAnsi="Arial" w:cs="Arial"/>
          <w:b/>
          <w:sz w:val="24"/>
        </w:rPr>
        <w:t xml:space="preserve"> ein „Hilfswerk für den Glauben“</w:t>
      </w:r>
    </w:p>
    <w:p w:rsidR="000164D2" w:rsidRDefault="000164D2" w:rsidP="000164D2">
      <w:pPr>
        <w:rPr>
          <w:rFonts w:ascii="Arial" w:hAnsi="Arial" w:cs="Arial"/>
          <w:szCs w:val="20"/>
        </w:rPr>
      </w:pPr>
      <w:r>
        <w:rPr>
          <w:rFonts w:ascii="Arial" w:hAnsi="Arial" w:cs="Arial"/>
          <w:b/>
          <w:szCs w:val="20"/>
        </w:rPr>
        <w:t>Würzburg/Bad Neustadt</w:t>
      </w:r>
      <w:r>
        <w:rPr>
          <w:rFonts w:ascii="Arial" w:hAnsi="Arial" w:cs="Arial"/>
          <w:szCs w:val="20"/>
        </w:rPr>
        <w:t xml:space="preserve"> (POW) Domkapitular Thomas </w:t>
      </w:r>
      <w:proofErr w:type="spellStart"/>
      <w:r>
        <w:rPr>
          <w:rFonts w:ascii="Arial" w:hAnsi="Arial" w:cs="Arial"/>
          <w:szCs w:val="20"/>
        </w:rPr>
        <w:t>Keßler</w:t>
      </w:r>
      <w:proofErr w:type="spellEnd"/>
      <w:r>
        <w:rPr>
          <w:rFonts w:ascii="Arial" w:hAnsi="Arial" w:cs="Arial"/>
          <w:szCs w:val="20"/>
        </w:rPr>
        <w:t xml:space="preserve"> (65), Pfarrer der </w:t>
      </w:r>
      <w:proofErr w:type="spellStart"/>
      <w:r>
        <w:rPr>
          <w:rFonts w:ascii="Arial" w:hAnsi="Arial" w:cs="Arial"/>
          <w:szCs w:val="20"/>
        </w:rPr>
        <w:t>Pfarreiengemeinschaft</w:t>
      </w:r>
      <w:proofErr w:type="spellEnd"/>
      <w:r>
        <w:rPr>
          <w:rFonts w:ascii="Arial" w:hAnsi="Arial" w:cs="Arial"/>
          <w:szCs w:val="20"/>
        </w:rPr>
        <w:t xml:space="preserve"> „Sankt Martin </w:t>
      </w:r>
      <w:proofErr w:type="spellStart"/>
      <w:r>
        <w:rPr>
          <w:rFonts w:ascii="Arial" w:hAnsi="Arial" w:cs="Arial"/>
          <w:szCs w:val="20"/>
        </w:rPr>
        <w:t>Brend</w:t>
      </w:r>
      <w:proofErr w:type="spellEnd"/>
      <w:r>
        <w:rPr>
          <w:rFonts w:ascii="Arial" w:hAnsi="Arial" w:cs="Arial"/>
          <w:szCs w:val="20"/>
        </w:rPr>
        <w:t xml:space="preserve">, </w:t>
      </w:r>
      <w:proofErr w:type="spellStart"/>
      <w:r>
        <w:rPr>
          <w:rFonts w:ascii="Arial" w:hAnsi="Arial" w:cs="Arial"/>
          <w:szCs w:val="20"/>
        </w:rPr>
        <w:t>Brendlorenzen</w:t>
      </w:r>
      <w:proofErr w:type="spellEnd"/>
      <w:r>
        <w:rPr>
          <w:rFonts w:ascii="Arial" w:hAnsi="Arial" w:cs="Arial"/>
          <w:szCs w:val="20"/>
        </w:rPr>
        <w:t xml:space="preserve">“, ist seit 15. Februar 2021 auch Vorsitzender des </w:t>
      </w:r>
      <w:proofErr w:type="spellStart"/>
      <w:r>
        <w:rPr>
          <w:rFonts w:ascii="Arial" w:hAnsi="Arial" w:cs="Arial"/>
          <w:szCs w:val="20"/>
        </w:rPr>
        <w:t>Bonifatiuswerks</w:t>
      </w:r>
      <w:proofErr w:type="spellEnd"/>
      <w:r>
        <w:rPr>
          <w:rFonts w:ascii="Arial" w:hAnsi="Arial" w:cs="Arial"/>
          <w:szCs w:val="20"/>
        </w:rPr>
        <w:t xml:space="preserve"> der deutschen Katholiken im Bistum Würzburg. Im folgenden Interview erläutert er, welche Aufgaben das Hilfswerk erfüllt und wie er die Situation der Christen in Nordeuropa einschätzt. </w:t>
      </w:r>
    </w:p>
    <w:p w:rsidR="000164D2" w:rsidRPr="00C62998" w:rsidRDefault="000164D2" w:rsidP="000164D2">
      <w:pPr>
        <w:rPr>
          <w:rFonts w:ascii="Arial" w:hAnsi="Arial" w:cs="Arial"/>
          <w:i/>
          <w:szCs w:val="20"/>
        </w:rPr>
      </w:pPr>
      <w:r w:rsidRPr="00C62998">
        <w:rPr>
          <w:rFonts w:ascii="Arial" w:hAnsi="Arial" w:cs="Arial"/>
          <w:i/>
          <w:szCs w:val="20"/>
        </w:rPr>
        <w:t xml:space="preserve">POW: Herr Domkapitular </w:t>
      </w:r>
      <w:proofErr w:type="spellStart"/>
      <w:r w:rsidRPr="00C62998">
        <w:rPr>
          <w:rFonts w:ascii="Arial" w:hAnsi="Arial" w:cs="Arial"/>
          <w:i/>
          <w:szCs w:val="20"/>
        </w:rPr>
        <w:t>Keßler</w:t>
      </w:r>
      <w:proofErr w:type="spellEnd"/>
      <w:r w:rsidRPr="00C62998">
        <w:rPr>
          <w:rFonts w:ascii="Arial" w:hAnsi="Arial" w:cs="Arial"/>
          <w:i/>
          <w:szCs w:val="20"/>
        </w:rPr>
        <w:t xml:space="preserve">, Sie haben seit wenigen Wochen den Vorsitz des </w:t>
      </w:r>
      <w:proofErr w:type="spellStart"/>
      <w:r w:rsidRPr="00C62998">
        <w:rPr>
          <w:rFonts w:ascii="Arial" w:hAnsi="Arial" w:cs="Arial"/>
          <w:i/>
          <w:szCs w:val="20"/>
        </w:rPr>
        <w:t>Bonifatiuswerks</w:t>
      </w:r>
      <w:proofErr w:type="spellEnd"/>
      <w:r w:rsidRPr="00C62998">
        <w:rPr>
          <w:rFonts w:ascii="Arial" w:hAnsi="Arial" w:cs="Arial"/>
          <w:i/>
          <w:szCs w:val="20"/>
        </w:rPr>
        <w:t xml:space="preserve"> der deutschen Katholiken im Bistum Würzburg inne. Welche Aufgaben erfüllt dieses Hilfswerk?</w:t>
      </w:r>
    </w:p>
    <w:p w:rsidR="000164D2" w:rsidRDefault="000164D2" w:rsidP="000164D2">
      <w:pPr>
        <w:rPr>
          <w:rFonts w:ascii="Arial" w:hAnsi="Arial" w:cs="Arial"/>
          <w:szCs w:val="20"/>
        </w:rPr>
      </w:pPr>
      <w:r>
        <w:rPr>
          <w:rFonts w:ascii="Arial" w:hAnsi="Arial" w:cs="Arial"/>
          <w:szCs w:val="20"/>
        </w:rPr>
        <w:t xml:space="preserve">Domkapitular Thomas </w:t>
      </w:r>
      <w:proofErr w:type="spellStart"/>
      <w:r>
        <w:rPr>
          <w:rFonts w:ascii="Arial" w:hAnsi="Arial" w:cs="Arial"/>
          <w:szCs w:val="20"/>
        </w:rPr>
        <w:t>Keßler</w:t>
      </w:r>
      <w:proofErr w:type="spellEnd"/>
      <w:r>
        <w:rPr>
          <w:rFonts w:ascii="Arial" w:hAnsi="Arial" w:cs="Arial"/>
          <w:szCs w:val="20"/>
        </w:rPr>
        <w:t xml:space="preserve">: Ursprüngliche Aufgabe des </w:t>
      </w:r>
      <w:proofErr w:type="spellStart"/>
      <w:r>
        <w:rPr>
          <w:rFonts w:ascii="Arial" w:hAnsi="Arial" w:cs="Arial"/>
          <w:szCs w:val="20"/>
        </w:rPr>
        <w:t>Bonifatiuswerks</w:t>
      </w:r>
      <w:proofErr w:type="spellEnd"/>
      <w:r>
        <w:rPr>
          <w:rFonts w:ascii="Arial" w:hAnsi="Arial" w:cs="Arial"/>
          <w:szCs w:val="20"/>
        </w:rPr>
        <w:t xml:space="preserve"> ist, katholische Gemeinden zu unterstützen, die in einer Minderheitensituation leben. Dabei sind vor allem Gemeinden in der Diasporasituation in Norddeutschland und Nordeuropa im Blick. Das </w:t>
      </w:r>
      <w:proofErr w:type="spellStart"/>
      <w:r>
        <w:rPr>
          <w:rFonts w:ascii="Arial" w:hAnsi="Arial" w:cs="Arial"/>
          <w:szCs w:val="20"/>
        </w:rPr>
        <w:t>Bonifatiuswerk</w:t>
      </w:r>
      <w:proofErr w:type="spellEnd"/>
      <w:r>
        <w:rPr>
          <w:rFonts w:ascii="Arial" w:hAnsi="Arial" w:cs="Arial"/>
          <w:szCs w:val="20"/>
        </w:rPr>
        <w:t xml:space="preserve"> trägt aber jetzt in seinem Namen auch die Bezeichnung „Hilfswerk für den Glauben“. Es unterstützt zum Beispiel die Kommunion- und </w:t>
      </w:r>
      <w:proofErr w:type="spellStart"/>
      <w:r>
        <w:rPr>
          <w:rFonts w:ascii="Arial" w:hAnsi="Arial" w:cs="Arial"/>
          <w:szCs w:val="20"/>
        </w:rPr>
        <w:t>Firmvorbereitung</w:t>
      </w:r>
      <w:proofErr w:type="spellEnd"/>
      <w:r>
        <w:rPr>
          <w:rFonts w:ascii="Arial" w:hAnsi="Arial" w:cs="Arial"/>
          <w:szCs w:val="20"/>
        </w:rPr>
        <w:t xml:space="preserve">, gibt Impulse für Glaubenskurse und unterstützt soziale Initiativen von Gemeinden und Ordensgemeinschaften. </w:t>
      </w:r>
    </w:p>
    <w:p w:rsidR="000164D2" w:rsidRPr="00C62998" w:rsidRDefault="000164D2" w:rsidP="000164D2">
      <w:pPr>
        <w:rPr>
          <w:rFonts w:ascii="Arial" w:hAnsi="Arial" w:cs="Arial"/>
          <w:i/>
          <w:szCs w:val="20"/>
        </w:rPr>
      </w:pPr>
      <w:r w:rsidRPr="00C62998">
        <w:rPr>
          <w:rFonts w:ascii="Arial" w:hAnsi="Arial" w:cs="Arial"/>
          <w:i/>
          <w:szCs w:val="20"/>
        </w:rPr>
        <w:t>POW: Waren Sie selbst bislang schon in Nordeuropa? Und wie haben Sie die Situation der Katholiken dort erlebt?</w:t>
      </w:r>
    </w:p>
    <w:p w:rsidR="000164D2" w:rsidRDefault="000164D2" w:rsidP="000164D2">
      <w:pPr>
        <w:rPr>
          <w:rFonts w:ascii="Arial" w:hAnsi="Arial" w:cs="Arial"/>
          <w:szCs w:val="20"/>
        </w:rPr>
      </w:pPr>
      <w:proofErr w:type="spellStart"/>
      <w:r>
        <w:rPr>
          <w:rFonts w:ascii="Arial" w:hAnsi="Arial" w:cs="Arial"/>
          <w:szCs w:val="20"/>
        </w:rPr>
        <w:t>Keßler</w:t>
      </w:r>
      <w:proofErr w:type="spellEnd"/>
      <w:r>
        <w:rPr>
          <w:rFonts w:ascii="Arial" w:hAnsi="Arial" w:cs="Arial"/>
          <w:szCs w:val="20"/>
        </w:rPr>
        <w:t>: Vor einigen Jahren war ich bei einem Treffen von Generalvikaren in Stockholm/Schweden. Die katholischen Gemeinden sind oft international geprägt, es gibt viele junge Gemeindemitglieder und lebendige Gemeinden. Es war für uns zugegebenermaßen ein ungewohnter Anblick, dass bei einem Sonntagsgottesdienst etwa 20 Kinderwägen im Vorraum der Kirche standen. Von den Christen ist viel Eigeninitiative nötig, wenn sie ihren Glauben leben wollen.</w:t>
      </w:r>
    </w:p>
    <w:p w:rsidR="000164D2" w:rsidRPr="00C62998" w:rsidRDefault="000164D2" w:rsidP="000164D2">
      <w:pPr>
        <w:rPr>
          <w:rFonts w:ascii="Arial" w:hAnsi="Arial" w:cs="Arial"/>
          <w:i/>
          <w:szCs w:val="20"/>
        </w:rPr>
      </w:pPr>
      <w:r w:rsidRPr="00C62998">
        <w:rPr>
          <w:rFonts w:ascii="Arial" w:hAnsi="Arial" w:cs="Arial"/>
          <w:i/>
          <w:szCs w:val="20"/>
        </w:rPr>
        <w:t>POW: Welche Akzente möchten Sie als Vorsitzender setzen?</w:t>
      </w:r>
    </w:p>
    <w:p w:rsidR="000164D2" w:rsidRDefault="000164D2" w:rsidP="000164D2">
      <w:pPr>
        <w:rPr>
          <w:rFonts w:ascii="Arial" w:hAnsi="Arial" w:cs="Arial"/>
          <w:szCs w:val="20"/>
        </w:rPr>
      </w:pPr>
      <w:proofErr w:type="spellStart"/>
      <w:r>
        <w:rPr>
          <w:rFonts w:ascii="Arial" w:hAnsi="Arial" w:cs="Arial"/>
          <w:szCs w:val="20"/>
        </w:rPr>
        <w:t>Keßler</w:t>
      </w:r>
      <w:proofErr w:type="spellEnd"/>
      <w:r>
        <w:rPr>
          <w:rFonts w:ascii="Arial" w:hAnsi="Arial" w:cs="Arial"/>
          <w:szCs w:val="20"/>
        </w:rPr>
        <w:t xml:space="preserve">: Die Diasporasituation ist nicht irgendwo anders, ist nicht weit weg, sondern wir stehen oft selbst mittendrin. Es hilft uns aber nichts, wenn wir ständig nur vom Relevanzverlust der Kirche in der Gesellschaft reden. Mir scheint es gut, eine </w:t>
      </w:r>
      <w:proofErr w:type="spellStart"/>
      <w:r>
        <w:rPr>
          <w:rFonts w:ascii="Arial" w:hAnsi="Arial" w:cs="Arial"/>
          <w:szCs w:val="20"/>
        </w:rPr>
        <w:t>diözesenverbindende</w:t>
      </w:r>
      <w:proofErr w:type="spellEnd"/>
      <w:r>
        <w:rPr>
          <w:rFonts w:ascii="Arial" w:hAnsi="Arial" w:cs="Arial"/>
          <w:szCs w:val="20"/>
        </w:rPr>
        <w:t xml:space="preserve"> Lerngemeinschaft zu fördern – gerade auch mit Erfurt –, um zu schauen, wie Christ-Sein und Kirche-Sein unter diesen veränderten Bedingungen so gelebt werden kann, dass wir einladend wirken und sind. Für mich persönlich ist es auch bezeichnend, dass wir bei der </w:t>
      </w:r>
      <w:proofErr w:type="spellStart"/>
      <w:r>
        <w:rPr>
          <w:rFonts w:ascii="Arial" w:hAnsi="Arial" w:cs="Arial"/>
          <w:szCs w:val="20"/>
        </w:rPr>
        <w:t>Dekaneklausur</w:t>
      </w:r>
      <w:proofErr w:type="spellEnd"/>
      <w:r>
        <w:rPr>
          <w:rFonts w:ascii="Arial" w:hAnsi="Arial" w:cs="Arial"/>
          <w:szCs w:val="20"/>
        </w:rPr>
        <w:t xml:space="preserve"> im Jahr 2015 in Erfurt die Ermutigung, den Weg in die Pastoral der Zukunft zu gehen, von den Verantwortlichen des Bistums Erfurt bekommen haben. Diesen Impuls habe ich damals als Generalvikar aufgegriffen. </w:t>
      </w:r>
    </w:p>
    <w:p w:rsidR="000164D2" w:rsidRPr="00C62998" w:rsidRDefault="000164D2" w:rsidP="000164D2">
      <w:pPr>
        <w:rPr>
          <w:rFonts w:ascii="Arial" w:hAnsi="Arial" w:cs="Arial"/>
          <w:i/>
          <w:szCs w:val="20"/>
        </w:rPr>
      </w:pPr>
      <w:r w:rsidRPr="00C62998">
        <w:rPr>
          <w:rFonts w:ascii="Arial" w:hAnsi="Arial" w:cs="Arial"/>
          <w:i/>
          <w:szCs w:val="20"/>
        </w:rPr>
        <w:t xml:space="preserve">POW: Auch in traditionell katholischen Gegenden Deutschlands sind die Zahlen der Katholiken inzwischen rückläufig. Wird das </w:t>
      </w:r>
      <w:proofErr w:type="spellStart"/>
      <w:r w:rsidRPr="00C62998">
        <w:rPr>
          <w:rFonts w:ascii="Arial" w:hAnsi="Arial" w:cs="Arial"/>
          <w:i/>
          <w:szCs w:val="20"/>
        </w:rPr>
        <w:t>Bonifatiuswerk</w:t>
      </w:r>
      <w:proofErr w:type="spellEnd"/>
      <w:r w:rsidRPr="00C62998">
        <w:rPr>
          <w:rFonts w:ascii="Arial" w:hAnsi="Arial" w:cs="Arial"/>
          <w:i/>
          <w:szCs w:val="20"/>
        </w:rPr>
        <w:t xml:space="preserve"> hier tätig?</w:t>
      </w:r>
    </w:p>
    <w:p w:rsidR="000164D2" w:rsidRDefault="000164D2" w:rsidP="000164D2">
      <w:pPr>
        <w:rPr>
          <w:rFonts w:ascii="Arial" w:hAnsi="Arial" w:cs="Arial"/>
          <w:szCs w:val="20"/>
        </w:rPr>
      </w:pPr>
      <w:proofErr w:type="spellStart"/>
      <w:r>
        <w:rPr>
          <w:rFonts w:ascii="Arial" w:hAnsi="Arial" w:cs="Arial"/>
          <w:szCs w:val="20"/>
        </w:rPr>
        <w:t>Keßler</w:t>
      </w:r>
      <w:proofErr w:type="spellEnd"/>
      <w:r>
        <w:rPr>
          <w:rFonts w:ascii="Arial" w:hAnsi="Arial" w:cs="Arial"/>
          <w:szCs w:val="20"/>
        </w:rPr>
        <w:t xml:space="preserve">: Es geht vor allem darum, dass die Menschen den Glauben als einen Gewinn für das persönliche Leben entdecken. Die Bezeichnung „Hilfswerk für den Glauben“ des </w:t>
      </w:r>
      <w:proofErr w:type="spellStart"/>
      <w:r>
        <w:rPr>
          <w:rFonts w:ascii="Arial" w:hAnsi="Arial" w:cs="Arial"/>
          <w:szCs w:val="20"/>
        </w:rPr>
        <w:t>Bonifatiuswerkes</w:t>
      </w:r>
      <w:proofErr w:type="spellEnd"/>
      <w:r>
        <w:rPr>
          <w:rFonts w:ascii="Arial" w:hAnsi="Arial" w:cs="Arial"/>
          <w:szCs w:val="20"/>
        </w:rPr>
        <w:t xml:space="preserve"> zeigt da die Richtung an.</w:t>
      </w:r>
    </w:p>
    <w:p w:rsidR="000164D2" w:rsidRDefault="000164D2" w:rsidP="000164D2">
      <w:pPr>
        <w:jc w:val="right"/>
        <w:rPr>
          <w:rFonts w:ascii="Arial" w:hAnsi="Arial" w:cs="Arial"/>
          <w:i/>
          <w:szCs w:val="20"/>
        </w:rPr>
      </w:pPr>
      <w:r>
        <w:rPr>
          <w:rFonts w:ascii="Arial" w:hAnsi="Arial" w:cs="Arial"/>
          <w:i/>
          <w:szCs w:val="20"/>
        </w:rPr>
        <w:t>Interview: Markus Hauck (POW)</w:t>
      </w:r>
    </w:p>
    <w:p w:rsidR="000164D2" w:rsidRDefault="000164D2" w:rsidP="000164D2">
      <w:pPr>
        <w:rPr>
          <w:rFonts w:ascii="Arial" w:hAnsi="Arial" w:cs="Arial"/>
          <w:szCs w:val="20"/>
        </w:rPr>
      </w:pPr>
      <w:r>
        <w:rPr>
          <w:rFonts w:ascii="Arial" w:hAnsi="Arial" w:cs="Arial"/>
          <w:szCs w:val="20"/>
        </w:rPr>
        <w:t>(33 Zeilen/1121/0264; E-Mail voraus)</w:t>
      </w:r>
    </w:p>
    <w:p w:rsidR="000164D2" w:rsidRDefault="000164D2" w:rsidP="000164D2">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EF0C43" w:rsidRDefault="00EF0C43" w:rsidP="00131BE3"/>
    <w:p w:rsidR="00627ECF" w:rsidRDefault="00627ECF" w:rsidP="00131BE3"/>
    <w:p w:rsidR="00627ECF" w:rsidRDefault="00627ECF">
      <w:pPr>
        <w:spacing w:before="0" w:after="0"/>
      </w:pPr>
      <w:r>
        <w:br w:type="page"/>
      </w:r>
    </w:p>
    <w:p w:rsidR="00627ECF" w:rsidRPr="00EF0C43" w:rsidRDefault="00627ECF" w:rsidP="00627ECF">
      <w:pPr>
        <w:rPr>
          <w:sz w:val="2"/>
          <w:szCs w:val="2"/>
        </w:rPr>
      </w:pPr>
    </w:p>
    <w:p w:rsidR="00627ECF" w:rsidRDefault="00627ECF" w:rsidP="00627ECF">
      <w:pPr>
        <w:pStyle w:val="POW-Dachzeile"/>
      </w:pPr>
      <w:r>
        <w:t>Berichte</w:t>
      </w:r>
    </w:p>
    <w:p w:rsidR="00627ECF" w:rsidRPr="00BB2D73" w:rsidRDefault="00627ECF" w:rsidP="00627ECF">
      <w:pPr>
        <w:pStyle w:val="POW-Standard"/>
        <w:rPr>
          <w:sz w:val="6"/>
          <w:szCs w:val="6"/>
        </w:rPr>
      </w:pPr>
    </w:p>
    <w:p w:rsidR="0029706D" w:rsidRDefault="0029706D" w:rsidP="0029706D">
      <w:pPr>
        <w:pStyle w:val="berschrift1"/>
        <w:spacing w:before="0"/>
      </w:pPr>
      <w:r>
        <w:t>Ein Jahr Gottesdienstübertragungen</w:t>
      </w:r>
    </w:p>
    <w:p w:rsidR="0029706D" w:rsidRPr="001765B4" w:rsidRDefault="0029706D" w:rsidP="0029706D">
      <w:pPr>
        <w:pStyle w:val="Unterzeile1"/>
      </w:pPr>
      <w:r>
        <w:t xml:space="preserve">400.000 Aufrufe der Gottesdienste aus dem </w:t>
      </w:r>
      <w:proofErr w:type="spellStart"/>
      <w:r>
        <w:t>Kiliansdom</w:t>
      </w:r>
      <w:proofErr w:type="spellEnd"/>
      <w:r>
        <w:t xml:space="preserve"> auf YouTube – Onlinegottesdienste als Reaktion auf Corona-Einschränkungen</w:t>
      </w:r>
    </w:p>
    <w:p w:rsidR="0029706D" w:rsidRPr="001765B4" w:rsidRDefault="0029706D" w:rsidP="0029706D">
      <w:pPr>
        <w:spacing w:before="0"/>
        <w:rPr>
          <w:szCs w:val="20"/>
        </w:rPr>
      </w:pPr>
      <w:r w:rsidRPr="002C1091">
        <w:rPr>
          <w:b/>
        </w:rPr>
        <w:t>Würzburg</w:t>
      </w:r>
      <w:r>
        <w:t xml:space="preserve"> (POW) </w:t>
      </w:r>
      <w:r w:rsidRPr="00064167">
        <w:rPr>
          <w:szCs w:val="20"/>
        </w:rPr>
        <w:t>154 Livestreams von Gottesdiensten und Andachten sind auf dem YouTube-Kanal des Bistums Würzburg seit 2020 übertragen worden.</w:t>
      </w:r>
      <w:r w:rsidRPr="001765B4">
        <w:rPr>
          <w:szCs w:val="20"/>
        </w:rPr>
        <w:t xml:space="preserve"> Der erste Livestream </w:t>
      </w:r>
      <w:r>
        <w:rPr>
          <w:szCs w:val="20"/>
        </w:rPr>
        <w:t>eines</w:t>
      </w:r>
      <w:r w:rsidRPr="001765B4">
        <w:rPr>
          <w:szCs w:val="20"/>
        </w:rPr>
        <w:t xml:space="preserve"> Gottesdienst</w:t>
      </w:r>
      <w:r>
        <w:rPr>
          <w:szCs w:val="20"/>
        </w:rPr>
        <w:t>es</w:t>
      </w:r>
      <w:r w:rsidRPr="001765B4">
        <w:rPr>
          <w:szCs w:val="20"/>
        </w:rPr>
        <w:t xml:space="preserve"> aus dem </w:t>
      </w:r>
      <w:r>
        <w:rPr>
          <w:szCs w:val="20"/>
        </w:rPr>
        <w:t xml:space="preserve">Würzburger </w:t>
      </w:r>
      <w:proofErr w:type="spellStart"/>
      <w:r>
        <w:rPr>
          <w:szCs w:val="20"/>
        </w:rPr>
        <w:t>Kiliansdom</w:t>
      </w:r>
      <w:proofErr w:type="spellEnd"/>
      <w:r w:rsidRPr="001765B4">
        <w:rPr>
          <w:szCs w:val="20"/>
        </w:rPr>
        <w:t xml:space="preserve"> </w:t>
      </w:r>
      <w:r>
        <w:rPr>
          <w:szCs w:val="20"/>
        </w:rPr>
        <w:t>wurde</w:t>
      </w:r>
      <w:r w:rsidRPr="001765B4">
        <w:rPr>
          <w:szCs w:val="20"/>
        </w:rPr>
        <w:t xml:space="preserve"> vor einem Jahr, am 17. März 2020</w:t>
      </w:r>
      <w:r>
        <w:rPr>
          <w:szCs w:val="20"/>
        </w:rPr>
        <w:t>, gesendet</w:t>
      </w:r>
      <w:r w:rsidRPr="001765B4">
        <w:rPr>
          <w:szCs w:val="20"/>
        </w:rPr>
        <w:t xml:space="preserve">. </w:t>
      </w:r>
      <w:r w:rsidRPr="00064167">
        <w:rPr>
          <w:szCs w:val="20"/>
        </w:rPr>
        <w:t xml:space="preserve">Mittlerweile </w:t>
      </w:r>
      <w:r>
        <w:rPr>
          <w:szCs w:val="20"/>
        </w:rPr>
        <w:t xml:space="preserve">riefen Menschen aus dem Bistum und weit darüber hinaus </w:t>
      </w:r>
      <w:r w:rsidRPr="00064167">
        <w:rPr>
          <w:szCs w:val="20"/>
        </w:rPr>
        <w:t xml:space="preserve">rund 400.000 Mal </w:t>
      </w:r>
      <w:r w:rsidRPr="001765B4">
        <w:rPr>
          <w:szCs w:val="20"/>
        </w:rPr>
        <w:t xml:space="preserve">die </w:t>
      </w:r>
      <w:r>
        <w:rPr>
          <w:szCs w:val="20"/>
        </w:rPr>
        <w:t>Liveübertragungen</w:t>
      </w:r>
      <w:r w:rsidRPr="001765B4">
        <w:rPr>
          <w:szCs w:val="20"/>
        </w:rPr>
        <w:t xml:space="preserve"> </w:t>
      </w:r>
      <w:r>
        <w:rPr>
          <w:szCs w:val="20"/>
        </w:rPr>
        <w:t>auf</w:t>
      </w:r>
      <w:r w:rsidRPr="001765B4">
        <w:rPr>
          <w:szCs w:val="20"/>
        </w:rPr>
        <w:t>. Meistgesehen waren der Gottesdienst zu Heiligabend und die Ch</w:t>
      </w:r>
      <w:r>
        <w:rPr>
          <w:szCs w:val="20"/>
        </w:rPr>
        <w:t>ristmette mit jeweils über 8500 </w:t>
      </w:r>
      <w:r w:rsidRPr="001765B4">
        <w:rPr>
          <w:szCs w:val="20"/>
        </w:rPr>
        <w:t>Zuschauern</w:t>
      </w:r>
      <w:r>
        <w:rPr>
          <w:szCs w:val="20"/>
        </w:rPr>
        <w:t>,</w:t>
      </w:r>
      <w:r w:rsidRPr="001765B4">
        <w:rPr>
          <w:szCs w:val="20"/>
        </w:rPr>
        <w:t xml:space="preserve"> gefolgt von der Osternacht mit über 7800 Aufrufen. Neben Weihnachten und Ostern machen sich in der Statistik </w:t>
      </w:r>
      <w:r>
        <w:rPr>
          <w:szCs w:val="20"/>
        </w:rPr>
        <w:t xml:space="preserve">etwa </w:t>
      </w:r>
      <w:r w:rsidRPr="001765B4">
        <w:rPr>
          <w:szCs w:val="20"/>
        </w:rPr>
        <w:t xml:space="preserve">noch die Gottesdienste zur Kreuzbergwallfahrt im </w:t>
      </w:r>
      <w:proofErr w:type="spellStart"/>
      <w:r w:rsidRPr="001765B4">
        <w:rPr>
          <w:szCs w:val="20"/>
        </w:rPr>
        <w:t>Kiliansdom</w:t>
      </w:r>
      <w:proofErr w:type="spellEnd"/>
      <w:r w:rsidRPr="001765B4">
        <w:rPr>
          <w:szCs w:val="20"/>
        </w:rPr>
        <w:t xml:space="preserve"> bemerkbar. Das traditionsreiche Ereignis fand </w:t>
      </w:r>
      <w:proofErr w:type="spellStart"/>
      <w:r w:rsidRPr="001765B4">
        <w:rPr>
          <w:szCs w:val="20"/>
        </w:rPr>
        <w:t>coronabedingt</w:t>
      </w:r>
      <w:proofErr w:type="spellEnd"/>
      <w:r w:rsidRPr="001765B4">
        <w:rPr>
          <w:szCs w:val="20"/>
        </w:rPr>
        <w:t xml:space="preserve"> per Livestream statt Pilgerweg statt.</w:t>
      </w:r>
      <w:r>
        <w:rPr>
          <w:szCs w:val="20"/>
        </w:rPr>
        <w:t xml:space="preserve"> D</w:t>
      </w:r>
      <w:r w:rsidRPr="001765B4">
        <w:rPr>
          <w:szCs w:val="20"/>
        </w:rPr>
        <w:t xml:space="preserve">ie </w:t>
      </w:r>
      <w:r>
        <w:rPr>
          <w:szCs w:val="20"/>
        </w:rPr>
        <w:t>G</w:t>
      </w:r>
      <w:r w:rsidRPr="001765B4">
        <w:rPr>
          <w:szCs w:val="20"/>
        </w:rPr>
        <w:t xml:space="preserve">ottesdienste aus dem </w:t>
      </w:r>
      <w:proofErr w:type="spellStart"/>
      <w:r w:rsidRPr="001765B4">
        <w:rPr>
          <w:szCs w:val="20"/>
        </w:rPr>
        <w:t>Kiliansdom</w:t>
      </w:r>
      <w:proofErr w:type="spellEnd"/>
      <w:r w:rsidRPr="001765B4">
        <w:rPr>
          <w:szCs w:val="20"/>
        </w:rPr>
        <w:t xml:space="preserve"> </w:t>
      </w:r>
      <w:r>
        <w:rPr>
          <w:szCs w:val="20"/>
        </w:rPr>
        <w:t xml:space="preserve">erreichen </w:t>
      </w:r>
      <w:r w:rsidRPr="001765B4">
        <w:rPr>
          <w:szCs w:val="20"/>
        </w:rPr>
        <w:t xml:space="preserve">live per YouTube mehrere </w:t>
      </w:r>
      <w:r>
        <w:rPr>
          <w:szCs w:val="20"/>
        </w:rPr>
        <w:t>H</w:t>
      </w:r>
      <w:r w:rsidRPr="001765B4">
        <w:rPr>
          <w:szCs w:val="20"/>
        </w:rPr>
        <w:t xml:space="preserve">undert Zuschauer. Die zeitversetzte Option nutzen dann </w:t>
      </w:r>
      <w:r>
        <w:rPr>
          <w:szCs w:val="20"/>
        </w:rPr>
        <w:t>im Schnitt</w:t>
      </w:r>
      <w:r w:rsidRPr="001765B4">
        <w:rPr>
          <w:szCs w:val="20"/>
        </w:rPr>
        <w:t xml:space="preserve"> 2000. „Vielen Menschen die Möglichkeit </w:t>
      </w:r>
      <w:r>
        <w:rPr>
          <w:szCs w:val="20"/>
        </w:rPr>
        <w:t>zu geben, dem</w:t>
      </w:r>
      <w:r w:rsidRPr="001765B4">
        <w:rPr>
          <w:szCs w:val="20"/>
        </w:rPr>
        <w:t xml:space="preserve"> Gottesdienst zu folgen und so am gottesdienstlichen Leben der Kirche im Bistum Würzburg teilzunehmen“, liegt Bischof </w:t>
      </w:r>
      <w:r>
        <w:rPr>
          <w:szCs w:val="20"/>
        </w:rPr>
        <w:t xml:space="preserve">Dr. </w:t>
      </w:r>
      <w:r w:rsidRPr="001765B4">
        <w:rPr>
          <w:szCs w:val="20"/>
        </w:rPr>
        <w:t xml:space="preserve">Franz Jung am Herzen. Das sei besonders durch die Kooperation mit </w:t>
      </w:r>
      <w:r>
        <w:rPr>
          <w:szCs w:val="20"/>
        </w:rPr>
        <w:t xml:space="preserve">Sendern wie </w:t>
      </w:r>
      <w:r w:rsidRPr="001765B4">
        <w:rPr>
          <w:szCs w:val="20"/>
        </w:rPr>
        <w:t xml:space="preserve">TV Mainfranken und Bibel TV gelungen. </w:t>
      </w:r>
      <w:r w:rsidRPr="00064167">
        <w:rPr>
          <w:szCs w:val="20"/>
        </w:rPr>
        <w:t>Durchschnittlich schalten laut Information des Senders 20.000 Zuschauer am Sonntagmorgen TV Mainfranken ein</w:t>
      </w:r>
      <w:r>
        <w:rPr>
          <w:szCs w:val="20"/>
        </w:rPr>
        <w:t>.</w:t>
      </w:r>
    </w:p>
    <w:p w:rsidR="0029706D" w:rsidRPr="001765B4" w:rsidRDefault="0029706D" w:rsidP="0029706D">
      <w:pPr>
        <w:spacing w:before="0"/>
        <w:rPr>
          <w:szCs w:val="20"/>
        </w:rPr>
      </w:pPr>
      <w:r w:rsidRPr="001765B4">
        <w:rPr>
          <w:szCs w:val="20"/>
        </w:rPr>
        <w:t>Die Livestreams waren eine Reaktion auf die Corona-Einschränkungen im vergangenen Jahr. Zu dieser Zeit waren Gottesdienstbesuche nicht möglich. Seitdem werden die Gottesdienste an Sonn- und Feiertagen übertragen. Die Umstellung von analogen zu digitalen Gottesdiensten war eine technische Herausforderung, die auch die Zelebranten vor Schwierigkeiten stellte. „In den ersten Wochen ohne Geme</w:t>
      </w:r>
      <w:r>
        <w:rPr>
          <w:szCs w:val="20"/>
        </w:rPr>
        <w:t>inde wurde ich unversehens zum ‚</w:t>
      </w:r>
      <w:r w:rsidRPr="001765B4">
        <w:rPr>
          <w:szCs w:val="20"/>
        </w:rPr>
        <w:t>Alleinunterhalter</w:t>
      </w:r>
      <w:r>
        <w:rPr>
          <w:szCs w:val="20"/>
        </w:rPr>
        <w:t>‘</w:t>
      </w:r>
      <w:r w:rsidRPr="001765B4">
        <w:rPr>
          <w:szCs w:val="20"/>
        </w:rPr>
        <w:t xml:space="preserve"> und das war schon sehr anstrengend“, erzählt </w:t>
      </w:r>
      <w:r>
        <w:rPr>
          <w:szCs w:val="20"/>
        </w:rPr>
        <w:t xml:space="preserve">Bischof </w:t>
      </w:r>
      <w:r w:rsidRPr="001765B4">
        <w:rPr>
          <w:szCs w:val="20"/>
        </w:rPr>
        <w:t>Jung. „Glücklicherweise können wir jetzt wieder mit einer beschränkten Teilnehmerzahl an Gemeindemitgliedern Gotte</w:t>
      </w:r>
      <w:r>
        <w:rPr>
          <w:szCs w:val="20"/>
        </w:rPr>
        <w:t>sdienste feiern, so</w:t>
      </w:r>
      <w:r w:rsidRPr="001765B4">
        <w:rPr>
          <w:szCs w:val="20"/>
        </w:rPr>
        <w:t xml:space="preserve">dass man nicht wie in den ersten Wochen nach dem </w:t>
      </w:r>
      <w:proofErr w:type="spellStart"/>
      <w:r w:rsidRPr="001765B4">
        <w:rPr>
          <w:szCs w:val="20"/>
        </w:rPr>
        <w:t>Lockdown</w:t>
      </w:r>
      <w:proofErr w:type="spellEnd"/>
      <w:r w:rsidRPr="001765B4">
        <w:rPr>
          <w:szCs w:val="20"/>
        </w:rPr>
        <w:t xml:space="preserve"> nur in Richtung Kamera zelebriert“, sagt </w:t>
      </w:r>
      <w:r>
        <w:rPr>
          <w:szCs w:val="20"/>
        </w:rPr>
        <w:t>er</w:t>
      </w:r>
      <w:r w:rsidRPr="001765B4">
        <w:rPr>
          <w:szCs w:val="20"/>
        </w:rPr>
        <w:t xml:space="preserve">. Mit begrenzter Besucherzahl, Maske und ohne Gesang ist der Gottesdienstbesuch wieder möglich. Übertragen werden die Gottesdienste weiterhin – auch nach der Pandemie soll das Angebot bestehen bleiben. </w:t>
      </w:r>
    </w:p>
    <w:p w:rsidR="0029706D" w:rsidRPr="001765B4" w:rsidRDefault="0029706D" w:rsidP="0029706D">
      <w:pPr>
        <w:spacing w:before="0"/>
        <w:rPr>
          <w:szCs w:val="20"/>
        </w:rPr>
      </w:pPr>
      <w:r w:rsidRPr="001765B4">
        <w:rPr>
          <w:szCs w:val="20"/>
        </w:rPr>
        <w:t xml:space="preserve">„Ersetzen können solche Übertragungen die Teilnahme an einem Gottesdienst in Echtzeit nicht“, erklärt </w:t>
      </w:r>
      <w:r>
        <w:rPr>
          <w:szCs w:val="20"/>
        </w:rPr>
        <w:t>der Bischof</w:t>
      </w:r>
      <w:r w:rsidRPr="001765B4">
        <w:rPr>
          <w:szCs w:val="20"/>
        </w:rPr>
        <w:t xml:space="preserve">. </w:t>
      </w:r>
      <w:r w:rsidRPr="00BF67C6">
        <w:rPr>
          <w:szCs w:val="20"/>
        </w:rPr>
        <w:t xml:space="preserve">Generalvikar Dr. Jürgen Vorndran </w:t>
      </w:r>
      <w:r>
        <w:rPr>
          <w:szCs w:val="20"/>
        </w:rPr>
        <w:t xml:space="preserve">sagt: </w:t>
      </w:r>
      <w:r w:rsidRPr="001765B4">
        <w:rPr>
          <w:szCs w:val="20"/>
        </w:rPr>
        <w:t xml:space="preserve">„Mit dem Angebot der </w:t>
      </w:r>
      <w:proofErr w:type="spellStart"/>
      <w:r w:rsidRPr="001765B4">
        <w:rPr>
          <w:szCs w:val="20"/>
        </w:rPr>
        <w:t>gestreamten</w:t>
      </w:r>
      <w:proofErr w:type="spellEnd"/>
      <w:r w:rsidRPr="001765B4">
        <w:rPr>
          <w:szCs w:val="20"/>
        </w:rPr>
        <w:t xml:space="preserve"> Gottesdienste haben die Gläubigen im Bistum Würzburg die Wahlmöglichkeit zwischen Teilnahme an einem Präsenzgottesdienst, Beten in der Hausgemeinschaft oder </w:t>
      </w:r>
      <w:proofErr w:type="spellStart"/>
      <w:r w:rsidRPr="001765B4">
        <w:rPr>
          <w:szCs w:val="20"/>
        </w:rPr>
        <w:t>Mitfeier</w:t>
      </w:r>
      <w:proofErr w:type="spellEnd"/>
      <w:r w:rsidRPr="001765B4">
        <w:rPr>
          <w:szCs w:val="20"/>
        </w:rPr>
        <w:t xml:space="preserve"> am Bildschirm. Es ist wichtig, dass die Menschen in der Pandemie jeweils selbst entscheiden, welche Möglic</w:t>
      </w:r>
      <w:r>
        <w:rPr>
          <w:szCs w:val="20"/>
        </w:rPr>
        <w:t>hkeit sie wahrnehmen möchten.“</w:t>
      </w:r>
    </w:p>
    <w:p w:rsidR="0029706D" w:rsidRPr="001765B4" w:rsidRDefault="0029706D" w:rsidP="0029706D">
      <w:pPr>
        <w:spacing w:before="0"/>
        <w:rPr>
          <w:szCs w:val="20"/>
        </w:rPr>
      </w:pPr>
      <w:r w:rsidRPr="001765B4">
        <w:rPr>
          <w:szCs w:val="20"/>
        </w:rPr>
        <w:t xml:space="preserve">Die Rückmeldungen, die unter anderem </w:t>
      </w:r>
      <w:r>
        <w:rPr>
          <w:szCs w:val="20"/>
        </w:rPr>
        <w:t xml:space="preserve">auch weltweit </w:t>
      </w:r>
      <w:r w:rsidRPr="001765B4">
        <w:rPr>
          <w:szCs w:val="20"/>
        </w:rPr>
        <w:t xml:space="preserve">aus Spanien, Kuba und </w:t>
      </w:r>
      <w:r>
        <w:rPr>
          <w:szCs w:val="20"/>
        </w:rPr>
        <w:t>den USA stammen, bestätigen das Konzept. D</w:t>
      </w:r>
      <w:r w:rsidRPr="001765B4">
        <w:rPr>
          <w:szCs w:val="20"/>
        </w:rPr>
        <w:t>iese seien durchweg sehr gut. „Die überwältigenden Rückmeldungen aus der Diözese, ja über das Internet aus vielen Ecken der Welt</w:t>
      </w:r>
      <w:r>
        <w:rPr>
          <w:szCs w:val="20"/>
        </w:rPr>
        <w:t>,</w:t>
      </w:r>
      <w:r w:rsidRPr="001765B4">
        <w:rPr>
          <w:szCs w:val="20"/>
        </w:rPr>
        <w:t xml:space="preserve"> haben uns dabei stets den Ansporn gegeben, weiterzumachen, auch wenn viele große und kleine technische Probleme zu überwinden waren“, berichtet Vorndran. „Wir verstehen unsere Übertragungen auch als ein Angebot, um die Pfarreien zu</w:t>
      </w:r>
      <w:r>
        <w:rPr>
          <w:szCs w:val="20"/>
        </w:rPr>
        <w:t xml:space="preserve"> entlasten, so</w:t>
      </w:r>
      <w:r w:rsidRPr="001765B4">
        <w:rPr>
          <w:szCs w:val="20"/>
        </w:rPr>
        <w:t xml:space="preserve">dass nicht alle eigene Streamings anbieten müssen, sondern auf das Würzburger Angebot verweisen können“, ergänzt </w:t>
      </w:r>
      <w:r>
        <w:rPr>
          <w:szCs w:val="20"/>
        </w:rPr>
        <w:t xml:space="preserve">Bischof </w:t>
      </w:r>
      <w:r w:rsidRPr="001765B4">
        <w:rPr>
          <w:szCs w:val="20"/>
        </w:rPr>
        <w:t>Jung.</w:t>
      </w:r>
    </w:p>
    <w:p w:rsidR="0029706D" w:rsidRPr="001765B4" w:rsidRDefault="0029706D" w:rsidP="0029706D">
      <w:pPr>
        <w:spacing w:before="0"/>
        <w:rPr>
          <w:szCs w:val="20"/>
        </w:rPr>
      </w:pPr>
      <w:r>
        <w:rPr>
          <w:szCs w:val="20"/>
        </w:rPr>
        <w:t xml:space="preserve">In ganz Unterfranken gibt es Pfarreien und </w:t>
      </w:r>
      <w:proofErr w:type="spellStart"/>
      <w:r>
        <w:rPr>
          <w:szCs w:val="20"/>
        </w:rPr>
        <w:t>Pfarreiengemeinschaften</w:t>
      </w:r>
      <w:proofErr w:type="spellEnd"/>
      <w:r>
        <w:rPr>
          <w:szCs w:val="20"/>
        </w:rPr>
        <w:t>, die ihr digitales Angebot erweitert haben.</w:t>
      </w:r>
      <w:r w:rsidRPr="001765B4">
        <w:rPr>
          <w:szCs w:val="20"/>
        </w:rPr>
        <w:t xml:space="preserve"> „Es ist gut, dass diese Vielfalt besteht, denn die Domliturgie hat schon ihr eigenes Gepräge“, sagt </w:t>
      </w:r>
      <w:r>
        <w:rPr>
          <w:szCs w:val="20"/>
        </w:rPr>
        <w:t xml:space="preserve">Bischof </w:t>
      </w:r>
      <w:r w:rsidRPr="001765B4">
        <w:rPr>
          <w:szCs w:val="20"/>
        </w:rPr>
        <w:t xml:space="preserve">Jung. Außerdem sei es für die Menschen schön, den eigenen Pfarrer zu sehen, berichten </w:t>
      </w:r>
      <w:r>
        <w:rPr>
          <w:szCs w:val="20"/>
        </w:rPr>
        <w:t xml:space="preserve">übereinstimmend zahlreiche </w:t>
      </w:r>
      <w:r w:rsidRPr="001765B4">
        <w:rPr>
          <w:szCs w:val="20"/>
        </w:rPr>
        <w:t>Verantwortliche aus den Pfarreien.</w:t>
      </w:r>
      <w:r>
        <w:rPr>
          <w:szCs w:val="20"/>
        </w:rPr>
        <w:t xml:space="preserve"> „Die Menschen honorieren unsere Livestreams, weil sie ‚unseren Pfarrer‘ sehen können. Das ist ein anderer Draht, wenn man den Gottesdienst aus der eigenen Kirche sieht“, sagt Kaplan Nicolas Kehl aus der Pfarrei Sank Kilian in Haßfurt.</w:t>
      </w:r>
    </w:p>
    <w:p w:rsidR="00136346" w:rsidRDefault="0029706D" w:rsidP="0029706D">
      <w:pPr>
        <w:spacing w:before="0"/>
        <w:rPr>
          <w:szCs w:val="20"/>
        </w:rPr>
      </w:pPr>
      <w:r w:rsidRPr="001765B4">
        <w:rPr>
          <w:szCs w:val="20"/>
        </w:rPr>
        <w:t xml:space="preserve">In den Gemeinden sind die technischen Voraussetzungen unterschiedlich. Die </w:t>
      </w:r>
      <w:proofErr w:type="spellStart"/>
      <w:r w:rsidRPr="001765B4">
        <w:rPr>
          <w:szCs w:val="20"/>
        </w:rPr>
        <w:t>Pfarreiengemeinschaft</w:t>
      </w:r>
      <w:proofErr w:type="spellEnd"/>
      <w:r w:rsidRPr="001765B4">
        <w:rPr>
          <w:szCs w:val="20"/>
        </w:rPr>
        <w:t xml:space="preserve"> </w:t>
      </w:r>
      <w:proofErr w:type="spellStart"/>
      <w:r w:rsidRPr="001765B4">
        <w:rPr>
          <w:szCs w:val="20"/>
        </w:rPr>
        <w:t>Kirchzell</w:t>
      </w:r>
      <w:proofErr w:type="spellEnd"/>
      <w:r w:rsidRPr="001765B4">
        <w:rPr>
          <w:szCs w:val="20"/>
        </w:rPr>
        <w:t xml:space="preserve"> </w:t>
      </w:r>
      <w:r>
        <w:rPr>
          <w:szCs w:val="20"/>
        </w:rPr>
        <w:t xml:space="preserve">etwa </w:t>
      </w:r>
      <w:r w:rsidRPr="001765B4">
        <w:rPr>
          <w:szCs w:val="20"/>
        </w:rPr>
        <w:t xml:space="preserve">nutzt </w:t>
      </w:r>
      <w:r>
        <w:rPr>
          <w:szCs w:val="20"/>
        </w:rPr>
        <w:t>die Technik eines</w:t>
      </w:r>
      <w:r w:rsidRPr="001765B4">
        <w:rPr>
          <w:szCs w:val="20"/>
        </w:rPr>
        <w:t xml:space="preserve"> DJ</w:t>
      </w:r>
      <w:r>
        <w:rPr>
          <w:szCs w:val="20"/>
        </w:rPr>
        <w:t>s</w:t>
      </w:r>
      <w:r w:rsidRPr="001765B4">
        <w:rPr>
          <w:szCs w:val="20"/>
        </w:rPr>
        <w:t xml:space="preserve"> aus dem Ort, der aufgrund der Corona-Maßnahmen sein </w:t>
      </w:r>
    </w:p>
    <w:p w:rsidR="00136346" w:rsidRPr="00136346" w:rsidRDefault="00136346" w:rsidP="0029706D">
      <w:pPr>
        <w:spacing w:before="0"/>
        <w:rPr>
          <w:sz w:val="2"/>
          <w:szCs w:val="2"/>
        </w:rPr>
      </w:pPr>
    </w:p>
    <w:p w:rsidR="0029706D" w:rsidRPr="001765B4" w:rsidRDefault="0029706D" w:rsidP="0029706D">
      <w:pPr>
        <w:spacing w:before="0"/>
        <w:rPr>
          <w:szCs w:val="20"/>
        </w:rPr>
      </w:pPr>
      <w:r w:rsidRPr="001765B4">
        <w:rPr>
          <w:szCs w:val="20"/>
        </w:rPr>
        <w:t xml:space="preserve">Equipment nicht benötigt. Bei der </w:t>
      </w:r>
      <w:r>
        <w:rPr>
          <w:szCs w:val="20"/>
        </w:rPr>
        <w:t>Benediktinera</w:t>
      </w:r>
      <w:r w:rsidRPr="001765B4">
        <w:rPr>
          <w:szCs w:val="20"/>
        </w:rPr>
        <w:t>btei Münsterschwarzach war es ähnlich: Die Hoc</w:t>
      </w:r>
      <w:r>
        <w:rPr>
          <w:szCs w:val="20"/>
        </w:rPr>
        <w:t>hschule Ansbach half mit ihrem technischen</w:t>
      </w:r>
      <w:r w:rsidRPr="001765B4">
        <w:rPr>
          <w:szCs w:val="20"/>
        </w:rPr>
        <w:t xml:space="preserve"> Equipment aus. Mittlerweile verfügt die Abtei über </w:t>
      </w:r>
      <w:r>
        <w:rPr>
          <w:szCs w:val="20"/>
        </w:rPr>
        <w:t xml:space="preserve">eigene </w:t>
      </w:r>
      <w:r w:rsidRPr="001765B4">
        <w:rPr>
          <w:szCs w:val="20"/>
        </w:rPr>
        <w:t>fest</w:t>
      </w:r>
      <w:r>
        <w:rPr>
          <w:szCs w:val="20"/>
        </w:rPr>
        <w:t xml:space="preserve"> </w:t>
      </w:r>
      <w:r w:rsidRPr="001765B4">
        <w:rPr>
          <w:szCs w:val="20"/>
        </w:rPr>
        <w:t xml:space="preserve">installierte Kameras. Die </w:t>
      </w:r>
      <w:proofErr w:type="spellStart"/>
      <w:r w:rsidRPr="001765B4">
        <w:rPr>
          <w:szCs w:val="20"/>
        </w:rPr>
        <w:t>Pfarreiengemeinschaft</w:t>
      </w:r>
      <w:proofErr w:type="spellEnd"/>
      <w:r w:rsidRPr="001765B4">
        <w:rPr>
          <w:szCs w:val="20"/>
        </w:rPr>
        <w:t xml:space="preserve"> „Sieben Sterne im </w:t>
      </w:r>
      <w:proofErr w:type="spellStart"/>
      <w:r w:rsidRPr="001765B4">
        <w:rPr>
          <w:szCs w:val="20"/>
        </w:rPr>
        <w:t>Hammelburger</w:t>
      </w:r>
      <w:proofErr w:type="spellEnd"/>
      <w:r w:rsidRPr="001765B4">
        <w:rPr>
          <w:szCs w:val="20"/>
        </w:rPr>
        <w:t xml:space="preserve"> Land</w:t>
      </w:r>
      <w:r>
        <w:rPr>
          <w:szCs w:val="20"/>
        </w:rPr>
        <w:t>, Hammelburg</w:t>
      </w:r>
      <w:r w:rsidRPr="001765B4">
        <w:rPr>
          <w:szCs w:val="20"/>
        </w:rPr>
        <w:t>“ hat mit einer vom Nachbar</w:t>
      </w:r>
      <w:r>
        <w:rPr>
          <w:szCs w:val="20"/>
        </w:rPr>
        <w:t>n</w:t>
      </w:r>
      <w:r w:rsidRPr="001765B4">
        <w:rPr>
          <w:szCs w:val="20"/>
        </w:rPr>
        <w:t xml:space="preserve"> geliehenen Kamera begonnen, Gottesdienste zu übertragen, verfügt mittlerweile aber auch über eine stationäre Kamera. Die Wallfahrtskirche in </w:t>
      </w:r>
      <w:proofErr w:type="spellStart"/>
      <w:r w:rsidRPr="001765B4">
        <w:rPr>
          <w:szCs w:val="20"/>
        </w:rPr>
        <w:t>Retzbach</w:t>
      </w:r>
      <w:proofErr w:type="spellEnd"/>
      <w:r w:rsidRPr="001765B4">
        <w:rPr>
          <w:szCs w:val="20"/>
        </w:rPr>
        <w:t xml:space="preserve"> nutzte zu Beginn das Internet eines Nachbarn. Über den Balkon und mit einer Richtfunkanlage wurde es in die Kirche „Maria im Grünen Tal“ geleitet. Um die Wallfahrtsgottesdienste besser übertragen zu können, gibt es inzwischen Internet und vier fest</w:t>
      </w:r>
      <w:r>
        <w:rPr>
          <w:szCs w:val="20"/>
        </w:rPr>
        <w:t xml:space="preserve"> </w:t>
      </w:r>
      <w:r w:rsidRPr="001765B4">
        <w:rPr>
          <w:szCs w:val="20"/>
        </w:rPr>
        <w:t xml:space="preserve">installierte Kameras. </w:t>
      </w:r>
      <w:r>
        <w:rPr>
          <w:szCs w:val="20"/>
        </w:rPr>
        <w:t xml:space="preserve">In der Pfarrei Sankt Kilian in Haßfurt wurden die Gottesdienste zunächst aus dem Pfarrhaus übertragen. Jetzt </w:t>
      </w:r>
      <w:proofErr w:type="spellStart"/>
      <w:r>
        <w:rPr>
          <w:szCs w:val="20"/>
        </w:rPr>
        <w:t>streamt</w:t>
      </w:r>
      <w:proofErr w:type="spellEnd"/>
      <w:r>
        <w:rPr>
          <w:szCs w:val="20"/>
        </w:rPr>
        <w:t xml:space="preserve"> die Pfarrei live aus der Kirche. Die Internetleitung wurde dafür mithilfe eines Kabeltunnels der Stadt über die Straße in die Kirche gelegt. </w:t>
      </w:r>
      <w:r w:rsidRPr="001765B4">
        <w:rPr>
          <w:szCs w:val="20"/>
        </w:rPr>
        <w:t xml:space="preserve">„Kross – Junge Kirche Schweinfurt“ </w:t>
      </w:r>
      <w:r>
        <w:rPr>
          <w:szCs w:val="20"/>
        </w:rPr>
        <w:t>experimentierte</w:t>
      </w:r>
      <w:r w:rsidRPr="001765B4">
        <w:rPr>
          <w:szCs w:val="20"/>
        </w:rPr>
        <w:t xml:space="preserve"> </w:t>
      </w:r>
      <w:r>
        <w:rPr>
          <w:szCs w:val="20"/>
        </w:rPr>
        <w:t>sogar</w:t>
      </w:r>
      <w:r w:rsidRPr="001765B4">
        <w:rPr>
          <w:szCs w:val="20"/>
        </w:rPr>
        <w:t xml:space="preserve"> mit einer Drohne bei einer Übertragung. </w:t>
      </w:r>
      <w:r>
        <w:rPr>
          <w:szCs w:val="20"/>
        </w:rPr>
        <w:t>Spenden finanzierten in vielen Gemeinden d</w:t>
      </w:r>
      <w:r w:rsidRPr="001765B4">
        <w:rPr>
          <w:szCs w:val="20"/>
        </w:rPr>
        <w:t>ie Aufstockung des technischen Equipments.</w:t>
      </w:r>
    </w:p>
    <w:p w:rsidR="0029706D" w:rsidRDefault="0029706D" w:rsidP="0029706D">
      <w:pPr>
        <w:spacing w:before="0"/>
        <w:rPr>
          <w:szCs w:val="20"/>
        </w:rPr>
      </w:pPr>
      <w:r w:rsidRPr="001765B4">
        <w:rPr>
          <w:szCs w:val="20"/>
        </w:rPr>
        <w:t>Neben der klas</w:t>
      </w:r>
      <w:r>
        <w:rPr>
          <w:szCs w:val="20"/>
        </w:rPr>
        <w:t>sischen Gottesdienstübertragung</w:t>
      </w:r>
      <w:r w:rsidRPr="001765B4">
        <w:rPr>
          <w:szCs w:val="20"/>
        </w:rPr>
        <w:t xml:space="preserve"> stellen die Gemeinden unterschiedliche Inhalte </w:t>
      </w:r>
      <w:r>
        <w:rPr>
          <w:szCs w:val="20"/>
        </w:rPr>
        <w:t xml:space="preserve">online </w:t>
      </w:r>
      <w:r w:rsidRPr="001765B4">
        <w:rPr>
          <w:szCs w:val="20"/>
        </w:rPr>
        <w:t>zur Verfügung. Die Abtei Münsterschwarzach überträgt unter der Woche das Stundengebet. „Wir wollen keine Konkurrenz zu den anderen Pfarreien sein, die ihre Gottesdienste üb</w:t>
      </w:r>
      <w:r>
        <w:rPr>
          <w:szCs w:val="20"/>
        </w:rPr>
        <w:t>ertragen. Wir haben uns gefragt: W</w:t>
      </w:r>
      <w:r w:rsidRPr="001765B4">
        <w:rPr>
          <w:szCs w:val="20"/>
        </w:rPr>
        <w:t xml:space="preserve">as </w:t>
      </w:r>
      <w:r>
        <w:rPr>
          <w:szCs w:val="20"/>
        </w:rPr>
        <w:t>ist das Wesentliche unserer Liturgie? Das sind</w:t>
      </w:r>
      <w:r w:rsidRPr="001765B4">
        <w:rPr>
          <w:szCs w:val="20"/>
        </w:rPr>
        <w:t xml:space="preserve"> das Stundengebet und der Choral am Sonntag", erklärt Pater Maximilian Grund, Verantwortlicher für die Übertragungen. In der Wallfahrtskirche in </w:t>
      </w:r>
      <w:proofErr w:type="spellStart"/>
      <w:r w:rsidRPr="001765B4">
        <w:rPr>
          <w:szCs w:val="20"/>
        </w:rPr>
        <w:t>Retz</w:t>
      </w:r>
      <w:r>
        <w:rPr>
          <w:szCs w:val="20"/>
        </w:rPr>
        <w:t>bach</w:t>
      </w:r>
      <w:proofErr w:type="spellEnd"/>
      <w:r>
        <w:rPr>
          <w:szCs w:val="20"/>
        </w:rPr>
        <w:t xml:space="preserve"> wurden neben den Wallfahrtsg</w:t>
      </w:r>
      <w:r w:rsidRPr="001765B4">
        <w:rPr>
          <w:szCs w:val="20"/>
        </w:rPr>
        <w:t>ottesdiensten Lichterprozession</w:t>
      </w:r>
      <w:r>
        <w:rPr>
          <w:szCs w:val="20"/>
        </w:rPr>
        <w:t>en für die Wallfahrer</w:t>
      </w:r>
      <w:r w:rsidRPr="001765B4">
        <w:rPr>
          <w:szCs w:val="20"/>
        </w:rPr>
        <w:t xml:space="preserve"> übertragen</w:t>
      </w:r>
      <w:r>
        <w:rPr>
          <w:szCs w:val="20"/>
        </w:rPr>
        <w:t>,</w:t>
      </w:r>
      <w:r w:rsidRPr="001765B4">
        <w:rPr>
          <w:szCs w:val="20"/>
        </w:rPr>
        <w:t xml:space="preserve"> und die </w:t>
      </w:r>
      <w:proofErr w:type="spellStart"/>
      <w:r w:rsidRPr="001765B4">
        <w:rPr>
          <w:szCs w:val="20"/>
        </w:rPr>
        <w:t>Pfa</w:t>
      </w:r>
      <w:r>
        <w:rPr>
          <w:szCs w:val="20"/>
        </w:rPr>
        <w:t>rreiengemeinschaft</w:t>
      </w:r>
      <w:proofErr w:type="spellEnd"/>
      <w:r>
        <w:rPr>
          <w:szCs w:val="20"/>
        </w:rPr>
        <w:t xml:space="preserve"> Theres stellt</w:t>
      </w:r>
      <w:r w:rsidRPr="001765B4">
        <w:rPr>
          <w:szCs w:val="20"/>
        </w:rPr>
        <w:t xml:space="preserve"> Impulse zur Verfügung. „Angefang</w:t>
      </w:r>
      <w:r>
        <w:rPr>
          <w:szCs w:val="20"/>
        </w:rPr>
        <w:t>en haben wir mit 20-</w:t>
      </w:r>
      <w:r w:rsidRPr="001765B4">
        <w:rPr>
          <w:szCs w:val="20"/>
        </w:rPr>
        <w:t xml:space="preserve">minütigen Impulsen, dann kam aber die Rückmeldung der Nutzer nach dem Motto </w:t>
      </w:r>
      <w:r>
        <w:rPr>
          <w:szCs w:val="20"/>
        </w:rPr>
        <w:t>‚</w:t>
      </w:r>
      <w:r w:rsidRPr="001765B4">
        <w:rPr>
          <w:szCs w:val="20"/>
        </w:rPr>
        <w:t>In der Kürze liegt die Würze</w:t>
      </w:r>
      <w:r>
        <w:rPr>
          <w:szCs w:val="20"/>
        </w:rPr>
        <w:t>‘</w:t>
      </w:r>
      <w:r w:rsidRPr="001765B4">
        <w:rPr>
          <w:szCs w:val="20"/>
        </w:rPr>
        <w:t xml:space="preserve">. Jetzt sind es ungefähr </w:t>
      </w:r>
      <w:r>
        <w:rPr>
          <w:szCs w:val="20"/>
        </w:rPr>
        <w:t>zehn</w:t>
      </w:r>
      <w:r w:rsidRPr="001765B4">
        <w:rPr>
          <w:szCs w:val="20"/>
        </w:rPr>
        <w:t xml:space="preserve"> Minuten</w:t>
      </w:r>
      <w:r>
        <w:rPr>
          <w:szCs w:val="20"/>
        </w:rPr>
        <w:t>“</w:t>
      </w:r>
      <w:r w:rsidRPr="001765B4">
        <w:rPr>
          <w:szCs w:val="20"/>
        </w:rPr>
        <w:t>, erklärt Diakon Bernd Wagenhäuser. „Kross – Junge Kirche Schweinfurt“</w:t>
      </w:r>
      <w:r>
        <w:rPr>
          <w:szCs w:val="20"/>
        </w:rPr>
        <w:t xml:space="preserve"> bietet unter @</w:t>
      </w:r>
      <w:proofErr w:type="spellStart"/>
      <w:r>
        <w:rPr>
          <w:szCs w:val="20"/>
        </w:rPr>
        <w:t>home</w:t>
      </w:r>
      <w:proofErr w:type="spellEnd"/>
      <w:r>
        <w:rPr>
          <w:szCs w:val="20"/>
        </w:rPr>
        <w:t xml:space="preserve"> verschiedene Formate zum Mitmachen an. So wird etwa jeden Sonntag ein Gottesdienst mit dem Präsentationstool „</w:t>
      </w:r>
      <w:proofErr w:type="spellStart"/>
      <w:r>
        <w:rPr>
          <w:szCs w:val="20"/>
        </w:rPr>
        <w:t>Prezi</w:t>
      </w:r>
      <w:proofErr w:type="spellEnd"/>
      <w:r>
        <w:rPr>
          <w:szCs w:val="20"/>
        </w:rPr>
        <w:t xml:space="preserve">“ zur Verfügung gestellt. Unter dem Titel „Gute Nachricht“ findet außerdem eine Videokonferenz statt, in der sich die Teilnehmer über verschiedene Bibelstellen austauschen. „Uns ist besonders die Beteiligung der Menschen wichtig“, erklärt Jugendseelsorger Thorsten </w:t>
      </w:r>
      <w:proofErr w:type="spellStart"/>
      <w:r>
        <w:rPr>
          <w:szCs w:val="20"/>
        </w:rPr>
        <w:t>Kneuer</w:t>
      </w:r>
      <w:proofErr w:type="spellEnd"/>
      <w:r>
        <w:rPr>
          <w:szCs w:val="20"/>
        </w:rPr>
        <w:t>. Er betont auch, wie wichtig die Ehrenamtlichen seien. Sie unterstützen in nahezu allen Gemeinden die Gottesdienstübertragungen.</w:t>
      </w:r>
    </w:p>
    <w:p w:rsidR="0029706D" w:rsidRPr="003D06B4" w:rsidRDefault="0029706D" w:rsidP="0029706D">
      <w:pPr>
        <w:spacing w:before="0"/>
        <w:jc w:val="right"/>
        <w:rPr>
          <w:i/>
          <w:szCs w:val="20"/>
        </w:rPr>
      </w:pPr>
      <w:proofErr w:type="spellStart"/>
      <w:r w:rsidRPr="003D06B4">
        <w:rPr>
          <w:i/>
          <w:szCs w:val="20"/>
        </w:rPr>
        <w:t>mar</w:t>
      </w:r>
      <w:proofErr w:type="spellEnd"/>
      <w:r w:rsidRPr="003D06B4">
        <w:rPr>
          <w:i/>
          <w:szCs w:val="20"/>
        </w:rPr>
        <w:t xml:space="preserve"> (POW)</w:t>
      </w:r>
    </w:p>
    <w:p w:rsidR="0029706D" w:rsidRDefault="0029706D" w:rsidP="0029706D">
      <w:pPr>
        <w:spacing w:before="0"/>
      </w:pPr>
      <w:r>
        <w:t>(72 Zeilen/1121/0276; E-Mail voraus)</w:t>
      </w:r>
    </w:p>
    <w:p w:rsidR="0029706D" w:rsidRPr="003D06B4" w:rsidRDefault="0029706D" w:rsidP="0029706D">
      <w:pPr>
        <w:spacing w:before="0"/>
        <w:rPr>
          <w:i/>
        </w:rPr>
      </w:pPr>
      <w:r w:rsidRPr="003D06B4">
        <w:rPr>
          <w:b/>
          <w:i/>
          <w:u w:val="single"/>
        </w:rPr>
        <w:t>Hinweis für Redaktionen:</w:t>
      </w:r>
      <w:r>
        <w:rPr>
          <w:i/>
        </w:rPr>
        <w:t xml:space="preserve"> Foto abrufbar im Internet</w:t>
      </w:r>
    </w:p>
    <w:p w:rsidR="00627ECF" w:rsidRDefault="00627ECF" w:rsidP="00627ECF"/>
    <w:p w:rsidR="0029706D" w:rsidRDefault="0029706D">
      <w:pPr>
        <w:spacing w:before="0" w:after="0"/>
      </w:pPr>
      <w:r>
        <w:br w:type="page"/>
      </w:r>
    </w:p>
    <w:p w:rsidR="0029706D" w:rsidRPr="00136346" w:rsidRDefault="0029706D" w:rsidP="00627ECF">
      <w:pPr>
        <w:rPr>
          <w:sz w:val="2"/>
          <w:szCs w:val="2"/>
        </w:rPr>
      </w:pPr>
    </w:p>
    <w:p w:rsidR="0029706D" w:rsidRDefault="0029706D">
      <w:pPr>
        <w:pStyle w:val="berschrift1"/>
      </w:pPr>
      <w:r>
        <w:t>„Die Osterfreude miteinander teilen“</w:t>
      </w:r>
    </w:p>
    <w:p w:rsidR="0029706D" w:rsidRDefault="0029706D">
      <w:pPr>
        <w:pStyle w:val="Unterzeile1"/>
      </w:pPr>
      <w:r>
        <w:t xml:space="preserve">Bischof Jung feiert Kar- und Ostertage im </w:t>
      </w:r>
      <w:proofErr w:type="spellStart"/>
      <w:r>
        <w:t>Kiliansdom</w:t>
      </w:r>
      <w:proofErr w:type="spellEnd"/>
      <w:r>
        <w:t xml:space="preserve"> – Liveübertragungen aus dem </w:t>
      </w:r>
      <w:proofErr w:type="spellStart"/>
      <w:r>
        <w:t>Kiliansdom</w:t>
      </w:r>
      <w:proofErr w:type="spellEnd"/>
      <w:r>
        <w:t xml:space="preserve"> – Für einige Gottesdienste ist eine Anmeldung erforderlich</w:t>
      </w:r>
    </w:p>
    <w:p w:rsidR="0029706D" w:rsidRDefault="0029706D">
      <w:r>
        <w:rPr>
          <w:b/>
        </w:rPr>
        <w:t>Würzburg</w:t>
      </w:r>
      <w:r>
        <w:t xml:space="preserve"> (POW) Für die Christen ist die Heilige Woche von Palmsonntag bis zum Osterfest der Höhepunkt des Kirchenjahrs. Bischof Dr. Franz Jung lädt alle Gläubigen im Bistum Würzburg ein, besonders intensiv die Liturgie </w:t>
      </w:r>
      <w:proofErr w:type="spellStart"/>
      <w:r>
        <w:t>mitzuvollziehen</w:t>
      </w:r>
      <w:proofErr w:type="spellEnd"/>
      <w:r>
        <w:t>. „Ostern ist das höchste Fest unseres Glaubens, das uns mit der Feier von Tod und Auferstehung Jesu Christi Jahr für Jahr neue Hoffnung schenkt. Gerade in diesen bedrängenden Tagen laden wir alle herzlich ein, an den Gottesdiensten teilzunehmen, um uns gegenseitig zu stärken und die Osterfreude miteinander zu teilen.“</w:t>
      </w:r>
    </w:p>
    <w:p w:rsidR="0029706D" w:rsidRDefault="0029706D">
      <w:r>
        <w:t xml:space="preserve">Die Gottesdienste am Palmsonntag, Gründonnerstag, Karfreitag, in der Osternacht, am Ostersonntag und Ostermontag werden auf TV Mainfranken, auf der Bistums-Homepage (livestreams.bistum-wuerzburg.de) sowie dem YouTube-Kanal des Bistums Würzburg live aus dem Würzburger </w:t>
      </w:r>
      <w:proofErr w:type="spellStart"/>
      <w:r>
        <w:t>Kiliansdom</w:t>
      </w:r>
      <w:proofErr w:type="spellEnd"/>
      <w:r>
        <w:t xml:space="preserve"> übertragen. Für eine Reihe von Gottesdiensten an den Kar- und Ostertagen im </w:t>
      </w:r>
      <w:proofErr w:type="spellStart"/>
      <w:r>
        <w:t>Kiliansdom</w:t>
      </w:r>
      <w:proofErr w:type="spellEnd"/>
      <w:r>
        <w:t xml:space="preserve"> und Neumünster ist eine Voranmeldung im Pfarrbüro oder auf der Homepage des </w:t>
      </w:r>
      <w:proofErr w:type="spellStart"/>
      <w:r>
        <w:t>Kiliansdoms</w:t>
      </w:r>
      <w:proofErr w:type="spellEnd"/>
      <w:r>
        <w:t xml:space="preserve"> erforderlich.</w:t>
      </w:r>
    </w:p>
    <w:p w:rsidR="0029706D" w:rsidRDefault="0029706D">
      <w:pPr>
        <w:pStyle w:val="Zwischenberschrift"/>
      </w:pPr>
      <w:r>
        <w:t>Palmsonntag</w:t>
      </w:r>
    </w:p>
    <w:p w:rsidR="0029706D" w:rsidRDefault="0029706D">
      <w:r>
        <w:t xml:space="preserve">Bischof Jung feiert am Palmsonntag, 28. März, um 10 Uhr ein Pontifikalamt im </w:t>
      </w:r>
      <w:proofErr w:type="spellStart"/>
      <w:r>
        <w:t>Kiliansdom</w:t>
      </w:r>
      <w:proofErr w:type="spellEnd"/>
      <w:r>
        <w:t xml:space="preserve">. Die Feier beginnt mit der Segnung der Palmzweige. Vorgetragen wird in diesem Jahr das Leiden Jesu, wie es der Evangelist Markus berichtet. Ein Ensemble der Würzburger Domsingknaben und das Bläserensemble am Würzburger Dom unter der Leitung von Domkapellmeister Professor Christian Schmid gestalten die Feier mit „Hosanna </w:t>
      </w:r>
      <w:proofErr w:type="spellStart"/>
      <w:r>
        <w:t>filio</w:t>
      </w:r>
      <w:proofErr w:type="spellEnd"/>
      <w:r>
        <w:t xml:space="preserve"> David“ von Franz Schubert, „O </w:t>
      </w:r>
      <w:proofErr w:type="spellStart"/>
      <w:r>
        <w:t>bone</w:t>
      </w:r>
      <w:proofErr w:type="spellEnd"/>
      <w:r>
        <w:t xml:space="preserve"> Jesu“ von Marco Antonio </w:t>
      </w:r>
      <w:proofErr w:type="spellStart"/>
      <w:r>
        <w:t>Ignegneri</w:t>
      </w:r>
      <w:proofErr w:type="spellEnd"/>
      <w:r>
        <w:t xml:space="preserve"> und „Missa super la </w:t>
      </w:r>
      <w:proofErr w:type="spellStart"/>
      <w:r>
        <w:t>La</w:t>
      </w:r>
      <w:proofErr w:type="spellEnd"/>
      <w:r>
        <w:t xml:space="preserve"> </w:t>
      </w:r>
      <w:proofErr w:type="spellStart"/>
      <w:r>
        <w:t>Maistre</w:t>
      </w:r>
      <w:proofErr w:type="spellEnd"/>
      <w:r>
        <w:t xml:space="preserve"> Pierre“ von Orlando di Lasso.</w:t>
      </w:r>
    </w:p>
    <w:p w:rsidR="0029706D" w:rsidRDefault="0029706D">
      <w:r>
        <w:t xml:space="preserve">Die Liturgie des Tages erinnert an den Einzug Jesu in Jerusalem. Zum Zeichen seines Königtums streute ihm das Volk Palmzweige und jubelte. Die Palmprozession entfällt in diesem Jahr aufgrund der Schutzmaßnahmen vor dem </w:t>
      </w:r>
      <w:proofErr w:type="spellStart"/>
      <w:r>
        <w:t>Coronavirus</w:t>
      </w:r>
      <w:proofErr w:type="spellEnd"/>
      <w:r>
        <w:t>.</w:t>
      </w:r>
    </w:p>
    <w:p w:rsidR="0029706D" w:rsidRDefault="0029706D">
      <w:r>
        <w:t xml:space="preserve">Die Kollekte am Palmsonntag ist für die Unterstützung der Christen im Heiligen Land bestimmt. Bischof Jung bittet die Gläubigen in seinem Aufruf um ihr Gebet und eine großzügige Spende. In den biblischen Gebieten im Nahen und Mittleren Osten könne man bis heute den Spuren Jesu begegnen. Die kleine christliche Gemeinschaft vor Ort verkünde unter schwierigen Bedingungen die Frohe Botschaft und setze sich für Versöhnung und Toleranz unter Juden, Christen und Muslimen ein. Christliche Schulen und Begegnungsstätten bemühten sich um interreligiöse Friedenserziehung. Kinder in Not, Behinderte, alte Menschen und Migranten – darunter sehr viele Frauen – fänden Aufnahme in christlichen Einrichtungen. Viele Pilger hätten auf ihren Reisen diese Institutionen kennengelernt und durch Spenden unterstützt. „Doch mit der </w:t>
      </w:r>
      <w:proofErr w:type="spellStart"/>
      <w:r>
        <w:t>Coronapandemie</w:t>
      </w:r>
      <w:proofErr w:type="spellEnd"/>
      <w:r>
        <w:t xml:space="preserve"> sind diese Spenden und weitere Einnahmen durch Pilger und andere Reisende weggebrochen. Die wirtschaftlichen Folgen treffen die Christen hart, denn viele arbeiten im Pilger- und Tourismussektor. Um ihren Dienst weiter leisten zu können, sind sie mehr denn je auf unsere Verbundenheit und Hilfe angewiesen“, sagt Bischof Jung.</w:t>
      </w:r>
    </w:p>
    <w:p w:rsidR="0029706D" w:rsidRDefault="0029706D">
      <w:pPr>
        <w:pStyle w:val="Zwischenberschrift"/>
      </w:pPr>
      <w:proofErr w:type="spellStart"/>
      <w:r>
        <w:t>Chrisammesse</w:t>
      </w:r>
      <w:proofErr w:type="spellEnd"/>
    </w:p>
    <w:p w:rsidR="00136346" w:rsidRDefault="0029706D">
      <w:r>
        <w:t xml:space="preserve">Bischof Jung feiert zusammen mit Weihbischof Ulrich Boom am Montag, 29. März, um 17.30 Uhr im </w:t>
      </w:r>
      <w:proofErr w:type="spellStart"/>
      <w:r>
        <w:t>Kiliansdom</w:t>
      </w:r>
      <w:proofErr w:type="spellEnd"/>
      <w:r>
        <w:t xml:space="preserve"> die „Missa </w:t>
      </w:r>
      <w:proofErr w:type="spellStart"/>
      <w:r>
        <w:t>chrismatis</w:t>
      </w:r>
      <w:proofErr w:type="spellEnd"/>
      <w:r>
        <w:t xml:space="preserve">“, die Weihe der heiligen Öle. Aufgrund der Corona-Rahmenbedingungen werden nur vier Regionalsprecher der Dekane am Altar konzelebrieren. Das Ensemble „Vox </w:t>
      </w:r>
      <w:proofErr w:type="spellStart"/>
      <w:r>
        <w:t>Anima</w:t>
      </w:r>
      <w:proofErr w:type="spellEnd"/>
      <w:r>
        <w:t xml:space="preserve">“ unter der Leitung von Domkantor Alexander </w:t>
      </w:r>
      <w:proofErr w:type="spellStart"/>
      <w:r>
        <w:t>Rüth</w:t>
      </w:r>
      <w:proofErr w:type="spellEnd"/>
      <w:r>
        <w:t xml:space="preserve"> singt die Choralmesse VIII De Angelis und ein Choralproprium. In der „Missa </w:t>
      </w:r>
      <w:proofErr w:type="spellStart"/>
      <w:r>
        <w:t>chrismatis</w:t>
      </w:r>
      <w:proofErr w:type="spellEnd"/>
      <w:r>
        <w:t xml:space="preserve">“ weiht der Bischof die drei heiligen Öle. Grundstoff ist Olivenöl, das mit wohlriechenden Duftstoffen versehen wird. Mit dem </w:t>
      </w:r>
      <w:proofErr w:type="spellStart"/>
      <w:r>
        <w:t>Chrisamöl</w:t>
      </w:r>
      <w:proofErr w:type="spellEnd"/>
      <w:r>
        <w:t xml:space="preserve"> werden Neugetaufte und Firmlinge gesalbt, ebenso wird es bei der Priester- sowie der Altarweihe verwendet. Mit dem </w:t>
      </w:r>
      <w:proofErr w:type="spellStart"/>
      <w:r>
        <w:t>Katechumenenöl</w:t>
      </w:r>
      <w:proofErr w:type="spellEnd"/>
      <w:r>
        <w:t xml:space="preserve"> werden die Taufbewerber, mit dem Öl für die Krankensalbung Kranke und Sterbende gesalbt. Die Salbung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136346" w:rsidRDefault="00136346">
      <w:pPr>
        <w:spacing w:before="0" w:after="0"/>
      </w:pPr>
      <w:r>
        <w:br w:type="page"/>
      </w:r>
    </w:p>
    <w:p w:rsidR="0029706D" w:rsidRPr="00136346" w:rsidRDefault="0029706D">
      <w:pPr>
        <w:rPr>
          <w:sz w:val="2"/>
          <w:szCs w:val="2"/>
        </w:rPr>
      </w:pPr>
    </w:p>
    <w:p w:rsidR="0029706D" w:rsidRDefault="0029706D">
      <w:pPr>
        <w:pStyle w:val="Zwischenberschrift"/>
      </w:pPr>
      <w:r>
        <w:t>Gründonnerstag</w:t>
      </w:r>
    </w:p>
    <w:p w:rsidR="0029706D" w:rsidRDefault="0029706D">
      <w:r>
        <w:t xml:space="preserve">Mit der Messe vom letzten Abendmahl am Gründonnerstag, 1. April, beginnen die drei „österlichen Tage vom Leiden und Sterben, von der Grabesruhe und der Auferstehung des Herrn“. Bischof Jung feiert um 19.30 Uhr ein Pontifikalamt im </w:t>
      </w:r>
      <w:proofErr w:type="spellStart"/>
      <w:r>
        <w:t>Kiliansdom</w:t>
      </w:r>
      <w:proofErr w:type="spellEnd"/>
      <w:r>
        <w:t xml:space="preserve">. Aufgrund der Schutzmaßnahmen vor dem </w:t>
      </w:r>
      <w:proofErr w:type="spellStart"/>
      <w:r>
        <w:t>Coronavirus</w:t>
      </w:r>
      <w:proofErr w:type="spellEnd"/>
      <w:r>
        <w:t xml:space="preserve"> entfällt in diesem Jahr die Fußwaschung. Das Ensemble der Herrenstimmen des Würzburger Domchors unter der Leitung von Domkapellmeister Schmid singt unter anderem die „Missa in </w:t>
      </w:r>
      <w:proofErr w:type="spellStart"/>
      <w:r>
        <w:t>Cena</w:t>
      </w:r>
      <w:proofErr w:type="spellEnd"/>
      <w:r>
        <w:t xml:space="preserve"> Domini“ von de la </w:t>
      </w:r>
      <w:proofErr w:type="spellStart"/>
      <w:r>
        <w:t>Forgeron</w:t>
      </w:r>
      <w:proofErr w:type="spellEnd"/>
      <w:r>
        <w:t xml:space="preserve">, „In </w:t>
      </w:r>
      <w:proofErr w:type="spellStart"/>
      <w:r>
        <w:t>monte</w:t>
      </w:r>
      <w:proofErr w:type="spellEnd"/>
      <w:r>
        <w:t xml:space="preserve"> </w:t>
      </w:r>
      <w:proofErr w:type="spellStart"/>
      <w:r>
        <w:t>Oliveti</w:t>
      </w:r>
      <w:proofErr w:type="spellEnd"/>
      <w:r>
        <w:t>“ von Giovanni Battista Martini und „</w:t>
      </w:r>
      <w:proofErr w:type="spellStart"/>
      <w:r>
        <w:t>Qui</w:t>
      </w:r>
      <w:proofErr w:type="spellEnd"/>
      <w:r>
        <w:t xml:space="preserve"> </w:t>
      </w:r>
      <w:proofErr w:type="spellStart"/>
      <w:r>
        <w:t>manducat</w:t>
      </w:r>
      <w:proofErr w:type="spellEnd"/>
      <w:r>
        <w:t xml:space="preserve"> </w:t>
      </w:r>
      <w:proofErr w:type="spellStart"/>
      <w:r>
        <w:t>carnem</w:t>
      </w:r>
      <w:proofErr w:type="spellEnd"/>
      <w:r>
        <w:t xml:space="preserve"> </w:t>
      </w:r>
      <w:proofErr w:type="spellStart"/>
      <w:r>
        <w:t>meam</w:t>
      </w:r>
      <w:proofErr w:type="spellEnd"/>
      <w:r>
        <w:t xml:space="preserve">“. Am Ende der Messe wird der Altarraum leer geräumt. Die Anbetung des Allerheiligsten ist in der </w:t>
      </w:r>
      <w:proofErr w:type="spellStart"/>
      <w:r>
        <w:t>Sepultur</w:t>
      </w:r>
      <w:proofErr w:type="spellEnd"/>
      <w:r>
        <w:t xml:space="preserve"> möglich. Bereits am Morgen des Gründonnerstags wird um 8 Uhr im Dom eine Trauermette gefeiert.</w:t>
      </w:r>
    </w:p>
    <w:p w:rsidR="0029706D" w:rsidRDefault="0029706D">
      <w:pPr>
        <w:pStyle w:val="Zwischenberschrift"/>
      </w:pPr>
      <w:r>
        <w:t>Karfreitag</w:t>
      </w:r>
    </w:p>
    <w:p w:rsidR="0029706D" w:rsidRDefault="0029706D">
      <w:r>
        <w:t xml:space="preserve">Die Karfreitagsliturgie vom Leiden und Sterben Christi feiert Bischof Jung zur Todesstunde Jesu am Karfreitag, 2. April, um 15 Uhr im </w:t>
      </w:r>
      <w:proofErr w:type="spellStart"/>
      <w:r>
        <w:t>Kiliansdom</w:t>
      </w:r>
      <w:proofErr w:type="spellEnd"/>
      <w:r>
        <w:t xml:space="preserve">. Die Karfreitagsliturgie sieht neben Lesungen, der Leidensgeschichte und den Großen Fürbitten eine Kreuzverehrung vor, bei der das Kreuz enthüllt, den Gläubigen gezeigt und in stillem Gebet verehrt wird. Aufgrund der </w:t>
      </w:r>
      <w:proofErr w:type="spellStart"/>
      <w:r>
        <w:t>Coronapandemie</w:t>
      </w:r>
      <w:proofErr w:type="spellEnd"/>
      <w:r>
        <w:t xml:space="preserve"> wird zudem eine zusätzliche Fürbitte eingefügt für alle, die Verlust, Krankheit und Tod erfahren mussten. Ein Ensemble der Würzburger Domsingknaben unter der Leitung von Domkapellmeister Schmid singt die „Johannespassion, op. 18“ von Alois M. Müller, „Eli, Eli!” von Georgius </w:t>
      </w:r>
      <w:proofErr w:type="spellStart"/>
      <w:r>
        <w:t>Bardos</w:t>
      </w:r>
      <w:proofErr w:type="spellEnd"/>
      <w:r>
        <w:t>, „</w:t>
      </w:r>
      <w:proofErr w:type="spellStart"/>
      <w:r>
        <w:t>Popule</w:t>
      </w:r>
      <w:proofErr w:type="spellEnd"/>
      <w:r>
        <w:t xml:space="preserve"> </w:t>
      </w:r>
      <w:proofErr w:type="spellStart"/>
      <w:r>
        <w:t>meus</w:t>
      </w:r>
      <w:proofErr w:type="spellEnd"/>
      <w:r>
        <w:t xml:space="preserve">“ und gregorianische </w:t>
      </w:r>
      <w:proofErr w:type="spellStart"/>
      <w:r>
        <w:t>Improperien</w:t>
      </w:r>
      <w:proofErr w:type="spellEnd"/>
      <w:r>
        <w:t xml:space="preserve"> von Tomas Luis de Victoria und „Also hat Gott die Welt geliebt“ von Heinrich Schütz.</w:t>
      </w:r>
    </w:p>
    <w:p w:rsidR="0029706D" w:rsidRDefault="0029706D">
      <w:r>
        <w:t>Am Karfreitag wird des Kreuzestodes Jesu gedacht. Er ist gebotener Fasten- und Abstinenztag sowie „stiller Tag“. Die traditionelle Karfreitagsprozession in Lohr am Main ist abgesagt.</w:t>
      </w:r>
    </w:p>
    <w:p w:rsidR="0029706D" w:rsidRDefault="0029706D">
      <w:pPr>
        <w:pStyle w:val="Zwischenberschrift"/>
      </w:pPr>
      <w:r>
        <w:t>Ostern</w:t>
      </w:r>
    </w:p>
    <w:p w:rsidR="0029706D" w:rsidRDefault="0029706D">
      <w:r>
        <w:t xml:space="preserve">Die Osternacht ist der Höhepunkt der Feier der drei österlichen Tage und des gesamten Kirchenjahrs. Bischof Jung feiert sie am Samstag, 3. April, um 21.30 Uhr im </w:t>
      </w:r>
      <w:proofErr w:type="spellStart"/>
      <w:r>
        <w:t>Kiliansdom</w:t>
      </w:r>
      <w:proofErr w:type="spellEnd"/>
      <w:r>
        <w:t xml:space="preserve">, unter der Voraussetzung, dass keine nächtliche Ausgangssperre besteht. Ein Ensemble der Mädchenkantorei unter der Leitung von Domkantor </w:t>
      </w:r>
      <w:proofErr w:type="spellStart"/>
      <w:r>
        <w:t>Rüth</w:t>
      </w:r>
      <w:proofErr w:type="spellEnd"/>
      <w:r>
        <w:t xml:space="preserve"> gestaltet den musikalischen Rahmen mit „Antwortgesänge zur Osternacht“ von Otmar Faulstich und Alexander </w:t>
      </w:r>
      <w:proofErr w:type="spellStart"/>
      <w:r>
        <w:t>Rüth</w:t>
      </w:r>
      <w:proofErr w:type="spellEnd"/>
      <w:r>
        <w:t>, „</w:t>
      </w:r>
      <w:proofErr w:type="spellStart"/>
      <w:r>
        <w:t>Surrexit</w:t>
      </w:r>
      <w:proofErr w:type="spellEnd"/>
      <w:r>
        <w:t xml:space="preserve"> </w:t>
      </w:r>
      <w:proofErr w:type="spellStart"/>
      <w:r>
        <w:t>pastor</w:t>
      </w:r>
      <w:proofErr w:type="spellEnd"/>
      <w:r>
        <w:t xml:space="preserve"> </w:t>
      </w:r>
      <w:proofErr w:type="spellStart"/>
      <w:r>
        <w:t>bonus</w:t>
      </w:r>
      <w:proofErr w:type="spellEnd"/>
      <w:r>
        <w:t xml:space="preserve">“ von Felix Mendelssohn </w:t>
      </w:r>
      <w:proofErr w:type="spellStart"/>
      <w:r>
        <w:t>Bartholdy</w:t>
      </w:r>
      <w:proofErr w:type="spellEnd"/>
      <w:r>
        <w:t xml:space="preserve"> und „O </w:t>
      </w:r>
      <w:proofErr w:type="spellStart"/>
      <w:r>
        <w:t>filii</w:t>
      </w:r>
      <w:proofErr w:type="spellEnd"/>
      <w:r>
        <w:t xml:space="preserve"> et </w:t>
      </w:r>
      <w:proofErr w:type="spellStart"/>
      <w:r>
        <w:t>filiae</w:t>
      </w:r>
      <w:proofErr w:type="spellEnd"/>
      <w:r>
        <w:t xml:space="preserve">“ aus dem Oratorium Christus von Franz Liszt. Nach der Feuerweihe und dem Entzünden der Osterkerze am Feuer ziehen Bischof Jung und die Mitglieder des Domkapitels mit der brennenden Osterkerze in den dunklen Dom. Danach singt der Diakon das sogenannte </w:t>
      </w:r>
      <w:proofErr w:type="spellStart"/>
      <w:r>
        <w:t>Exsultet</w:t>
      </w:r>
      <w:proofErr w:type="spellEnd"/>
      <w:r>
        <w: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Markus berichtet. Tauf- und Eucharistiefeier sind weitere Teile dieser Nachtfeier, der „Mutter aller Vigilien“.</w:t>
      </w:r>
    </w:p>
    <w:p w:rsidR="0029706D" w:rsidRDefault="0029706D">
      <w:r>
        <w:t xml:space="preserve">Bischof Jung feiert das Pontifikalamt am Ostersonntag, 4. April, um 10 Uhr im </w:t>
      </w:r>
      <w:proofErr w:type="spellStart"/>
      <w:r>
        <w:t>Kiliansdom</w:t>
      </w:r>
      <w:proofErr w:type="spellEnd"/>
      <w:r>
        <w:t xml:space="preserve">. Es wird begleitet vom Vokalensemble des Kammerchors am Würzburger Dom und der Domkapelle „Ensemble </w:t>
      </w:r>
      <w:proofErr w:type="spellStart"/>
      <w:r>
        <w:t>ecco</w:t>
      </w:r>
      <w:proofErr w:type="spellEnd"/>
      <w:r>
        <w:t xml:space="preserve"> la </w:t>
      </w:r>
      <w:proofErr w:type="spellStart"/>
      <w:r>
        <w:t>musica</w:t>
      </w:r>
      <w:proofErr w:type="spellEnd"/>
      <w:r>
        <w:t xml:space="preserve">“ auf historischen Instrumenten unter der Leitung von Domkapellmeister Schmid mit der „Missa </w:t>
      </w:r>
      <w:proofErr w:type="spellStart"/>
      <w:r>
        <w:t>Iste</w:t>
      </w:r>
      <w:proofErr w:type="spellEnd"/>
      <w:r>
        <w:t xml:space="preserve"> Sanctus“ von Francisco </w:t>
      </w:r>
      <w:proofErr w:type="spellStart"/>
      <w:r>
        <w:t>Guerreo</w:t>
      </w:r>
      <w:proofErr w:type="spellEnd"/>
      <w:r>
        <w:t>, „</w:t>
      </w:r>
      <w:proofErr w:type="spellStart"/>
      <w:r>
        <w:t>Victimae</w:t>
      </w:r>
      <w:proofErr w:type="spellEnd"/>
      <w:r>
        <w:t xml:space="preserve"> </w:t>
      </w:r>
      <w:proofErr w:type="spellStart"/>
      <w:r>
        <w:t>paschali</w:t>
      </w:r>
      <w:proofErr w:type="spellEnd"/>
      <w:r>
        <w:t xml:space="preserve"> </w:t>
      </w:r>
      <w:proofErr w:type="spellStart"/>
      <w:r>
        <w:t>laudes</w:t>
      </w:r>
      <w:proofErr w:type="spellEnd"/>
      <w:r>
        <w:t xml:space="preserve">“ von Lorenzo </w:t>
      </w:r>
      <w:proofErr w:type="spellStart"/>
      <w:r>
        <w:t>Calvi</w:t>
      </w:r>
      <w:proofErr w:type="spellEnd"/>
      <w:r>
        <w:t xml:space="preserve"> und „Maria Magdalena et </w:t>
      </w:r>
      <w:proofErr w:type="spellStart"/>
      <w:r>
        <w:t>altera</w:t>
      </w:r>
      <w:proofErr w:type="spellEnd"/>
      <w:r>
        <w:t xml:space="preserve"> Maria“ von Andrea </w:t>
      </w:r>
      <w:proofErr w:type="spellStart"/>
      <w:r>
        <w:t>Gabrieli</w:t>
      </w:r>
      <w:proofErr w:type="spellEnd"/>
      <w:r>
        <w:t xml:space="preserve">. Zur Pontifikalvesper mit Bischof Jung um 15 Uhr singt die </w:t>
      </w:r>
      <w:proofErr w:type="spellStart"/>
      <w:r>
        <w:t>Schola</w:t>
      </w:r>
      <w:proofErr w:type="spellEnd"/>
      <w:r>
        <w:t xml:space="preserve"> </w:t>
      </w:r>
      <w:proofErr w:type="spellStart"/>
      <w:r>
        <w:t>Cantorum</w:t>
      </w:r>
      <w:proofErr w:type="spellEnd"/>
      <w:r>
        <w:t xml:space="preserve">. Beim Gottesdienst am Ostermontag, 5. April, um 10 Uhr singt die </w:t>
      </w:r>
      <w:proofErr w:type="spellStart"/>
      <w:r>
        <w:t>Frauenschola</w:t>
      </w:r>
      <w:proofErr w:type="spellEnd"/>
      <w:r>
        <w:t xml:space="preserve"> „Vox </w:t>
      </w:r>
      <w:proofErr w:type="spellStart"/>
      <w:r>
        <w:t>anima</w:t>
      </w:r>
      <w:proofErr w:type="spellEnd"/>
      <w:r>
        <w:t xml:space="preserve">“ unter der Leitung von Domkantor </w:t>
      </w:r>
      <w:proofErr w:type="spellStart"/>
      <w:r>
        <w:t>Rüth</w:t>
      </w:r>
      <w:proofErr w:type="spellEnd"/>
      <w:r>
        <w:t>.</w:t>
      </w:r>
    </w:p>
    <w:p w:rsidR="00136346" w:rsidRDefault="0029706D">
      <w:r>
        <w:t>An Ostern feiern die Christen das Hochfest der Auferstehung Jesu Christi. Es ist das höchste Fest der Christenheit. Seine Wurzeln liegen im jüdischen Passah-(</w:t>
      </w:r>
      <w:proofErr w:type="spellStart"/>
      <w:r>
        <w:t>Pessach</w:t>
      </w:r>
      <w:proofErr w:type="spellEnd"/>
      <w:r>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endet.</w:t>
      </w:r>
    </w:p>
    <w:p w:rsidR="00136346" w:rsidRDefault="00136346">
      <w:pPr>
        <w:spacing w:before="0" w:after="0"/>
      </w:pPr>
      <w:r>
        <w:br w:type="page"/>
      </w:r>
    </w:p>
    <w:p w:rsidR="0029706D" w:rsidRPr="00136346" w:rsidRDefault="0029706D">
      <w:pPr>
        <w:rPr>
          <w:sz w:val="2"/>
          <w:szCs w:val="2"/>
        </w:rPr>
      </w:pPr>
    </w:p>
    <w:p w:rsidR="0029706D" w:rsidRDefault="0029706D">
      <w:pPr>
        <w:pStyle w:val="Zwischenberschrift"/>
      </w:pPr>
      <w:r>
        <w:t xml:space="preserve">Anmeldung für die Gottesdienste an den Kar- und Ostertagen im </w:t>
      </w:r>
      <w:proofErr w:type="spellStart"/>
      <w:r>
        <w:t>Kiliansdom</w:t>
      </w:r>
      <w:proofErr w:type="spellEnd"/>
    </w:p>
    <w:p w:rsidR="0029706D" w:rsidRDefault="0029706D">
      <w:r>
        <w:t xml:space="preserve">Für einige Gottesdienste an den Kar- und Ostertagen im </w:t>
      </w:r>
      <w:proofErr w:type="spellStart"/>
      <w:r>
        <w:t>Kiliansdom</w:t>
      </w:r>
      <w:proofErr w:type="spellEnd"/>
      <w:r>
        <w:t xml:space="preserve"> und im Neumünster ist eine Anmeldung erforderlich </w:t>
      </w:r>
      <w:r w:rsidRPr="00687818">
        <w:t xml:space="preserve">beim Pfarrbüro, Telefon 0931/38662800, in der </w:t>
      </w:r>
      <w:proofErr w:type="spellStart"/>
      <w:r w:rsidRPr="00687818">
        <w:t>Dominfo</w:t>
      </w:r>
      <w:proofErr w:type="spellEnd"/>
      <w:r w:rsidRPr="00687818">
        <w:t>, Telefon 0931/38662900, oder auf der</w:t>
      </w:r>
      <w:r>
        <w:t xml:space="preserve"> Homepage des </w:t>
      </w:r>
      <w:proofErr w:type="spellStart"/>
      <w:r>
        <w:t>Kiliansdoms</w:t>
      </w:r>
      <w:proofErr w:type="spellEnd"/>
      <w:r>
        <w:t xml:space="preserve"> (www.dom-wuerzburg.de). Die Anmeldefunktion wird am Montag, 15. März, um 8 Uhr freigeschaltet. </w:t>
      </w:r>
      <w:proofErr w:type="gramStart"/>
      <w:r>
        <w:t>Eine Anmeldung wird für folgende Gottesdienste benötigt: Palmsonntag, 28. März, 10 Uhr Pontifikalamt zum Palmsonntag (</w:t>
      </w:r>
      <w:proofErr w:type="spellStart"/>
      <w:r>
        <w:t>Kiliansdom</w:t>
      </w:r>
      <w:proofErr w:type="spellEnd"/>
      <w:r>
        <w:t>) sowie 12 Uhr Messfeier (Neumünster); Gründonnerstag, 1. April, 19.30 Uhr Feier vom letzten Abendmahl (</w:t>
      </w:r>
      <w:proofErr w:type="spellStart"/>
      <w:r>
        <w:t>Kiliansdom</w:t>
      </w:r>
      <w:proofErr w:type="spellEnd"/>
      <w:r>
        <w:t>); Karfreitag, 2. April, 15 Uhr Feier vom Leiden und Sterben Christi (</w:t>
      </w:r>
      <w:proofErr w:type="spellStart"/>
      <w:r>
        <w:t>Kiliansdom</w:t>
      </w:r>
      <w:proofErr w:type="spellEnd"/>
      <w:r>
        <w:t>); Karsamstag, 3. April, 21.30 Uhr Pontifikalhochamt zum Osterfest (</w:t>
      </w:r>
      <w:proofErr w:type="spellStart"/>
      <w:r>
        <w:t>Kiliansdom</w:t>
      </w:r>
      <w:proofErr w:type="spellEnd"/>
      <w:r>
        <w:t xml:space="preserve">); Ostersonntag, 10 Uhr Pontifikalhochamt zum Osterfest, 12 Uhr Messfeier sowie 18.30 Uhr Messfeier (alle </w:t>
      </w:r>
      <w:proofErr w:type="spellStart"/>
      <w:r>
        <w:t>Kiliansdom</w:t>
      </w:r>
      <w:proofErr w:type="spellEnd"/>
      <w:r>
        <w:t>).</w:t>
      </w:r>
      <w:proofErr w:type="gramEnd"/>
    </w:p>
    <w:p w:rsidR="0029706D" w:rsidRDefault="0029706D">
      <w:r>
        <w:t>(105 Zeilen/1121/0262; E-Mail voraus)</w:t>
      </w:r>
    </w:p>
    <w:p w:rsidR="0029706D" w:rsidRDefault="0029706D">
      <w:pPr>
        <w:rPr>
          <w:i/>
        </w:rPr>
      </w:pPr>
      <w:r>
        <w:rPr>
          <w:b/>
          <w:i/>
          <w:u w:val="single"/>
        </w:rPr>
        <w:t>Hinweis für Redaktionen:</w:t>
      </w:r>
      <w:r>
        <w:rPr>
          <w:i/>
        </w:rPr>
        <w:t xml:space="preserve"> Foto abrufbar im Internet</w:t>
      </w:r>
    </w:p>
    <w:p w:rsidR="0029706D" w:rsidRDefault="0029706D" w:rsidP="00627ECF"/>
    <w:p w:rsidR="0029706D" w:rsidRDefault="0029706D">
      <w:pPr>
        <w:spacing w:before="0" w:after="0"/>
      </w:pPr>
      <w:r>
        <w:br w:type="page"/>
      </w:r>
    </w:p>
    <w:p w:rsidR="0029706D" w:rsidRPr="00136346" w:rsidRDefault="0029706D" w:rsidP="00627ECF">
      <w:pPr>
        <w:rPr>
          <w:sz w:val="2"/>
          <w:szCs w:val="2"/>
        </w:rPr>
      </w:pPr>
    </w:p>
    <w:p w:rsidR="0029706D" w:rsidRDefault="0029706D" w:rsidP="0029706D">
      <w:pPr>
        <w:pStyle w:val="berschrift1"/>
      </w:pPr>
      <w:r>
        <w:t xml:space="preserve">Pontifikalgottesdienst zum </w:t>
      </w:r>
      <w:proofErr w:type="spellStart"/>
      <w:r>
        <w:t>Josefstag</w:t>
      </w:r>
      <w:proofErr w:type="spellEnd"/>
    </w:p>
    <w:p w:rsidR="0029706D" w:rsidRPr="000E5633" w:rsidRDefault="0029706D" w:rsidP="0029706D">
      <w:pPr>
        <w:pStyle w:val="western"/>
        <w:spacing w:before="0" w:beforeAutospacing="0" w:after="120" w:line="240" w:lineRule="auto"/>
        <w:rPr>
          <w:rFonts w:ascii="Arial" w:hAnsi="Arial" w:cs="Arial"/>
          <w:b/>
        </w:rPr>
      </w:pPr>
      <w:r w:rsidRPr="000E5633">
        <w:rPr>
          <w:rFonts w:ascii="Arial" w:hAnsi="Arial" w:cs="Arial"/>
          <w:b/>
        </w:rPr>
        <w:t>Besondere Einladung an alle mit Namen Josef und Josefine – Zugleich offizieller Auftakt zum „Jahr der Familie</w:t>
      </w:r>
      <w:r>
        <w:rPr>
          <w:rFonts w:ascii="Arial" w:hAnsi="Arial" w:cs="Arial"/>
          <w:b/>
        </w:rPr>
        <w:t>“</w:t>
      </w:r>
      <w:r w:rsidRPr="000E5633">
        <w:rPr>
          <w:rFonts w:ascii="Arial" w:hAnsi="Arial" w:cs="Arial"/>
          <w:b/>
        </w:rPr>
        <w:t xml:space="preserve"> – Übertragung auf TV Mainfranken </w:t>
      </w:r>
    </w:p>
    <w:p w:rsidR="0029706D" w:rsidRPr="001A3086" w:rsidRDefault="0029706D" w:rsidP="0029706D">
      <w:pPr>
        <w:pStyle w:val="western"/>
        <w:spacing w:before="0" w:beforeAutospacing="0" w:after="120" w:line="240" w:lineRule="auto"/>
        <w:rPr>
          <w:rFonts w:ascii="Arial" w:hAnsi="Arial" w:cs="Arial"/>
          <w:color w:val="auto"/>
          <w:sz w:val="20"/>
          <w:szCs w:val="20"/>
        </w:rPr>
      </w:pPr>
      <w:r w:rsidRPr="001A3086">
        <w:rPr>
          <w:rFonts w:ascii="Arial" w:hAnsi="Arial" w:cs="Arial"/>
          <w:b/>
          <w:color w:val="auto"/>
          <w:sz w:val="20"/>
          <w:szCs w:val="20"/>
        </w:rPr>
        <w:t>Würzburg</w:t>
      </w:r>
      <w:r w:rsidRPr="001A3086">
        <w:rPr>
          <w:rFonts w:ascii="Arial" w:hAnsi="Arial" w:cs="Arial"/>
          <w:color w:val="auto"/>
          <w:sz w:val="20"/>
          <w:szCs w:val="20"/>
        </w:rPr>
        <w:t xml:space="preserve"> (POW) Einen Pontifikalgottesdienst aus Anlass des </w:t>
      </w:r>
      <w:proofErr w:type="spellStart"/>
      <w:r w:rsidRPr="001A3086">
        <w:rPr>
          <w:rFonts w:ascii="Arial" w:hAnsi="Arial" w:cs="Arial"/>
          <w:color w:val="auto"/>
          <w:sz w:val="20"/>
          <w:szCs w:val="20"/>
        </w:rPr>
        <w:t>Josefstags</w:t>
      </w:r>
      <w:proofErr w:type="spellEnd"/>
      <w:r w:rsidRPr="001A3086">
        <w:rPr>
          <w:rFonts w:ascii="Arial" w:hAnsi="Arial" w:cs="Arial"/>
          <w:color w:val="auto"/>
          <w:sz w:val="20"/>
          <w:szCs w:val="20"/>
        </w:rPr>
        <w:t xml:space="preserve"> feiert Bischof Dr. Franz Jung am Freitag, 19. März, um 10 Uhr im Würzburger </w:t>
      </w:r>
      <w:proofErr w:type="spellStart"/>
      <w:r w:rsidRPr="001A3086">
        <w:rPr>
          <w:rFonts w:ascii="Arial" w:hAnsi="Arial" w:cs="Arial"/>
          <w:color w:val="auto"/>
          <w:sz w:val="20"/>
          <w:szCs w:val="20"/>
        </w:rPr>
        <w:t>Kiliansdom</w:t>
      </w:r>
      <w:proofErr w:type="spellEnd"/>
      <w:r w:rsidRPr="001A3086">
        <w:rPr>
          <w:rFonts w:ascii="Arial" w:hAnsi="Arial" w:cs="Arial"/>
          <w:color w:val="auto"/>
          <w:sz w:val="20"/>
          <w:szCs w:val="20"/>
        </w:rPr>
        <w:t xml:space="preserve">. Eingeladen sind insbesondere alle, die Josef oder Josefine heißen. Der Gottesdienst unter den Vorgaben der </w:t>
      </w:r>
      <w:proofErr w:type="spellStart"/>
      <w:r w:rsidRPr="001A3086">
        <w:rPr>
          <w:rFonts w:ascii="Arial" w:hAnsi="Arial" w:cs="Arial"/>
          <w:color w:val="auto"/>
          <w:sz w:val="20"/>
          <w:szCs w:val="20"/>
        </w:rPr>
        <w:t>Coronaschutzbestimmungen</w:t>
      </w:r>
      <w:proofErr w:type="spellEnd"/>
      <w:r w:rsidRPr="001A3086">
        <w:rPr>
          <w:rFonts w:ascii="Arial" w:hAnsi="Arial" w:cs="Arial"/>
          <w:color w:val="auto"/>
          <w:sz w:val="20"/>
          <w:szCs w:val="20"/>
        </w:rPr>
        <w:t xml:space="preserve"> wird live auf TV Mainfranken sowie auf der Bistumshomepage (</w:t>
      </w:r>
      <w:r w:rsidRPr="001A3086">
        <w:rPr>
          <w:rStyle w:val="Hyperlink"/>
          <w:rFonts w:ascii="Arial" w:hAnsi="Arial" w:cs="Arial"/>
          <w:color w:val="auto"/>
          <w:sz w:val="20"/>
          <w:szCs w:val="20"/>
        </w:rPr>
        <w:t>www.livestreams.bistum-wuerzburg.de</w:t>
      </w:r>
      <w:r w:rsidRPr="001A3086">
        <w:rPr>
          <w:rFonts w:ascii="Arial" w:hAnsi="Arial" w:cs="Arial"/>
          <w:color w:val="auto"/>
          <w:sz w:val="20"/>
          <w:szCs w:val="20"/>
        </w:rPr>
        <w:t xml:space="preserve">) übertragen. Die Feier ist zugleich offizielle Eröffnung des von Papst Franziskus am Festtag der Heiligen Familie (Sonntag, 27. Dezember 2020) angekündigten eigenen kirchlichen „Jahrs der Familie“. </w:t>
      </w:r>
    </w:p>
    <w:p w:rsidR="0029706D" w:rsidRPr="0009138E" w:rsidRDefault="0029706D" w:rsidP="0029706D">
      <w:pPr>
        <w:rPr>
          <w:rFonts w:ascii="Arial" w:hAnsi="Arial" w:cs="Arial"/>
          <w:szCs w:val="20"/>
        </w:rPr>
      </w:pPr>
      <w:r w:rsidRPr="0009138E">
        <w:rPr>
          <w:rFonts w:ascii="Arial" w:hAnsi="Arial" w:cs="Arial"/>
          <w:szCs w:val="20"/>
        </w:rPr>
        <w:t xml:space="preserve">„Papst Franziskus legt uns in diesem Jahr besonders den heiligen Josef nahe, den Mann, dem die Fürsorge für die heilige Familie anvertraut war“, erklärt Bischof Jung. Anlass der Ausrufung eines „Jahrs des heiligen Josef“ vom 8. Dezember 2020 bis zum 8. Dezember 2021 durch den Papst ist seine Ernennung zum „Patron der universalen Kirche" vor 150 Jahren durch Papst Pius IX., der ihm als fürsorgenden Ziehvater Jesu die Kirche in schwieriger Zeit nach dem Verlust des Kirchenstaates anvertraut hat. „In unserer Diözese Würzburg wollen wir besonders das Hochfest des heiligen Josef </w:t>
      </w:r>
      <w:r>
        <w:rPr>
          <w:rFonts w:ascii="Arial" w:hAnsi="Arial" w:cs="Arial"/>
          <w:szCs w:val="20"/>
        </w:rPr>
        <w:t xml:space="preserve">am </w:t>
      </w:r>
      <w:r w:rsidRPr="0009138E">
        <w:rPr>
          <w:rFonts w:ascii="Arial" w:hAnsi="Arial" w:cs="Arial"/>
          <w:szCs w:val="20"/>
        </w:rPr>
        <w:t>19. März – zusammen mit der Eröffnung des ‚Jahrs der Familie‘</w:t>
      </w:r>
      <w:r>
        <w:rPr>
          <w:rFonts w:ascii="Arial" w:hAnsi="Arial" w:cs="Arial"/>
          <w:szCs w:val="20"/>
        </w:rPr>
        <w:t xml:space="preserve"> –</w:t>
      </w:r>
      <w:r w:rsidRPr="0009138E">
        <w:rPr>
          <w:rFonts w:ascii="Arial" w:hAnsi="Arial" w:cs="Arial"/>
          <w:szCs w:val="20"/>
        </w:rPr>
        <w:t xml:space="preserve"> mit einem feierlichen Pontifikalgottesdienst im Dom begehen“</w:t>
      </w:r>
      <w:r>
        <w:rPr>
          <w:rFonts w:ascii="Arial" w:hAnsi="Arial" w:cs="Arial"/>
          <w:szCs w:val="20"/>
        </w:rPr>
        <w:t>, sagt Bischof Jung.</w:t>
      </w:r>
    </w:p>
    <w:p w:rsidR="0029706D" w:rsidRPr="0009138E" w:rsidRDefault="0029706D" w:rsidP="0029706D">
      <w:pPr>
        <w:rPr>
          <w:rFonts w:ascii="Arial" w:hAnsi="Arial" w:cs="Arial"/>
          <w:szCs w:val="20"/>
        </w:rPr>
      </w:pPr>
      <w:r>
        <w:rPr>
          <w:rFonts w:ascii="Arial" w:hAnsi="Arial" w:cs="Arial"/>
          <w:szCs w:val="20"/>
        </w:rPr>
        <w:t xml:space="preserve">In seinem </w:t>
      </w:r>
      <w:r w:rsidRPr="0009138E">
        <w:rPr>
          <w:rFonts w:ascii="Arial" w:hAnsi="Arial" w:cs="Arial"/>
          <w:szCs w:val="20"/>
        </w:rPr>
        <w:t xml:space="preserve">zum </w:t>
      </w:r>
      <w:r>
        <w:rPr>
          <w:rFonts w:ascii="Arial" w:hAnsi="Arial" w:cs="Arial"/>
          <w:szCs w:val="20"/>
        </w:rPr>
        <w:t>„</w:t>
      </w:r>
      <w:r w:rsidRPr="0009138E">
        <w:rPr>
          <w:rFonts w:ascii="Arial" w:hAnsi="Arial" w:cs="Arial"/>
          <w:szCs w:val="20"/>
        </w:rPr>
        <w:t>Jahr des heiligen Josef</w:t>
      </w:r>
      <w:r>
        <w:rPr>
          <w:rFonts w:ascii="Arial" w:hAnsi="Arial" w:cs="Arial"/>
          <w:szCs w:val="20"/>
        </w:rPr>
        <w:t>“</w:t>
      </w:r>
      <w:r w:rsidRPr="0009138E">
        <w:rPr>
          <w:rFonts w:ascii="Arial" w:hAnsi="Arial" w:cs="Arial"/>
          <w:szCs w:val="20"/>
        </w:rPr>
        <w:t xml:space="preserve"> veröffentlichten Apostolischen Schreiben „</w:t>
      </w:r>
      <w:proofErr w:type="spellStart"/>
      <w:r w:rsidRPr="0009138E">
        <w:rPr>
          <w:rFonts w:ascii="Arial" w:hAnsi="Arial" w:cs="Arial"/>
          <w:szCs w:val="20"/>
        </w:rPr>
        <w:t>Patris</w:t>
      </w:r>
      <w:proofErr w:type="spellEnd"/>
      <w:r w:rsidRPr="0009138E">
        <w:rPr>
          <w:rFonts w:ascii="Arial" w:hAnsi="Arial" w:cs="Arial"/>
          <w:szCs w:val="20"/>
        </w:rPr>
        <w:t xml:space="preserve"> </w:t>
      </w:r>
      <w:proofErr w:type="spellStart"/>
      <w:r w:rsidRPr="0009138E">
        <w:rPr>
          <w:rFonts w:ascii="Arial" w:hAnsi="Arial" w:cs="Arial"/>
          <w:szCs w:val="20"/>
        </w:rPr>
        <w:t>Corde</w:t>
      </w:r>
      <w:proofErr w:type="spellEnd"/>
      <w:r w:rsidRPr="0009138E">
        <w:rPr>
          <w:rFonts w:ascii="Arial" w:hAnsi="Arial" w:cs="Arial"/>
          <w:szCs w:val="20"/>
        </w:rPr>
        <w:t xml:space="preserve">“ </w:t>
      </w:r>
      <w:r>
        <w:rPr>
          <w:rFonts w:ascii="Arial" w:hAnsi="Arial" w:cs="Arial"/>
          <w:szCs w:val="20"/>
        </w:rPr>
        <w:t xml:space="preserve">nennt Papst Franziskus </w:t>
      </w:r>
      <w:r w:rsidRPr="0009138E">
        <w:rPr>
          <w:rFonts w:ascii="Arial" w:hAnsi="Arial" w:cs="Arial"/>
          <w:szCs w:val="20"/>
        </w:rPr>
        <w:t xml:space="preserve">auch die </w:t>
      </w:r>
      <w:proofErr w:type="spellStart"/>
      <w:r w:rsidRPr="0009138E">
        <w:rPr>
          <w:rFonts w:ascii="Arial" w:hAnsi="Arial" w:cs="Arial"/>
          <w:szCs w:val="20"/>
        </w:rPr>
        <w:t>Corona</w:t>
      </w:r>
      <w:r>
        <w:rPr>
          <w:rFonts w:ascii="Arial" w:hAnsi="Arial" w:cs="Arial"/>
          <w:szCs w:val="20"/>
        </w:rPr>
        <w:t>p</w:t>
      </w:r>
      <w:r w:rsidRPr="0009138E">
        <w:rPr>
          <w:rFonts w:ascii="Arial" w:hAnsi="Arial" w:cs="Arial"/>
          <w:szCs w:val="20"/>
        </w:rPr>
        <w:t>andemie</w:t>
      </w:r>
      <w:proofErr w:type="spellEnd"/>
      <w:r>
        <w:rPr>
          <w:rFonts w:ascii="Arial" w:hAnsi="Arial" w:cs="Arial"/>
          <w:szCs w:val="20"/>
        </w:rPr>
        <w:t xml:space="preserve"> als</w:t>
      </w:r>
      <w:r w:rsidRPr="0009138E">
        <w:rPr>
          <w:rFonts w:ascii="Arial" w:hAnsi="Arial" w:cs="Arial"/>
          <w:szCs w:val="20"/>
        </w:rPr>
        <w:t xml:space="preserve"> ein</w:t>
      </w:r>
      <w:r>
        <w:rPr>
          <w:rFonts w:ascii="Arial" w:hAnsi="Arial" w:cs="Arial"/>
          <w:szCs w:val="20"/>
        </w:rPr>
        <w:t>en</w:t>
      </w:r>
      <w:r w:rsidRPr="0009138E">
        <w:rPr>
          <w:rFonts w:ascii="Arial" w:hAnsi="Arial" w:cs="Arial"/>
          <w:szCs w:val="20"/>
        </w:rPr>
        <w:t xml:space="preserve"> Anlass für das Josef-Jahr. </w:t>
      </w:r>
      <w:r>
        <w:rPr>
          <w:rFonts w:ascii="Arial" w:hAnsi="Arial" w:cs="Arial"/>
          <w:szCs w:val="20"/>
        </w:rPr>
        <w:t>De</w:t>
      </w:r>
      <w:r w:rsidRPr="0009138E">
        <w:rPr>
          <w:rFonts w:ascii="Arial" w:hAnsi="Arial" w:cs="Arial"/>
          <w:szCs w:val="20"/>
        </w:rPr>
        <w:t xml:space="preserve">r </w:t>
      </w:r>
      <w:r>
        <w:rPr>
          <w:rFonts w:ascii="Arial" w:hAnsi="Arial" w:cs="Arial"/>
          <w:szCs w:val="20"/>
        </w:rPr>
        <w:t xml:space="preserve">Papst </w:t>
      </w:r>
      <w:r w:rsidRPr="0009138E">
        <w:rPr>
          <w:rFonts w:ascii="Arial" w:hAnsi="Arial" w:cs="Arial"/>
          <w:szCs w:val="20"/>
        </w:rPr>
        <w:t xml:space="preserve">schreibt: „In dieser Krise konnten wir erleben, dass unser Leben von gewöhnlichen Menschen – die gewöhnlich vergessen werden – gestaltet und erhalten wird. Der heilige Josef erinnert uns daran, dass all jene, die scheinbar im Verborgenen oder in der ‚zweiten Reihe‘ stehen, mit ihrem Einsatz für die Kranken und für unseren Bedarf des täglichen Lebens in der Heilsgeschichte eine unvergleichliche Hauptrolle spielen. Ihnen allen gebührt Dank und Anerkennung.“ Franziskus selber spricht nach eigenem Bekunden </w:t>
      </w:r>
      <w:r>
        <w:rPr>
          <w:rFonts w:ascii="Arial" w:hAnsi="Arial" w:cs="Arial"/>
          <w:szCs w:val="20"/>
        </w:rPr>
        <w:t xml:space="preserve">„seit mehr als 40 </w:t>
      </w:r>
      <w:r w:rsidRPr="0009138E">
        <w:rPr>
          <w:rFonts w:ascii="Arial" w:hAnsi="Arial" w:cs="Arial"/>
          <w:szCs w:val="20"/>
        </w:rPr>
        <w:t>Jahren" jeden Tag ein Gebet, das den Heiligen „auch ein wenig herausfordert</w:t>
      </w:r>
      <w:r>
        <w:rPr>
          <w:rFonts w:ascii="Arial" w:hAnsi="Arial" w:cs="Arial"/>
          <w:szCs w:val="20"/>
        </w:rPr>
        <w:t>“</w:t>
      </w:r>
      <w:r w:rsidRPr="0009138E">
        <w:rPr>
          <w:rFonts w:ascii="Arial" w:hAnsi="Arial" w:cs="Arial"/>
          <w:szCs w:val="20"/>
        </w:rPr>
        <w:t xml:space="preserve">: </w:t>
      </w:r>
      <w:r>
        <w:rPr>
          <w:rFonts w:ascii="Arial" w:hAnsi="Arial" w:cs="Arial"/>
          <w:szCs w:val="20"/>
        </w:rPr>
        <w:t>„</w:t>
      </w:r>
      <w:r w:rsidRPr="0009138E">
        <w:rPr>
          <w:rFonts w:ascii="Arial" w:hAnsi="Arial" w:cs="Arial"/>
          <w:szCs w:val="20"/>
        </w:rPr>
        <w:t>Heiliger Josef, glorreiche</w:t>
      </w:r>
      <w:r>
        <w:rPr>
          <w:rFonts w:ascii="Arial" w:hAnsi="Arial" w:cs="Arial"/>
          <w:szCs w:val="20"/>
        </w:rPr>
        <w:t>r</w:t>
      </w:r>
      <w:r w:rsidRPr="0009138E">
        <w:rPr>
          <w:rFonts w:ascii="Arial" w:hAnsi="Arial" w:cs="Arial"/>
          <w:szCs w:val="20"/>
        </w:rPr>
        <w:t xml:space="preserve"> Patriarch, der du das Unmögliche möglich machen kannst, komm mir in meiner Not und Bedrängnis zu Hilfe.</w:t>
      </w:r>
      <w:r>
        <w:rPr>
          <w:rFonts w:ascii="Arial" w:hAnsi="Arial" w:cs="Arial"/>
          <w:szCs w:val="20"/>
        </w:rPr>
        <w:t>“</w:t>
      </w:r>
      <w:r w:rsidRPr="0009138E">
        <w:rPr>
          <w:rFonts w:ascii="Arial" w:hAnsi="Arial" w:cs="Arial"/>
          <w:szCs w:val="20"/>
        </w:rPr>
        <w:t xml:space="preserve"> </w:t>
      </w:r>
    </w:p>
    <w:p w:rsidR="0029706D" w:rsidRPr="0009138E" w:rsidRDefault="0029706D" w:rsidP="0029706D">
      <w:pPr>
        <w:pStyle w:val="western"/>
        <w:spacing w:before="0" w:beforeAutospacing="0" w:after="120" w:line="240" w:lineRule="auto"/>
        <w:rPr>
          <w:rFonts w:ascii="Arial" w:hAnsi="Arial" w:cs="Arial"/>
          <w:sz w:val="20"/>
          <w:szCs w:val="20"/>
        </w:rPr>
      </w:pPr>
      <w:r w:rsidRPr="0009138E">
        <w:rPr>
          <w:rFonts w:ascii="Arial" w:hAnsi="Arial" w:cs="Arial"/>
          <w:sz w:val="20"/>
          <w:szCs w:val="20"/>
        </w:rPr>
        <w:t xml:space="preserve">Mit dem „Jahr der Familie“ greift der Papst </w:t>
      </w:r>
      <w:r>
        <w:rPr>
          <w:rFonts w:ascii="Arial" w:hAnsi="Arial" w:cs="Arial"/>
          <w:sz w:val="20"/>
          <w:szCs w:val="20"/>
        </w:rPr>
        <w:t xml:space="preserve">zudem </w:t>
      </w:r>
      <w:r w:rsidRPr="0009138E">
        <w:rPr>
          <w:rFonts w:ascii="Arial" w:hAnsi="Arial" w:cs="Arial"/>
          <w:sz w:val="20"/>
          <w:szCs w:val="20"/>
        </w:rPr>
        <w:t>nach den Worten von Bischof Jung ein Thema auf, das schon immer im Bistum Würzburg in der Ehe- und Familienpastoral und darüber hinaus in den Pfarreien vor Ort einen hohen Stellenwert in der Seelsorge habe. „Dazu gehören die unterschiedlichen Beratungsstellen für Partnerschaft und Erziehung, die vielfältigen Anlaufstellen für Menschen und Familien in Notlagen und die Angebote von Familien- und Paarwochenenden als wertvoller Bestandteil der Familienpastoral.“ Der Papst erinne</w:t>
      </w:r>
      <w:r>
        <w:rPr>
          <w:rFonts w:ascii="Arial" w:hAnsi="Arial" w:cs="Arial"/>
          <w:sz w:val="20"/>
          <w:szCs w:val="20"/>
        </w:rPr>
        <w:t xml:space="preserve">re zudem daran, dass die </w:t>
      </w:r>
      <w:proofErr w:type="spellStart"/>
      <w:r>
        <w:rPr>
          <w:rFonts w:ascii="Arial" w:hAnsi="Arial" w:cs="Arial"/>
          <w:sz w:val="20"/>
          <w:szCs w:val="20"/>
        </w:rPr>
        <w:t>Coronap</w:t>
      </w:r>
      <w:r w:rsidRPr="0009138E">
        <w:rPr>
          <w:rFonts w:ascii="Arial" w:hAnsi="Arial" w:cs="Arial"/>
          <w:sz w:val="20"/>
          <w:szCs w:val="20"/>
        </w:rPr>
        <w:t>andemie</w:t>
      </w:r>
      <w:proofErr w:type="spellEnd"/>
      <w:r w:rsidRPr="0009138E">
        <w:rPr>
          <w:rFonts w:ascii="Arial" w:hAnsi="Arial" w:cs="Arial"/>
          <w:sz w:val="20"/>
          <w:szCs w:val="20"/>
        </w:rPr>
        <w:t xml:space="preserve"> für viele Familien in aller Welt eine große Belastung bedeute. „Aktuell ist es unser großes Anliegen im Bistum, in dieser Pandemie-Zeit auch und gerade Familien zu unterstützen, die in der Mehrfachbelastung zwischen Homeoffice und </w:t>
      </w:r>
      <w:proofErr w:type="spellStart"/>
      <w:r w:rsidRPr="0009138E">
        <w:rPr>
          <w:rFonts w:ascii="Arial" w:hAnsi="Arial" w:cs="Arial"/>
          <w:sz w:val="20"/>
          <w:szCs w:val="20"/>
        </w:rPr>
        <w:t>Homeschooling</w:t>
      </w:r>
      <w:proofErr w:type="spellEnd"/>
      <w:r w:rsidRPr="0009138E">
        <w:rPr>
          <w:rFonts w:ascii="Arial" w:hAnsi="Arial" w:cs="Arial"/>
          <w:sz w:val="20"/>
          <w:szCs w:val="20"/>
        </w:rPr>
        <w:t xml:space="preserve"> besonders gefordert sind. Im ‚Jahr der Familie‘ werden wir unsere Anstrengungen fortsetzen, dass unsere Familien die pastorale Unterstützung bekommen können, die sie aktuell benötigen“, betont der Bischof.</w:t>
      </w:r>
    </w:p>
    <w:p w:rsidR="0029706D" w:rsidRDefault="0029706D" w:rsidP="0029706D">
      <w:pPr>
        <w:rPr>
          <w:rFonts w:ascii="Arial" w:hAnsi="Arial" w:cs="Arial"/>
          <w:szCs w:val="20"/>
        </w:rPr>
      </w:pPr>
      <w:r>
        <w:rPr>
          <w:rFonts w:ascii="Arial" w:hAnsi="Arial" w:cs="Arial"/>
          <w:szCs w:val="20"/>
        </w:rPr>
        <w:t>(35 Zeilen/1121/0265; E-Mail voraus)</w:t>
      </w:r>
    </w:p>
    <w:p w:rsidR="0029706D" w:rsidRPr="0009138E" w:rsidRDefault="0029706D" w:rsidP="0029706D">
      <w:pPr>
        <w:rPr>
          <w:rFonts w:ascii="Arial" w:hAnsi="Arial" w:cs="Arial"/>
          <w:szCs w:val="20"/>
        </w:rPr>
      </w:pPr>
      <w:r w:rsidRPr="00C14A24">
        <w:rPr>
          <w:rFonts w:ascii="Arial" w:hAnsi="Arial" w:cs="Arial"/>
          <w:b/>
          <w:i/>
          <w:szCs w:val="20"/>
          <w:u w:val="single"/>
        </w:rPr>
        <w:t>Hinweis für Redaktionen:</w:t>
      </w:r>
      <w:r w:rsidRPr="00C14A24">
        <w:rPr>
          <w:rFonts w:ascii="Arial" w:hAnsi="Arial" w:cs="Arial"/>
          <w:i/>
          <w:szCs w:val="20"/>
        </w:rPr>
        <w:t xml:space="preserve"> Foto abrufbar im Internet </w:t>
      </w:r>
    </w:p>
    <w:p w:rsidR="0029706D" w:rsidRDefault="0029706D" w:rsidP="00627ECF"/>
    <w:p w:rsidR="0029706D" w:rsidRDefault="0029706D">
      <w:pPr>
        <w:spacing w:before="0" w:after="0"/>
      </w:pPr>
      <w:r>
        <w:br w:type="page"/>
      </w:r>
    </w:p>
    <w:p w:rsidR="0029706D" w:rsidRPr="00136346" w:rsidRDefault="0029706D" w:rsidP="00627ECF">
      <w:pPr>
        <w:rPr>
          <w:sz w:val="2"/>
          <w:szCs w:val="2"/>
        </w:rPr>
      </w:pPr>
    </w:p>
    <w:p w:rsidR="0029706D" w:rsidRPr="007B1019" w:rsidRDefault="0029706D" w:rsidP="0029706D">
      <w:pPr>
        <w:pStyle w:val="berschrift1"/>
      </w:pPr>
      <w:r w:rsidRPr="007B1019">
        <w:t>Kompetenzzentrum für Sozialraumorientierung</w:t>
      </w:r>
    </w:p>
    <w:p w:rsidR="0029706D" w:rsidRPr="007B1019" w:rsidRDefault="0029706D" w:rsidP="0029706D">
      <w:pPr>
        <w:pStyle w:val="Unterzeile1"/>
      </w:pPr>
      <w:r w:rsidRPr="007B1019">
        <w:t>Bischof Jung weiht Matthias-Ehrenfried-Haus ein – Pastoral, Caritas und Bildung unter einem Dach</w:t>
      </w:r>
    </w:p>
    <w:p w:rsidR="0029706D" w:rsidRPr="007B1019" w:rsidRDefault="0029706D" w:rsidP="0029706D">
      <w:pPr>
        <w:rPr>
          <w:rFonts w:ascii="Arial" w:hAnsi="Arial" w:cs="Arial"/>
          <w:szCs w:val="20"/>
        </w:rPr>
      </w:pPr>
      <w:r w:rsidRPr="007B1019">
        <w:rPr>
          <w:rFonts w:ascii="Arial" w:hAnsi="Arial" w:cs="Arial"/>
          <w:b/>
          <w:szCs w:val="20"/>
        </w:rPr>
        <w:t>Würzburg</w:t>
      </w:r>
      <w:r w:rsidRPr="007B1019">
        <w:rPr>
          <w:rFonts w:ascii="Arial" w:hAnsi="Arial" w:cs="Arial"/>
          <w:szCs w:val="20"/>
        </w:rPr>
        <w:t xml:space="preserve"> (POW) Es ist jetzt im umfassenden Sinn ein Haus der Kirche: Am Sonntag, 14. März, ist nach Umbau- und Sanierungsarbeiten das Würzburger Matthias-Ehrenfried-Haus eingeweiht worden. „Es geht in Zukunft um eine pastorale Caritas und eine caritative Pastoral. Denn die Wahrheit ist nicht nur zu glauben, sondern vor allem zu tun, wie es eindrücklich im Evangelium heißt“, sagte Bischof Dr. Franz Jung. Neben Einrichtungen der Caritas sind dort Räume für die Bildungs- und Begegnungsarbeit des Generationen-Zentrums Matthias Ehrenfried und die Veranstaltungen der Pfarrei Stift Haug zu finden. Das Gebäude ist barrierefrei zugänglich.</w:t>
      </w:r>
    </w:p>
    <w:p w:rsidR="0029706D" w:rsidRPr="007B1019" w:rsidRDefault="0029706D" w:rsidP="0029706D">
      <w:pPr>
        <w:rPr>
          <w:rFonts w:ascii="Arial" w:hAnsi="Arial" w:cs="Arial"/>
          <w:szCs w:val="20"/>
        </w:rPr>
      </w:pPr>
      <w:r w:rsidRPr="007B1019">
        <w:rPr>
          <w:rFonts w:ascii="Arial" w:hAnsi="Arial" w:cs="Arial"/>
          <w:szCs w:val="20"/>
        </w:rPr>
        <w:t xml:space="preserve">Zahlreiche Politiker, unter anderem Landtagspräsidentin a. D. Barbara Stamm, die Landtagsabgeordneten Volkmar </w:t>
      </w:r>
      <w:proofErr w:type="spellStart"/>
      <w:r w:rsidRPr="007B1019">
        <w:rPr>
          <w:rFonts w:ascii="Arial" w:hAnsi="Arial" w:cs="Arial"/>
          <w:szCs w:val="20"/>
        </w:rPr>
        <w:t>Halbleib</w:t>
      </w:r>
      <w:proofErr w:type="spellEnd"/>
      <w:r w:rsidRPr="007B1019">
        <w:rPr>
          <w:rFonts w:ascii="Arial" w:hAnsi="Arial" w:cs="Arial"/>
          <w:szCs w:val="20"/>
        </w:rPr>
        <w:t xml:space="preserve"> und Manfred </w:t>
      </w:r>
      <w:proofErr w:type="spellStart"/>
      <w:r w:rsidRPr="007B1019">
        <w:rPr>
          <w:rFonts w:ascii="Arial" w:hAnsi="Arial" w:cs="Arial"/>
          <w:szCs w:val="20"/>
        </w:rPr>
        <w:t>Ländner</w:t>
      </w:r>
      <w:proofErr w:type="spellEnd"/>
      <w:r w:rsidRPr="007B1019">
        <w:rPr>
          <w:rFonts w:ascii="Arial" w:hAnsi="Arial" w:cs="Arial"/>
          <w:szCs w:val="20"/>
        </w:rPr>
        <w:t xml:space="preserve"> sowie Würzburgs Oberbürgermeister Christian Schuchardt und Landrat Thomas Eberth, nahmen am Pontifikalgottesdienst teil, außerdem Domkapitular Clemens Bieber, Vorsitzender des Diözesan-Caritasverbands, sowie Vertreter der Pfarrei Stift Haug und des Vereins Generationen-Zentrum Matthias Ehrenfried. Ein Empfang zur Einweihung und ein Rundgang durchs Haus für die Öffentlichkeit waren </w:t>
      </w:r>
      <w:proofErr w:type="spellStart"/>
      <w:r w:rsidRPr="007B1019">
        <w:rPr>
          <w:rFonts w:ascii="Arial" w:hAnsi="Arial" w:cs="Arial"/>
          <w:szCs w:val="20"/>
        </w:rPr>
        <w:t>coronabedingt</w:t>
      </w:r>
      <w:proofErr w:type="spellEnd"/>
      <w:r w:rsidRPr="007B1019">
        <w:rPr>
          <w:rFonts w:ascii="Arial" w:hAnsi="Arial" w:cs="Arial"/>
          <w:szCs w:val="20"/>
        </w:rPr>
        <w:t xml:space="preserve"> nicht möglich. Der Bischof segnete die Räume nach dem Gottesdienst.</w:t>
      </w:r>
    </w:p>
    <w:p w:rsidR="0029706D" w:rsidRPr="007B1019" w:rsidRDefault="0029706D" w:rsidP="0029706D">
      <w:pPr>
        <w:rPr>
          <w:rFonts w:ascii="Arial" w:hAnsi="Arial" w:cs="Arial"/>
          <w:szCs w:val="20"/>
        </w:rPr>
      </w:pPr>
      <w:r w:rsidRPr="007B1019">
        <w:rPr>
          <w:rFonts w:ascii="Arial" w:hAnsi="Arial" w:cs="Arial"/>
          <w:szCs w:val="20"/>
        </w:rPr>
        <w:t>In seiner Predigt erinnerte Bischof Jung daran, dass Bischof Julius Echter vier Aufgaben für die Kirche als zentral eingestuft habe: Standhaftigkeit, Frömmigkeit, Weisheit und Barmherzigkeit. Auch heute stelle sich die Frage, wie diese vier Vollzüge sich im öffentlichen Leben Würzburgs verorten ließen. Das Matthias-Ehrenfried-Haus sei mitten in der Stadt gelegen und werde in seiner unmittelbaren Verbindung zur Kirche Stift Haug zum Modell, wie sich Kirche heute definiere. Die Einrichtung wende sich an alle Menschen und ziele darauf, den Blick beständig nach außen zu richten. „Ich verstehe das Matthias-Ehrenfried-Haus als Kompetenzzentrum für Sozialraumorientierung“, sagte der Bischof. Innerkirchlich sei es Chance und Auftrag zugleich, wenn nicht mehr „</w:t>
      </w:r>
      <w:proofErr w:type="spellStart"/>
      <w:r w:rsidRPr="007B1019">
        <w:rPr>
          <w:rFonts w:ascii="Arial" w:hAnsi="Arial" w:cs="Arial"/>
          <w:szCs w:val="20"/>
        </w:rPr>
        <w:t>versäult</w:t>
      </w:r>
      <w:proofErr w:type="spellEnd"/>
      <w:r w:rsidRPr="007B1019">
        <w:rPr>
          <w:rFonts w:ascii="Arial" w:hAnsi="Arial" w:cs="Arial"/>
          <w:szCs w:val="20"/>
        </w:rPr>
        <w:t>“ nebeneinander gearbeitet werde, sondern miteinander vernetzt.</w:t>
      </w:r>
    </w:p>
    <w:p w:rsidR="0029706D" w:rsidRPr="007B1019" w:rsidRDefault="0029706D" w:rsidP="0029706D">
      <w:pPr>
        <w:rPr>
          <w:rFonts w:ascii="Arial" w:hAnsi="Arial" w:cs="Arial"/>
          <w:szCs w:val="20"/>
        </w:rPr>
      </w:pPr>
      <w:r w:rsidRPr="007B1019">
        <w:rPr>
          <w:rFonts w:ascii="Arial" w:hAnsi="Arial" w:cs="Arial"/>
          <w:szCs w:val="20"/>
        </w:rPr>
        <w:t>So werde die Frömmigkeit durch die architektonische Verbindung zur Kirche Stift Haug deutlich. Diese sei der Ort religiöser Selbstvergewisserung. Weisheit beziehe sich darauf, dass das Haus der Bildung im umfassenden Sinn verpflichtet sei. Neben Kursen von frühkindlicher Bildung bis hin zu Angeboten mit Senioren und den Aufgaben als verbindendes Mehrgenerationenhaus müsse es dabei auch um Herzensbildung „im Sinne echter Empathie“ gehen. „Bildung heißt dann für mich auch regelmäßiger Austausch der hier Arbeitenden und Reflexion über die unterschiedlichen Perspektiven von Seelsorge, Weiterbildung und Caritas.“ Die vielfältigen Beratungsangebote der Caritas deckten das Feld der Barmherzigkeit ab, erläuterte Bischof Jung. In unmittelbarer Nähe zur Bahnhofsmission, der Kurzzeitübernachtung in der Wallgasse, dem Antonia-</w:t>
      </w:r>
      <w:proofErr w:type="spellStart"/>
      <w:r w:rsidRPr="007B1019">
        <w:rPr>
          <w:rFonts w:ascii="Arial" w:hAnsi="Arial" w:cs="Arial"/>
          <w:szCs w:val="20"/>
        </w:rPr>
        <w:t>Werr</w:t>
      </w:r>
      <w:proofErr w:type="spellEnd"/>
      <w:r w:rsidRPr="007B1019">
        <w:rPr>
          <w:rFonts w:ascii="Arial" w:hAnsi="Arial" w:cs="Arial"/>
          <w:szCs w:val="20"/>
        </w:rPr>
        <w:t>-Haus und dem Kolpinghaus liege das Haus in der Nähe des sozialen Brennpunkts. „Es geht darum, sich der Not der Menschen auszusetzen und über die Wahrnehmung der Not noch einmal zu sehen, was jetzt gefordert ist und wie geholfen werden kann, damit das Leben in der Stadt durch den Einsatz von Kirche gelingt.“</w:t>
      </w:r>
    </w:p>
    <w:p w:rsidR="0029706D" w:rsidRDefault="0029706D" w:rsidP="0029706D">
      <w:pPr>
        <w:rPr>
          <w:rFonts w:ascii="Arial" w:hAnsi="Arial" w:cs="Arial"/>
          <w:szCs w:val="20"/>
        </w:rPr>
      </w:pPr>
      <w:r w:rsidRPr="007B1019">
        <w:rPr>
          <w:rFonts w:ascii="Arial" w:hAnsi="Arial" w:cs="Arial"/>
          <w:szCs w:val="20"/>
        </w:rPr>
        <w:t>In ihren schriftlich vorliegenden Grußworten würdigten Politiker die Bedeutung des Matthias-Ehrenfried-Hauses. So bezeichnete Würzburgs Oberbürgermeister Schuchardt das Haus als „Glücksfall“ für die Stadt, insbesondere, da es seit 2008 Mehrgenerationenhaus sei und somit eine Antwort auf den demographischen Wandel darstelle. „Indem es Generationen, aber auch Kulturen verbindet, stärkt das Matthias-Ehrenfried-Haus den sozialen Zusammenhalt und leistet unserer Stadtgesellschaft damit einen überaus wichtigen Dienst.“ Nach den Worten von Landrat Eberth habe die Diözese Würzburg Weitblick bewiesen, indem sie die Beratungsstellen der Caritas neu ins sanierte Haus geholt habe. Das komplettiere die vielfältige Palette an Angeboten für die Menschen in der Region. Landtagspräsidentin a. D. Stamm sagte, das Haus habe in den fast 50 Jahren seines Bestehens immer auf den Wandel der Zeit reagiert. „Eines aber ist über all die Jahre hinweg konstant geblieben: der Einsatz für ein vertrauensvolles Miteinander – und vor allem ein Miteinander auf Augenhöhe!“</w:t>
      </w:r>
    </w:p>
    <w:p w:rsidR="00136346" w:rsidRPr="00136346" w:rsidRDefault="00136346" w:rsidP="0029706D">
      <w:pPr>
        <w:rPr>
          <w:rFonts w:ascii="Arial" w:hAnsi="Arial" w:cs="Arial"/>
          <w:sz w:val="2"/>
          <w:szCs w:val="2"/>
        </w:rPr>
      </w:pPr>
    </w:p>
    <w:p w:rsidR="0029706D" w:rsidRPr="007B1019" w:rsidRDefault="0029706D" w:rsidP="0029706D">
      <w:pPr>
        <w:rPr>
          <w:rFonts w:ascii="Arial" w:hAnsi="Arial" w:cs="Arial"/>
          <w:szCs w:val="20"/>
        </w:rPr>
      </w:pPr>
      <w:r w:rsidRPr="007B1019">
        <w:rPr>
          <w:rFonts w:ascii="Arial" w:hAnsi="Arial" w:cs="Arial"/>
          <w:szCs w:val="20"/>
        </w:rPr>
        <w:t xml:space="preserve">Domkapitular Bieber erklärte für die Caritas, das angrenzende Gotteshaus, Begegnung, Bildungsangebote sowie soziale und caritative Dienste bildeten eine Einheit und seien eine konkrete Umsetzung der Grundvollzüge der Kirche. </w:t>
      </w:r>
      <w:proofErr w:type="spellStart"/>
      <w:r w:rsidRPr="007B1019">
        <w:rPr>
          <w:rFonts w:ascii="Arial" w:hAnsi="Arial" w:cs="Arial"/>
          <w:szCs w:val="20"/>
        </w:rPr>
        <w:t>Ordinariatsrätin</w:t>
      </w:r>
      <w:proofErr w:type="spellEnd"/>
      <w:r w:rsidRPr="007B1019">
        <w:rPr>
          <w:rFonts w:ascii="Arial" w:hAnsi="Arial" w:cs="Arial"/>
          <w:szCs w:val="20"/>
        </w:rPr>
        <w:t xml:space="preserve"> Dr. Christine Schrappe, Leiterin der Hauptabteilung Bildung und Kultur, sagte, das Haus verstehe sich als Knotenpunkt im Netz der Kirche der Zukunft. „In diesem Sinne arbeiten Bildung, Caritas und Pastoral in dieser neuen Konzeption eng zusammen und entwickeln diese Idee weiter.“ Sie dankte allen Haupt- und Ehrenamtlichen, die die Sanierungsarbeiten begleitet haben, insbesondere Jürgen </w:t>
      </w:r>
      <w:proofErr w:type="spellStart"/>
      <w:r w:rsidRPr="007B1019">
        <w:rPr>
          <w:rFonts w:ascii="Arial" w:hAnsi="Arial" w:cs="Arial"/>
          <w:szCs w:val="20"/>
        </w:rPr>
        <w:t>Krückel</w:t>
      </w:r>
      <w:proofErr w:type="spellEnd"/>
      <w:r w:rsidRPr="007B1019">
        <w:rPr>
          <w:rFonts w:ascii="Arial" w:hAnsi="Arial" w:cs="Arial"/>
          <w:szCs w:val="20"/>
        </w:rPr>
        <w:t>, Leiter des Generationen-Zentrums Matthias Ehrenfried.</w:t>
      </w:r>
    </w:p>
    <w:p w:rsidR="0029706D" w:rsidRPr="007B1019" w:rsidRDefault="0029706D" w:rsidP="0029706D">
      <w:pPr>
        <w:rPr>
          <w:rFonts w:ascii="Arial" w:hAnsi="Arial" w:cs="Arial"/>
          <w:szCs w:val="20"/>
        </w:rPr>
      </w:pPr>
      <w:r w:rsidRPr="007B1019">
        <w:rPr>
          <w:rFonts w:ascii="Arial" w:hAnsi="Arial" w:cs="Arial"/>
          <w:szCs w:val="20"/>
        </w:rPr>
        <w:t xml:space="preserve">Domvikar Dr. Petro Müller, Pfarrvikar von Stift Haug, zeigte sich erfreut über den direkten Durchbruch einer Zugangstür zwischen Kirche und dem neuen Foyer. So könnten bei gemeindlichen und kirchlichen Veranstaltungen die große Pfarrkirche und die darin befindliche kleine Friedenskapelle als Gottesdiensträume genutzt werden. Zudem weite sich der pastorale Blick auf die Pfarreien im neu errichteten </w:t>
      </w:r>
      <w:proofErr w:type="spellStart"/>
      <w:r w:rsidRPr="007B1019">
        <w:rPr>
          <w:rFonts w:ascii="Arial" w:hAnsi="Arial" w:cs="Arial"/>
          <w:szCs w:val="20"/>
        </w:rPr>
        <w:t>Pastoralen</w:t>
      </w:r>
      <w:proofErr w:type="spellEnd"/>
      <w:r w:rsidRPr="007B1019">
        <w:rPr>
          <w:rFonts w:ascii="Arial" w:hAnsi="Arial" w:cs="Arial"/>
          <w:szCs w:val="20"/>
        </w:rPr>
        <w:t xml:space="preserve"> Raum Würzburg für gemeinsame kirchliche Veranstaltungen.</w:t>
      </w:r>
    </w:p>
    <w:p w:rsidR="0029706D" w:rsidRPr="007B1019" w:rsidRDefault="0029706D" w:rsidP="0029706D">
      <w:pPr>
        <w:pStyle w:val="Zwischenberschrift"/>
      </w:pPr>
      <w:r w:rsidRPr="007B1019">
        <w:t>Stichwort: Matthias-Ehrenfried-Haus</w:t>
      </w:r>
    </w:p>
    <w:p w:rsidR="0029706D" w:rsidRPr="007B1019" w:rsidRDefault="0029706D" w:rsidP="0029706D">
      <w:pPr>
        <w:rPr>
          <w:rFonts w:ascii="Arial" w:hAnsi="Arial" w:cs="Arial"/>
          <w:szCs w:val="20"/>
        </w:rPr>
      </w:pPr>
      <w:r w:rsidRPr="007B1019">
        <w:rPr>
          <w:rFonts w:ascii="Arial" w:hAnsi="Arial" w:cs="Arial"/>
          <w:szCs w:val="20"/>
        </w:rPr>
        <w:t>Das Matthias-Ehrenfried-Haus in der Würzburger Bahnhofstraße 4-6 wurde 1973 eingeweiht. Im Februar 2017 begannen die Sanierungs- und Umbauarbeiten. Unter anderem mussten umfangreiche Maßnahmen zum Brandschutz durchgeführt werden. Außerdem wurde unter Berücksichtigung des Denkmalschutzes eine Wärmedämmung durchgeführt und ein größerer Aufzug eingebaut. Die Nutzfläche von vormals 2000 Quadratmetern wurde auf etwa 2500 Quadratmeter erwe</w:t>
      </w:r>
      <w:r w:rsidR="0084296E">
        <w:rPr>
          <w:rFonts w:ascii="Arial" w:hAnsi="Arial" w:cs="Arial"/>
          <w:szCs w:val="20"/>
        </w:rPr>
        <w:t>itert. Davon entfallen rund 900 </w:t>
      </w:r>
      <w:r w:rsidRPr="007B1019">
        <w:rPr>
          <w:rFonts w:ascii="Arial" w:hAnsi="Arial" w:cs="Arial"/>
          <w:szCs w:val="20"/>
        </w:rPr>
        <w:t xml:space="preserve">Quadratmeter auf Büro- und Beratungsräume und rund 1100 Quadratmeter auf Gemeinschafts- und Veranstaltungsräume. Im neuen Matthias-Ehrenfried-Haus ist jetzt der Caritasverband für die Stadt und den Landkreis Würzburg zu finden, der zuvor auf zwei Standorte im Stadtgebiet verteilt war. Er hat dort zum einen die Geschäftsstelle, über die der Verband mit rund </w:t>
      </w:r>
      <w:r w:rsidR="0084296E">
        <w:rPr>
          <w:rFonts w:ascii="Arial" w:hAnsi="Arial" w:cs="Arial"/>
          <w:szCs w:val="20"/>
        </w:rPr>
        <w:t>250 Hauptamtlichen und etwa 220 </w:t>
      </w:r>
      <w:r w:rsidRPr="007B1019">
        <w:rPr>
          <w:rFonts w:ascii="Arial" w:hAnsi="Arial" w:cs="Arial"/>
          <w:szCs w:val="20"/>
        </w:rPr>
        <w:t>Ehrenamtlichen gesteuert wird. Im Haus finden sich darüber hinaus die vom Diözesan-Caritasverband getragene Psychosoziale Beratungsstelle für HIV/Aids sowie die Psychosoziale Beratung bei Suchtproblemen, die Sozialpädagogische Familienhilfe, der Allgemeine Sozialdienst, die Ehrenamtskoordination Flüchtlingshilfe, die Gemeindecaritas und das Integrationsprojekt „Komm Mit“. Durch die verkehrsgünstige Lage in Bahnhofsnähe sind die Beratungsangebote niederschwellig, anonymitätswahrend und verkehrsgünstig erreichbar. Bereits bestehende Kooperationen mit dem Generationen-Zentrum Matthias</w:t>
      </w:r>
      <w:r>
        <w:rPr>
          <w:rFonts w:ascii="Arial" w:hAnsi="Arial" w:cs="Arial"/>
          <w:szCs w:val="20"/>
        </w:rPr>
        <w:t xml:space="preserve"> </w:t>
      </w:r>
      <w:r w:rsidRPr="007B1019">
        <w:rPr>
          <w:rFonts w:ascii="Arial" w:hAnsi="Arial" w:cs="Arial"/>
          <w:szCs w:val="20"/>
        </w:rPr>
        <w:t>Ehrenfried werden vertieft und ausgebaut. Das Matthias-Ehrenfried-Haus ist außerdem Pfarrzentrum für die Pfarrei Stift Haug. Die Würzburger Kircheneintrittsstelle ist ebenfalls in dem Gebäude angesiedelt. Der Verein Generationen-Zentrum Matthias</w:t>
      </w:r>
      <w:r>
        <w:rPr>
          <w:rFonts w:ascii="Arial" w:hAnsi="Arial" w:cs="Arial"/>
          <w:szCs w:val="20"/>
        </w:rPr>
        <w:t xml:space="preserve"> </w:t>
      </w:r>
      <w:r w:rsidRPr="007B1019">
        <w:rPr>
          <w:rFonts w:ascii="Arial" w:hAnsi="Arial" w:cs="Arial"/>
          <w:szCs w:val="20"/>
        </w:rPr>
        <w:t xml:space="preserve">Ehrenfried bietet im Haus seine Bildungs- und Begegnungsarbeit an. Im Jahr 2016, dem letzten kompletten Jahr vor der Schließung des Hauses, fanden in den Räumen insgesamt etwa 4000 </w:t>
      </w:r>
      <w:r>
        <w:rPr>
          <w:rFonts w:ascii="Arial" w:hAnsi="Arial" w:cs="Arial"/>
          <w:szCs w:val="20"/>
        </w:rPr>
        <w:t>Veranstaltungen mit rund 60.000 </w:t>
      </w:r>
      <w:r w:rsidRPr="007B1019">
        <w:rPr>
          <w:rFonts w:ascii="Arial" w:hAnsi="Arial" w:cs="Arial"/>
          <w:szCs w:val="20"/>
        </w:rPr>
        <w:t>Besuchern statt, davon 2800 in Regie des Trägervereins, die anderen Angebote wurden vom Bistum oder anderen Trägern organisiert.</w:t>
      </w:r>
    </w:p>
    <w:p w:rsidR="0029706D" w:rsidRPr="007B1019" w:rsidRDefault="0029706D" w:rsidP="0029706D">
      <w:pPr>
        <w:jc w:val="right"/>
        <w:rPr>
          <w:rFonts w:ascii="Arial" w:hAnsi="Arial" w:cs="Arial"/>
          <w:i/>
          <w:szCs w:val="20"/>
        </w:rPr>
      </w:pPr>
      <w:proofErr w:type="spellStart"/>
      <w:r w:rsidRPr="007B1019">
        <w:rPr>
          <w:rFonts w:ascii="Arial" w:hAnsi="Arial" w:cs="Arial"/>
          <w:i/>
          <w:szCs w:val="20"/>
        </w:rPr>
        <w:t>mh</w:t>
      </w:r>
      <w:proofErr w:type="spellEnd"/>
      <w:r w:rsidRPr="007B1019">
        <w:rPr>
          <w:rFonts w:ascii="Arial" w:hAnsi="Arial" w:cs="Arial"/>
          <w:i/>
          <w:szCs w:val="20"/>
        </w:rPr>
        <w:t xml:space="preserve"> (POW)</w:t>
      </w:r>
    </w:p>
    <w:p w:rsidR="0029706D" w:rsidRPr="007B1019" w:rsidRDefault="0029706D" w:rsidP="0029706D">
      <w:pPr>
        <w:rPr>
          <w:rFonts w:ascii="Arial" w:hAnsi="Arial" w:cs="Arial"/>
          <w:szCs w:val="20"/>
        </w:rPr>
      </w:pPr>
      <w:r w:rsidRPr="007B1019">
        <w:rPr>
          <w:rFonts w:ascii="Arial" w:hAnsi="Arial" w:cs="Arial"/>
          <w:szCs w:val="20"/>
        </w:rPr>
        <w:t>(83 Zeilen/1121/0263; E-Mail voraus)</w:t>
      </w:r>
    </w:p>
    <w:p w:rsidR="0029706D" w:rsidRPr="007B1019" w:rsidRDefault="0029706D" w:rsidP="0029706D">
      <w:pPr>
        <w:rPr>
          <w:rFonts w:ascii="Arial" w:hAnsi="Arial" w:cs="Arial"/>
          <w:i/>
          <w:szCs w:val="20"/>
        </w:rPr>
      </w:pPr>
      <w:r w:rsidRPr="007B1019">
        <w:rPr>
          <w:rFonts w:ascii="Arial" w:hAnsi="Arial" w:cs="Arial"/>
          <w:b/>
          <w:i/>
          <w:szCs w:val="20"/>
          <w:u w:val="single"/>
        </w:rPr>
        <w:t>Hinweis für Redaktionen:</w:t>
      </w:r>
      <w:r w:rsidRPr="007B1019">
        <w:rPr>
          <w:rFonts w:ascii="Arial" w:hAnsi="Arial" w:cs="Arial"/>
          <w:i/>
          <w:szCs w:val="20"/>
        </w:rPr>
        <w:t xml:space="preserve"> Fotos abrufbar im Internet</w:t>
      </w:r>
    </w:p>
    <w:p w:rsidR="0029706D" w:rsidRDefault="0029706D" w:rsidP="00627ECF"/>
    <w:p w:rsidR="0029706D" w:rsidRDefault="0029706D">
      <w:pPr>
        <w:spacing w:before="0" w:after="0"/>
      </w:pPr>
      <w:r>
        <w:br w:type="page"/>
      </w:r>
    </w:p>
    <w:p w:rsidR="0029706D" w:rsidRPr="00136346" w:rsidRDefault="0029706D" w:rsidP="00627ECF">
      <w:pPr>
        <w:rPr>
          <w:sz w:val="2"/>
          <w:szCs w:val="2"/>
        </w:rPr>
      </w:pPr>
    </w:p>
    <w:p w:rsidR="0029706D" w:rsidRPr="00D5557B" w:rsidRDefault="0029706D" w:rsidP="0029706D">
      <w:pPr>
        <w:rPr>
          <w:rStyle w:val="berschrift1Zchn"/>
        </w:rPr>
      </w:pPr>
      <w:r w:rsidRPr="00D5557B">
        <w:rPr>
          <w:rStyle w:val="berschrift1Zchn"/>
        </w:rPr>
        <w:t>Gespräche zur Zukunft der Tagungshäuser</w:t>
      </w:r>
    </w:p>
    <w:p w:rsidR="0029706D" w:rsidRPr="00D5557B" w:rsidRDefault="0029706D" w:rsidP="0029706D">
      <w:pPr>
        <w:rPr>
          <w:rFonts w:ascii="Arial" w:hAnsi="Arial" w:cs="Arial"/>
          <w:b/>
          <w:sz w:val="24"/>
        </w:rPr>
      </w:pPr>
      <w:r w:rsidRPr="00D5557B">
        <w:rPr>
          <w:rFonts w:ascii="Arial" w:hAnsi="Arial" w:cs="Arial"/>
          <w:b/>
          <w:sz w:val="24"/>
        </w:rPr>
        <w:t>Bischof Jung und Generalvikar Vorndran im Austausch mit Vertretern der betroffenen Kommunen und Landkreise</w:t>
      </w:r>
    </w:p>
    <w:p w:rsidR="0029706D" w:rsidRDefault="0029706D" w:rsidP="0029706D">
      <w:pPr>
        <w:rPr>
          <w:rFonts w:ascii="Arial" w:hAnsi="Arial"/>
          <w:szCs w:val="20"/>
        </w:rPr>
      </w:pPr>
      <w:r>
        <w:rPr>
          <w:rFonts w:ascii="Arial" w:hAnsi="Arial" w:cs="Arial"/>
          <w:b/>
          <w:szCs w:val="20"/>
        </w:rPr>
        <w:t>Würzburg/Bad Neustadt</w:t>
      </w:r>
      <w:r>
        <w:rPr>
          <w:rFonts w:ascii="Arial" w:hAnsi="Arial" w:cs="Arial"/>
          <w:szCs w:val="20"/>
        </w:rPr>
        <w:t xml:space="preserve"> (POW) Zeitnahe Gespräche zwischen den Vertretern der betroffenen Kommunen und Landkreise und der Bistumsleitung wird es im Blick auf die Zukunft der insgesamt sechs kirchlichen Tagungshäuser der Diözese geben, bei denen das Bistum zum Jahresende die Trägerschaft abgeben wird oder nur fortführen wird, wenn Kooperationspartner gefunden werden. Das sind die zentralen Ergebnisse von Konsultationen, die am Freitag, 5. März, im Würzburger </w:t>
      </w:r>
      <w:proofErr w:type="spellStart"/>
      <w:r>
        <w:rPr>
          <w:rFonts w:ascii="Arial" w:hAnsi="Arial" w:cs="Arial"/>
          <w:szCs w:val="20"/>
        </w:rPr>
        <w:t>Burkardushaus</w:t>
      </w:r>
      <w:proofErr w:type="spellEnd"/>
      <w:r>
        <w:rPr>
          <w:rFonts w:ascii="Arial" w:hAnsi="Arial" w:cs="Arial"/>
          <w:szCs w:val="20"/>
        </w:rPr>
        <w:t xml:space="preserve"> und Donnerstag, 4. März, im Landratsamt Rhön-</w:t>
      </w:r>
      <w:proofErr w:type="spellStart"/>
      <w:r>
        <w:rPr>
          <w:rFonts w:ascii="Arial" w:hAnsi="Arial" w:cs="Arial"/>
          <w:szCs w:val="20"/>
        </w:rPr>
        <w:t>Grabfeld</w:t>
      </w:r>
      <w:proofErr w:type="spellEnd"/>
      <w:r>
        <w:rPr>
          <w:rFonts w:ascii="Arial" w:hAnsi="Arial" w:cs="Arial"/>
          <w:szCs w:val="20"/>
        </w:rPr>
        <w:t xml:space="preserve"> in Bad Neustadt stattfanden.</w:t>
      </w:r>
    </w:p>
    <w:p w:rsidR="0029706D" w:rsidRDefault="0029706D" w:rsidP="0029706D">
      <w:pPr>
        <w:rPr>
          <w:rFonts w:ascii="Arial" w:hAnsi="Arial"/>
          <w:szCs w:val="20"/>
        </w:rPr>
      </w:pPr>
      <w:r>
        <w:rPr>
          <w:rFonts w:ascii="Arial" w:hAnsi="Arial" w:cs="Arial"/>
          <w:szCs w:val="20"/>
        </w:rPr>
        <w:t>Bischof Dr. Franz Jung hatte die Bundes- und Landtagsabgeordneten, Landräte und Bürgermeister vom Untermain, aus Main-Spessart und Rhön-</w:t>
      </w:r>
      <w:proofErr w:type="spellStart"/>
      <w:r>
        <w:rPr>
          <w:rFonts w:ascii="Arial" w:hAnsi="Arial" w:cs="Arial"/>
          <w:szCs w:val="20"/>
        </w:rPr>
        <w:t>Grabfeld</w:t>
      </w:r>
      <w:proofErr w:type="spellEnd"/>
      <w:r>
        <w:rPr>
          <w:rFonts w:ascii="Arial" w:hAnsi="Arial" w:cs="Arial"/>
          <w:szCs w:val="20"/>
        </w:rPr>
        <w:t xml:space="preserve"> eingeladen, um mögliche Übergangsszenarien zu erörtern für das Tagungszentrum </w:t>
      </w:r>
      <w:proofErr w:type="spellStart"/>
      <w:r>
        <w:rPr>
          <w:rFonts w:ascii="Arial" w:hAnsi="Arial" w:cs="Arial"/>
          <w:szCs w:val="20"/>
        </w:rPr>
        <w:t>Schmerlenbach</w:t>
      </w:r>
      <w:proofErr w:type="spellEnd"/>
      <w:r>
        <w:rPr>
          <w:rFonts w:ascii="Arial" w:hAnsi="Arial" w:cs="Arial"/>
          <w:szCs w:val="20"/>
        </w:rPr>
        <w:t xml:space="preserve"> im Landkreis Aschaffenburg, die „</w:t>
      </w:r>
      <w:proofErr w:type="spellStart"/>
      <w:r>
        <w:rPr>
          <w:rFonts w:ascii="Arial" w:hAnsi="Arial" w:cs="Arial"/>
          <w:szCs w:val="20"/>
        </w:rPr>
        <w:t>Benediktushöhe</w:t>
      </w:r>
      <w:proofErr w:type="spellEnd"/>
      <w:r>
        <w:rPr>
          <w:rFonts w:ascii="Arial" w:hAnsi="Arial" w:cs="Arial"/>
          <w:szCs w:val="20"/>
        </w:rPr>
        <w:t xml:space="preserve"> – Das Haus für Soziale Bildung“ in </w:t>
      </w:r>
      <w:proofErr w:type="spellStart"/>
      <w:r>
        <w:rPr>
          <w:rFonts w:ascii="Arial" w:hAnsi="Arial" w:cs="Arial"/>
          <w:szCs w:val="20"/>
        </w:rPr>
        <w:t>Retzbach</w:t>
      </w:r>
      <w:proofErr w:type="spellEnd"/>
      <w:r>
        <w:rPr>
          <w:rFonts w:ascii="Arial" w:hAnsi="Arial" w:cs="Arial"/>
          <w:szCs w:val="20"/>
        </w:rPr>
        <w:t xml:space="preserve"> (Landkreis Main-Spessart), das Bildungs- und Begegnungshaus Sankt Michael in Bad </w:t>
      </w:r>
      <w:proofErr w:type="spellStart"/>
      <w:r>
        <w:rPr>
          <w:rFonts w:ascii="Arial" w:hAnsi="Arial" w:cs="Arial"/>
          <w:szCs w:val="20"/>
        </w:rPr>
        <w:t>Königshofen</w:t>
      </w:r>
      <w:proofErr w:type="spellEnd"/>
      <w:r>
        <w:rPr>
          <w:rFonts w:ascii="Arial" w:hAnsi="Arial" w:cs="Arial"/>
          <w:szCs w:val="20"/>
        </w:rPr>
        <w:t xml:space="preserve"> und die Thüringer Hütte (beide Landkreis Rhön-</w:t>
      </w:r>
      <w:proofErr w:type="spellStart"/>
      <w:r>
        <w:rPr>
          <w:rFonts w:ascii="Arial" w:hAnsi="Arial" w:cs="Arial"/>
          <w:szCs w:val="20"/>
        </w:rPr>
        <w:t>Grabfeld</w:t>
      </w:r>
      <w:proofErr w:type="spellEnd"/>
      <w:r>
        <w:rPr>
          <w:rFonts w:ascii="Arial" w:hAnsi="Arial" w:cs="Arial"/>
          <w:szCs w:val="20"/>
        </w:rPr>
        <w:t xml:space="preserve">). Bei diesen Häusern wird das Bistum die Trägerschaft abgeben. Für das Jugendhaus Sankt Kilian in Miltenberg wird – ebenso wie für das </w:t>
      </w:r>
      <w:proofErr w:type="spellStart"/>
      <w:r>
        <w:rPr>
          <w:rFonts w:ascii="Arial" w:hAnsi="Arial" w:cs="Arial"/>
          <w:szCs w:val="20"/>
        </w:rPr>
        <w:t>Exerzitienhaus</w:t>
      </w:r>
      <w:proofErr w:type="spellEnd"/>
      <w:r>
        <w:rPr>
          <w:rFonts w:ascii="Arial" w:hAnsi="Arial" w:cs="Arial"/>
          <w:szCs w:val="20"/>
        </w:rPr>
        <w:t xml:space="preserve"> Himmelspforten in Würzburg – ein Kooperationspartner gesucht. Bischof Jung sagte, er fände es wünschenswert, wenn ein regelmäßiger Austausch auf dieser Arbeitsebene etabliert werde.</w:t>
      </w:r>
    </w:p>
    <w:p w:rsidR="0029706D" w:rsidRDefault="0029706D" w:rsidP="0029706D">
      <w:pPr>
        <w:rPr>
          <w:rFonts w:ascii="Arial" w:hAnsi="Arial"/>
          <w:szCs w:val="20"/>
        </w:rPr>
      </w:pPr>
      <w:r>
        <w:rPr>
          <w:rFonts w:ascii="Arial" w:hAnsi="Arial" w:cs="Arial"/>
          <w:szCs w:val="20"/>
        </w:rPr>
        <w:t>Die Politikerinnen und Politiker monierten in der Würzburger Runde gegenüber der Bistumsleitung, dass sie nicht im Vorfeld über die Planungen seitens der Diözese informiert worden seien. Das schränke die Handlungsmöglichkeiten ein und erschwere den Übergang in neue Trägerschaften zum vom Bistum avisierten Termin Ende des Jahres. Landrätin Sabine Sitter (Main-Spessart) stellte fest, dass bei den von Schließung bedrohten Tagungs- und Bildungshäusern ein deutliches Gefälle zu Lasten des Lands gegenüber dem städtischen Raum zu verzeichnen sei. Es sei daher doppelt wichtig, die Kommunen, Landkreise und die Landtagspolitik als Multiplikatoren mit ins Boot zu holen. Generalvikar Dr. Jürgen Vorndran sicherte zu, das bei bilateralen Gesprächen zu berücksichtigen. Erste Treffen zur Zukunft der einzelnen Häuser vereinbarten die Beteiligten für Mitte März.</w:t>
      </w:r>
    </w:p>
    <w:p w:rsidR="0029706D" w:rsidRDefault="0029706D" w:rsidP="0029706D">
      <w:pPr>
        <w:rPr>
          <w:rFonts w:ascii="Arial" w:hAnsi="Arial"/>
          <w:szCs w:val="20"/>
        </w:rPr>
      </w:pPr>
      <w:r>
        <w:rPr>
          <w:rFonts w:ascii="Arial" w:hAnsi="Arial"/>
          <w:szCs w:val="20"/>
        </w:rPr>
        <w:t xml:space="preserve">In Bad Neustadt konnte der Generalvikar auch drei Monate nach der Entscheidung, die Trägerschaft von Thüringer Hütte und Haus Sankt Michael zum Jahresende abzugeben, bei einem ersten Arbeitstreffen, zu dem Landrat Thomas Habermann eingeladen hatte, keinen abweichenden Haushaltstrend verkünden. Die Kirche befände sich in einem Transformationsprozess. Die getroffenen Entscheidungen seien bitter, aufgrund der Situation des diözesanen Haushaltes jedoch unumkehrbar. Gemeinsam mit dem Landkreis, den betroffenen Kommunen Bad </w:t>
      </w:r>
      <w:proofErr w:type="spellStart"/>
      <w:r>
        <w:rPr>
          <w:rFonts w:ascii="Arial" w:hAnsi="Arial"/>
          <w:szCs w:val="20"/>
        </w:rPr>
        <w:t>Königshofen</w:t>
      </w:r>
      <w:proofErr w:type="spellEnd"/>
      <w:r>
        <w:rPr>
          <w:rFonts w:ascii="Arial" w:hAnsi="Arial"/>
          <w:szCs w:val="20"/>
        </w:rPr>
        <w:t xml:space="preserve"> und Hausen, dem Bayerischen Schullandheimwerk, dem Schullandheimwerk Unterfranken sowie den Personalvertretern der Diözese wolle man verträgliche Nachnutzungslösungen bis zum Ende des Jahres entwickeln. Die Bistumsleitung hoffe, mit konstruktiver Unterstützung vor Ort geeignete Träger identifizieren zu können.</w:t>
      </w:r>
    </w:p>
    <w:p w:rsidR="0029706D" w:rsidRDefault="0029706D" w:rsidP="0029706D">
      <w:pPr>
        <w:rPr>
          <w:rFonts w:ascii="Arial" w:hAnsi="Arial"/>
          <w:szCs w:val="20"/>
        </w:rPr>
      </w:pPr>
      <w:r>
        <w:rPr>
          <w:rFonts w:ascii="Arial" w:hAnsi="Arial"/>
          <w:szCs w:val="20"/>
        </w:rPr>
        <w:t>Die Kommunen signalisierten Interesse am Erhalt der kirchlichen Häuser. Gerade für die Zeit nach Corona seien Anlaufpunkte für Familien und Umweltbildungseinrichtungen gesellschaftlich bedeutsame Angebote. Die Vertreter der Kommunen baten die Bistumsleitung um mehr Transparenz hinsichtlich des vorangegangenen Entscheidungsprozesses, der zur Schließung der Einrichtungen geführt habe. Angesichts der bereits verstrichenen Zeit wiesen die kommunalen Partner und das Schullandheimwerk auf die Notwendigkeit einer Prozessbeschleunigung bei der Lösungssuche hin und baten darum, dass der Bischöfliche Finanzdirektor Sven Kunkel bis Ende März 2021 detaillierte Informationen zu den Häusern vorlege. Die Verantwortlichen des Landkreises und der beteiligten Kommunen sagten der Leitung des Bistums ihre konstruktive Hilfe zu.</w:t>
      </w:r>
    </w:p>
    <w:p w:rsidR="0029706D" w:rsidRDefault="0029706D" w:rsidP="0029706D">
      <w:pPr>
        <w:rPr>
          <w:rFonts w:ascii="Arial" w:hAnsi="Arial"/>
          <w:szCs w:val="20"/>
        </w:rPr>
      </w:pPr>
      <w:r>
        <w:rPr>
          <w:rFonts w:ascii="Arial" w:hAnsi="Arial"/>
          <w:szCs w:val="20"/>
        </w:rPr>
        <w:t>(42 Zeilen/1121/0254; E-Mail voraus)</w:t>
      </w:r>
    </w:p>
    <w:p w:rsidR="0029706D" w:rsidRDefault="0029706D" w:rsidP="0029706D">
      <w:pPr>
        <w:rPr>
          <w:rFonts w:ascii="Arial" w:hAnsi="Arial"/>
          <w:i/>
          <w:szCs w:val="20"/>
        </w:rPr>
      </w:pPr>
      <w:r w:rsidRPr="00D5557B">
        <w:rPr>
          <w:rFonts w:ascii="Arial" w:hAnsi="Arial"/>
          <w:b/>
          <w:i/>
          <w:szCs w:val="20"/>
          <w:u w:val="single"/>
        </w:rPr>
        <w:t>Hinweis für Redaktionen:</w:t>
      </w:r>
      <w:r w:rsidRPr="00D5557B">
        <w:rPr>
          <w:rFonts w:ascii="Arial" w:hAnsi="Arial"/>
          <w:i/>
          <w:szCs w:val="20"/>
        </w:rPr>
        <w:t xml:space="preserve"> Fotos abrufbar im Internet</w:t>
      </w:r>
      <w:r>
        <w:rPr>
          <w:rFonts w:ascii="Arial" w:hAnsi="Arial"/>
          <w:i/>
          <w:szCs w:val="20"/>
        </w:rPr>
        <w:br w:type="page"/>
      </w:r>
    </w:p>
    <w:p w:rsidR="0029706D" w:rsidRPr="00136346" w:rsidRDefault="0029706D" w:rsidP="00627ECF">
      <w:pPr>
        <w:rPr>
          <w:sz w:val="2"/>
          <w:szCs w:val="2"/>
        </w:rPr>
      </w:pPr>
    </w:p>
    <w:p w:rsidR="00136346" w:rsidRDefault="00136346" w:rsidP="00136346">
      <w:pPr>
        <w:pStyle w:val="berschrift1"/>
      </w:pPr>
      <w:r>
        <w:t>„Ich sehe die Gefahr, dass etwas wegbrechen wird“</w:t>
      </w:r>
    </w:p>
    <w:p w:rsidR="00136346" w:rsidRDefault="00136346" w:rsidP="00136346">
      <w:pPr>
        <w:pStyle w:val="Unterzeile1"/>
      </w:pPr>
      <w:proofErr w:type="spellStart"/>
      <w:r w:rsidRPr="00B46475">
        <w:t>Insta</w:t>
      </w:r>
      <w:proofErr w:type="spellEnd"/>
      <w:r w:rsidRPr="00B46475">
        <w:t>-Talk zur Fastenzeit: Bischof Jung trifft</w:t>
      </w:r>
      <w:r>
        <w:t xml:space="preserve"> Martina Ullrich, Ministrantin in </w:t>
      </w:r>
      <w:proofErr w:type="spellStart"/>
      <w:r>
        <w:t>Gerlachshausen</w:t>
      </w:r>
      <w:proofErr w:type="spellEnd"/>
      <w:r>
        <w:t xml:space="preserve"> und Pfadfinderin vom Stamm Stadtschwarzach – Jugendarbeit durch Corona sehr beeinträchtigt – Musik als Zugang zum Glauben</w:t>
      </w:r>
    </w:p>
    <w:p w:rsidR="00136346" w:rsidRDefault="00136346" w:rsidP="00136346">
      <w:r w:rsidRPr="00B46475">
        <w:rPr>
          <w:b/>
        </w:rPr>
        <w:t>Würzburg</w:t>
      </w:r>
      <w:r>
        <w:rPr>
          <w:b/>
        </w:rPr>
        <w:t>/</w:t>
      </w:r>
      <w:proofErr w:type="spellStart"/>
      <w:r>
        <w:rPr>
          <w:b/>
        </w:rPr>
        <w:t>Gerlachshausen</w:t>
      </w:r>
      <w:proofErr w:type="spellEnd"/>
      <w:r>
        <w:t xml:space="preserve"> (POW) Für andere da zu sein und immer ein offenes Ohr zu haben, das ist für </w:t>
      </w:r>
      <w:r w:rsidRPr="00B46475">
        <w:t>Martina Ullrich</w:t>
      </w:r>
      <w:r>
        <w:t xml:space="preserve"> (18)</w:t>
      </w:r>
      <w:r w:rsidRPr="00B46475">
        <w:t xml:space="preserve">, Ministrantin in </w:t>
      </w:r>
      <w:proofErr w:type="spellStart"/>
      <w:r w:rsidRPr="00B46475">
        <w:t>Gerlachshausen</w:t>
      </w:r>
      <w:proofErr w:type="spellEnd"/>
      <w:r w:rsidRPr="00B46475">
        <w:t xml:space="preserve"> </w:t>
      </w:r>
      <w:r>
        <w:t xml:space="preserve">(Landkreis Kitzingen) </w:t>
      </w:r>
      <w:r w:rsidRPr="00B46475">
        <w:t>und Pfadfinderin vom Stamm Stadtschwarzach</w:t>
      </w:r>
      <w:r>
        <w:t xml:space="preserve">, wichtig in </w:t>
      </w:r>
      <w:proofErr w:type="spellStart"/>
      <w:r>
        <w:t>Coronazeiten</w:t>
      </w:r>
      <w:proofErr w:type="spellEnd"/>
      <w:r>
        <w:t xml:space="preserve">. </w:t>
      </w:r>
      <w:r w:rsidRPr="00360E37">
        <w:t xml:space="preserve">In der Reihe #zwei1einhalb auf dem </w:t>
      </w:r>
      <w:proofErr w:type="spellStart"/>
      <w:r w:rsidRPr="00360E37">
        <w:t>Social</w:t>
      </w:r>
      <w:proofErr w:type="spellEnd"/>
      <w:r w:rsidRPr="00360E37">
        <w:t>-Media-Kanal Instagram @</w:t>
      </w:r>
      <w:proofErr w:type="spellStart"/>
      <w:r w:rsidRPr="00360E37">
        <w:t>bistumwuerzburg</w:t>
      </w:r>
      <w:proofErr w:type="spellEnd"/>
      <w:r w:rsidRPr="00360E37">
        <w:t xml:space="preserve"> tauschten sich der Bischof und </w:t>
      </w:r>
      <w:r>
        <w:t xml:space="preserve">die Schülerin am Donnerstagabend, 11. März, </w:t>
      </w:r>
      <w:r w:rsidRPr="00360E37">
        <w:t xml:space="preserve">via Internet </w:t>
      </w:r>
      <w:r>
        <w:t xml:space="preserve">rund 20 Minuten lang darüber </w:t>
      </w:r>
      <w:r w:rsidRPr="00360E37">
        <w:t>aus</w:t>
      </w:r>
      <w:r>
        <w:t xml:space="preserve">, was </w:t>
      </w:r>
      <w:r w:rsidRPr="00732BF7">
        <w:t>Fasten, Beten und Almosen geben</w:t>
      </w:r>
      <w:r>
        <w:t xml:space="preserve"> für junge Menschen bedeuten können. Dabei ging es unter anderem darum, wie wichtig Kontakte gerade in diesen Zeiten sind, um die Situation in der Jugendarbeit – und warum Musik auch eine Art von Beten sein kann.</w:t>
      </w:r>
    </w:p>
    <w:p w:rsidR="00136346" w:rsidRDefault="00136346" w:rsidP="00136346">
      <w:r>
        <w:t xml:space="preserve">Vor allem der erste </w:t>
      </w:r>
      <w:proofErr w:type="spellStart"/>
      <w:r>
        <w:t>Lockdown</w:t>
      </w:r>
      <w:proofErr w:type="spellEnd"/>
      <w:r>
        <w:t xml:space="preserve"> sei nicht einfach gewesen, erzählte Ullrich. „Von jetzt auf gleich ist alles weggebrochen.“ Der Ausgleich zur Schule und der Kontakt mit ihren Freunden fehlen der 18-Jährigen. Als Musikerin – sie spielt Geige – vermisst sie zudem die gemeinsamen Proben und die Konzerte. Dadurch, dass sie auf dem Land wohne, könne sie zumindest viel spazieren gehen. Auch die Geschwister und der Familienhund seien eine Hilfe, und natürlich die Telefonate mit ihren Freunden. „Am Anfang war es nicht leicht, aber mittlerweile habe ich mich eingefunden. Aber natürlich fehlen die ganzen Aktivitäten, die ich normalerweise hätte.“</w:t>
      </w:r>
    </w:p>
    <w:p w:rsidR="00136346" w:rsidRDefault="00136346" w:rsidP="00136346">
      <w:r>
        <w:t xml:space="preserve">Auch bei den Ministranten sei die Situation schwierig, beschrieb Ullrich. Denn die Neun- und Zehnjährigen erreiche man nicht mit einem Livestream. Im Sommer seien nur wenige gemeinsame Aktionen möglich gewesen. Sorgen bereitet ihr auch der Nachwuchs. Wenn alle gemeinsamen Unternehmungen wegfallen und nur der Gottesdienst übrigbleibe, fehle für manche Kinder der Reiz am Ministrieren. </w:t>
      </w:r>
      <w:r w:rsidRPr="000844A4">
        <w:t>„Die, die jetzt Kommunion hatten, erleben ja nichts mehr.</w:t>
      </w:r>
      <w:r>
        <w:t xml:space="preserve"> Und wenn man sich nicht sieht, fehlt die Gemeinschaft. Ich sehe die Gefahr, dass etwas wegbrechen wird, das eigentlich total wertvoll ist.</w:t>
      </w:r>
      <w:r w:rsidRPr="000844A4">
        <w:t>“</w:t>
      </w:r>
      <w:r>
        <w:t xml:space="preserve"> Auch Bischof Jung gab zu, dass ihm die Situation der Ministranten Sorgen mache. Es würden weniger Gottesdienste gefeiert, „und auch am Dom ministriert immer nur eine kleine Gruppe“. „Wir versuchen, die Kinder </w:t>
      </w:r>
      <w:proofErr w:type="spellStart"/>
      <w:r>
        <w:t>so weit</w:t>
      </w:r>
      <w:proofErr w:type="spellEnd"/>
      <w:r>
        <w:t xml:space="preserve"> es geht zu unterstützen“, erklärte Ullrich. Dazu gehöre regelmäßiges Nachfragen, wie es ihnen gehe. Aber auch an Ostern werde wohl nur eine kleine Gruppe von drei, vier Personen ministrieren können. Bei den Pfadfindern sei die Situation besser. Zumindest bei den Älteren könne man auch mit Livestreams den Kontakt halten und versuchen, etwas auf die Beine zu stellen.</w:t>
      </w:r>
    </w:p>
    <w:p w:rsidR="00136346" w:rsidRDefault="00136346" w:rsidP="00136346">
      <w:r>
        <w:t>Eine Herausforderung seien zunächst auch die Hausgottesdienste gewesen, erzählte Ullrich. Auf einmal habe man alles selber vorbereiten und die Lieder und Texte aussuchen müssen. „</w:t>
      </w:r>
      <w:r w:rsidRPr="00F652E6">
        <w:t xml:space="preserve">Es war lehrreich, weil man sich </w:t>
      </w:r>
      <w:proofErr w:type="spellStart"/>
      <w:r w:rsidRPr="00F652E6">
        <w:t>intensiv</w:t>
      </w:r>
      <w:r>
        <w:t>st</w:t>
      </w:r>
      <w:proofErr w:type="spellEnd"/>
      <w:r w:rsidRPr="00F652E6">
        <w:t xml:space="preserve"> mit dem Got</w:t>
      </w:r>
      <w:r>
        <w:t>tesdienstaufbau beschäftigt hat.“ Auch Bischof Jung wusste um die Probleme. „Ganz viele Menschen haben das so noch nie gemacht, und viele mussten innere Hürden überwinden“, sagte er. Deshalb habe man von Seiten des Bistums Anregungen für Hausgottesdienste zur Verfügung gestellt.</w:t>
      </w:r>
    </w:p>
    <w:p w:rsidR="00136346" w:rsidRDefault="00136346" w:rsidP="00136346">
      <w:r w:rsidRPr="002036FE">
        <w:t xml:space="preserve">Almosen zu geben bedeute für sie, für andere Menschen da </w:t>
      </w:r>
      <w:r>
        <w:t xml:space="preserve">zu </w:t>
      </w:r>
      <w:r w:rsidRPr="002036FE">
        <w:t>sein und immer ein offenes Ohr für ihre Freunde zu haben, sagt</w:t>
      </w:r>
      <w:r>
        <w:t>e</w:t>
      </w:r>
      <w:r w:rsidRPr="002036FE">
        <w:t xml:space="preserve"> Ullrich. „Gerade jetzt, wenn es für manche sehr schwer ist.“ Gutgetan hätten ihr die Telefonate mit ihren Freunden, vor allem in schwierigen Zeiten. Bischof Jung erzählte von einer Untersuchung, die er gesehen hatte. Demnach sei die beste Prophylaxe gegen Corona, sich um andere Leute zu kümmern.</w:t>
      </w:r>
    </w:p>
    <w:p w:rsidR="00136346" w:rsidRDefault="00136346" w:rsidP="00136346">
      <w:r>
        <w:t>Die Musik sei ihr Ausdrucksmittel, erzählte Ullrich. Sie habe schon früh in Kirchenbands gespielt und plane, nach dem Abitur an eine Berufsfachschule für Musik zu gehen. Sie könne manche Dinge besser durch Musik als durch Worte ausdrücken, erklärte die 18-Jährige. „</w:t>
      </w:r>
      <w:r w:rsidRPr="00240B31">
        <w:t>Ich habe schon immer sehr viel durch die Musik</w:t>
      </w:r>
      <w:r>
        <w:t xml:space="preserve"> gebetet. Es g</w:t>
      </w:r>
      <w:r w:rsidRPr="00240B31">
        <w:t>ibt tolle Texte, auch jetzt für diese schwere Zeit. Das zusammen mit der Melodie ist einfach ein Gesamtpaket</w:t>
      </w:r>
      <w:r>
        <w:t xml:space="preserve">.“ Dem stimmte Bischof Jung zu, der selbst Querflöte spielt. „Viele Menschen bekommen über Musik Zugang zur Religion. Es ist schön, wenn man einen Zugang zum Glauben über </w:t>
      </w:r>
    </w:p>
    <w:p w:rsidR="00136346" w:rsidRPr="00136346" w:rsidRDefault="00136346" w:rsidP="00136346">
      <w:pPr>
        <w:rPr>
          <w:sz w:val="2"/>
          <w:szCs w:val="2"/>
        </w:rPr>
      </w:pPr>
    </w:p>
    <w:p w:rsidR="00136346" w:rsidRDefault="00136346" w:rsidP="00136346">
      <w:proofErr w:type="gramStart"/>
      <w:r>
        <w:t>ein</w:t>
      </w:r>
      <w:proofErr w:type="gramEnd"/>
      <w:r>
        <w:t xml:space="preserve"> ganz anderes Medium hat“, sagte er. Es interessierte ihn auch, wie man die Motivation zum Üben ohne Konzerte und gemeinsame Proben aufrechthalten könne. „Man freut sich ja, mit anderen musizieren zu können“, sagte er. Für Ullrich ist das derzeit kein Problem. „Ich muss üben, weil ich in meinem Instrument Abitur mache. Der Anreiz ist da. Aber Konzerte sind schon etwas anderes.“</w:t>
      </w:r>
    </w:p>
    <w:p w:rsidR="00136346" w:rsidRDefault="00136346" w:rsidP="00136346">
      <w:r>
        <w:t xml:space="preserve">Sein Neffe habe im vergangenen Jahr Abitur gemacht und es sei „eine Zitterpartie“ gewesen, erzählte Bischof Jung. Man habe zum Beispiel nicht gewusst, wie die Noten zustande kommen sollen. Das Abitur sei auf Mitte Mai verschoben worden, erklärte ihm Ullrich, die das Egbert-Gymnasium in Münsterschwarzach besucht. Ihr größter Wunsch derzeit: „Eine gelungene Abiturvorbereitung und dass alles glatt läuft, dass kein </w:t>
      </w:r>
      <w:proofErr w:type="spellStart"/>
      <w:r>
        <w:t>Coronafall</w:t>
      </w:r>
      <w:proofErr w:type="spellEnd"/>
      <w:r>
        <w:t xml:space="preserve"> oder Quarantäne dazwischenkommt.“ Dafür wünschte ihr Bischof Jung „alles Gute und gute Nerven“.</w:t>
      </w:r>
    </w:p>
    <w:p w:rsidR="00136346" w:rsidRDefault="00136346" w:rsidP="00136346">
      <w:r>
        <w:t>Das komplette Gespräch gibt es im Internet unter biwue.de/</w:t>
      </w:r>
      <w:proofErr w:type="spellStart"/>
      <w:r>
        <w:t>anregungen</w:t>
      </w:r>
      <w:proofErr w:type="spellEnd"/>
      <w:r>
        <w:t>-fastenzeit zum Nachsehen.</w:t>
      </w:r>
    </w:p>
    <w:p w:rsidR="00136346" w:rsidRDefault="00136346" w:rsidP="00136346">
      <w:r>
        <w:t>In der Reihe sind noch Gespräche mit folgenden Personen geplant:</w:t>
      </w:r>
    </w:p>
    <w:p w:rsidR="00136346" w:rsidRDefault="00136346" w:rsidP="00136346">
      <w:r>
        <w:rPr>
          <w:rFonts w:cs="Arial"/>
        </w:rPr>
        <w:t>•</w:t>
      </w:r>
      <w:r>
        <w:t xml:space="preserve"> Donnerstag, 18. März, 18.30 Uhr, Bischof Bernardo Johannes Bahlmann, Bischof des brasilianischen Partnerbistums </w:t>
      </w:r>
      <w:proofErr w:type="spellStart"/>
      <w:r>
        <w:t>Óbidos</w:t>
      </w:r>
      <w:proofErr w:type="spellEnd"/>
      <w:r>
        <w:t xml:space="preserve"> in </w:t>
      </w:r>
      <w:proofErr w:type="spellStart"/>
      <w:r>
        <w:t>Amazonien</w:t>
      </w:r>
      <w:proofErr w:type="spellEnd"/>
    </w:p>
    <w:p w:rsidR="00136346" w:rsidRDefault="00136346" w:rsidP="00136346">
      <w:r w:rsidRPr="00B46475">
        <w:t>•</w:t>
      </w:r>
      <w:r>
        <w:t xml:space="preserve"> Dienstag, 23. März, 16 Uhr, Katharina Ziegler, Projekt-Ingenieurin, Regionalvorstand des Bunds der Deutschen Katholischen Jugend (BDKJ) Aschaffenburg</w:t>
      </w:r>
    </w:p>
    <w:p w:rsidR="00136346" w:rsidRDefault="00136346" w:rsidP="00136346">
      <w:r w:rsidRPr="00B46475">
        <w:t>•</w:t>
      </w:r>
      <w:r>
        <w:t xml:space="preserve"> Freitag, 26. März, 18.30 Uhr, Elke Wolz-Nagl, Leiterin des Hauses für Kinder, Caritas-KiTa </w:t>
      </w:r>
      <w:proofErr w:type="spellStart"/>
      <w:r>
        <w:t>Gaukönigshofen</w:t>
      </w:r>
      <w:proofErr w:type="spellEnd"/>
    </w:p>
    <w:p w:rsidR="00136346" w:rsidRDefault="00136346" w:rsidP="00136346">
      <w:r w:rsidRPr="00B46475">
        <w:t>•</w:t>
      </w:r>
      <w:r>
        <w:t xml:space="preserve"> Dienstag, 30. März, 18.30 Uhr, Familie geplant</w:t>
      </w:r>
    </w:p>
    <w:p w:rsidR="00136346" w:rsidRPr="00877201" w:rsidRDefault="00136346" w:rsidP="00136346">
      <w:pPr>
        <w:jc w:val="right"/>
        <w:rPr>
          <w:i/>
        </w:rPr>
      </w:pPr>
      <w:proofErr w:type="spellStart"/>
      <w:r w:rsidRPr="00877201">
        <w:rPr>
          <w:i/>
        </w:rPr>
        <w:t>sti</w:t>
      </w:r>
      <w:proofErr w:type="spellEnd"/>
      <w:r w:rsidRPr="00877201">
        <w:rPr>
          <w:i/>
        </w:rPr>
        <w:t xml:space="preserve"> (POW)</w:t>
      </w:r>
    </w:p>
    <w:p w:rsidR="00136346" w:rsidRDefault="00136346" w:rsidP="00136346">
      <w:r>
        <w:t>(63 Zeilen/1121/0259; E-Mail voraus)</w:t>
      </w:r>
    </w:p>
    <w:p w:rsidR="00136346" w:rsidRDefault="00136346" w:rsidP="00136346">
      <w:pPr>
        <w:rPr>
          <w:i/>
        </w:rPr>
      </w:pPr>
      <w:r>
        <w:rPr>
          <w:b/>
          <w:i/>
          <w:u w:val="single"/>
        </w:rPr>
        <w:t>Hinweis für Redaktionen:</w:t>
      </w:r>
      <w:r>
        <w:rPr>
          <w:i/>
        </w:rPr>
        <w:t xml:space="preserve"> Foto abrufbar im Internet</w:t>
      </w:r>
    </w:p>
    <w:p w:rsidR="0029706D" w:rsidRDefault="0029706D" w:rsidP="00627ECF"/>
    <w:p w:rsidR="00136346" w:rsidRDefault="00136346">
      <w:pPr>
        <w:spacing w:before="0" w:after="0"/>
      </w:pPr>
      <w:r>
        <w:br w:type="page"/>
      </w:r>
    </w:p>
    <w:p w:rsidR="00136346" w:rsidRPr="00136346" w:rsidRDefault="00136346" w:rsidP="00627ECF">
      <w:pPr>
        <w:rPr>
          <w:sz w:val="2"/>
          <w:szCs w:val="2"/>
        </w:rPr>
      </w:pPr>
    </w:p>
    <w:p w:rsidR="00136346" w:rsidRDefault="00136346" w:rsidP="00136346">
      <w:pPr>
        <w:pStyle w:val="berschrift1"/>
      </w:pPr>
      <w:r>
        <w:t>Gemeinsam für eine bessere Zukunft</w:t>
      </w:r>
    </w:p>
    <w:p w:rsidR="00136346" w:rsidRDefault="00136346" w:rsidP="00136346">
      <w:pPr>
        <w:pStyle w:val="Unterzeile1"/>
      </w:pPr>
      <w:r w:rsidRPr="00E43222">
        <w:t xml:space="preserve">Bischof </w:t>
      </w:r>
      <w:r>
        <w:t xml:space="preserve">Dr. Franz </w:t>
      </w:r>
      <w:r w:rsidRPr="00E43222">
        <w:t>Jung bittet um großzügige Spenden bei Misereor-Fastenaktion am</w:t>
      </w:r>
      <w:r>
        <w:t xml:space="preserve"> 21. März</w:t>
      </w:r>
    </w:p>
    <w:p w:rsidR="00136346" w:rsidRDefault="00136346" w:rsidP="00136346">
      <w:r w:rsidRPr="00E43222">
        <w:rPr>
          <w:b/>
        </w:rPr>
        <w:t>Würzburg</w:t>
      </w:r>
      <w:r>
        <w:t xml:space="preserve"> (POW) </w:t>
      </w:r>
      <w:r w:rsidRPr="00E43222">
        <w:t>Um eine großzügige Spende bittet Bischof Dr. Franz Jung die Gläubigen im Bistum Würzburg bei der diesjährigen Misereor-Fastenaktion.</w:t>
      </w:r>
      <w:r>
        <w:t xml:space="preserve"> „Teilen wir mit den Menschen im globalen Süden unsere Hoffnungen, unsere Gebete und unser Engagement“, heißt es in dem von Bischof Jung unterschriebenen Aufruf, der am Sonntag, 14. März, </w:t>
      </w:r>
      <w:r w:rsidRPr="00E43222">
        <w:t>in allen Gottesdiensten verlesen wurde.</w:t>
      </w:r>
      <w:r>
        <w:t xml:space="preserve"> Die Kollekte findet am Sonntag, 21. März, </w:t>
      </w:r>
      <w:r w:rsidRPr="00E43222">
        <w:t>zwei Wochen vor dem Osterfest, statt.</w:t>
      </w:r>
      <w:r>
        <w:t xml:space="preserve"> Die Aktion steht unter dem Leitwort „Es geht! Anders.“, das Beispielland ist Bolivien.</w:t>
      </w:r>
    </w:p>
    <w:p w:rsidR="00136346" w:rsidRDefault="00136346" w:rsidP="00136346">
      <w:r>
        <w:t xml:space="preserve">Die diesjährige Misereor-Fastenaktion stelle Menschen in den Mittelpunkt, die gemeinsam mit indigenen Gemeinschaften in Bolivien eine bessere Zukunft auf den Weg bringen. „Sie passen die Landwirtschaft der Vielfalt des Amazonas-Regenwaldes an. Das Zusammenleben gestalten sie im Einklang untereinander und mit der Schöpfung.“ Doch der Lebensraum der indigenen Völker werde bedroht durch die wirtschaftlichen Interessen der Agrarindustrie, durch Bergbau und Gasförderung. Deshalb appelliert Bischof Jung: „Stellen wir uns an die Seite der Menschen in Bolivien und andernorts! Gestalten wir gemeinsam die Fastenzeit als eine Zeit der Umkehr.“ Dazu gehöre das Streben nach mehr globaler Gerechtigkeit – sozial und ökologisch. </w:t>
      </w:r>
    </w:p>
    <w:p w:rsidR="00136346" w:rsidRDefault="00136346" w:rsidP="00136346">
      <w:r>
        <w:t>Was die Menschen während der Coronapandemie in ihrem Alltag erlebt hätten, gelte auch weltweit: „Wir brauchen den sozialen Zusammenhalt. Wo Menschen aufeinander achten und füreinander einstehen, da kann Zukunft gelingen.“ Wir seien dringend auf einen Lebensstil angewiesen, der vom Respekt vor jedem Menschen und vor Gottes Schöpfung geprägt sei, schreibt der Bischof.</w:t>
      </w:r>
    </w:p>
    <w:p w:rsidR="00136346" w:rsidRDefault="00136346" w:rsidP="00136346">
      <w:r w:rsidRPr="008E2FFD">
        <w:t>Das Hilfswerk Misereor wurde 1958 von den deutschen Bischöfen ins Leben gerufen. Seither hat es mehr als 90.000 Projekte in den Ländern des Südens gefördert. Neben der entwicklungspolitischen Zusammenarbeit hat Misereor den Auftrag, mit Bildungs- und Öffentlichkeitsarbeit in Deutschland auf die Situation der Armen aufmerksam zu machen und für ihre Nöte zu sensibilisieren. Misereor hilft Menschen in Not unabhängig von Rasse, Religion und Nationalität.</w:t>
      </w:r>
    </w:p>
    <w:p w:rsidR="00136346" w:rsidRDefault="00136346" w:rsidP="00136346">
      <w:r w:rsidRPr="008E2FFD">
        <w:t>Weitere Informationen zum Hilfswerk Misereor gibt es im Internet unter www.misereor.de.</w:t>
      </w:r>
    </w:p>
    <w:p w:rsidR="00136346" w:rsidRPr="00DA5641" w:rsidRDefault="00136346" w:rsidP="00136346">
      <w:r>
        <w:t>(24 Zeilen/1121/0253; E-Mail voraus)</w:t>
      </w:r>
    </w:p>
    <w:p w:rsidR="00136346" w:rsidRDefault="00136346" w:rsidP="00627ECF"/>
    <w:p w:rsidR="00136346" w:rsidRDefault="00136346">
      <w:pPr>
        <w:spacing w:before="0" w:after="0"/>
      </w:pPr>
      <w:r>
        <w:br w:type="page"/>
      </w:r>
    </w:p>
    <w:p w:rsidR="00136346" w:rsidRPr="00136346" w:rsidRDefault="00136346" w:rsidP="00627ECF">
      <w:pPr>
        <w:rPr>
          <w:sz w:val="2"/>
          <w:szCs w:val="2"/>
        </w:rPr>
      </w:pPr>
    </w:p>
    <w:p w:rsidR="00136346" w:rsidRDefault="00136346" w:rsidP="00136346">
      <w:pPr>
        <w:pStyle w:val="berschrift1"/>
      </w:pPr>
      <w:r w:rsidRPr="002A5C4D">
        <w:t>„90 Minuten für den Familienalltag“</w:t>
      </w:r>
    </w:p>
    <w:p w:rsidR="00136346" w:rsidRDefault="00136346" w:rsidP="00136346">
      <w:pPr>
        <w:pStyle w:val="Unterzeile1"/>
      </w:pPr>
      <w:r>
        <w:t>Neues digitales Angebot des Familienbunds der Katholiken für Familien, Eltern und Paare – Erstes Treffen befasst sich mit der Faszination von Computerspielen</w:t>
      </w:r>
    </w:p>
    <w:p w:rsidR="00136346" w:rsidRDefault="00136346" w:rsidP="00136346">
      <w:r w:rsidRPr="00725B67">
        <w:rPr>
          <w:b/>
        </w:rPr>
        <w:t>Würzburg</w:t>
      </w:r>
      <w:r>
        <w:t xml:space="preserve"> (POW) Ein neues digitales Angebot für Familien, Eltern und Paare hat der Familienbund der Katholiken (FDK) im Bistum Würzburg entwickelt. Die Reihe </w:t>
      </w:r>
      <w:r w:rsidRPr="002A5C4D">
        <w:t xml:space="preserve">„90 Minuten für den Familienalltag“ </w:t>
      </w:r>
      <w:r>
        <w:t xml:space="preserve">will mit Impulsen, Vorträgen und Workshops Ideen und Anregungen für den Alltag zu unterschiedlichen Themen geben. </w:t>
      </w:r>
      <w:r w:rsidRPr="00BC24CB">
        <w:t>„Digitale Angebote ermöglichen es Familien, Eltern und Paaren, sich in 90 Minuten kompakt und bequem von zu Hause aus und ohne lange Fahrwege zu informieren, weiterzubilden oder einfach mal eine Auszeit zu genießen und auftanken zu können“, schreibt der FDK.</w:t>
      </w:r>
      <w:r>
        <w:t xml:space="preserve"> Das erste Treffen am Donnerstag, 25. März, um 19.30 Uhr befasst sich mit der Frage „</w:t>
      </w:r>
      <w:r w:rsidRPr="00725B67">
        <w:t>Hilfe, was macht mein Kind da? Faszination Gaming</w:t>
      </w:r>
      <w:r>
        <w:t>“.</w:t>
      </w:r>
    </w:p>
    <w:p w:rsidR="00136346" w:rsidRDefault="00136346" w:rsidP="00136346">
      <w:r>
        <w:t>Wenn Kinder gerne und viel Computer spielen, stellt das die Eltern oft vor große Herausforderungen. Was genau spielen die Kinder? Dürfen und sollen sie das in ihrem Alter schon? Wie lange sollten sie maximal spielen? Stellt das Zocken eine ernsthafte Gefahr für das Kind dar? Die Beantwortung ist oft gar nicht so leicht. Die Referenten greifen die Sorgen und Nöte der Eltern auf und versuchen, Antworten und Handlungsempfehlungen zu geben. Gleichzeitig wollen sie Verständnis für die Faszination am Gaming vermitteln. Die Veranstaltung wird geleitet von Sina Straub, Leiterin des Projekts „Mit Medien Zukunft gestalten“ beim Stadtjugendring Würzburg, und Kilian Schick, Sozialpädagoge bei der Stadt Würzburg im Bereich „Erzieherischer Kinder- und Jugendschutz“.</w:t>
      </w:r>
    </w:p>
    <w:p w:rsidR="00136346" w:rsidRDefault="00136346" w:rsidP="00136346">
      <w:r>
        <w:t>Familien hätten im vergangenen Pandemie-Jahr mehr als einmal bewiesen, wie wertvoll sie für die Gesellschaft sind und welche Kompetenzen sie haben, schreibt der FDK. Angesichts der Herausforderungen für den Familienalltag seien verstärkt Fragen aufgekommen, die auch schon vor Corona aktuell gewesen seien, beispielsweise: Wie unterstütze ich mein Kind beim Lernen und was kann es selbst tun, um sich nicht nur im Distanzunterricht gut zu strukturieren? Wie schaffe ich es, mir im Alltag kleine Inseln und Auszeiten zu schaffen, um gut für mich selbst und meine Familie da sein zu können? Wie kann ich mit Belastungen, Unsicherheiten, Ängsten, Krisen und Konflikten wirkungsvoll umgehen und widerstandsfähiger werden? Wie kann ich meinen Kindern liebevoll Grenzen setzen? Die eigenen Eltern werden älter, wie gehe ich damit um?</w:t>
      </w:r>
    </w:p>
    <w:p w:rsidR="00136346" w:rsidRDefault="00136346" w:rsidP="00136346">
      <w:r>
        <w:t>Die Reihe wird im Frühjahr fortgesetzt. Die einzelnen Veranstaltungen befassen sich mit Themen wie „Grenzen setzen in einer liebevollen, gleichwürdigen Erziehung“ (13. April), „Reif für die Insel – Auszeiten zum Tanken neuer Kraft und Energie im Familienalltag“ (19. April) oder „Resilienz – meine stärkenden Helfer“ (27. April). Eine Liste mit allen bislang geplanten Veranstaltungen gibt es auf der Homepage des FDK (</w:t>
      </w:r>
      <w:r w:rsidRPr="00BC24CB">
        <w:t>https://www.familienbund-wuerzburg.de/eltern/themenabende-fuer-eltern</w:t>
      </w:r>
      <w:r>
        <w:t>/).</w:t>
      </w:r>
    </w:p>
    <w:p w:rsidR="00136346" w:rsidRDefault="00136346" w:rsidP="00136346">
      <w:r>
        <w:t>Für die Teilnahme sind ein PC, Laptop oder Tablet sowie eine stabile Internetverbindung erforderlich. Das Angebot ist kostenlos. Weitere Informationen und Anmeldung im Internet (https://www.familienbund-wuerzburg.de/eltern/themenabende-fuer-eltern/).</w:t>
      </w:r>
    </w:p>
    <w:p w:rsidR="00136346" w:rsidRPr="002564B2" w:rsidRDefault="00136346" w:rsidP="00136346">
      <w:r>
        <w:t>(33 Zeilen/1121/0261; E-Mail voraus)</w:t>
      </w:r>
    </w:p>
    <w:p w:rsidR="00136346" w:rsidRDefault="00136346" w:rsidP="00627ECF"/>
    <w:p w:rsidR="00136346" w:rsidRDefault="00136346">
      <w:pPr>
        <w:spacing w:before="0" w:after="0"/>
      </w:pPr>
      <w:r>
        <w:br w:type="page"/>
      </w:r>
    </w:p>
    <w:p w:rsidR="00136346" w:rsidRPr="00136346" w:rsidRDefault="00136346" w:rsidP="00627ECF">
      <w:pPr>
        <w:rPr>
          <w:sz w:val="2"/>
          <w:szCs w:val="2"/>
        </w:rPr>
      </w:pPr>
    </w:p>
    <w:p w:rsidR="00136346" w:rsidRDefault="00136346">
      <w:pPr>
        <w:pStyle w:val="berschrift1"/>
      </w:pPr>
      <w:proofErr w:type="spellStart"/>
      <w:r>
        <w:t>Lernspaß</w:t>
      </w:r>
      <w:proofErr w:type="spellEnd"/>
      <w:r>
        <w:t xml:space="preserve"> mit Bewegung und Handy</w:t>
      </w:r>
    </w:p>
    <w:p w:rsidR="00136346" w:rsidRDefault="00136346">
      <w:pPr>
        <w:rPr>
          <w:rFonts w:ascii="Arial" w:hAnsi="Arial" w:cs="Arial"/>
          <w:b/>
          <w:sz w:val="24"/>
        </w:rPr>
      </w:pPr>
      <w:r>
        <w:rPr>
          <w:rFonts w:ascii="Arial" w:hAnsi="Arial" w:cs="Arial"/>
          <w:b/>
          <w:sz w:val="24"/>
        </w:rPr>
        <w:t xml:space="preserve">Lehramtsstudierende haben mit </w:t>
      </w:r>
      <w:proofErr w:type="spellStart"/>
      <w:r>
        <w:rPr>
          <w:rFonts w:ascii="Arial" w:hAnsi="Arial" w:cs="Arial"/>
          <w:b/>
          <w:sz w:val="24"/>
        </w:rPr>
        <w:t>Actionbound</w:t>
      </w:r>
      <w:proofErr w:type="spellEnd"/>
      <w:r>
        <w:rPr>
          <w:rFonts w:ascii="Arial" w:hAnsi="Arial" w:cs="Arial"/>
          <w:b/>
          <w:sz w:val="24"/>
        </w:rPr>
        <w:t xml:space="preserve"> Bildungsrouten entworfen, die in Würzburg Leben und Wirken Jesu erschließen – In Religionsunterricht und Jugendarbeit nutzbar</w:t>
      </w:r>
    </w:p>
    <w:p w:rsidR="00136346" w:rsidRDefault="00136346">
      <w:pPr>
        <w:rPr>
          <w:rFonts w:ascii="Arial" w:hAnsi="Arial" w:cs="Arial"/>
          <w:szCs w:val="20"/>
        </w:rPr>
      </w:pPr>
      <w:r>
        <w:rPr>
          <w:rFonts w:ascii="Arial" w:hAnsi="Arial" w:cs="Arial"/>
          <w:b/>
          <w:szCs w:val="20"/>
        </w:rPr>
        <w:t>Würzburg</w:t>
      </w:r>
      <w:r>
        <w:rPr>
          <w:rFonts w:ascii="Arial" w:hAnsi="Arial" w:cs="Arial"/>
          <w:szCs w:val="20"/>
        </w:rPr>
        <w:t xml:space="preserve"> (POW) Die Geschichte von Jesus Christus lässt sich jetzt in Würzburg mit Hilfe von </w:t>
      </w:r>
      <w:proofErr w:type="spellStart"/>
      <w:r>
        <w:rPr>
          <w:rFonts w:ascii="Arial" w:hAnsi="Arial" w:cs="Arial"/>
          <w:szCs w:val="20"/>
        </w:rPr>
        <w:t>Actionbound</w:t>
      </w:r>
      <w:proofErr w:type="spellEnd"/>
      <w:r>
        <w:rPr>
          <w:rFonts w:ascii="Arial" w:hAnsi="Arial" w:cs="Arial"/>
          <w:szCs w:val="20"/>
        </w:rPr>
        <w:t xml:space="preserve"> auf dem Smartphone nachvollziehen. </w:t>
      </w:r>
      <w:proofErr w:type="spellStart"/>
      <w:r>
        <w:rPr>
          <w:rFonts w:ascii="Arial" w:hAnsi="Arial" w:cs="Arial"/>
          <w:szCs w:val="20"/>
        </w:rPr>
        <w:t>Actionbound</w:t>
      </w:r>
      <w:proofErr w:type="spellEnd"/>
      <w:r>
        <w:rPr>
          <w:rFonts w:ascii="Arial" w:hAnsi="Arial" w:cs="Arial"/>
          <w:szCs w:val="20"/>
        </w:rPr>
        <w:t xml:space="preserve"> ist, salopp gesagt, Geocaching mit Bildungsinhalten. Es geht also darum, Orte mit Hilfe des Handys und dessen Ortungsfunktionen zu suchen und dort zu Gegenständen, Bildern, Skulpturen Informationen zu erhalten und Aufgaben zu lösen.</w:t>
      </w:r>
    </w:p>
    <w:p w:rsidR="00136346" w:rsidRDefault="00136346">
      <w:pPr>
        <w:rPr>
          <w:rFonts w:ascii="Arial" w:hAnsi="Arial" w:cs="Arial"/>
          <w:szCs w:val="20"/>
        </w:rPr>
      </w:pPr>
      <w:r>
        <w:rPr>
          <w:rFonts w:ascii="Arial" w:hAnsi="Arial" w:cs="Arial"/>
          <w:szCs w:val="20"/>
        </w:rPr>
        <w:t xml:space="preserve">Jedem, der durch Würzburg geht, wird irgendwann auffallen, dass an Fassaden und Bauten Bilder oder Skulpturen zu finden sind, die biblische Inhalte darstellen – da sind zum Beispiel allenthalben die Marienstatuen, mit oder ohne Kind. Die Idee, diese Bilder und Skulpturen in einen Zusammenhang zu bringen, wurde während des </w:t>
      </w:r>
      <w:proofErr w:type="spellStart"/>
      <w:r>
        <w:rPr>
          <w:rFonts w:ascii="Arial" w:hAnsi="Arial" w:cs="Arial"/>
          <w:szCs w:val="20"/>
        </w:rPr>
        <w:t>Lockdowns</w:t>
      </w:r>
      <w:proofErr w:type="spellEnd"/>
      <w:r>
        <w:rPr>
          <w:rFonts w:ascii="Arial" w:hAnsi="Arial" w:cs="Arial"/>
          <w:szCs w:val="20"/>
        </w:rPr>
        <w:t xml:space="preserve"> im April 2020 geboren.</w:t>
      </w:r>
    </w:p>
    <w:p w:rsidR="00136346" w:rsidRDefault="00136346">
      <w:pPr>
        <w:rPr>
          <w:rFonts w:ascii="Arial" w:hAnsi="Arial" w:cs="Arial"/>
          <w:szCs w:val="20"/>
        </w:rPr>
      </w:pPr>
      <w:r>
        <w:rPr>
          <w:rFonts w:ascii="Arial" w:hAnsi="Arial" w:cs="Arial"/>
          <w:szCs w:val="20"/>
        </w:rPr>
        <w:t xml:space="preserve">Studierende der Studiengänge für Lehramt an Grund-, Mittel- und Förderschulen machten sich an die Aufgabe im Rahmen einer Übung zu Jesus Christus im Religionsunterricht. Die Aufgabe, das Zeugnis von Jesus in Würzburg zu finden und es Schülern der 5. bis 7. Klasse der Mittelschule zu vermitteln, sollte digital erfolgen, mit Hilfe der App </w:t>
      </w:r>
      <w:proofErr w:type="spellStart"/>
      <w:r>
        <w:rPr>
          <w:rFonts w:ascii="Arial" w:hAnsi="Arial" w:cs="Arial"/>
          <w:szCs w:val="20"/>
        </w:rPr>
        <w:t>Actionbound</w:t>
      </w:r>
      <w:proofErr w:type="spellEnd"/>
      <w:r>
        <w:rPr>
          <w:rFonts w:ascii="Arial" w:hAnsi="Arial" w:cs="Arial"/>
          <w:szCs w:val="20"/>
        </w:rPr>
        <w:t xml:space="preserve">. Begleitet wurde das Projekt von Hermann Nickel, Mentor des Bistums Würzburg für künftige Religionslehrer(innen), und Oliver </w:t>
      </w:r>
      <w:proofErr w:type="spellStart"/>
      <w:r>
        <w:rPr>
          <w:rFonts w:ascii="Arial" w:hAnsi="Arial" w:cs="Arial"/>
          <w:szCs w:val="20"/>
        </w:rPr>
        <w:t>Ripperger</w:t>
      </w:r>
      <w:proofErr w:type="spellEnd"/>
      <w:r>
        <w:rPr>
          <w:rFonts w:ascii="Arial" w:hAnsi="Arial" w:cs="Arial"/>
          <w:szCs w:val="20"/>
        </w:rPr>
        <w:t>, Leiter der diözesanen AV-Medienzentrale Würzburg.</w:t>
      </w:r>
    </w:p>
    <w:p w:rsidR="00136346" w:rsidRDefault="00136346">
      <w:pPr>
        <w:rPr>
          <w:rFonts w:ascii="Arial" w:hAnsi="Arial" w:cs="Arial"/>
          <w:szCs w:val="20"/>
        </w:rPr>
      </w:pPr>
      <w:r>
        <w:rPr>
          <w:rFonts w:ascii="Arial" w:hAnsi="Arial" w:cs="Arial"/>
          <w:szCs w:val="20"/>
        </w:rPr>
        <w:t xml:space="preserve">Zu vier großen Bereichen suchten die Studierenden nach Darstellungen über das Leben von Jesus:  erstens Geburt und Kindheit, zweitens Worte und Taten Jesu, also dessen Botschaft, drittens sein Leiden und Sterben und viertens seine Hoffnungszeichen nach dem Tod, die Auferstehung. So entstanden vier Bildungsrouten, sogenannte </w:t>
      </w:r>
      <w:proofErr w:type="spellStart"/>
      <w:r>
        <w:rPr>
          <w:rFonts w:ascii="Arial" w:hAnsi="Arial" w:cs="Arial"/>
          <w:szCs w:val="20"/>
        </w:rPr>
        <w:t>Bounds</w:t>
      </w:r>
      <w:proofErr w:type="spellEnd"/>
      <w:r>
        <w:rPr>
          <w:rFonts w:ascii="Arial" w:hAnsi="Arial" w:cs="Arial"/>
          <w:szCs w:val="20"/>
        </w:rPr>
        <w:t>, zu den Spuren Jesu in Würzburg.</w:t>
      </w:r>
    </w:p>
    <w:p w:rsidR="00136346" w:rsidRDefault="00136346">
      <w:pPr>
        <w:rPr>
          <w:rFonts w:ascii="Arial" w:hAnsi="Arial" w:cs="Arial"/>
          <w:szCs w:val="20"/>
        </w:rPr>
      </w:pPr>
      <w:r>
        <w:rPr>
          <w:rFonts w:ascii="Arial" w:hAnsi="Arial" w:cs="Arial"/>
          <w:szCs w:val="20"/>
        </w:rPr>
        <w:t xml:space="preserve">Ein Beispiel zu Kindheitserzählungen der Evangelien ist die Verkündigungsszene in der Marienkapelle als Bild hinter dem Altar. „Ein wunderbares Bild und ein interessanter Ort, über die Menschwerdung Gottes nachzudenken“, sagt </w:t>
      </w:r>
      <w:proofErr w:type="spellStart"/>
      <w:r>
        <w:rPr>
          <w:rFonts w:ascii="Arial" w:hAnsi="Arial" w:cs="Arial"/>
          <w:szCs w:val="20"/>
        </w:rPr>
        <w:t>Ripperger</w:t>
      </w:r>
      <w:proofErr w:type="spellEnd"/>
      <w:r>
        <w:rPr>
          <w:rFonts w:ascii="Arial" w:hAnsi="Arial" w:cs="Arial"/>
          <w:szCs w:val="20"/>
        </w:rPr>
        <w:t>. Ergänzt wird das Gemälde mit dem Relief an der Nordfassade der Marienkapelle. „Ein einzigartiger theologischer Entwurf, wie das Wort Gottes zu uns Menschen kommt, in dem das Wort Gottes, Jesus, das Ohr Mariens erreicht und so in die Welt gelangt – das Würzburger ‚</w:t>
      </w:r>
      <w:proofErr w:type="spellStart"/>
      <w:r>
        <w:rPr>
          <w:rFonts w:ascii="Arial" w:hAnsi="Arial" w:cs="Arial"/>
          <w:szCs w:val="20"/>
        </w:rPr>
        <w:t>Rütscherle</w:t>
      </w:r>
      <w:proofErr w:type="spellEnd"/>
      <w:r>
        <w:rPr>
          <w:rFonts w:ascii="Arial" w:hAnsi="Arial" w:cs="Arial"/>
          <w:szCs w:val="20"/>
        </w:rPr>
        <w:t>‘“, erklärt Nickel.</w:t>
      </w:r>
    </w:p>
    <w:p w:rsidR="00136346" w:rsidRDefault="00136346">
      <w:pPr>
        <w:rPr>
          <w:rFonts w:ascii="Arial" w:hAnsi="Arial" w:cs="Arial"/>
          <w:szCs w:val="20"/>
        </w:rPr>
      </w:pPr>
      <w:r>
        <w:rPr>
          <w:rFonts w:ascii="Arial" w:hAnsi="Arial" w:cs="Arial"/>
          <w:szCs w:val="20"/>
        </w:rPr>
        <w:t xml:space="preserve">Lernen mit </w:t>
      </w:r>
      <w:proofErr w:type="spellStart"/>
      <w:r>
        <w:rPr>
          <w:rFonts w:ascii="Arial" w:hAnsi="Arial" w:cs="Arial"/>
          <w:szCs w:val="20"/>
        </w:rPr>
        <w:t>Actionbound</w:t>
      </w:r>
      <w:proofErr w:type="spellEnd"/>
      <w:r>
        <w:rPr>
          <w:rFonts w:ascii="Arial" w:hAnsi="Arial" w:cs="Arial"/>
          <w:szCs w:val="20"/>
        </w:rPr>
        <w:t xml:space="preserve"> heißt aber auch: sich bewegen. Vom Juliusspital bis zum „</w:t>
      </w:r>
      <w:proofErr w:type="spellStart"/>
      <w:r>
        <w:rPr>
          <w:rFonts w:ascii="Arial" w:hAnsi="Arial" w:cs="Arial"/>
          <w:szCs w:val="20"/>
        </w:rPr>
        <w:t>Käppele</w:t>
      </w:r>
      <w:proofErr w:type="spellEnd"/>
      <w:r>
        <w:rPr>
          <w:rFonts w:ascii="Arial" w:hAnsi="Arial" w:cs="Arial"/>
          <w:szCs w:val="20"/>
        </w:rPr>
        <w:t xml:space="preserve">“, der auf dem Nikolausberg gelegenen Marienwallfahrtskirche, muss man laufen, um alle Stationen zu finden, um dann auch noch die Aufgaben zu lösen. „Es gibt also genug ‚Action‘, in den Beinen und im Gehirn. Je nach Schwerpunkt geht es um Bewegung, darum, sich mit digitalen Medien auszukennen und religiöse Inhalte zu reflektieren“, sagt </w:t>
      </w:r>
      <w:proofErr w:type="spellStart"/>
      <w:r>
        <w:rPr>
          <w:rFonts w:ascii="Arial" w:hAnsi="Arial" w:cs="Arial"/>
          <w:szCs w:val="20"/>
        </w:rPr>
        <w:t>Ripperger</w:t>
      </w:r>
      <w:proofErr w:type="spellEnd"/>
      <w:r>
        <w:rPr>
          <w:rFonts w:ascii="Arial" w:hAnsi="Arial" w:cs="Arial"/>
          <w:szCs w:val="20"/>
        </w:rPr>
        <w:t>.</w:t>
      </w:r>
    </w:p>
    <w:p w:rsidR="00136346" w:rsidRDefault="00136346">
      <w:pPr>
        <w:rPr>
          <w:rFonts w:ascii="Arial" w:hAnsi="Arial" w:cs="Arial"/>
          <w:szCs w:val="20"/>
        </w:rPr>
      </w:pPr>
      <w:r>
        <w:rPr>
          <w:rFonts w:ascii="Arial" w:hAnsi="Arial" w:cs="Arial"/>
          <w:szCs w:val="20"/>
        </w:rPr>
        <w:t xml:space="preserve">Die Studierenden haben die </w:t>
      </w:r>
      <w:proofErr w:type="spellStart"/>
      <w:r>
        <w:rPr>
          <w:rFonts w:ascii="Arial" w:hAnsi="Arial" w:cs="Arial"/>
          <w:szCs w:val="20"/>
        </w:rPr>
        <w:t>Bounds</w:t>
      </w:r>
      <w:proofErr w:type="spellEnd"/>
      <w:r>
        <w:rPr>
          <w:rFonts w:ascii="Arial" w:hAnsi="Arial" w:cs="Arial"/>
          <w:szCs w:val="20"/>
        </w:rPr>
        <w:t xml:space="preserve">, die Inhalte und Ideen freigegeben, so dass jeder Lehrer die Ideen aufnehmen, verändern und für seine oder mit seinen Schülern ausbauen und anpassen kann. Veröffentlicht wurden die </w:t>
      </w:r>
      <w:proofErr w:type="spellStart"/>
      <w:r>
        <w:rPr>
          <w:rFonts w:ascii="Arial" w:hAnsi="Arial" w:cs="Arial"/>
          <w:szCs w:val="20"/>
        </w:rPr>
        <w:t>Bounds</w:t>
      </w:r>
      <w:proofErr w:type="spellEnd"/>
      <w:r>
        <w:rPr>
          <w:rFonts w:ascii="Arial" w:hAnsi="Arial" w:cs="Arial"/>
          <w:szCs w:val="20"/>
        </w:rPr>
        <w:t xml:space="preserve"> von der AV-Medienzentrale Würzburg. Seit März können interessierte Religionslehrerinnen und -lehrer sowie haupt- und ehrenamtliche Mitarbeiterinnen und Mitarbeiter des Bistums Würzburg über die AV-Medienzentrale eine kostenlose Lizenz für die Mitnutzung von </w:t>
      </w:r>
      <w:proofErr w:type="spellStart"/>
      <w:r>
        <w:rPr>
          <w:rFonts w:ascii="Arial" w:hAnsi="Arial" w:cs="Arial"/>
          <w:szCs w:val="20"/>
        </w:rPr>
        <w:t>Actionbound</w:t>
      </w:r>
      <w:proofErr w:type="spellEnd"/>
      <w:r>
        <w:rPr>
          <w:rFonts w:ascii="Arial" w:hAnsi="Arial" w:cs="Arial"/>
          <w:szCs w:val="20"/>
        </w:rPr>
        <w:t xml:space="preserve"> zum Erstellen von eigenen Bildungsrouten erhalten.</w:t>
      </w:r>
    </w:p>
    <w:p w:rsidR="00136346" w:rsidRDefault="00136346">
      <w:pPr>
        <w:rPr>
          <w:rFonts w:ascii="Arial" w:hAnsi="Arial" w:cs="Arial"/>
          <w:szCs w:val="20"/>
        </w:rPr>
      </w:pPr>
      <w:r>
        <w:rPr>
          <w:rFonts w:ascii="Arial" w:hAnsi="Arial" w:cs="Arial"/>
          <w:szCs w:val="20"/>
        </w:rPr>
        <w:t xml:space="preserve">„Dem Leben und dem Zeugnis von Jesus in Würzburg mit </w:t>
      </w:r>
      <w:proofErr w:type="spellStart"/>
      <w:r>
        <w:rPr>
          <w:rFonts w:ascii="Arial" w:hAnsi="Arial" w:cs="Arial"/>
          <w:szCs w:val="20"/>
        </w:rPr>
        <w:t>Actionbound</w:t>
      </w:r>
      <w:proofErr w:type="spellEnd"/>
      <w:r>
        <w:rPr>
          <w:rFonts w:ascii="Arial" w:hAnsi="Arial" w:cs="Arial"/>
          <w:szCs w:val="20"/>
        </w:rPr>
        <w:t xml:space="preserve"> auf der Spur zu sein, ist manchmal anstrengend, in jedem Fall aber anregend. Man lernt die Stadt und ihre Sehenswürdigkeiten kennen und erfährt, wie das Zeugnis von Jesus in Würzburg verstanden wurde und wird“, sagen </w:t>
      </w:r>
      <w:proofErr w:type="spellStart"/>
      <w:r>
        <w:rPr>
          <w:rFonts w:ascii="Arial" w:hAnsi="Arial" w:cs="Arial"/>
          <w:szCs w:val="20"/>
        </w:rPr>
        <w:t>Ripperger</w:t>
      </w:r>
      <w:proofErr w:type="spellEnd"/>
      <w:r>
        <w:rPr>
          <w:rFonts w:ascii="Arial" w:hAnsi="Arial" w:cs="Arial"/>
          <w:szCs w:val="20"/>
        </w:rPr>
        <w:t xml:space="preserve"> und Nickel.</w:t>
      </w:r>
    </w:p>
    <w:p w:rsidR="00136346" w:rsidRDefault="00136346">
      <w:pPr>
        <w:rPr>
          <w:rFonts w:ascii="Arial" w:hAnsi="Arial" w:cs="Arial"/>
          <w:szCs w:val="20"/>
        </w:rPr>
      </w:pPr>
      <w:r>
        <w:rPr>
          <w:rFonts w:ascii="Arial" w:hAnsi="Arial" w:cs="Arial"/>
          <w:szCs w:val="20"/>
        </w:rPr>
        <w:t>(39 Zeilen/1121/0258; E-Mail voraus)</w:t>
      </w:r>
    </w:p>
    <w:p w:rsidR="00136346" w:rsidRDefault="00136346">
      <w:pPr>
        <w:rPr>
          <w:i/>
          <w:iCs/>
        </w:rPr>
      </w:pPr>
      <w:r>
        <w:rPr>
          <w:rFonts w:ascii="Arial" w:hAnsi="Arial" w:cs="Arial"/>
          <w:b/>
          <w:bCs/>
          <w:i/>
          <w:iCs/>
          <w:szCs w:val="20"/>
          <w:u w:val="single"/>
        </w:rPr>
        <w:t>Hinweis für Redaktionen:</w:t>
      </w:r>
      <w:r w:rsidRPr="00406AB1">
        <w:rPr>
          <w:rFonts w:ascii="Arial" w:hAnsi="Arial" w:cs="Arial"/>
          <w:b/>
          <w:bCs/>
          <w:i/>
          <w:iCs/>
          <w:szCs w:val="20"/>
        </w:rPr>
        <w:t xml:space="preserve"> </w:t>
      </w:r>
      <w:r>
        <w:rPr>
          <w:rFonts w:ascii="Arial" w:hAnsi="Arial" w:cs="Arial"/>
          <w:i/>
          <w:iCs/>
          <w:szCs w:val="20"/>
        </w:rPr>
        <w:t>Fotos abrufbar im Internet</w:t>
      </w:r>
    </w:p>
    <w:p w:rsidR="00136346" w:rsidRDefault="00136346">
      <w:pPr>
        <w:spacing w:before="0" w:after="0"/>
      </w:pPr>
      <w:r>
        <w:br w:type="page"/>
      </w:r>
    </w:p>
    <w:p w:rsidR="00136346" w:rsidRPr="00136346" w:rsidRDefault="00136346" w:rsidP="00627ECF">
      <w:pPr>
        <w:rPr>
          <w:sz w:val="2"/>
          <w:szCs w:val="2"/>
        </w:rPr>
      </w:pPr>
    </w:p>
    <w:p w:rsidR="00136346" w:rsidRDefault="00136346" w:rsidP="00136346">
      <w:pPr>
        <w:pStyle w:val="berschrift1"/>
      </w:pPr>
      <w:r>
        <w:t>„Theologie für Greenhorns“</w:t>
      </w:r>
    </w:p>
    <w:p w:rsidR="00136346" w:rsidRPr="001F53E4" w:rsidRDefault="00136346" w:rsidP="00136346">
      <w:pPr>
        <w:pStyle w:val="Unterzeile1"/>
      </w:pPr>
      <w:r>
        <w:t xml:space="preserve">Katholisch-theologische Fakultät der Universität Würzburg bietet </w:t>
      </w:r>
      <w:r w:rsidRPr="001F53E4">
        <w:t>Seminare für Nicht-Theologiestudierende</w:t>
      </w:r>
      <w:r>
        <w:t xml:space="preserve"> an – Austausch zwischen unterschiedlichen Studiengängen fördern</w:t>
      </w:r>
    </w:p>
    <w:p w:rsidR="00136346" w:rsidRDefault="00136346" w:rsidP="00136346">
      <w:pPr>
        <w:rPr>
          <w:rFonts w:ascii="Arial" w:hAnsi="Arial" w:cs="Arial"/>
          <w:szCs w:val="20"/>
        </w:rPr>
      </w:pPr>
      <w:r w:rsidRPr="001F53E4">
        <w:rPr>
          <w:rFonts w:ascii="Arial" w:hAnsi="Arial" w:cs="Arial"/>
          <w:b/>
          <w:szCs w:val="20"/>
        </w:rPr>
        <w:t>Würzburg</w:t>
      </w:r>
      <w:r>
        <w:rPr>
          <w:rFonts w:ascii="Arial" w:hAnsi="Arial" w:cs="Arial"/>
          <w:szCs w:val="20"/>
        </w:rPr>
        <w:t xml:space="preserve"> (POW) </w:t>
      </w:r>
      <w:r w:rsidRPr="001F53E4">
        <w:rPr>
          <w:rFonts w:ascii="Arial" w:hAnsi="Arial" w:cs="Arial"/>
          <w:szCs w:val="20"/>
        </w:rPr>
        <w:t xml:space="preserve">An der katholisch-theologischen Fakultät </w:t>
      </w:r>
      <w:r>
        <w:rPr>
          <w:rFonts w:ascii="Arial" w:hAnsi="Arial" w:cs="Arial"/>
          <w:szCs w:val="20"/>
        </w:rPr>
        <w:t xml:space="preserve">der Universität Würzburg </w:t>
      </w:r>
      <w:r w:rsidRPr="001F53E4">
        <w:rPr>
          <w:rFonts w:ascii="Arial" w:hAnsi="Arial" w:cs="Arial"/>
          <w:szCs w:val="20"/>
        </w:rPr>
        <w:t>gibt es seit dem Wintersemester 2020/21 ein neues Veranstaltungsformat</w:t>
      </w:r>
      <w:r>
        <w:rPr>
          <w:rFonts w:ascii="Arial" w:hAnsi="Arial" w:cs="Arial"/>
          <w:szCs w:val="20"/>
        </w:rPr>
        <w:t>.</w:t>
      </w:r>
      <w:r w:rsidRPr="001F53E4">
        <w:rPr>
          <w:rFonts w:ascii="Arial" w:hAnsi="Arial" w:cs="Arial"/>
          <w:szCs w:val="20"/>
        </w:rPr>
        <w:t xml:space="preserve"> </w:t>
      </w:r>
      <w:r>
        <w:rPr>
          <w:rFonts w:ascii="Arial" w:hAnsi="Arial" w:cs="Arial"/>
          <w:szCs w:val="20"/>
        </w:rPr>
        <w:t>Unter dem Titel „Theologie für Greenhorns“ werden Seminare für Studierende angeboten, die selbst keine Theologie studieren, sich jedoch für die Inhalte interessieren. Nach Angaben der Fakultät ist d</w:t>
      </w:r>
      <w:r w:rsidRPr="007F4A91">
        <w:rPr>
          <w:rFonts w:ascii="Arial" w:hAnsi="Arial" w:cs="Arial"/>
          <w:szCs w:val="20"/>
        </w:rPr>
        <w:t>as Format bislang ein voller Erfolg. „Es zeigt deutlich, dass es Möglichkeiten gibt, de</w:t>
      </w:r>
      <w:r>
        <w:rPr>
          <w:rFonts w:ascii="Arial" w:hAnsi="Arial" w:cs="Arial"/>
          <w:szCs w:val="20"/>
        </w:rPr>
        <w:t>r Klage</w:t>
      </w:r>
      <w:r w:rsidRPr="007F4A91">
        <w:rPr>
          <w:rFonts w:ascii="Arial" w:hAnsi="Arial" w:cs="Arial"/>
          <w:szCs w:val="20"/>
        </w:rPr>
        <w:t xml:space="preserve"> von der gesunkenen Relevanz der Theologie im gesellschaftlichen und wissenschaftlichen Diskurs etwas zu entgegnen. Und es macht darüber hinaus deutlich, dass es junge Studierende gibt, die theologische Fragestellungen als spannend, relevant und diskussionswürdig für ihre Studien und ihr Leben wahrnehmen – unabhängig von der eigenen Religion oder Weltanschauung“</w:t>
      </w:r>
      <w:r>
        <w:rPr>
          <w:rFonts w:ascii="Arial" w:hAnsi="Arial" w:cs="Arial"/>
          <w:szCs w:val="20"/>
        </w:rPr>
        <w:t>, sagt M</w:t>
      </w:r>
      <w:r w:rsidRPr="00E17A0F">
        <w:rPr>
          <w:rFonts w:ascii="Arial" w:hAnsi="Arial" w:cs="Arial"/>
          <w:szCs w:val="20"/>
        </w:rPr>
        <w:t xml:space="preserve">agistra </w:t>
      </w:r>
      <w:proofErr w:type="spellStart"/>
      <w:r>
        <w:rPr>
          <w:rFonts w:ascii="Arial" w:hAnsi="Arial" w:cs="Arial"/>
          <w:szCs w:val="20"/>
        </w:rPr>
        <w:t>T</w:t>
      </w:r>
      <w:r w:rsidRPr="00E17A0F">
        <w:rPr>
          <w:rFonts w:ascii="Arial" w:hAnsi="Arial" w:cs="Arial"/>
          <w:szCs w:val="20"/>
        </w:rPr>
        <w:t>heologiae</w:t>
      </w:r>
      <w:proofErr w:type="spellEnd"/>
      <w:r>
        <w:rPr>
          <w:rFonts w:ascii="Arial" w:hAnsi="Arial" w:cs="Arial"/>
          <w:szCs w:val="20"/>
        </w:rPr>
        <w:t xml:space="preserve"> Katharina </w:t>
      </w:r>
      <w:proofErr w:type="spellStart"/>
      <w:r>
        <w:rPr>
          <w:rFonts w:ascii="Arial" w:hAnsi="Arial" w:cs="Arial"/>
          <w:szCs w:val="20"/>
        </w:rPr>
        <w:t>Leniger</w:t>
      </w:r>
      <w:proofErr w:type="spellEnd"/>
      <w:r>
        <w:rPr>
          <w:rFonts w:ascii="Arial" w:hAnsi="Arial" w:cs="Arial"/>
          <w:szCs w:val="20"/>
        </w:rPr>
        <w:t>, wissenschaftliche Mitarbeiterin an der Fakultät.</w:t>
      </w:r>
    </w:p>
    <w:p w:rsidR="00136346" w:rsidRDefault="00136346" w:rsidP="00136346">
      <w:pPr>
        <w:rPr>
          <w:rFonts w:ascii="Arial" w:hAnsi="Arial" w:cs="Arial"/>
          <w:szCs w:val="20"/>
        </w:rPr>
      </w:pPr>
      <w:r>
        <w:rPr>
          <w:rFonts w:ascii="Arial" w:hAnsi="Arial" w:cs="Arial"/>
          <w:szCs w:val="20"/>
        </w:rPr>
        <w:t xml:space="preserve">Viele Studierende interessieren sich für Vorlesungen und Seminare aus den theologischen Fachbereichen. Von Dozierenden wie Studierenden werde der interdisziplinäre Austausch als bereichernd empfunden. Auch im Alltag begegnen Studierende theologischen Denkmustern, etwa bei Diskussionen zur besonderen Stellung der Kirchen in Deutschland, zur Sterbehilfe, der Aufarbeitung der MHG-Studie oder bei Fragen zu ethischen Positionen zum Klimawandel. Zudem können beispielsweise </w:t>
      </w:r>
      <w:r w:rsidRPr="001F53E4">
        <w:rPr>
          <w:rFonts w:ascii="Arial" w:hAnsi="Arial" w:cs="Arial"/>
          <w:szCs w:val="20"/>
        </w:rPr>
        <w:t>Lehramtsstudierende</w:t>
      </w:r>
      <w:r w:rsidRPr="002D7A46">
        <w:rPr>
          <w:rFonts w:ascii="Arial" w:hAnsi="Arial" w:cs="Arial"/>
          <w:szCs w:val="20"/>
        </w:rPr>
        <w:t xml:space="preserve"> </w:t>
      </w:r>
      <w:r w:rsidRPr="001F53E4">
        <w:rPr>
          <w:rFonts w:ascii="Arial" w:hAnsi="Arial" w:cs="Arial"/>
          <w:szCs w:val="20"/>
        </w:rPr>
        <w:t xml:space="preserve">Punkte </w:t>
      </w:r>
      <w:r>
        <w:rPr>
          <w:rFonts w:ascii="Arial" w:hAnsi="Arial" w:cs="Arial"/>
          <w:szCs w:val="20"/>
        </w:rPr>
        <w:t xml:space="preserve">aus theologischen Veranstaltungen </w:t>
      </w:r>
      <w:r w:rsidRPr="001F53E4">
        <w:rPr>
          <w:rFonts w:ascii="Arial" w:hAnsi="Arial" w:cs="Arial"/>
          <w:szCs w:val="20"/>
        </w:rPr>
        <w:t>für das sogenannte „Gesellschaftswissenschaftliche Studium“ (GWS) im Bereich Erzie</w:t>
      </w:r>
      <w:r>
        <w:rPr>
          <w:rFonts w:ascii="Arial" w:hAnsi="Arial" w:cs="Arial"/>
          <w:szCs w:val="20"/>
        </w:rPr>
        <w:t>hungswissenschaften einbringen.</w:t>
      </w:r>
    </w:p>
    <w:p w:rsidR="00136346" w:rsidRPr="001F53E4" w:rsidRDefault="00136346" w:rsidP="00136346">
      <w:pPr>
        <w:rPr>
          <w:rFonts w:ascii="Arial" w:hAnsi="Arial" w:cs="Arial"/>
          <w:szCs w:val="20"/>
        </w:rPr>
      </w:pPr>
      <w:r>
        <w:rPr>
          <w:rFonts w:ascii="Arial" w:hAnsi="Arial" w:cs="Arial"/>
          <w:szCs w:val="20"/>
        </w:rPr>
        <w:t xml:space="preserve">Vor diesem Hintergrund sei die Idee entstanden, </w:t>
      </w:r>
      <w:r w:rsidRPr="001F53E4">
        <w:rPr>
          <w:rFonts w:ascii="Arial" w:hAnsi="Arial" w:cs="Arial"/>
          <w:szCs w:val="20"/>
        </w:rPr>
        <w:t>ein Angebot für Studierende aus nicht-theologischen Fächern zu schaffen. Es geh</w:t>
      </w:r>
      <w:r>
        <w:rPr>
          <w:rFonts w:ascii="Arial" w:hAnsi="Arial" w:cs="Arial"/>
          <w:szCs w:val="20"/>
        </w:rPr>
        <w:t>e</w:t>
      </w:r>
      <w:r w:rsidRPr="001F53E4">
        <w:rPr>
          <w:rFonts w:ascii="Arial" w:hAnsi="Arial" w:cs="Arial"/>
          <w:szCs w:val="20"/>
        </w:rPr>
        <w:t xml:space="preserve"> </w:t>
      </w:r>
      <w:r>
        <w:rPr>
          <w:rFonts w:ascii="Arial" w:hAnsi="Arial" w:cs="Arial"/>
          <w:szCs w:val="20"/>
        </w:rPr>
        <w:t>dar</w:t>
      </w:r>
      <w:r w:rsidRPr="001F53E4">
        <w:rPr>
          <w:rFonts w:ascii="Arial" w:hAnsi="Arial" w:cs="Arial"/>
          <w:szCs w:val="20"/>
        </w:rPr>
        <w:t xml:space="preserve">um, sich der Theologie zu nähern, ohne überfordert </w:t>
      </w:r>
      <w:r>
        <w:rPr>
          <w:rFonts w:ascii="Arial" w:hAnsi="Arial" w:cs="Arial"/>
          <w:szCs w:val="20"/>
        </w:rPr>
        <w:t xml:space="preserve">zu </w:t>
      </w:r>
      <w:r w:rsidRPr="001F53E4">
        <w:rPr>
          <w:rFonts w:ascii="Arial" w:hAnsi="Arial" w:cs="Arial"/>
          <w:szCs w:val="20"/>
        </w:rPr>
        <w:t>werden</w:t>
      </w:r>
      <w:r>
        <w:rPr>
          <w:rFonts w:ascii="Arial" w:hAnsi="Arial" w:cs="Arial"/>
          <w:szCs w:val="20"/>
        </w:rPr>
        <w:t>, und den Austausch zwischen den unterschiedlichen Disziplinen zu fördern</w:t>
      </w:r>
      <w:r w:rsidRPr="001F53E4">
        <w:rPr>
          <w:rFonts w:ascii="Arial" w:hAnsi="Arial" w:cs="Arial"/>
          <w:szCs w:val="20"/>
        </w:rPr>
        <w:t>. D</w:t>
      </w:r>
      <w:r>
        <w:rPr>
          <w:rFonts w:ascii="Arial" w:hAnsi="Arial" w:cs="Arial"/>
          <w:szCs w:val="20"/>
        </w:rPr>
        <w:t>as</w:t>
      </w:r>
      <w:r w:rsidRPr="001F53E4">
        <w:rPr>
          <w:rFonts w:ascii="Arial" w:hAnsi="Arial" w:cs="Arial"/>
          <w:szCs w:val="20"/>
        </w:rPr>
        <w:t xml:space="preserve"> </w:t>
      </w:r>
      <w:r>
        <w:rPr>
          <w:rFonts w:ascii="Arial" w:hAnsi="Arial" w:cs="Arial"/>
          <w:szCs w:val="20"/>
        </w:rPr>
        <w:t xml:space="preserve">Konzept </w:t>
      </w:r>
      <w:r w:rsidRPr="001F53E4">
        <w:rPr>
          <w:rFonts w:ascii="Arial" w:hAnsi="Arial" w:cs="Arial"/>
          <w:szCs w:val="20"/>
        </w:rPr>
        <w:t>sieht vor, jeweils zwei der vier theologischen Fachbereiche – systematische, biblische, historische und praktische Theologie –</w:t>
      </w:r>
      <w:r>
        <w:rPr>
          <w:rFonts w:ascii="Arial" w:hAnsi="Arial" w:cs="Arial"/>
          <w:szCs w:val="20"/>
        </w:rPr>
        <w:t xml:space="preserve"> </w:t>
      </w:r>
      <w:r w:rsidRPr="001F53E4">
        <w:rPr>
          <w:rFonts w:ascii="Arial" w:hAnsi="Arial" w:cs="Arial"/>
          <w:szCs w:val="20"/>
        </w:rPr>
        <w:t xml:space="preserve">in einem zweistündigen Seminar über ein gemeinsames Thema „zusammenzubinden“. </w:t>
      </w:r>
      <w:r>
        <w:rPr>
          <w:rFonts w:ascii="Arial" w:hAnsi="Arial" w:cs="Arial"/>
          <w:szCs w:val="20"/>
        </w:rPr>
        <w:t>I</w:t>
      </w:r>
      <w:r w:rsidRPr="001F53E4">
        <w:rPr>
          <w:rFonts w:ascii="Arial" w:hAnsi="Arial" w:cs="Arial"/>
          <w:szCs w:val="20"/>
        </w:rPr>
        <w:t xml:space="preserve">m Wintersemester 2020/21 </w:t>
      </w:r>
      <w:r>
        <w:rPr>
          <w:rFonts w:ascii="Arial" w:hAnsi="Arial" w:cs="Arial"/>
          <w:szCs w:val="20"/>
        </w:rPr>
        <w:t xml:space="preserve">wurde </w:t>
      </w:r>
      <w:r w:rsidRPr="001F53E4">
        <w:rPr>
          <w:rFonts w:ascii="Arial" w:hAnsi="Arial" w:cs="Arial"/>
          <w:szCs w:val="20"/>
        </w:rPr>
        <w:t>das Thema „Kirche im Nationalsozialismus“ von Dr. Johanna Konrad-Brey (Fränkische Kirchengeschichte und Kirchengeschichte der Neuesten Zeit) und Dr. Peter Frühmorgen (Pastoraltheologie und Homiletik) mit neun Studierenden beleuchtet. Im Sommersemester 2021 wird ein Seminar zum Thema „</w:t>
      </w:r>
      <w:proofErr w:type="spellStart"/>
      <w:r w:rsidRPr="001F53E4">
        <w:rPr>
          <w:rFonts w:ascii="Arial" w:hAnsi="Arial" w:cs="Arial"/>
          <w:szCs w:val="20"/>
        </w:rPr>
        <w:t>Apocalypse</w:t>
      </w:r>
      <w:proofErr w:type="spellEnd"/>
      <w:r w:rsidRPr="001F53E4">
        <w:rPr>
          <w:rFonts w:ascii="Arial" w:hAnsi="Arial" w:cs="Arial"/>
          <w:szCs w:val="20"/>
        </w:rPr>
        <w:t xml:space="preserve"> </w:t>
      </w:r>
      <w:proofErr w:type="spellStart"/>
      <w:r w:rsidRPr="001F53E4">
        <w:rPr>
          <w:rFonts w:ascii="Arial" w:hAnsi="Arial" w:cs="Arial"/>
          <w:szCs w:val="20"/>
        </w:rPr>
        <w:t>now</w:t>
      </w:r>
      <w:proofErr w:type="spellEnd"/>
      <w:r w:rsidRPr="001F53E4">
        <w:rPr>
          <w:rFonts w:ascii="Arial" w:hAnsi="Arial" w:cs="Arial"/>
          <w:szCs w:val="20"/>
        </w:rPr>
        <w:t xml:space="preserve">! Motive des Weltuntergangs in biblischen Texten und technologischen </w:t>
      </w:r>
      <w:proofErr w:type="spellStart"/>
      <w:r w:rsidRPr="001F53E4">
        <w:rPr>
          <w:rFonts w:ascii="Arial" w:hAnsi="Arial" w:cs="Arial"/>
          <w:szCs w:val="20"/>
        </w:rPr>
        <w:t>Zukunftsdystopien</w:t>
      </w:r>
      <w:proofErr w:type="spellEnd"/>
      <w:r w:rsidRPr="001F53E4">
        <w:rPr>
          <w:rFonts w:ascii="Arial" w:hAnsi="Arial" w:cs="Arial"/>
          <w:szCs w:val="20"/>
        </w:rPr>
        <w:t xml:space="preserve">“ </w:t>
      </w:r>
      <w:r>
        <w:rPr>
          <w:rFonts w:ascii="Arial" w:hAnsi="Arial" w:cs="Arial"/>
          <w:szCs w:val="20"/>
        </w:rPr>
        <w:t xml:space="preserve">mit </w:t>
      </w:r>
      <w:r w:rsidRPr="001F53E4">
        <w:rPr>
          <w:rFonts w:ascii="Arial" w:hAnsi="Arial" w:cs="Arial"/>
          <w:szCs w:val="20"/>
        </w:rPr>
        <w:t>Verena Sauer (Altes Testament und biblisch-orientalische Sprachen) und P</w:t>
      </w:r>
      <w:r>
        <w:rPr>
          <w:rFonts w:ascii="Arial" w:hAnsi="Arial" w:cs="Arial"/>
          <w:szCs w:val="20"/>
        </w:rPr>
        <w:t xml:space="preserve">rivatdozent </w:t>
      </w:r>
      <w:r w:rsidRPr="001F53E4">
        <w:rPr>
          <w:rFonts w:ascii="Arial" w:hAnsi="Arial" w:cs="Arial"/>
          <w:szCs w:val="20"/>
        </w:rPr>
        <w:t xml:space="preserve">Dr. Johannes </w:t>
      </w:r>
      <w:proofErr w:type="spellStart"/>
      <w:r w:rsidRPr="001F53E4">
        <w:rPr>
          <w:rFonts w:ascii="Arial" w:hAnsi="Arial" w:cs="Arial"/>
          <w:szCs w:val="20"/>
        </w:rPr>
        <w:t>Grössl</w:t>
      </w:r>
      <w:proofErr w:type="spellEnd"/>
      <w:r w:rsidRPr="001F53E4">
        <w:rPr>
          <w:rFonts w:ascii="Arial" w:hAnsi="Arial" w:cs="Arial"/>
          <w:szCs w:val="20"/>
        </w:rPr>
        <w:t xml:space="preserve"> (Fundamentaltheologie und vergleichende Religionswissenschaft) angeboten</w:t>
      </w:r>
      <w:r>
        <w:rPr>
          <w:rFonts w:ascii="Arial" w:hAnsi="Arial" w:cs="Arial"/>
          <w:szCs w:val="20"/>
        </w:rPr>
        <w:t xml:space="preserve">. An der Vorbereitung waren </w:t>
      </w:r>
      <w:r w:rsidRPr="001F53E4">
        <w:rPr>
          <w:rFonts w:ascii="Arial" w:hAnsi="Arial" w:cs="Arial"/>
          <w:szCs w:val="20"/>
        </w:rPr>
        <w:t xml:space="preserve">Barbara </w:t>
      </w:r>
      <w:proofErr w:type="spellStart"/>
      <w:r w:rsidRPr="001F53E4">
        <w:rPr>
          <w:rFonts w:ascii="Arial" w:hAnsi="Arial" w:cs="Arial"/>
          <w:szCs w:val="20"/>
        </w:rPr>
        <w:t>Wißgott</w:t>
      </w:r>
      <w:proofErr w:type="spellEnd"/>
      <w:r w:rsidRPr="001F53E4">
        <w:rPr>
          <w:rFonts w:ascii="Arial" w:hAnsi="Arial" w:cs="Arial"/>
          <w:szCs w:val="20"/>
        </w:rPr>
        <w:t xml:space="preserve"> (Neues Testament) und Hendrik Weingärtner (Theologische Ethik </w:t>
      </w:r>
      <w:r>
        <w:rPr>
          <w:rFonts w:ascii="Arial" w:hAnsi="Arial" w:cs="Arial"/>
          <w:szCs w:val="20"/>
        </w:rPr>
        <w:t>–</w:t>
      </w:r>
      <w:r w:rsidRPr="001F53E4">
        <w:rPr>
          <w:rFonts w:ascii="Arial" w:hAnsi="Arial" w:cs="Arial"/>
          <w:szCs w:val="20"/>
        </w:rPr>
        <w:t xml:space="preserve"> Moraltheologie) </w:t>
      </w:r>
      <w:r>
        <w:rPr>
          <w:rFonts w:ascii="Arial" w:hAnsi="Arial" w:cs="Arial"/>
          <w:szCs w:val="20"/>
        </w:rPr>
        <w:t>beteiligt</w:t>
      </w:r>
      <w:r w:rsidRPr="001F53E4">
        <w:rPr>
          <w:rFonts w:ascii="Arial" w:hAnsi="Arial" w:cs="Arial"/>
          <w:szCs w:val="20"/>
        </w:rPr>
        <w:t>.</w:t>
      </w:r>
    </w:p>
    <w:p w:rsidR="00136346" w:rsidRDefault="00136346" w:rsidP="00136346">
      <w:pPr>
        <w:rPr>
          <w:rFonts w:ascii="Arial" w:hAnsi="Arial" w:cs="Arial"/>
          <w:szCs w:val="20"/>
        </w:rPr>
      </w:pPr>
      <w:r>
        <w:rPr>
          <w:rFonts w:ascii="Arial" w:hAnsi="Arial" w:cs="Arial"/>
          <w:szCs w:val="20"/>
        </w:rPr>
        <w:t>Die</w:t>
      </w:r>
      <w:r w:rsidRPr="007F4A91">
        <w:rPr>
          <w:rFonts w:ascii="Arial" w:hAnsi="Arial" w:cs="Arial"/>
          <w:szCs w:val="20"/>
        </w:rPr>
        <w:t xml:space="preserve"> Reihe „Theologie für Greenhorns“ </w:t>
      </w:r>
      <w:r>
        <w:rPr>
          <w:rFonts w:ascii="Arial" w:hAnsi="Arial" w:cs="Arial"/>
          <w:szCs w:val="20"/>
        </w:rPr>
        <w:t>soll im neuen Studienjahr fortge</w:t>
      </w:r>
      <w:r w:rsidRPr="007F4A91">
        <w:rPr>
          <w:rFonts w:ascii="Arial" w:hAnsi="Arial" w:cs="Arial"/>
          <w:szCs w:val="20"/>
        </w:rPr>
        <w:t>führ</w:t>
      </w:r>
      <w:r>
        <w:rPr>
          <w:rFonts w:ascii="Arial" w:hAnsi="Arial" w:cs="Arial"/>
          <w:szCs w:val="20"/>
        </w:rPr>
        <w:t>t werde</w:t>
      </w:r>
      <w:r w:rsidRPr="007F4A91">
        <w:rPr>
          <w:rFonts w:ascii="Arial" w:hAnsi="Arial" w:cs="Arial"/>
          <w:szCs w:val="20"/>
        </w:rPr>
        <w:t>n, dann hoffentlich in Präsenz.</w:t>
      </w:r>
      <w:r>
        <w:rPr>
          <w:rFonts w:ascii="Arial" w:hAnsi="Arial" w:cs="Arial"/>
          <w:szCs w:val="20"/>
        </w:rPr>
        <w:t xml:space="preserve"> Weitere Informationen zu den Angeboten der Katholisch-Theologischen Fakultät gibt es im Internet unter </w:t>
      </w:r>
      <w:r w:rsidRPr="00245DBB">
        <w:rPr>
          <w:rFonts w:ascii="Arial" w:hAnsi="Arial" w:cs="Arial"/>
          <w:szCs w:val="20"/>
        </w:rPr>
        <w:t>www.theologie.uni-wuerzburg.de/startseite/</w:t>
      </w:r>
      <w:r>
        <w:rPr>
          <w:rFonts w:ascii="Arial" w:hAnsi="Arial" w:cs="Arial"/>
          <w:szCs w:val="20"/>
        </w:rPr>
        <w:t>.</w:t>
      </w:r>
    </w:p>
    <w:p w:rsidR="00136346" w:rsidRDefault="00136346" w:rsidP="00136346">
      <w:pPr>
        <w:rPr>
          <w:rFonts w:ascii="Arial" w:hAnsi="Arial" w:cs="Arial"/>
          <w:szCs w:val="20"/>
        </w:rPr>
      </w:pPr>
      <w:r>
        <w:rPr>
          <w:rFonts w:ascii="Arial" w:hAnsi="Arial" w:cs="Arial"/>
          <w:szCs w:val="20"/>
        </w:rPr>
        <w:t>(33 Zeilen/1121/0274; E-Mail voraus)</w:t>
      </w:r>
    </w:p>
    <w:p w:rsidR="00136346" w:rsidRPr="00695774" w:rsidRDefault="00136346" w:rsidP="00136346">
      <w:pPr>
        <w:rPr>
          <w:rFonts w:ascii="Arial" w:hAnsi="Arial" w:cs="Arial"/>
          <w:i/>
          <w:szCs w:val="20"/>
        </w:rPr>
      </w:pPr>
      <w:r w:rsidRPr="00695774">
        <w:rPr>
          <w:rFonts w:ascii="Arial" w:hAnsi="Arial" w:cs="Arial"/>
          <w:b/>
          <w:i/>
          <w:szCs w:val="20"/>
          <w:u w:val="single"/>
        </w:rPr>
        <w:t>Hinweis für Redaktionen:</w:t>
      </w:r>
      <w:r w:rsidRPr="00695774">
        <w:rPr>
          <w:rFonts w:ascii="Arial" w:hAnsi="Arial" w:cs="Arial"/>
          <w:i/>
          <w:szCs w:val="20"/>
        </w:rPr>
        <w:t xml:space="preserve"> Foto abrufbar im Internet</w:t>
      </w:r>
    </w:p>
    <w:p w:rsidR="00136346" w:rsidRDefault="00136346" w:rsidP="00627ECF"/>
    <w:p w:rsidR="00136346" w:rsidRDefault="00136346">
      <w:pPr>
        <w:spacing w:before="0" w:after="0"/>
      </w:pPr>
      <w:r>
        <w:br w:type="page"/>
      </w:r>
    </w:p>
    <w:p w:rsidR="00136346" w:rsidRPr="00136346" w:rsidRDefault="00136346" w:rsidP="00627ECF">
      <w:pPr>
        <w:rPr>
          <w:sz w:val="2"/>
          <w:szCs w:val="2"/>
        </w:rPr>
      </w:pPr>
    </w:p>
    <w:p w:rsidR="00136346" w:rsidRPr="00CE2FBE" w:rsidRDefault="00136346" w:rsidP="00136346">
      <w:pPr>
        <w:pStyle w:val="berschrift1"/>
      </w:pPr>
      <w:r w:rsidRPr="003A2C08">
        <w:t>Kirchen und Initiativen rufen zum Gedenken auf</w:t>
      </w:r>
    </w:p>
    <w:p w:rsidR="00136346" w:rsidRDefault="00136346" w:rsidP="00136346">
      <w:pPr>
        <w:pStyle w:val="Unterzeile1"/>
        <w:spacing w:before="80" w:after="80"/>
      </w:pPr>
      <w:r>
        <w:t xml:space="preserve">Gedenken an den 76. Jahrestag der Zerstörung Würzburgs – „Weg der Versöhnung“ als virtueller Gang – </w:t>
      </w:r>
      <w:r w:rsidRPr="000A1FD8">
        <w:t>Mahnläuten der Glocken</w:t>
      </w:r>
    </w:p>
    <w:p w:rsidR="00136346" w:rsidRDefault="00136346" w:rsidP="00136346">
      <w:pPr>
        <w:spacing w:before="80" w:after="80"/>
      </w:pPr>
      <w:r w:rsidRPr="000A1FD8">
        <w:rPr>
          <w:b/>
        </w:rPr>
        <w:t>Würzburg</w:t>
      </w:r>
      <w:r>
        <w:t xml:space="preserve"> (POW) </w:t>
      </w:r>
      <w:r w:rsidRPr="000A1FD8">
        <w:t>Vor 7</w:t>
      </w:r>
      <w:r>
        <w:t>6</w:t>
      </w:r>
      <w:r w:rsidRPr="000A1FD8">
        <w:t xml:space="preserve"> Jahren, am 16. März 1945, wurde die Stadt Würzburg bei einem Bombenangriff der Alliierten nahezu komplett zerstört. Rund 5000 Menschen kamen dabei ums Leben.</w:t>
      </w:r>
      <w:r>
        <w:t xml:space="preserve"> Mit einem Gedenkgottesdienst, einer Podiumsdiskussion, einem Gedenkkonzert und weiteren Veranstaltungen </w:t>
      </w:r>
      <w:r w:rsidRPr="0021391D">
        <w:t xml:space="preserve">gedenken die Kirchen in Würzburg zusammen mit der Stadt Würzburg am </w:t>
      </w:r>
      <w:r>
        <w:t xml:space="preserve">Dienstag, </w:t>
      </w:r>
      <w:r w:rsidRPr="0021391D">
        <w:t>16. März, an den Jahrestag der Zerstörung Würzburgs sowie an das Ende des Zweiten Weltkriegs.</w:t>
      </w:r>
      <w:r>
        <w:t xml:space="preserve"> Aufgrund der Corona-Beschränkungen werden einige Veranstaltungen ins Internet verlegt.</w:t>
      </w:r>
    </w:p>
    <w:p w:rsidR="00136346" w:rsidRDefault="00136346" w:rsidP="00136346">
      <w:pPr>
        <w:spacing w:before="80" w:after="80"/>
      </w:pPr>
      <w:r>
        <w:t xml:space="preserve">Ein Gedenkgottesdienst für die Opfer des 16. März 1945 und für alle Opfer von Krieg und Gewalt wird um 9 Uhr im </w:t>
      </w:r>
      <w:proofErr w:type="spellStart"/>
      <w:r>
        <w:t>Kiliansdom</w:t>
      </w:r>
      <w:proofErr w:type="spellEnd"/>
      <w:r>
        <w:t xml:space="preserve"> gefeiert. Zelebrant ist Dompfarrer </w:t>
      </w:r>
      <w:r w:rsidRPr="0057267E">
        <w:t>Stefan Gessner</w:t>
      </w:r>
      <w:r>
        <w:t xml:space="preserve">. Um 10 Uhr gedenkt Oberbürgermeister Christian Schuchardt an der </w:t>
      </w:r>
      <w:r w:rsidRPr="002B0960">
        <w:t>Gedenkstätte 16. März 1945 auf dem Hauptfriedhof</w:t>
      </w:r>
      <w:r>
        <w:t xml:space="preserve"> der Toten und legt einen Kranz nieder. Der traditionelle „Weg der Versöhnung“ findet aufgrund der Corona-Beschränkungen im Internet statt (</w:t>
      </w:r>
      <w:r w:rsidRPr="002B0960">
        <w:t>www.wuerzburg.de/themen/kultur-bildung-kulturangebot/16-mrz/index.html</w:t>
      </w:r>
      <w:r>
        <w:t>). Die Ökumenische Nagelkreuzinitiative Würzburg und die Ackermann-Gemeinde laden um 16 Uhr zu einem ökumenischen Versöhnungsgebet in die Marienkapelle ein.</w:t>
      </w:r>
    </w:p>
    <w:p w:rsidR="00136346" w:rsidRDefault="00136346" w:rsidP="00136346">
      <w:pPr>
        <w:spacing w:before="80" w:after="80"/>
      </w:pPr>
      <w:r>
        <w:t>Gleich zwei virtuelle Veranstaltungen werden um 17.30 Uhr angeboten. Willi Dürrnagel zeigt bei einem Bildvortrag zum Thema „Alt-Würzburg, Zerstörung Würzburgs und Wiederaufbau“ historische Aufnahmen und Dokumente aus seinem Archiv (</w:t>
      </w:r>
      <w:r w:rsidRPr="000A5D95">
        <w:t>www.generationen-zentrum.com/programm</w:t>
      </w:r>
      <w:r>
        <w:t>). Zeitgleich wird auf dem YouTube-Kanal der Stadt Würzburg (</w:t>
      </w:r>
      <w:r w:rsidRPr="0031394D">
        <w:t>www.youtube.com/channel/UCpDHXiYTRVoFWETTWuQ8_0w</w:t>
      </w:r>
      <w:r>
        <w:t>) das Buch „Erinnern als v</w:t>
      </w:r>
      <w:r w:rsidRPr="000A5D95">
        <w:t>ielstimmiges Stadtgespräch</w:t>
      </w:r>
      <w:r>
        <w:t xml:space="preserve">“ vorgestellt. Im Anschluss wird aus dem Ratssaal die </w:t>
      </w:r>
      <w:r w:rsidRPr="000A5D95">
        <w:t xml:space="preserve">Podiumsdiskussion „Lebendig Erinnern </w:t>
      </w:r>
      <w:r>
        <w:t>–</w:t>
      </w:r>
      <w:r w:rsidRPr="000A5D95">
        <w:t xml:space="preserve"> Demokratie Leben </w:t>
      </w:r>
      <w:r>
        <w:t>–</w:t>
      </w:r>
      <w:r w:rsidRPr="000A5D95">
        <w:t xml:space="preserve"> Perspektiven für die Würzburger Erinnerungskultur“</w:t>
      </w:r>
      <w:r>
        <w:t xml:space="preserve"> übertragen.</w:t>
      </w:r>
    </w:p>
    <w:p w:rsidR="00136346" w:rsidRDefault="00136346" w:rsidP="00136346">
      <w:pPr>
        <w:spacing w:before="80" w:after="80"/>
      </w:pPr>
      <w:r w:rsidRPr="000A5D95">
        <w:t>Um 19 Uhr beginnt im Kolping-Center Mainfranken eine „Nacht der Friedenslichter“ mit Texten und Meditation. Sie endet mit der stillen Teilnahme am Glockenläuten von der Dachterrasse aus.</w:t>
      </w:r>
      <w:r>
        <w:t xml:space="preserve"> </w:t>
      </w:r>
      <w:r w:rsidRPr="000A5D95">
        <w:t xml:space="preserve">Ein Gedenkkonzert mit Werken von Matthias </w:t>
      </w:r>
      <w:proofErr w:type="spellStart"/>
      <w:r w:rsidRPr="000A5D95">
        <w:t>Weckmann</w:t>
      </w:r>
      <w:proofErr w:type="spellEnd"/>
      <w:r w:rsidRPr="000A5D95">
        <w:t xml:space="preserve"> und Heinrich Schütz sowie </w:t>
      </w:r>
      <w:proofErr w:type="spellStart"/>
      <w:r w:rsidRPr="000A5D95">
        <w:t>rezitativen</w:t>
      </w:r>
      <w:proofErr w:type="spellEnd"/>
      <w:r w:rsidRPr="000A5D95">
        <w:t xml:space="preserve"> Beiträgen wird um 19.45 Uhr live aus der evangelischen Kirche Sankt Stephan </w:t>
      </w:r>
      <w:proofErr w:type="spellStart"/>
      <w:r w:rsidRPr="000A5D95">
        <w:t>gestreamt</w:t>
      </w:r>
      <w:proofErr w:type="spellEnd"/>
      <w:r w:rsidRPr="000A5D95">
        <w:t>. Übertragen wird das Konzert vom Bayerischen Fernsehen im Livestream über BR24 sowie auf Facebook (de-de.facebook.com/</w:t>
      </w:r>
      <w:proofErr w:type="spellStart"/>
      <w:r w:rsidRPr="000A5D95">
        <w:t>BRFranken</w:t>
      </w:r>
      <w:proofErr w:type="spellEnd"/>
      <w:r w:rsidRPr="000A5D95">
        <w:t>/).</w:t>
      </w:r>
      <w:r>
        <w:t xml:space="preserve"> Das Versöhnungsgebet von Coventry wird von 21 bis 22 Uhr in der evangelisch-lutherischen Kirche Sankt Paul in </w:t>
      </w:r>
      <w:proofErr w:type="spellStart"/>
      <w:r>
        <w:t>Heidingsfeld</w:t>
      </w:r>
      <w:proofErr w:type="spellEnd"/>
      <w:r>
        <w:t xml:space="preserve"> gebetet. </w:t>
      </w:r>
      <w:r w:rsidRPr="000A5D95">
        <w:t>Zum Gedenken an den Luftangriff läuten in der Zeit von 21.20 bis 21.40 Uhr die Glocken aller Würzburger Kirchen. Ab 21.15 Uhr bis Mitternacht ist zudem die Marienkapelle am Marktplatz zum stillen Gedenken und Gebet geöffnet.</w:t>
      </w:r>
    </w:p>
    <w:p w:rsidR="00136346" w:rsidRDefault="00136346" w:rsidP="00136346">
      <w:pPr>
        <w:spacing w:before="80" w:after="80"/>
      </w:pPr>
      <w:r>
        <w:t>Bereits im Vorfeld des Gedenktags sind – abhängig von der Infektionslage – Veranstaltungen geplant. So bietet die Volkshochschule (</w:t>
      </w:r>
      <w:r w:rsidRPr="009F7D22">
        <w:t>www.vhs-wuerzburg.info/</w:t>
      </w:r>
      <w:r>
        <w:t xml:space="preserve">) am Samstag, 13. März, um 16 Uhr einen Stadtrundgang mit dem Titel „Bunker, Bomben, Flächenbrand – Würzburg und der 16. März 1945“ mit Markus Schäfer an. Ein Gedenkgottesdienst wird am Sonntag, 14. März, um 10 Uhr in der evangelisch-lutherischen Sankt Johanniskirche zusammen mit der Ökumenischen Nagelkreuzinitiative Würzburg gefeiert. Zwei Onlinelesungen werden am Montag, 15. März, angeboten. Dr. Roland Flade, Historiker und langjähriger Main-Post-Redakteur, liest um 18 Uhr aus </w:t>
      </w:r>
      <w:r w:rsidRPr="00226D63">
        <w:t>Berichten von Augenzeugen, die den verheerenden Bombenangriff vom 16. März 1945 erlebt haben</w:t>
      </w:r>
      <w:r>
        <w:t xml:space="preserve"> </w:t>
      </w:r>
      <w:r w:rsidRPr="00226D63">
        <w:t>(www.akademie.mainpost.de)</w:t>
      </w:r>
      <w:r>
        <w:t xml:space="preserve">. Um 19 Uhr stellt Sonja </w:t>
      </w:r>
      <w:proofErr w:type="spellStart"/>
      <w:r>
        <w:t>Weichand</w:t>
      </w:r>
      <w:proofErr w:type="spellEnd"/>
      <w:r>
        <w:t xml:space="preserve"> ihren Debütroman „schuld </w:t>
      </w:r>
      <w:proofErr w:type="spellStart"/>
      <w:r>
        <w:t>bewusstsein</w:t>
      </w:r>
      <w:proofErr w:type="spellEnd"/>
      <w:r>
        <w:t>“ vor, der die Frauenbilder in der NS-Zeit thematisiert (</w:t>
      </w:r>
      <w:r w:rsidRPr="001C074A">
        <w:t>www.frankenwarte.de</w:t>
      </w:r>
      <w:r>
        <w:t>).</w:t>
      </w:r>
    </w:p>
    <w:p w:rsidR="00136346" w:rsidRDefault="00136346" w:rsidP="00136346">
      <w:pPr>
        <w:spacing w:before="80" w:after="80"/>
      </w:pPr>
      <w:r>
        <w:t>Eine ausführliche Liste aller Veranstaltungen gibt es auf der Homepage der Stadt Würzburg (</w:t>
      </w:r>
      <w:r w:rsidRPr="001C074A">
        <w:t>www.wuerzburg.de/themen/kultur-bildung-kulturangebot/16-mrz/index.html</w:t>
      </w:r>
      <w:r>
        <w:t>). Hier gibt es auch einen Link zur virtuellen Ausstellung der Würzburger Geschichtswerkstatt mit dem Titel „Würzburg im Zweiten Weltkrieg. Eine Chronologie der Zerstörung“.</w:t>
      </w:r>
    </w:p>
    <w:p w:rsidR="00136346" w:rsidRDefault="00136346" w:rsidP="00136346">
      <w:pPr>
        <w:spacing w:before="80" w:after="80"/>
      </w:pPr>
      <w:r>
        <w:t>(43 Zeilen/1121/0251; E-Mail voraus)</w:t>
      </w:r>
    </w:p>
    <w:p w:rsidR="00F1085F" w:rsidRDefault="00136346" w:rsidP="00136346">
      <w:pPr>
        <w:spacing w:before="80" w:after="80"/>
      </w:pPr>
      <w:r>
        <w:rPr>
          <w:b/>
          <w:i/>
          <w:u w:val="single"/>
        </w:rPr>
        <w:t>Hinweis für Redaktionen:</w:t>
      </w:r>
      <w:r>
        <w:rPr>
          <w:i/>
        </w:rPr>
        <w:t xml:space="preserve"> Foto abrufbar im Internet</w:t>
      </w:r>
      <w:r w:rsidR="00F1085F">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36346" w:rsidRDefault="00136346" w:rsidP="00136346">
      <w:pPr>
        <w:pStyle w:val="berschrift3"/>
      </w:pPr>
      <w:r>
        <w:t xml:space="preserve">Bischof Jung würdigt verstorbenen </w:t>
      </w:r>
      <w:proofErr w:type="spellStart"/>
      <w:r>
        <w:t>Augustinusforscher</w:t>
      </w:r>
      <w:proofErr w:type="spellEnd"/>
      <w:r>
        <w:t xml:space="preserve"> Mayer</w:t>
      </w:r>
    </w:p>
    <w:p w:rsidR="00136346" w:rsidRDefault="00136346" w:rsidP="00136346">
      <w:pPr>
        <w:rPr>
          <w:rFonts w:ascii="Arial" w:hAnsi="Arial" w:cs="Arial"/>
          <w:szCs w:val="20"/>
        </w:rPr>
      </w:pPr>
      <w:r w:rsidRPr="00920B9F">
        <w:rPr>
          <w:rFonts w:ascii="Arial" w:hAnsi="Arial" w:cs="Arial"/>
          <w:b/>
          <w:szCs w:val="20"/>
        </w:rPr>
        <w:t>Würzburg</w:t>
      </w:r>
      <w:r>
        <w:rPr>
          <w:rFonts w:ascii="Arial" w:hAnsi="Arial" w:cs="Arial"/>
          <w:szCs w:val="20"/>
        </w:rPr>
        <w:t xml:space="preserve"> (POW) Den kürzlich verstorbenen Augustinerpater Professor </w:t>
      </w:r>
      <w:proofErr w:type="spellStart"/>
      <w:r>
        <w:rPr>
          <w:rFonts w:ascii="Arial" w:hAnsi="Arial" w:cs="Arial"/>
          <w:szCs w:val="20"/>
        </w:rPr>
        <w:t>em</w:t>
      </w:r>
      <w:proofErr w:type="spellEnd"/>
      <w:r>
        <w:rPr>
          <w:rFonts w:ascii="Arial" w:hAnsi="Arial" w:cs="Arial"/>
          <w:szCs w:val="20"/>
        </w:rPr>
        <w:t xml:space="preserve">. Dr. Petrus Cornelius Mayer hat Bischof Dr. Franz Jung in einem Kondolenzschreiben an Provinzial Augustinerpater Lukas </w:t>
      </w:r>
      <w:proofErr w:type="spellStart"/>
      <w:r>
        <w:rPr>
          <w:rFonts w:ascii="Arial" w:hAnsi="Arial" w:cs="Arial"/>
          <w:szCs w:val="20"/>
        </w:rPr>
        <w:t>Schmidkunz</w:t>
      </w:r>
      <w:proofErr w:type="spellEnd"/>
      <w:r>
        <w:rPr>
          <w:rFonts w:ascii="Arial" w:hAnsi="Arial" w:cs="Arial"/>
          <w:szCs w:val="20"/>
        </w:rPr>
        <w:t xml:space="preserve"> gewürdigt. „Seine beeindruckende Publikationsliste zeugt von einer geradezu enzyklopädischen Bildung, die in einer enormen, scheinbar nie erlahmenden Schaffenskraft gründete und sich auf glückliche Weise mit einem Sinn für Innovation verband“, heißt es in dem Brief. Anders seien Mayers wegweisende </w:t>
      </w:r>
      <w:r w:rsidRPr="00920B9F">
        <w:rPr>
          <w:rFonts w:ascii="Arial" w:hAnsi="Arial" w:cs="Arial"/>
          <w:szCs w:val="20"/>
        </w:rPr>
        <w:t xml:space="preserve">wissenschaftsorganisatorische Leistungen kaum zu erklären wie beispielsweise das Augustinus-Lexikon, das Corpus </w:t>
      </w:r>
      <w:proofErr w:type="spellStart"/>
      <w:r w:rsidRPr="00920B9F">
        <w:rPr>
          <w:rFonts w:ascii="Arial" w:hAnsi="Arial" w:cs="Arial"/>
          <w:szCs w:val="20"/>
        </w:rPr>
        <w:t>Augustinianum</w:t>
      </w:r>
      <w:proofErr w:type="spellEnd"/>
      <w:r w:rsidRPr="00920B9F">
        <w:rPr>
          <w:rFonts w:ascii="Arial" w:hAnsi="Arial" w:cs="Arial"/>
          <w:szCs w:val="20"/>
        </w:rPr>
        <w:t xml:space="preserve"> </w:t>
      </w:r>
      <w:proofErr w:type="spellStart"/>
      <w:r w:rsidRPr="00920B9F">
        <w:rPr>
          <w:rFonts w:ascii="Arial" w:hAnsi="Arial" w:cs="Arial"/>
          <w:szCs w:val="20"/>
        </w:rPr>
        <w:t>Gissense</w:t>
      </w:r>
      <w:proofErr w:type="spellEnd"/>
      <w:r w:rsidRPr="00920B9F">
        <w:rPr>
          <w:rFonts w:ascii="Arial" w:hAnsi="Arial" w:cs="Arial"/>
          <w:szCs w:val="20"/>
        </w:rPr>
        <w:t xml:space="preserve"> und die bibliographische Datenbank zur Primär- und Sekundärliteratur des Kirchenvaters. </w:t>
      </w:r>
      <w:r>
        <w:rPr>
          <w:rFonts w:ascii="Arial" w:hAnsi="Arial" w:cs="Arial"/>
          <w:szCs w:val="20"/>
        </w:rPr>
        <w:t>„</w:t>
      </w:r>
      <w:r w:rsidRPr="00920B9F">
        <w:rPr>
          <w:rFonts w:ascii="Arial" w:hAnsi="Arial" w:cs="Arial"/>
          <w:szCs w:val="20"/>
        </w:rPr>
        <w:t xml:space="preserve">Geschickt verstand er es, diese weitgespannten Aktivitäten unter dem Dach des Zentrums für </w:t>
      </w:r>
      <w:proofErr w:type="spellStart"/>
      <w:r w:rsidRPr="00920B9F">
        <w:rPr>
          <w:rFonts w:ascii="Arial" w:hAnsi="Arial" w:cs="Arial"/>
          <w:szCs w:val="20"/>
        </w:rPr>
        <w:t>Augustinusforschung</w:t>
      </w:r>
      <w:proofErr w:type="spellEnd"/>
      <w:r w:rsidRPr="00920B9F">
        <w:rPr>
          <w:rFonts w:ascii="Arial" w:hAnsi="Arial" w:cs="Arial"/>
          <w:szCs w:val="20"/>
        </w:rPr>
        <w:t xml:space="preserve"> zu vereinen und dieses der Universität als An-Institut anzugliedern. Dass er den Abschluss des Augustinus-Lexikons, der für Sommer in Aussicht genommen ist, nicht mehr erleben durfte, ist ein echter Wermutstropfen, der aber in Anbetracht der Größe des Geleisteten durchaus zu verschmerzen ist.</w:t>
      </w:r>
      <w:r>
        <w:rPr>
          <w:rFonts w:ascii="Arial" w:hAnsi="Arial" w:cs="Arial"/>
          <w:szCs w:val="20"/>
        </w:rPr>
        <w:t>“ Er verneige sich vor der Lebensleistung Mayers und sei dankbar dafür, dass das Bistum ihn habe beherbergen dürfen, betont der Bischof weiter. Als wahrer Bürger der „</w:t>
      </w:r>
      <w:proofErr w:type="spellStart"/>
      <w:r>
        <w:rPr>
          <w:rFonts w:ascii="Arial" w:hAnsi="Arial" w:cs="Arial"/>
          <w:szCs w:val="20"/>
        </w:rPr>
        <w:t>civitas</w:t>
      </w:r>
      <w:proofErr w:type="spellEnd"/>
      <w:r>
        <w:rPr>
          <w:rFonts w:ascii="Arial" w:hAnsi="Arial" w:cs="Arial"/>
          <w:szCs w:val="20"/>
        </w:rPr>
        <w:t xml:space="preserve"> Die“ dürfe der Verstorbene nun jene Vollendung schauen, von der der heilige Augustinus so wirkmächtig in seinem theologischen Werk gesprochen habe. „Gerne werde auch ich Ihres geschätzten Mitbruders in der Heiligen Messe gedenken, um ihn so der Fürbitte aller Heiligen, vor allem aber derjenigen seines Ordensvaters anzuempfehlen.“</w:t>
      </w:r>
    </w:p>
    <w:p w:rsidR="00136346" w:rsidRPr="003C4BE7" w:rsidRDefault="00136346" w:rsidP="00136346">
      <w:pPr>
        <w:rPr>
          <w:rFonts w:ascii="Arial" w:hAnsi="Arial" w:cs="Arial"/>
          <w:szCs w:val="20"/>
        </w:rPr>
      </w:pPr>
      <w:r>
        <w:rPr>
          <w:rFonts w:ascii="Arial" w:hAnsi="Arial" w:cs="Arial"/>
          <w:szCs w:val="20"/>
        </w:rPr>
        <w:t>(17 Zeilen/1121/0275; E-Mail voraus)</w:t>
      </w:r>
    </w:p>
    <w:p w:rsidR="00BE37E4" w:rsidRDefault="00BE37E4" w:rsidP="00131BE3">
      <w:pPr>
        <w:pStyle w:val="POW-Dachzeile"/>
        <w:rPr>
          <w:rFonts w:asciiTheme="minorHAnsi" w:hAnsiTheme="minorHAnsi"/>
          <w:sz w:val="20"/>
          <w:u w:val="none"/>
        </w:rPr>
      </w:pPr>
    </w:p>
    <w:p w:rsidR="00136346" w:rsidRDefault="00136346" w:rsidP="00136346"/>
    <w:p w:rsidR="00136346" w:rsidRDefault="00136346" w:rsidP="00136346"/>
    <w:p w:rsidR="00136346" w:rsidRPr="00136346" w:rsidRDefault="00136346" w:rsidP="00136346"/>
    <w:p w:rsidR="00136346" w:rsidRDefault="00136346" w:rsidP="00136346"/>
    <w:p w:rsidR="00136346" w:rsidRDefault="00136346" w:rsidP="00136346">
      <w:pPr>
        <w:pStyle w:val="berschrift3"/>
      </w:pPr>
      <w:r>
        <w:t>Museum am Dom ab Dienstag wieder für Besucher geöffnet</w:t>
      </w:r>
    </w:p>
    <w:p w:rsidR="00136346" w:rsidRDefault="00136346" w:rsidP="00136346">
      <w:r w:rsidRPr="009A7478">
        <w:rPr>
          <w:b/>
        </w:rPr>
        <w:t>Würzburg</w:t>
      </w:r>
      <w:r>
        <w:t xml:space="preserve"> (POW) Das Museum am Dom in Würzburg öffnet am Dienstag, 16. März, um 12 Uhr wieder für Besucher. Man habe aus der Not eine Tugend gemacht und sich verstärkt mit den Vorbereitungen für den Umbau der Dauerausstellung beschäftigt, schreibt das Museum. Bei einem Kunstspaziergang können Besucher die bislang umgesetzten Neuerungen entdecken. Dazu gehört beispielsweise das neue Farbkonzept. Interessierte können die Dauerausstellung – nach telefonischer Voranmeldung – dienstags bis sonntags zwischen 12 und 17 Uhr besuchen. </w:t>
      </w:r>
      <w:r w:rsidRPr="009A7478">
        <w:t>Wenn die maximal zulässige Besucherzahl unterschritten wird, besteht auch die Möglichkeit zur kurzfristigen Anmeldung an der Museumskasse.</w:t>
      </w:r>
      <w:r>
        <w:t xml:space="preserve"> Für den Museumsbesuch ist das Tragen einer FFP2-Schutzmaske verpflichtend. Der Eintritt kostet pro Person 1,50 Euro, für Kinder und Jugendliche bis 18 Jahren sowie befreite Gruppen ist der Eintritt kostenlos. Weitere Informationen, auch zu kurzfristigen Änderungen, gibt es auf der Homepage des Museums (</w:t>
      </w:r>
      <w:r w:rsidRPr="009A7478">
        <w:t>www.muse</w:t>
      </w:r>
      <w:r>
        <w:t>um-am-dom</w:t>
      </w:r>
      <w:r w:rsidRPr="009A7478">
        <w:t>.de</w:t>
      </w:r>
      <w:r>
        <w:t>), auf Facebook (</w:t>
      </w:r>
      <w:r w:rsidRPr="005E5A54">
        <w:t>www.facebook.com/MuseumAmDomWuerzburg</w:t>
      </w:r>
      <w:r>
        <w:t>) oder Instagram (</w:t>
      </w:r>
      <w:r w:rsidRPr="005E5A54">
        <w:t>www.instagram.com/museumamdom/</w:t>
      </w:r>
      <w:r>
        <w:t>).</w:t>
      </w:r>
    </w:p>
    <w:p w:rsidR="00136346" w:rsidRDefault="00136346" w:rsidP="00136346">
      <w:r>
        <w:t>(12 Zeilen/1121/0269; E-Mail voraus)</w:t>
      </w:r>
    </w:p>
    <w:p w:rsidR="00136346" w:rsidRDefault="00136346" w:rsidP="00136346">
      <w:pPr>
        <w:rPr>
          <w:i/>
        </w:rPr>
      </w:pPr>
      <w:r>
        <w:rPr>
          <w:b/>
          <w:i/>
          <w:u w:val="single"/>
        </w:rPr>
        <w:t>Hinweis für Redaktionen:</w:t>
      </w:r>
      <w:r>
        <w:rPr>
          <w:i/>
        </w:rPr>
        <w:t xml:space="preserve"> Fotos abrufbar im Internet</w:t>
      </w:r>
    </w:p>
    <w:p w:rsidR="00136346" w:rsidRDefault="00136346" w:rsidP="00136346"/>
    <w:p w:rsidR="00136346" w:rsidRDefault="00136346">
      <w:pPr>
        <w:spacing w:before="0" w:after="0"/>
      </w:pPr>
      <w:r>
        <w:br w:type="page"/>
      </w:r>
    </w:p>
    <w:p w:rsidR="00136346" w:rsidRPr="00136346" w:rsidRDefault="00136346" w:rsidP="00136346">
      <w:pPr>
        <w:rPr>
          <w:sz w:val="2"/>
          <w:szCs w:val="2"/>
        </w:rPr>
      </w:pPr>
    </w:p>
    <w:p w:rsidR="00136346" w:rsidRDefault="00136346" w:rsidP="00136346">
      <w:pPr>
        <w:pStyle w:val="berschrift3"/>
      </w:pPr>
      <w:r>
        <w:t>Kolpingjugendpreis 2021 für Sommerferienaktion „Was wäre, wenn…“</w:t>
      </w:r>
    </w:p>
    <w:p w:rsidR="00136346" w:rsidRDefault="00136346" w:rsidP="00136346">
      <w:r w:rsidRPr="008E1DB3">
        <w:rPr>
          <w:b/>
        </w:rPr>
        <w:t>Würzburg</w:t>
      </w:r>
      <w:r>
        <w:t xml:space="preserve"> (POW) Die Sommerferienaktion „Was wäre, wenn…“ der Kolpingjugend in der Diözese Würzburg ist mit dem Kolpingjugendpreis 2021 ausgezeichnet worden. Die Verleihung fand bei der </w:t>
      </w:r>
      <w:r w:rsidRPr="007B2743">
        <w:t xml:space="preserve">digitalen Frühjahrs-Bundeskonferenz </w:t>
      </w:r>
      <w:r>
        <w:t>der Kolpingjugend Deutschland statt. Im vergangenen Jahr hatte der</w:t>
      </w:r>
      <w:r w:rsidRPr="008E1DB3">
        <w:t xml:space="preserve"> Kolpingjugend Diözesanverband Würzburg gemeinsam mit den Kolpingjugenden Großheubach, </w:t>
      </w:r>
      <w:proofErr w:type="spellStart"/>
      <w:r w:rsidRPr="008E1DB3">
        <w:t>Güntersleben</w:t>
      </w:r>
      <w:proofErr w:type="spellEnd"/>
      <w:r w:rsidRPr="008E1DB3">
        <w:t xml:space="preserve"> und </w:t>
      </w:r>
      <w:proofErr w:type="spellStart"/>
      <w:r w:rsidRPr="008E1DB3">
        <w:t>Collenberg</w:t>
      </w:r>
      <w:proofErr w:type="spellEnd"/>
      <w:r w:rsidRPr="008E1DB3">
        <w:t xml:space="preserve"> sowie der </w:t>
      </w:r>
      <w:proofErr w:type="spellStart"/>
      <w:r w:rsidRPr="008E1DB3">
        <w:t>Kolpingsfamilie</w:t>
      </w:r>
      <w:proofErr w:type="spellEnd"/>
      <w:r w:rsidRPr="008E1DB3">
        <w:t xml:space="preserve"> </w:t>
      </w:r>
      <w:proofErr w:type="spellStart"/>
      <w:r w:rsidRPr="008E1DB3">
        <w:t>Esselbach</w:t>
      </w:r>
      <w:proofErr w:type="spellEnd"/>
      <w:r w:rsidRPr="008E1DB3">
        <w:t xml:space="preserve"> und Kolping im Bezirk Rhön-</w:t>
      </w:r>
      <w:proofErr w:type="spellStart"/>
      <w:r w:rsidRPr="008E1DB3">
        <w:t>Grabfeld</w:t>
      </w:r>
      <w:proofErr w:type="spellEnd"/>
      <w:r w:rsidRPr="008E1DB3">
        <w:t xml:space="preserve"> Ideen für Aktionstage gesammelt, aus denen wiederum alle wählen konnten</w:t>
      </w:r>
      <w:r>
        <w:t xml:space="preserve">. Die Einfälle reichten </w:t>
      </w:r>
      <w:r w:rsidRPr="008E1DB3">
        <w:t>von „Was wäre, wenn…</w:t>
      </w:r>
      <w:r>
        <w:t xml:space="preserve"> wi</w:t>
      </w:r>
      <w:r w:rsidRPr="008E1DB3">
        <w:t>r jetzt 1920 hätten?“ über „…</w:t>
      </w:r>
      <w:r>
        <w:t xml:space="preserve"> </w:t>
      </w:r>
      <w:r w:rsidRPr="008E1DB3">
        <w:t>wir keine Planeten hätten?“ bis hin zu „…</w:t>
      </w:r>
      <w:r>
        <w:t xml:space="preserve"> </w:t>
      </w:r>
      <w:r w:rsidRPr="008E1DB3">
        <w:t>wir keinen Müll produzieren würden?</w:t>
      </w:r>
      <w:r>
        <w:t xml:space="preserve">“. „Mit der </w:t>
      </w:r>
      <w:proofErr w:type="spellStart"/>
      <w:r>
        <w:t>coronakonformen</w:t>
      </w:r>
      <w:proofErr w:type="spellEnd"/>
      <w:r>
        <w:t xml:space="preserve"> Aktion haben wir den Nerv der Zeit getroffen und konnten mit der diözesanweiten und generationsübergreifenden Aktion die Jury überzeugen“, schreibt Jugendbildungsreferentin Sonja </w:t>
      </w:r>
      <w:proofErr w:type="spellStart"/>
      <w:r>
        <w:t>Bolch</w:t>
      </w:r>
      <w:proofErr w:type="spellEnd"/>
      <w:r>
        <w:t xml:space="preserve">. </w:t>
      </w:r>
      <w:r w:rsidRPr="008E1DB3">
        <w:t>Das „Zeltlager der etwas anderen Art“ wurde an die jeweiligen Bedingungen vor Ort angepasst und durchgeführt.</w:t>
      </w:r>
      <w:r>
        <w:t xml:space="preserve"> Mehr als 40 Kinder konnten so dem Corona-Alltagstrott entkommen und eine schöne Zeit verbringen. Die Kolpingjugend erhielt für ihr Engagement ein Preisgeld von 500 Euro und den Wanderpokal.</w:t>
      </w:r>
    </w:p>
    <w:p w:rsidR="00136346" w:rsidRDefault="00136346" w:rsidP="00136346">
      <w:r>
        <w:t>(13 Zeilen/1121/0278; E-Mail voraus)</w:t>
      </w:r>
    </w:p>
    <w:p w:rsidR="00136346" w:rsidRDefault="00136346" w:rsidP="00136346">
      <w:pPr>
        <w:rPr>
          <w:i/>
        </w:rPr>
      </w:pPr>
      <w:r>
        <w:rPr>
          <w:b/>
          <w:i/>
          <w:u w:val="single"/>
        </w:rPr>
        <w:t>Hinweis für Redaktionen:</w:t>
      </w:r>
      <w:r>
        <w:rPr>
          <w:i/>
        </w:rPr>
        <w:t xml:space="preserve"> Fotos abrufbar im Internet</w:t>
      </w:r>
    </w:p>
    <w:p w:rsidR="00136346" w:rsidRDefault="00136346" w:rsidP="00136346"/>
    <w:p w:rsidR="00136346" w:rsidRDefault="00136346" w:rsidP="00136346"/>
    <w:p w:rsidR="00136346" w:rsidRDefault="00136346" w:rsidP="00136346"/>
    <w:p w:rsidR="00136346" w:rsidRDefault="00136346" w:rsidP="00136346"/>
    <w:p w:rsidR="00136346" w:rsidRDefault="00136346" w:rsidP="00136346"/>
    <w:p w:rsidR="00136346" w:rsidRDefault="00136346" w:rsidP="00136346"/>
    <w:p w:rsidR="00136346" w:rsidRPr="002E72B0" w:rsidRDefault="00136346" w:rsidP="00136346">
      <w:pPr>
        <w:pStyle w:val="berschrift3"/>
      </w:pPr>
      <w:r w:rsidRPr="002E72B0">
        <w:t>Oster-Rundbrief des „</w:t>
      </w:r>
      <w:proofErr w:type="spellStart"/>
      <w:r w:rsidRPr="002E72B0">
        <w:t>pax</w:t>
      </w:r>
      <w:proofErr w:type="spellEnd"/>
      <w:r w:rsidRPr="002E72B0">
        <w:t xml:space="preserve"> </w:t>
      </w:r>
      <w:proofErr w:type="spellStart"/>
      <w:r w:rsidRPr="002E72B0">
        <w:t>christi</w:t>
      </w:r>
      <w:proofErr w:type="spellEnd"/>
      <w:r w:rsidRPr="002E72B0">
        <w:t>“-Diözesanverbands Würzburg online</w:t>
      </w:r>
    </w:p>
    <w:p w:rsidR="00136346" w:rsidRDefault="00136346" w:rsidP="00136346">
      <w:pPr>
        <w:rPr>
          <w:rFonts w:ascii="Arial" w:hAnsi="Arial" w:cs="Arial"/>
          <w:szCs w:val="20"/>
        </w:rPr>
      </w:pPr>
      <w:r w:rsidRPr="002E72B0">
        <w:rPr>
          <w:rFonts w:ascii="Arial" w:hAnsi="Arial" w:cs="Arial"/>
          <w:b/>
          <w:szCs w:val="20"/>
        </w:rPr>
        <w:t>Würzburg</w:t>
      </w:r>
      <w:r w:rsidRPr="002E72B0">
        <w:rPr>
          <w:rFonts w:ascii="Arial" w:hAnsi="Arial" w:cs="Arial"/>
          <w:szCs w:val="20"/>
        </w:rPr>
        <w:t xml:space="preserve"> (POW) Der aktuelle Oster-Rundbrief des „</w:t>
      </w:r>
      <w:proofErr w:type="spellStart"/>
      <w:r w:rsidRPr="002E72B0">
        <w:rPr>
          <w:rFonts w:ascii="Arial" w:hAnsi="Arial" w:cs="Arial"/>
          <w:szCs w:val="20"/>
        </w:rPr>
        <w:t>pax</w:t>
      </w:r>
      <w:proofErr w:type="spellEnd"/>
      <w:r w:rsidRPr="002E72B0">
        <w:rPr>
          <w:rFonts w:ascii="Arial" w:hAnsi="Arial" w:cs="Arial"/>
          <w:szCs w:val="20"/>
        </w:rPr>
        <w:t xml:space="preserve"> </w:t>
      </w:r>
      <w:proofErr w:type="spellStart"/>
      <w:r w:rsidRPr="002E72B0">
        <w:rPr>
          <w:rFonts w:ascii="Arial" w:hAnsi="Arial" w:cs="Arial"/>
          <w:szCs w:val="20"/>
        </w:rPr>
        <w:t>christi</w:t>
      </w:r>
      <w:proofErr w:type="spellEnd"/>
      <w:r w:rsidRPr="002E72B0">
        <w:rPr>
          <w:rFonts w:ascii="Arial" w:hAnsi="Arial" w:cs="Arial"/>
          <w:szCs w:val="20"/>
        </w:rPr>
        <w:t>“-Diözesanverbands Würzburg steht ab sofort unter paxchristi-wuerzburg.de</w:t>
      </w:r>
      <w:r>
        <w:rPr>
          <w:rFonts w:ascii="Arial" w:hAnsi="Arial" w:cs="Arial"/>
          <w:szCs w:val="20"/>
        </w:rPr>
        <w:t xml:space="preserve"> im Internet</w:t>
      </w:r>
      <w:r w:rsidRPr="002E72B0">
        <w:rPr>
          <w:rFonts w:ascii="Arial" w:hAnsi="Arial" w:cs="Arial"/>
          <w:szCs w:val="20"/>
        </w:rPr>
        <w:t xml:space="preserve"> zum Download bereit. In seinem Mittelpunkt stehen zwei Online</w:t>
      </w:r>
      <w:r>
        <w:rPr>
          <w:rFonts w:ascii="Arial" w:hAnsi="Arial" w:cs="Arial"/>
          <w:szCs w:val="20"/>
        </w:rPr>
        <w:t>v</w:t>
      </w:r>
      <w:r w:rsidRPr="002E72B0">
        <w:rPr>
          <w:rFonts w:ascii="Arial" w:hAnsi="Arial" w:cs="Arial"/>
          <w:szCs w:val="20"/>
        </w:rPr>
        <w:t xml:space="preserve">orträge und ihr Nachhall. Beim Vortrag „Das Unsägliche greifbar machen“ mit dem Historiker Professor Dr. Friedhelm Boll war die Holocaust-Überlebende </w:t>
      </w:r>
      <w:proofErr w:type="spellStart"/>
      <w:r w:rsidRPr="002E72B0">
        <w:rPr>
          <w:rFonts w:ascii="Arial" w:hAnsi="Arial" w:cs="Arial"/>
          <w:szCs w:val="20"/>
        </w:rPr>
        <w:t>Shoshana</w:t>
      </w:r>
      <w:proofErr w:type="spellEnd"/>
      <w:r w:rsidRPr="002E72B0">
        <w:rPr>
          <w:rFonts w:ascii="Arial" w:hAnsi="Arial" w:cs="Arial"/>
          <w:szCs w:val="20"/>
        </w:rPr>
        <w:t xml:space="preserve"> Trister live zugeschaltet. Im direkten Gespräch mit der Zeitzeugin wurde das ganze Grauen der nationalsozialistischen Untaten transparent. Den Vortrag mitgehört hat Simone </w:t>
      </w:r>
      <w:proofErr w:type="spellStart"/>
      <w:r w:rsidRPr="002E72B0">
        <w:rPr>
          <w:rFonts w:ascii="Arial" w:hAnsi="Arial" w:cs="Arial"/>
          <w:szCs w:val="20"/>
        </w:rPr>
        <w:t>Barrientos</w:t>
      </w:r>
      <w:proofErr w:type="spellEnd"/>
      <w:r w:rsidRPr="002E72B0">
        <w:rPr>
          <w:rFonts w:ascii="Arial" w:hAnsi="Arial" w:cs="Arial"/>
          <w:szCs w:val="20"/>
        </w:rPr>
        <w:t>, Bundestagsabgeordnete aus Ochsenfurt. Sie hat für den Rundbrief einen Gastbeitrag mit dem Titel „Erinnerungspolitik – Lücken, Löcher, Widersprüche“ verfasst. Der Nachhall zum zweiten Online</w:t>
      </w:r>
      <w:r>
        <w:rPr>
          <w:rFonts w:ascii="Arial" w:hAnsi="Arial" w:cs="Arial"/>
          <w:szCs w:val="20"/>
        </w:rPr>
        <w:t>vortrag „25 Jahre Dayton-</w:t>
      </w:r>
      <w:proofErr w:type="gramStart"/>
      <w:r>
        <w:rPr>
          <w:rFonts w:ascii="Arial" w:hAnsi="Arial" w:cs="Arial"/>
          <w:szCs w:val="20"/>
        </w:rPr>
        <w:t>,</w:t>
      </w:r>
      <w:r w:rsidRPr="002E72B0">
        <w:rPr>
          <w:rFonts w:ascii="Arial" w:hAnsi="Arial" w:cs="Arial"/>
          <w:szCs w:val="20"/>
        </w:rPr>
        <w:t>Verfassung‘</w:t>
      </w:r>
      <w:proofErr w:type="gramEnd"/>
      <w:r w:rsidRPr="002E72B0">
        <w:rPr>
          <w:rFonts w:ascii="Arial" w:hAnsi="Arial" w:cs="Arial"/>
          <w:szCs w:val="20"/>
        </w:rPr>
        <w:t xml:space="preserve">: </w:t>
      </w:r>
      <w:proofErr w:type="spellStart"/>
      <w:r w:rsidRPr="002E72B0">
        <w:rPr>
          <w:rFonts w:ascii="Arial" w:hAnsi="Arial" w:cs="Arial"/>
          <w:szCs w:val="20"/>
        </w:rPr>
        <w:t>Restart</w:t>
      </w:r>
      <w:proofErr w:type="spellEnd"/>
      <w:r w:rsidRPr="002E72B0">
        <w:rPr>
          <w:rFonts w:ascii="Arial" w:hAnsi="Arial" w:cs="Arial"/>
          <w:szCs w:val="20"/>
        </w:rPr>
        <w:t xml:space="preserve"> für Bosnien und Herzegowina?“ der Heinrich Böll Stiftung war ein Gespräch mit </w:t>
      </w:r>
      <w:proofErr w:type="spellStart"/>
      <w:r w:rsidRPr="002E72B0">
        <w:rPr>
          <w:rFonts w:ascii="Arial" w:hAnsi="Arial" w:cs="Arial"/>
          <w:szCs w:val="20"/>
        </w:rPr>
        <w:t>Ajša</w:t>
      </w:r>
      <w:proofErr w:type="spellEnd"/>
      <w:r w:rsidRPr="002E72B0">
        <w:rPr>
          <w:rFonts w:ascii="Arial" w:hAnsi="Arial" w:cs="Arial"/>
          <w:szCs w:val="20"/>
        </w:rPr>
        <w:t xml:space="preserve"> </w:t>
      </w:r>
      <w:proofErr w:type="spellStart"/>
      <w:r w:rsidRPr="002E72B0">
        <w:rPr>
          <w:rFonts w:ascii="Arial" w:hAnsi="Arial" w:cs="Arial"/>
          <w:szCs w:val="20"/>
        </w:rPr>
        <w:t>Babacic</w:t>
      </w:r>
      <w:proofErr w:type="spellEnd"/>
      <w:r w:rsidRPr="002E72B0">
        <w:rPr>
          <w:rFonts w:ascii="Arial" w:hAnsi="Arial" w:cs="Arial"/>
          <w:szCs w:val="20"/>
        </w:rPr>
        <w:t xml:space="preserve">, Leiterin des </w:t>
      </w:r>
      <w:r>
        <w:rPr>
          <w:rFonts w:ascii="Arial" w:hAnsi="Arial" w:cs="Arial"/>
          <w:szCs w:val="20"/>
        </w:rPr>
        <w:t>i</w:t>
      </w:r>
      <w:r w:rsidRPr="002E72B0">
        <w:rPr>
          <w:rFonts w:ascii="Arial" w:hAnsi="Arial" w:cs="Arial"/>
          <w:szCs w:val="20"/>
        </w:rPr>
        <w:t>nternationalen Friedensprojekts Mirna Luka in Banja Luka/Bosnien. Sie hat zusammen mit „</w:t>
      </w:r>
      <w:proofErr w:type="spellStart"/>
      <w:r w:rsidRPr="002E72B0">
        <w:rPr>
          <w:rFonts w:ascii="Arial" w:hAnsi="Arial" w:cs="Arial"/>
          <w:szCs w:val="20"/>
        </w:rPr>
        <w:t>pax</w:t>
      </w:r>
      <w:proofErr w:type="spellEnd"/>
      <w:r w:rsidRPr="002E72B0">
        <w:rPr>
          <w:rFonts w:ascii="Arial" w:hAnsi="Arial" w:cs="Arial"/>
          <w:szCs w:val="20"/>
        </w:rPr>
        <w:t xml:space="preserve"> </w:t>
      </w:r>
      <w:proofErr w:type="spellStart"/>
      <w:r w:rsidRPr="002E72B0">
        <w:rPr>
          <w:rFonts w:ascii="Arial" w:hAnsi="Arial" w:cs="Arial"/>
          <w:szCs w:val="20"/>
        </w:rPr>
        <w:t>christi</w:t>
      </w:r>
      <w:proofErr w:type="spellEnd"/>
      <w:r w:rsidRPr="002E72B0">
        <w:rPr>
          <w:rFonts w:ascii="Arial" w:hAnsi="Arial" w:cs="Arial"/>
          <w:szCs w:val="20"/>
        </w:rPr>
        <w:t xml:space="preserve">“-Vorstandsmitgliedern den Vortrag der Heinrich Böll Stiftung </w:t>
      </w:r>
      <w:proofErr w:type="spellStart"/>
      <w:r w:rsidRPr="002E72B0">
        <w:rPr>
          <w:rFonts w:ascii="Arial" w:hAnsi="Arial" w:cs="Arial"/>
          <w:szCs w:val="20"/>
        </w:rPr>
        <w:t>auf bosnisch</w:t>
      </w:r>
      <w:proofErr w:type="spellEnd"/>
      <w:r w:rsidRPr="002E72B0">
        <w:rPr>
          <w:rFonts w:ascii="Arial" w:hAnsi="Arial" w:cs="Arial"/>
          <w:szCs w:val="20"/>
        </w:rPr>
        <w:t xml:space="preserve"> mitverfolgt. Herausgekommen sind mehrere Beiträge im aktuellen Rundbrief, die die Arbeit des Friedensprojektes Mirna Luka beleuchten und die weiteren Schritte für eine Verfassungsänderung in diesem Balkanland aufzeigen.</w:t>
      </w:r>
    </w:p>
    <w:p w:rsidR="00136346" w:rsidRDefault="00136346" w:rsidP="00136346">
      <w:pPr>
        <w:rPr>
          <w:rFonts w:ascii="Arial" w:hAnsi="Arial" w:cs="Arial"/>
          <w:szCs w:val="20"/>
        </w:rPr>
      </w:pPr>
      <w:r>
        <w:rPr>
          <w:rFonts w:ascii="Arial" w:hAnsi="Arial" w:cs="Arial"/>
          <w:szCs w:val="20"/>
        </w:rPr>
        <w:t>(14 Zeilen/1121/0271; E-Mail voraus)</w:t>
      </w:r>
    </w:p>
    <w:p w:rsidR="00136346" w:rsidRPr="002E72B0" w:rsidRDefault="00136346" w:rsidP="00136346">
      <w:pPr>
        <w:rPr>
          <w:rFonts w:ascii="Arial" w:hAnsi="Arial" w:cs="Arial"/>
          <w:i/>
          <w:szCs w:val="20"/>
        </w:rPr>
      </w:pPr>
      <w:r w:rsidRPr="002E72B0">
        <w:rPr>
          <w:rFonts w:ascii="Arial" w:hAnsi="Arial" w:cs="Arial"/>
          <w:b/>
          <w:i/>
          <w:szCs w:val="20"/>
          <w:u w:val="single"/>
        </w:rPr>
        <w:t>Hinweis für Redaktionen:</w:t>
      </w:r>
      <w:r w:rsidRPr="002E72B0">
        <w:rPr>
          <w:rFonts w:ascii="Arial" w:hAnsi="Arial" w:cs="Arial"/>
          <w:i/>
          <w:szCs w:val="20"/>
        </w:rPr>
        <w:t xml:space="preserve"> Foto abrufbar im Internet </w:t>
      </w:r>
    </w:p>
    <w:p w:rsidR="00136346" w:rsidRDefault="00136346" w:rsidP="00136346"/>
    <w:p w:rsidR="00136346" w:rsidRDefault="00136346">
      <w:pPr>
        <w:spacing w:before="0" w:after="0"/>
      </w:pPr>
      <w:r>
        <w:br w:type="page"/>
      </w:r>
    </w:p>
    <w:p w:rsidR="00136346" w:rsidRPr="00136346" w:rsidRDefault="00136346" w:rsidP="00136346">
      <w:pPr>
        <w:rPr>
          <w:sz w:val="2"/>
          <w:szCs w:val="2"/>
        </w:rPr>
      </w:pPr>
    </w:p>
    <w:p w:rsidR="00136346" w:rsidRDefault="00136346" w:rsidP="00136346">
      <w:pPr>
        <w:pStyle w:val="berschrift3"/>
      </w:pPr>
      <w:r>
        <w:t>„Kirche in Bayern“: Ostergeschichte aus Legosteinen</w:t>
      </w:r>
    </w:p>
    <w:p w:rsidR="00136346" w:rsidRDefault="00136346" w:rsidP="00136346">
      <w:r w:rsidRPr="00FB7D82">
        <w:rPr>
          <w:b/>
        </w:rPr>
        <w:t>Würzburg</w:t>
      </w:r>
      <w:r>
        <w:t xml:space="preserve"> (POW) Was Legosteine mit der Ostergeschichte zu tun haben, zeigt das </w:t>
      </w:r>
      <w:r w:rsidRPr="00FB7D82">
        <w:t>ökumenische Fernsehmagazin „Kirche in Bayern“ in seiner Sendung am</w:t>
      </w:r>
      <w:r>
        <w:t xml:space="preserve"> Sonntag, 14. März. In Haßfurt war die siebenteilige Ausstellung „Die Welt der kleinen Steine“ zu sehen, bei der die Ostergeschichte mit Legosteinen nachgebaut wurde. Die Kirche Mariä Aufnahme in den Himmel in </w:t>
      </w:r>
      <w:proofErr w:type="spellStart"/>
      <w:r>
        <w:t>Daßwang</w:t>
      </w:r>
      <w:proofErr w:type="spellEnd"/>
      <w:r>
        <w:t xml:space="preserve"> in der Oberpfalz braucht einen neuen Glockenstuhl. Dieser entsteht in der Gemeinde selbst. Schreiner Engelbert Seitz beschreibt, warum er darin sein ganz persönliches Lebenswerk gefunden hat. In weiteren Beiträgen der von Bernadette </w:t>
      </w:r>
      <w:proofErr w:type="spellStart"/>
      <w:r>
        <w:t>Schrama</w:t>
      </w:r>
      <w:proofErr w:type="spellEnd"/>
      <w:r>
        <w:t xml:space="preserve"> moderierten Sendung geht es um einen evangelischen Vikar aus Coburg, der sein Vertrauen zu Gott mit einem Tattoo auf seinem Körper verewigt hat, sowie um die katholische Kirche in Nürnberg, die sich nun auch an das Format Fernsehgottesdienst wagt. Außerdem führt Elfriede Finkenzeller durch die Kirche Sankt Agnes in München, und in der Reihe „Was bedeutet es für mich, lebendig zu sein?“ kommt Kardinal Reinhard Marx, Erzbischof von München und Freising, zu Wort. </w:t>
      </w:r>
      <w:r w:rsidRPr="00FB7D82">
        <w:t>„Kirche in Bayern“ ist nahezu flächendeckend in ganz Bayern zu sehen, und zwar sonntags jeweils auf den Lokalsendern. Nähere Informationen im Internet unter www.kircheinbayern.de</w:t>
      </w:r>
      <w:r>
        <w:t>.</w:t>
      </w:r>
    </w:p>
    <w:p w:rsidR="00136346" w:rsidRDefault="00136346" w:rsidP="00136346">
      <w:r>
        <w:t>(13 Zeilen/1121/0260; E-Mail voraus)</w:t>
      </w:r>
    </w:p>
    <w:p w:rsidR="00136346" w:rsidRDefault="00136346" w:rsidP="00136346">
      <w:pPr>
        <w:rPr>
          <w:i/>
        </w:rPr>
      </w:pPr>
      <w:r>
        <w:rPr>
          <w:b/>
          <w:i/>
          <w:u w:val="single"/>
        </w:rPr>
        <w:t>Hinweis für Redaktionen:</w:t>
      </w:r>
      <w:r>
        <w:rPr>
          <w:i/>
        </w:rPr>
        <w:t xml:space="preserve"> Fotos abrufbar im Internet</w:t>
      </w:r>
    </w:p>
    <w:p w:rsidR="00136346" w:rsidRDefault="00136346" w:rsidP="00136346"/>
    <w:p w:rsidR="00136346" w:rsidRPr="00136346" w:rsidRDefault="00136346" w:rsidP="00136346">
      <w:pPr>
        <w:rPr>
          <w:sz w:val="2"/>
        </w:rPr>
      </w:pPr>
    </w:p>
    <w:p w:rsidR="00136346" w:rsidRDefault="00136346" w:rsidP="00136346">
      <w:pPr>
        <w:pStyle w:val="berschrift3"/>
      </w:pPr>
      <w:r>
        <w:t>Sonntagsblatt: Einblick in das „neue“ Matthias-Ehrenfried-Haus</w:t>
      </w:r>
    </w:p>
    <w:p w:rsidR="00136346" w:rsidRDefault="00136346" w:rsidP="00136346">
      <w:r w:rsidRPr="00FE6148">
        <w:rPr>
          <w:b/>
        </w:rPr>
        <w:t>Würzburg</w:t>
      </w:r>
      <w:r>
        <w:t xml:space="preserve"> (POW) Ein Ort für Bildung, Begegnung und Beratung will das frisch renovierte Matthias-Ehrenfried-Haus in Würzburg sein. Über die Generalsanierung berichtet das </w:t>
      </w:r>
      <w:r w:rsidRPr="00FE6148">
        <w:t>Würzbu</w:t>
      </w:r>
      <w:r>
        <w:t>rger katholische</w:t>
      </w:r>
      <w:r w:rsidRPr="00FE6148">
        <w:t xml:space="preserve"> Sonntagsblatt in seiner Ausgabe vom</w:t>
      </w:r>
      <w:r>
        <w:t xml:space="preserve"> 14. März 2021. </w:t>
      </w:r>
      <w:r w:rsidRPr="00FE6148">
        <w:t xml:space="preserve">Das Matthias-Ehrenfried-Haus wurde in den </w:t>
      </w:r>
      <w:r>
        <w:t>19</w:t>
      </w:r>
      <w:r w:rsidRPr="00FE6148">
        <w:t xml:space="preserve">70er-Jahren Würzburgs erstes katholisches Regionalzentrum. 2014 </w:t>
      </w:r>
      <w:r>
        <w:t>war</w:t>
      </w:r>
      <w:r w:rsidRPr="00FE6148">
        <w:t xml:space="preserve"> das Familien- und Generationenzentrum sanierungsbedürftig</w:t>
      </w:r>
      <w:r>
        <w:t xml:space="preserve"> geworden</w:t>
      </w:r>
      <w:r w:rsidRPr="00FE6148">
        <w:t>. Nun sind die Renovierungen fast vollständig abgeschlossen.</w:t>
      </w:r>
      <w:r>
        <w:t xml:space="preserve"> </w:t>
      </w:r>
      <w:r w:rsidRPr="00FE6148">
        <w:t xml:space="preserve">Seit 25 Jahren ist auch das Jugendhaus „Windrad“ im Würzburger Stadtteil </w:t>
      </w:r>
      <w:proofErr w:type="spellStart"/>
      <w:r w:rsidRPr="00FE6148">
        <w:t>Heuchelhof</w:t>
      </w:r>
      <w:proofErr w:type="spellEnd"/>
      <w:r w:rsidRPr="00FE6148">
        <w:t xml:space="preserve"> ein Ort der Begegnung.</w:t>
      </w:r>
      <w:r>
        <w:t xml:space="preserve"> Die Kirchenzeitung berichtet über das Jubiläum. Christoph Hoch aus </w:t>
      </w:r>
      <w:proofErr w:type="spellStart"/>
      <w:r>
        <w:t>Bürgstadt</w:t>
      </w:r>
      <w:proofErr w:type="spellEnd"/>
      <w:r>
        <w:t xml:space="preserve"> betreibt eine von vier weltlichen Hostienbäckereien in Deutschland. Das Sonntagsblatt hat ihn zu seiner Arbeit befragt. Hoch hat unter anderem eine </w:t>
      </w:r>
      <w:proofErr w:type="spellStart"/>
      <w:r>
        <w:t>glutenarme</w:t>
      </w:r>
      <w:proofErr w:type="spellEnd"/>
      <w:r>
        <w:t xml:space="preserve"> Hostie entwickelt.</w:t>
      </w:r>
    </w:p>
    <w:p w:rsidR="00136346" w:rsidRPr="002564B2" w:rsidRDefault="00136346" w:rsidP="00136346">
      <w:r>
        <w:t>(9 Zeilen/1121/0250; E-Mail voraus)</w:t>
      </w:r>
    </w:p>
    <w:p w:rsidR="00136346" w:rsidRDefault="00136346" w:rsidP="00136346"/>
    <w:p w:rsidR="00136346" w:rsidRPr="00136346" w:rsidRDefault="00136346" w:rsidP="00136346">
      <w:pPr>
        <w:rPr>
          <w:sz w:val="2"/>
        </w:rPr>
      </w:pPr>
    </w:p>
    <w:p w:rsidR="00136346" w:rsidRDefault="00136346" w:rsidP="00136346">
      <w:pPr>
        <w:pStyle w:val="berschrift3"/>
      </w:pPr>
      <w:r>
        <w:t xml:space="preserve">Kirchenradio am Sonntag: Wie die Iren Saint </w:t>
      </w:r>
      <w:proofErr w:type="spellStart"/>
      <w:r>
        <w:t>Patrick’s</w:t>
      </w:r>
      <w:proofErr w:type="spellEnd"/>
      <w:r>
        <w:t xml:space="preserve"> Day feiern</w:t>
      </w:r>
    </w:p>
    <w:p w:rsidR="00136346" w:rsidRDefault="00136346" w:rsidP="00136346">
      <w:r w:rsidRPr="00AA5196">
        <w:rPr>
          <w:b/>
        </w:rPr>
        <w:t>Würzburg/Schweinfurt/Aschaffenburg/Miltenberg</w:t>
      </w:r>
      <w:r>
        <w:t xml:space="preserve"> (POW) Hilft der Glaube in der </w:t>
      </w:r>
      <w:proofErr w:type="spellStart"/>
      <w:r>
        <w:t>Coronakrise</w:t>
      </w:r>
      <w:proofErr w:type="spellEnd"/>
      <w:r>
        <w:t xml:space="preserve">? Gibt es etwas Positives, das man aus diesen Zeiten mitnehmen kann? Welche Antworten Bischof Dr. Franz Jung und Dr. Josef Schuster, Präsident des Zentralrats der Juden in Deutschland, bei ihrem Gespräch auf Instagram auf diese Fragen fanden, darüber berichten die </w:t>
      </w:r>
      <w:r w:rsidRPr="00BE1ACE">
        <w:t>Hörfunksendungen der Radioredaktion des Bistums Würzburg am Sonntag,</w:t>
      </w:r>
      <w:r>
        <w:t xml:space="preserve"> 14. März. Vor 70 Jahren wurde die Gesellschaft für Christlich-Jüdische Zusammenarbeit gegründet. Die Redaktion stellt die Arbeit dieser Einrichtung vor. Im Rahmen der aktuellen Lockerungen kann auch die </w:t>
      </w:r>
      <w:proofErr w:type="spellStart"/>
      <w:r>
        <w:t>Liborius</w:t>
      </w:r>
      <w:proofErr w:type="spellEnd"/>
      <w:r>
        <w:t xml:space="preserve">-Wagner-Bücherei in Würzburg wieder öffnen. In einem Beitrag wird erklärt, wie man sich mit neuem Lesestoff eindecken kann. Nicht nur in Irland, in der ganzen Welt wird der Saint </w:t>
      </w:r>
      <w:proofErr w:type="spellStart"/>
      <w:r>
        <w:t>Patrick’s</w:t>
      </w:r>
      <w:proofErr w:type="spellEnd"/>
      <w:r>
        <w:t xml:space="preserve"> Day am 17. März gefeiert. Der irische Musiker </w:t>
      </w:r>
      <w:r w:rsidRPr="00776123">
        <w:t xml:space="preserve">Joe </w:t>
      </w:r>
      <w:proofErr w:type="spellStart"/>
      <w:r w:rsidRPr="00776123">
        <w:t>Ginnane</w:t>
      </w:r>
      <w:proofErr w:type="spellEnd"/>
      <w:r>
        <w:t xml:space="preserve"> lebt in Aschaffenburg und erzählt, wie der Heilige auf der grünen Insel verehrt wird. Das Kirchenmagazin „Gott und die Welt“ berichtet zudem über das zweite Kirchen-</w:t>
      </w:r>
      <w:proofErr w:type="spellStart"/>
      <w:r>
        <w:t>Barcamp</w:t>
      </w:r>
      <w:proofErr w:type="spellEnd"/>
      <w:r>
        <w:t xml:space="preserve">, das am Freitag, 19. März, online stattfindet und von Würzburg aus initiiert wird. </w:t>
      </w:r>
      <w:r w:rsidRPr="00AA5196">
        <w:t>Die Sendung „Cappuccino – Ihr Kirchenjournal am Sonntagmorgen“ läuft jeweils sonntags von 8 bis 10 Uhr auf Radio Char</w:t>
      </w:r>
      <w:r w:rsidR="0084296E">
        <w:t>ivari Würzburg. Ebenfalls von 8 </w:t>
      </w:r>
      <w:r w:rsidRPr="00AA5196">
        <w:t xml:space="preserve">bis 10 Uhr sendet Radio </w:t>
      </w:r>
      <w:proofErr w:type="spellStart"/>
      <w:r w:rsidRPr="00AA5196">
        <w:t>PrimaTon</w:t>
      </w:r>
      <w:proofErr w:type="spellEnd"/>
      <w:r w:rsidRPr="00AA5196">
        <w:t xml:space="preserve"> Schweinfurt jeweils sonntags „Kreuz und quer – </w:t>
      </w:r>
      <w:proofErr w:type="spellStart"/>
      <w:r w:rsidRPr="00AA5196">
        <w:t>PrimaTon</w:t>
      </w:r>
      <w:proofErr w:type="spellEnd"/>
      <w:r w:rsidRPr="00AA5196">
        <w:t xml:space="preserve"> Kirchenmagazin“. Das Kirchenmagazin „Gott und die Welt“ auf Radio </w:t>
      </w:r>
      <w:proofErr w:type="spellStart"/>
      <w:r w:rsidRPr="00AA5196">
        <w:t>Primavera</w:t>
      </w:r>
      <w:proofErr w:type="spellEnd"/>
      <w:r w:rsidRPr="00AA5196">
        <w:t xml:space="preserve"> ist jeweils sonntags von 7 bis 8 Uhr auf UKW 100,4 MHz (Aschaffenburg) und UKW 99,4 MHz (Miltenberg) zu hören.</w:t>
      </w:r>
    </w:p>
    <w:p w:rsidR="00BE37E4" w:rsidRDefault="00136346" w:rsidP="00136346">
      <w:r>
        <w:t>(16 Zeilen/1121/0256; E-Mail voraus)</w:t>
      </w:r>
      <w:r w:rsidR="00BE37E4">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136346" w:rsidRPr="00972F75" w:rsidRDefault="00136346" w:rsidP="00136346">
      <w:pPr>
        <w:pStyle w:val="berschrift1"/>
      </w:pPr>
      <w:r w:rsidRPr="00972F75">
        <w:t xml:space="preserve">Abt </w:t>
      </w:r>
      <w:proofErr w:type="spellStart"/>
      <w:r w:rsidRPr="00972F75">
        <w:t>em</w:t>
      </w:r>
      <w:proofErr w:type="spellEnd"/>
      <w:r w:rsidRPr="00972F75">
        <w:t xml:space="preserve">. Siegfried </w:t>
      </w:r>
      <w:proofErr w:type="spellStart"/>
      <w:r w:rsidRPr="00972F75">
        <w:t>Hertlein</w:t>
      </w:r>
      <w:proofErr w:type="spellEnd"/>
      <w:r w:rsidRPr="00972F75">
        <w:t xml:space="preserve"> wird 90 Jahre alt </w:t>
      </w:r>
    </w:p>
    <w:p w:rsidR="00136346" w:rsidRPr="00972F75" w:rsidRDefault="00136346" w:rsidP="00136346">
      <w:pPr>
        <w:rPr>
          <w:rFonts w:ascii="Arial" w:hAnsi="Arial" w:cs="Arial"/>
          <w:b/>
          <w:sz w:val="24"/>
        </w:rPr>
      </w:pPr>
      <w:r w:rsidRPr="00972F75">
        <w:rPr>
          <w:rFonts w:ascii="Arial" w:hAnsi="Arial" w:cs="Arial"/>
          <w:b/>
          <w:sz w:val="24"/>
        </w:rPr>
        <w:t xml:space="preserve">Mehr als ein Vierteljahrhundert war er für die Benediktinerabtei </w:t>
      </w:r>
      <w:proofErr w:type="spellStart"/>
      <w:r w:rsidRPr="00972F75">
        <w:rPr>
          <w:rFonts w:ascii="Arial" w:hAnsi="Arial" w:cs="Arial"/>
          <w:b/>
          <w:sz w:val="24"/>
        </w:rPr>
        <w:t>Ndanda</w:t>
      </w:r>
      <w:proofErr w:type="spellEnd"/>
      <w:r w:rsidRPr="00972F75">
        <w:rPr>
          <w:rFonts w:ascii="Arial" w:hAnsi="Arial" w:cs="Arial"/>
          <w:b/>
          <w:sz w:val="24"/>
        </w:rPr>
        <w:t xml:space="preserve"> in Tansania verantwortlich</w:t>
      </w:r>
    </w:p>
    <w:p w:rsidR="00136346" w:rsidRPr="00972F75" w:rsidRDefault="00136346" w:rsidP="00136346">
      <w:pPr>
        <w:rPr>
          <w:rFonts w:ascii="Arial" w:hAnsi="Arial" w:cs="Arial"/>
          <w:szCs w:val="20"/>
        </w:rPr>
      </w:pPr>
      <w:proofErr w:type="spellStart"/>
      <w:r w:rsidRPr="00972F75">
        <w:rPr>
          <w:rFonts w:ascii="Arial" w:hAnsi="Arial" w:cs="Arial"/>
          <w:b/>
          <w:szCs w:val="20"/>
        </w:rPr>
        <w:t>Ndanda</w:t>
      </w:r>
      <w:proofErr w:type="spellEnd"/>
      <w:r w:rsidRPr="00972F75">
        <w:rPr>
          <w:rFonts w:ascii="Arial" w:hAnsi="Arial" w:cs="Arial"/>
          <w:b/>
          <w:szCs w:val="20"/>
        </w:rPr>
        <w:t>/</w:t>
      </w:r>
      <w:proofErr w:type="spellStart"/>
      <w:r w:rsidRPr="00972F75">
        <w:rPr>
          <w:rFonts w:ascii="Arial" w:hAnsi="Arial" w:cs="Arial"/>
          <w:b/>
          <w:szCs w:val="20"/>
        </w:rPr>
        <w:t>Schwanfeld</w:t>
      </w:r>
      <w:proofErr w:type="spellEnd"/>
      <w:r w:rsidRPr="00972F75">
        <w:rPr>
          <w:rFonts w:ascii="Arial" w:hAnsi="Arial" w:cs="Arial"/>
          <w:szCs w:val="20"/>
        </w:rPr>
        <w:t xml:space="preserve"> (POW) Benediktinerpater Siegfried </w:t>
      </w:r>
      <w:proofErr w:type="spellStart"/>
      <w:r w:rsidRPr="00972F75">
        <w:rPr>
          <w:rFonts w:ascii="Arial" w:hAnsi="Arial" w:cs="Arial"/>
          <w:szCs w:val="20"/>
        </w:rPr>
        <w:t>Hertlein</w:t>
      </w:r>
      <w:proofErr w:type="spellEnd"/>
      <w:r w:rsidRPr="00972F75">
        <w:rPr>
          <w:rFonts w:ascii="Arial" w:hAnsi="Arial" w:cs="Arial"/>
          <w:szCs w:val="20"/>
        </w:rPr>
        <w:t xml:space="preserve">, langjähriger Abt der Benediktinerabtei </w:t>
      </w:r>
      <w:proofErr w:type="spellStart"/>
      <w:r w:rsidRPr="00972F75">
        <w:rPr>
          <w:rFonts w:ascii="Arial" w:hAnsi="Arial" w:cs="Arial"/>
          <w:szCs w:val="20"/>
        </w:rPr>
        <w:t>Ndanda</w:t>
      </w:r>
      <w:proofErr w:type="spellEnd"/>
      <w:r w:rsidRPr="00972F75">
        <w:rPr>
          <w:rFonts w:ascii="Arial" w:hAnsi="Arial" w:cs="Arial"/>
          <w:szCs w:val="20"/>
        </w:rPr>
        <w:t xml:space="preserve"> in Tansania, feiert am Freitag, 12. März, seinen 90. Geburtstag. Der 1931 in </w:t>
      </w:r>
      <w:proofErr w:type="spellStart"/>
      <w:r w:rsidRPr="00972F75">
        <w:rPr>
          <w:rFonts w:ascii="Arial" w:hAnsi="Arial" w:cs="Arial"/>
          <w:szCs w:val="20"/>
        </w:rPr>
        <w:t>Schwanfeld</w:t>
      </w:r>
      <w:proofErr w:type="spellEnd"/>
      <w:r w:rsidRPr="00972F75">
        <w:rPr>
          <w:rFonts w:ascii="Arial" w:hAnsi="Arial" w:cs="Arial"/>
          <w:szCs w:val="20"/>
        </w:rPr>
        <w:t xml:space="preserve"> (Landkreis Schweinfurt) geborene Ordensmann leitete die afrikanische Abtei von 1976 bis 2002. Er ist immer noch in </w:t>
      </w:r>
      <w:proofErr w:type="spellStart"/>
      <w:r w:rsidRPr="00972F75">
        <w:rPr>
          <w:rFonts w:ascii="Arial" w:hAnsi="Arial" w:cs="Arial"/>
          <w:szCs w:val="20"/>
        </w:rPr>
        <w:t>Ndanda</w:t>
      </w:r>
      <w:proofErr w:type="spellEnd"/>
      <w:r w:rsidRPr="00972F75">
        <w:rPr>
          <w:rFonts w:ascii="Arial" w:hAnsi="Arial" w:cs="Arial"/>
          <w:szCs w:val="20"/>
        </w:rPr>
        <w:t xml:space="preserve"> tätig und arbeitet vor allem im Archiv der Abtei, teilt die Abtei Münsterschwarzach mit. Schon als Kind war es nach </w:t>
      </w:r>
      <w:proofErr w:type="spellStart"/>
      <w:r w:rsidRPr="00972F75">
        <w:rPr>
          <w:rFonts w:ascii="Arial" w:hAnsi="Arial" w:cs="Arial"/>
          <w:szCs w:val="20"/>
        </w:rPr>
        <w:t>Hertleins</w:t>
      </w:r>
      <w:proofErr w:type="spellEnd"/>
      <w:r w:rsidRPr="00972F75">
        <w:rPr>
          <w:rFonts w:ascii="Arial" w:hAnsi="Arial" w:cs="Arial"/>
          <w:szCs w:val="20"/>
        </w:rPr>
        <w:t xml:space="preserve"> Angaben sein Ziel, einmal nach Afrika zu gehen.</w:t>
      </w:r>
    </w:p>
    <w:p w:rsidR="00136346" w:rsidRPr="00972F75" w:rsidRDefault="00136346" w:rsidP="00136346">
      <w:pPr>
        <w:rPr>
          <w:rFonts w:ascii="Arial" w:hAnsi="Arial" w:cs="Arial"/>
          <w:szCs w:val="20"/>
        </w:rPr>
      </w:pPr>
      <w:r w:rsidRPr="00972F75">
        <w:rPr>
          <w:rFonts w:ascii="Arial" w:hAnsi="Arial" w:cs="Arial"/>
          <w:szCs w:val="20"/>
        </w:rPr>
        <w:t xml:space="preserve">Nach dem Zweiten Weltkrieg besuchte er Gymnasium und Internate der Benediktiner in Münsterschwarzach und Würzburg. 1952 trat er in die Abtei Münsterschwarzach ein und legte ein Jahr später die Ordensgelübde ab. 1958 wurde er von Bischof Josef Stangl zum Priester geweiht. Anschließend studierte </w:t>
      </w:r>
      <w:proofErr w:type="spellStart"/>
      <w:r w:rsidRPr="00972F75">
        <w:rPr>
          <w:rFonts w:ascii="Arial" w:hAnsi="Arial" w:cs="Arial"/>
          <w:szCs w:val="20"/>
        </w:rPr>
        <w:t>Hertlein</w:t>
      </w:r>
      <w:proofErr w:type="spellEnd"/>
      <w:r w:rsidRPr="00972F75">
        <w:rPr>
          <w:rFonts w:ascii="Arial" w:hAnsi="Arial" w:cs="Arial"/>
          <w:szCs w:val="20"/>
        </w:rPr>
        <w:t xml:space="preserve"> in Würzburg und Münster Missionswi</w:t>
      </w:r>
      <w:r>
        <w:rPr>
          <w:rFonts w:ascii="Arial" w:hAnsi="Arial" w:cs="Arial"/>
          <w:szCs w:val="20"/>
        </w:rPr>
        <w:t>ssenschaft und promovierte 1961 </w:t>
      </w:r>
      <w:r w:rsidRPr="00972F75">
        <w:rPr>
          <w:rFonts w:ascii="Arial" w:hAnsi="Arial" w:cs="Arial"/>
          <w:szCs w:val="20"/>
        </w:rPr>
        <w:t>mit seiner Arbeit über „Christentum und Mission im Urteil neo-afrikanischer Prosaliteratur“.</w:t>
      </w:r>
    </w:p>
    <w:p w:rsidR="00136346" w:rsidRPr="00972F75" w:rsidRDefault="00136346" w:rsidP="00136346">
      <w:pPr>
        <w:rPr>
          <w:rFonts w:ascii="Arial" w:hAnsi="Arial" w:cs="Arial"/>
          <w:szCs w:val="20"/>
        </w:rPr>
      </w:pPr>
      <w:r w:rsidRPr="00972F75">
        <w:rPr>
          <w:rFonts w:ascii="Arial" w:hAnsi="Arial" w:cs="Arial"/>
          <w:szCs w:val="20"/>
        </w:rPr>
        <w:t xml:space="preserve">1962 wurde </w:t>
      </w:r>
      <w:proofErr w:type="spellStart"/>
      <w:r w:rsidRPr="00972F75">
        <w:rPr>
          <w:rFonts w:ascii="Arial" w:hAnsi="Arial" w:cs="Arial"/>
          <w:szCs w:val="20"/>
        </w:rPr>
        <w:t>Hertlein</w:t>
      </w:r>
      <w:proofErr w:type="spellEnd"/>
      <w:r w:rsidRPr="00972F75">
        <w:rPr>
          <w:rFonts w:ascii="Arial" w:hAnsi="Arial" w:cs="Arial"/>
          <w:szCs w:val="20"/>
        </w:rPr>
        <w:t xml:space="preserve"> in die Mission nach Tansania entsandt. Schnell machte er sich auf zahlreichen Expeditionen mit den Sitten und Gebräuchen des Landes vertraut. Als Zeichen der Wertschätzung ernannten ihn die Einheimischen zu ihrem Ehrenhäuptling. Als Missionar vor Ort erarbeitete </w:t>
      </w:r>
      <w:proofErr w:type="spellStart"/>
      <w:r w:rsidRPr="00972F75">
        <w:rPr>
          <w:rFonts w:ascii="Arial" w:hAnsi="Arial" w:cs="Arial"/>
          <w:szCs w:val="20"/>
        </w:rPr>
        <w:t>Hertlein</w:t>
      </w:r>
      <w:proofErr w:type="spellEnd"/>
      <w:r w:rsidRPr="00972F75">
        <w:rPr>
          <w:rFonts w:ascii="Arial" w:hAnsi="Arial" w:cs="Arial"/>
          <w:szCs w:val="20"/>
        </w:rPr>
        <w:t xml:space="preserve"> eine Studie über den „Aufbau der katholischen Kirche in Tansania“. Mit</w:t>
      </w:r>
      <w:r>
        <w:rPr>
          <w:rFonts w:ascii="Arial" w:hAnsi="Arial" w:cs="Arial"/>
          <w:szCs w:val="20"/>
        </w:rPr>
        <w:t xml:space="preserve"> dem Amt als Prior, das er 1969 </w:t>
      </w:r>
      <w:r w:rsidRPr="00972F75">
        <w:rPr>
          <w:rFonts w:ascii="Arial" w:hAnsi="Arial" w:cs="Arial"/>
          <w:szCs w:val="20"/>
        </w:rPr>
        <w:t xml:space="preserve">übernahm, eröffnete sich ihm ein neues Forschungsfeld: Mit der Arbeit „Wege christlicher Verkündigung“ erwarb er 1975 an der Würzburger Universität die Lehrbefähigung im Fachbereich Missionswissenschaft. Als </w:t>
      </w:r>
      <w:proofErr w:type="spellStart"/>
      <w:r w:rsidRPr="00972F75">
        <w:rPr>
          <w:rFonts w:ascii="Arial" w:hAnsi="Arial" w:cs="Arial"/>
          <w:szCs w:val="20"/>
        </w:rPr>
        <w:t>Hertlein</w:t>
      </w:r>
      <w:proofErr w:type="spellEnd"/>
      <w:r w:rsidRPr="00972F75">
        <w:rPr>
          <w:rFonts w:ascii="Arial" w:hAnsi="Arial" w:cs="Arial"/>
          <w:szCs w:val="20"/>
        </w:rPr>
        <w:t xml:space="preserve"> sich gerade darauf vorbereitete, den Lehrstuhl in Würzburg zu übernehmen, verunglückte Abt-Bischof Victor </w:t>
      </w:r>
      <w:proofErr w:type="spellStart"/>
      <w:r w:rsidRPr="00972F75">
        <w:rPr>
          <w:rFonts w:ascii="Arial" w:hAnsi="Arial" w:cs="Arial"/>
          <w:szCs w:val="20"/>
        </w:rPr>
        <w:t>Hälg</w:t>
      </w:r>
      <w:proofErr w:type="spellEnd"/>
      <w:r w:rsidRPr="00972F75">
        <w:rPr>
          <w:rFonts w:ascii="Arial" w:hAnsi="Arial" w:cs="Arial"/>
          <w:szCs w:val="20"/>
        </w:rPr>
        <w:t xml:space="preserve">. Die Mitglieder des Konvents von </w:t>
      </w:r>
      <w:proofErr w:type="spellStart"/>
      <w:r w:rsidRPr="00972F75">
        <w:rPr>
          <w:rFonts w:ascii="Arial" w:hAnsi="Arial" w:cs="Arial"/>
          <w:szCs w:val="20"/>
        </w:rPr>
        <w:t>Ndanda</w:t>
      </w:r>
      <w:proofErr w:type="spellEnd"/>
      <w:r w:rsidRPr="00972F75">
        <w:rPr>
          <w:rFonts w:ascii="Arial" w:hAnsi="Arial" w:cs="Arial"/>
          <w:szCs w:val="20"/>
        </w:rPr>
        <w:t xml:space="preserve"> wählten </w:t>
      </w:r>
      <w:proofErr w:type="spellStart"/>
      <w:r w:rsidRPr="00972F75">
        <w:rPr>
          <w:rFonts w:ascii="Arial" w:hAnsi="Arial" w:cs="Arial"/>
          <w:szCs w:val="20"/>
        </w:rPr>
        <w:t>Hertlein</w:t>
      </w:r>
      <w:proofErr w:type="spellEnd"/>
      <w:r w:rsidRPr="00972F75">
        <w:rPr>
          <w:rFonts w:ascii="Arial" w:hAnsi="Arial" w:cs="Arial"/>
          <w:szCs w:val="20"/>
        </w:rPr>
        <w:t xml:space="preserve"> zu ihrem Abt. Der verzichtete auf die Professur und wurde 1976 zum Abt geweiht.</w:t>
      </w:r>
    </w:p>
    <w:p w:rsidR="00136346" w:rsidRPr="00972F75" w:rsidRDefault="00136346" w:rsidP="00136346">
      <w:pPr>
        <w:rPr>
          <w:rFonts w:ascii="Arial" w:hAnsi="Arial" w:cs="Arial"/>
          <w:szCs w:val="20"/>
        </w:rPr>
      </w:pPr>
      <w:r w:rsidRPr="00972F75">
        <w:rPr>
          <w:rFonts w:ascii="Arial" w:hAnsi="Arial" w:cs="Arial"/>
          <w:szCs w:val="20"/>
        </w:rPr>
        <w:t>Sein Wahlspruch lautet „Einer trage des anderen Last“. Zum Einzugsgebiet der Abtei gehören drei Diözesen. Das Kloster unterhält ein Krankenhaus, eine Druck</w:t>
      </w:r>
      <w:r>
        <w:rPr>
          <w:rFonts w:ascii="Arial" w:hAnsi="Arial" w:cs="Arial"/>
          <w:szCs w:val="20"/>
        </w:rPr>
        <w:t>erei mit angeschlossenem Verlag</w:t>
      </w:r>
      <w:r w:rsidRPr="00972F75">
        <w:rPr>
          <w:rFonts w:ascii="Arial" w:hAnsi="Arial" w:cs="Arial"/>
          <w:szCs w:val="20"/>
        </w:rPr>
        <w:t xml:space="preserve"> sowie ein </w:t>
      </w:r>
      <w:proofErr w:type="spellStart"/>
      <w:r w:rsidRPr="00972F75">
        <w:rPr>
          <w:rFonts w:ascii="Arial" w:hAnsi="Arial" w:cs="Arial"/>
          <w:szCs w:val="20"/>
        </w:rPr>
        <w:t>Exerzitienheim</w:t>
      </w:r>
      <w:proofErr w:type="spellEnd"/>
      <w:r w:rsidRPr="00972F75">
        <w:rPr>
          <w:rFonts w:ascii="Arial" w:hAnsi="Arial" w:cs="Arial"/>
          <w:szCs w:val="20"/>
        </w:rPr>
        <w:t>. In zahlreichen Betrieben wird ausgebildet.</w:t>
      </w:r>
    </w:p>
    <w:p w:rsidR="00136346" w:rsidRDefault="00136346" w:rsidP="00136346">
      <w:pPr>
        <w:rPr>
          <w:rFonts w:ascii="Arial" w:hAnsi="Arial" w:cs="Arial"/>
          <w:szCs w:val="20"/>
        </w:rPr>
      </w:pPr>
      <w:r w:rsidRPr="00972F75">
        <w:rPr>
          <w:rFonts w:ascii="Arial" w:hAnsi="Arial" w:cs="Arial"/>
          <w:szCs w:val="20"/>
        </w:rPr>
        <w:t xml:space="preserve">1996 initiierte </w:t>
      </w:r>
      <w:proofErr w:type="spellStart"/>
      <w:r w:rsidRPr="00972F75">
        <w:rPr>
          <w:rFonts w:ascii="Arial" w:hAnsi="Arial" w:cs="Arial"/>
          <w:szCs w:val="20"/>
        </w:rPr>
        <w:t>Hertlein</w:t>
      </w:r>
      <w:proofErr w:type="spellEnd"/>
      <w:r w:rsidRPr="00972F75">
        <w:rPr>
          <w:rFonts w:ascii="Arial" w:hAnsi="Arial" w:cs="Arial"/>
          <w:szCs w:val="20"/>
        </w:rPr>
        <w:t xml:space="preserve"> als Abt ein Großprojekt: In Eigenleistung wurde eine Wasserleitung gebaut, die 12.000 Menschen mit Trinkwasser versorgt. 2001 gab er die Leitung der Abtei ab. Er ist aber weiterhin in der Abtei </w:t>
      </w:r>
      <w:proofErr w:type="spellStart"/>
      <w:r w:rsidRPr="00972F75">
        <w:rPr>
          <w:rFonts w:ascii="Arial" w:hAnsi="Arial" w:cs="Arial"/>
          <w:szCs w:val="20"/>
        </w:rPr>
        <w:t>Ndanda</w:t>
      </w:r>
      <w:proofErr w:type="spellEnd"/>
      <w:r w:rsidRPr="00972F75">
        <w:rPr>
          <w:rFonts w:ascii="Arial" w:hAnsi="Arial" w:cs="Arial"/>
          <w:szCs w:val="20"/>
        </w:rPr>
        <w:t xml:space="preserve"> tätig. Er schreibt dort die Geschichte von </w:t>
      </w:r>
      <w:proofErr w:type="spellStart"/>
      <w:r w:rsidRPr="00972F75">
        <w:rPr>
          <w:rFonts w:ascii="Arial" w:hAnsi="Arial" w:cs="Arial"/>
          <w:szCs w:val="20"/>
        </w:rPr>
        <w:t>Ndanda</w:t>
      </w:r>
      <w:proofErr w:type="spellEnd"/>
      <w:r w:rsidRPr="00972F75">
        <w:rPr>
          <w:rFonts w:ascii="Arial" w:hAnsi="Arial" w:cs="Arial"/>
          <w:szCs w:val="20"/>
        </w:rPr>
        <w:t>, erforscht die Missions- und Landesgeschichte von Tansania, hält Exerzitien, hilft in der Bibliothek und Archiv mit und engagiert sich im Missionshospital.</w:t>
      </w:r>
    </w:p>
    <w:p w:rsidR="00136346" w:rsidRDefault="00136346" w:rsidP="00136346">
      <w:pPr>
        <w:rPr>
          <w:rFonts w:ascii="Arial" w:hAnsi="Arial" w:cs="Arial"/>
          <w:szCs w:val="20"/>
        </w:rPr>
      </w:pPr>
      <w:r>
        <w:rPr>
          <w:rFonts w:ascii="Arial" w:hAnsi="Arial" w:cs="Arial"/>
          <w:szCs w:val="20"/>
        </w:rPr>
        <w:t>(27 Zeilen/1121/0252; E-Mail voraus)</w:t>
      </w:r>
    </w:p>
    <w:p w:rsidR="00136346" w:rsidRPr="00F46750" w:rsidRDefault="00136346" w:rsidP="00136346">
      <w:pPr>
        <w:rPr>
          <w:rFonts w:ascii="Arial" w:hAnsi="Arial" w:cs="Arial"/>
          <w:i/>
          <w:szCs w:val="20"/>
        </w:rPr>
      </w:pPr>
      <w:r w:rsidRPr="00F46750">
        <w:rPr>
          <w:rFonts w:ascii="Arial" w:hAnsi="Arial" w:cs="Arial"/>
          <w:b/>
          <w:i/>
          <w:szCs w:val="20"/>
          <w:u w:val="single"/>
        </w:rPr>
        <w:t>Hinweis für Redaktionen:</w:t>
      </w:r>
      <w:r w:rsidRPr="00F46750">
        <w:rPr>
          <w:rFonts w:ascii="Arial" w:hAnsi="Arial" w:cs="Arial"/>
          <w:i/>
          <w:szCs w:val="20"/>
        </w:rPr>
        <w:t xml:space="preserve"> Foto abrufbar im Internet </w:t>
      </w:r>
    </w:p>
    <w:p w:rsidR="00BE37E4" w:rsidRDefault="00BE37E4" w:rsidP="00BE37E4">
      <w:pPr>
        <w:pStyle w:val="POW-Dachzeile"/>
        <w:rPr>
          <w:rFonts w:asciiTheme="minorHAnsi" w:hAnsiTheme="minorHAnsi"/>
          <w:sz w:val="20"/>
          <w:u w:val="none"/>
        </w:rPr>
      </w:pPr>
    </w:p>
    <w:p w:rsidR="00136346" w:rsidRDefault="00136346">
      <w:pPr>
        <w:spacing w:before="0" w:after="0"/>
      </w:pPr>
      <w:r>
        <w:br w:type="page"/>
      </w:r>
    </w:p>
    <w:p w:rsidR="00136346" w:rsidRPr="00136346" w:rsidRDefault="00136346" w:rsidP="00136346">
      <w:pPr>
        <w:rPr>
          <w:sz w:val="2"/>
          <w:szCs w:val="2"/>
        </w:rPr>
      </w:pPr>
    </w:p>
    <w:p w:rsidR="00136346" w:rsidRPr="00E26B61" w:rsidRDefault="00136346" w:rsidP="00136346">
      <w:pPr>
        <w:rPr>
          <w:rFonts w:ascii="Arial" w:hAnsi="Arial" w:cs="Arial"/>
          <w:b/>
          <w:sz w:val="28"/>
          <w:szCs w:val="28"/>
        </w:rPr>
      </w:pPr>
      <w:r w:rsidRPr="00E26B61">
        <w:rPr>
          <w:rFonts w:ascii="Arial" w:hAnsi="Arial" w:cs="Arial"/>
          <w:b/>
          <w:sz w:val="28"/>
          <w:szCs w:val="28"/>
        </w:rPr>
        <w:t>Pfarrer i. R. Dominikus Schmitt wird 90 Jahre alt</w:t>
      </w:r>
    </w:p>
    <w:p w:rsidR="00136346" w:rsidRDefault="00136346" w:rsidP="00136346">
      <w:pPr>
        <w:rPr>
          <w:rFonts w:ascii="Arial" w:hAnsi="Arial" w:cs="Arial"/>
          <w:szCs w:val="20"/>
        </w:rPr>
      </w:pPr>
      <w:r w:rsidRPr="00E26B61">
        <w:rPr>
          <w:rFonts w:ascii="Arial" w:hAnsi="Arial" w:cs="Arial"/>
          <w:b/>
          <w:szCs w:val="20"/>
        </w:rPr>
        <w:t>Miltenberg/</w:t>
      </w:r>
      <w:proofErr w:type="spellStart"/>
      <w:r w:rsidRPr="00E26B61">
        <w:rPr>
          <w:rFonts w:ascii="Arial" w:hAnsi="Arial" w:cs="Arial"/>
          <w:b/>
          <w:szCs w:val="20"/>
        </w:rPr>
        <w:t>Bütthard</w:t>
      </w:r>
      <w:proofErr w:type="spellEnd"/>
      <w:r w:rsidRPr="00E26B61">
        <w:rPr>
          <w:rFonts w:ascii="Arial" w:hAnsi="Arial" w:cs="Arial"/>
          <w:szCs w:val="20"/>
        </w:rPr>
        <w:t xml:space="preserve"> (POW) 90 Jahre alt wird am Samstag, 27. März, Pfarrer i. R. Dominikus Schmitt. Er war fast 25 Jahre Pfarrer von </w:t>
      </w:r>
      <w:proofErr w:type="spellStart"/>
      <w:r w:rsidRPr="00E26B61">
        <w:rPr>
          <w:rFonts w:ascii="Arial" w:hAnsi="Arial" w:cs="Arial"/>
          <w:szCs w:val="20"/>
        </w:rPr>
        <w:t>Bütthard</w:t>
      </w:r>
      <w:proofErr w:type="spellEnd"/>
      <w:r w:rsidRPr="00E26B61">
        <w:rPr>
          <w:rFonts w:ascii="Arial" w:hAnsi="Arial" w:cs="Arial"/>
          <w:szCs w:val="20"/>
        </w:rPr>
        <w:t>. Schmitt wurde 1931 in Eiche</w:t>
      </w:r>
      <w:r>
        <w:rPr>
          <w:rFonts w:ascii="Arial" w:hAnsi="Arial" w:cs="Arial"/>
          <w:szCs w:val="20"/>
        </w:rPr>
        <w:t>nbühl geboren. Am 17. Juli 1955 </w:t>
      </w:r>
      <w:r w:rsidRPr="00E26B61">
        <w:rPr>
          <w:rFonts w:ascii="Arial" w:hAnsi="Arial" w:cs="Arial"/>
          <w:szCs w:val="20"/>
        </w:rPr>
        <w:t xml:space="preserve">empfing er in Würzburg durch Bischof Dr. Julius Döpfner die Priesterweihe. Seine </w:t>
      </w:r>
      <w:proofErr w:type="spellStart"/>
      <w:r w:rsidRPr="00E26B61">
        <w:rPr>
          <w:rFonts w:ascii="Arial" w:hAnsi="Arial" w:cs="Arial"/>
          <w:szCs w:val="20"/>
        </w:rPr>
        <w:t>Kaplansjahre</w:t>
      </w:r>
      <w:proofErr w:type="spellEnd"/>
      <w:r w:rsidRPr="00E26B61">
        <w:rPr>
          <w:rFonts w:ascii="Arial" w:hAnsi="Arial" w:cs="Arial"/>
          <w:szCs w:val="20"/>
        </w:rPr>
        <w:t xml:space="preserve"> verbrachte Schmitt in </w:t>
      </w:r>
      <w:proofErr w:type="spellStart"/>
      <w:r w:rsidRPr="00E26B61">
        <w:rPr>
          <w:rFonts w:ascii="Arial" w:hAnsi="Arial" w:cs="Arial"/>
          <w:szCs w:val="20"/>
        </w:rPr>
        <w:t>Arnstein</w:t>
      </w:r>
      <w:proofErr w:type="spellEnd"/>
      <w:r w:rsidRPr="00E26B61">
        <w:rPr>
          <w:rFonts w:ascii="Arial" w:hAnsi="Arial" w:cs="Arial"/>
          <w:szCs w:val="20"/>
        </w:rPr>
        <w:t xml:space="preserve">, </w:t>
      </w:r>
      <w:proofErr w:type="spellStart"/>
      <w:r w:rsidRPr="00E26B61">
        <w:rPr>
          <w:rFonts w:ascii="Arial" w:hAnsi="Arial" w:cs="Arial"/>
          <w:szCs w:val="20"/>
        </w:rPr>
        <w:t>Versbach</w:t>
      </w:r>
      <w:proofErr w:type="spellEnd"/>
      <w:r w:rsidRPr="00E26B61">
        <w:rPr>
          <w:rFonts w:ascii="Arial" w:hAnsi="Arial" w:cs="Arial"/>
          <w:szCs w:val="20"/>
        </w:rPr>
        <w:t xml:space="preserve">, </w:t>
      </w:r>
      <w:proofErr w:type="spellStart"/>
      <w:r w:rsidRPr="00E26B61">
        <w:rPr>
          <w:rFonts w:ascii="Arial" w:hAnsi="Arial" w:cs="Arial"/>
          <w:szCs w:val="20"/>
        </w:rPr>
        <w:t>Mömlingen</w:t>
      </w:r>
      <w:proofErr w:type="spellEnd"/>
      <w:r w:rsidRPr="00E26B61">
        <w:rPr>
          <w:rFonts w:ascii="Arial" w:hAnsi="Arial" w:cs="Arial"/>
          <w:szCs w:val="20"/>
        </w:rPr>
        <w:t xml:space="preserve"> und </w:t>
      </w:r>
      <w:proofErr w:type="spellStart"/>
      <w:r w:rsidRPr="00E26B61">
        <w:rPr>
          <w:rFonts w:ascii="Arial" w:hAnsi="Arial" w:cs="Arial"/>
          <w:szCs w:val="20"/>
        </w:rPr>
        <w:t>Gerolzhofen</w:t>
      </w:r>
      <w:proofErr w:type="spellEnd"/>
      <w:r w:rsidRPr="00E26B61">
        <w:rPr>
          <w:rFonts w:ascii="Arial" w:hAnsi="Arial" w:cs="Arial"/>
          <w:szCs w:val="20"/>
        </w:rPr>
        <w:t xml:space="preserve">. Von 1961 bis 1965 war er </w:t>
      </w:r>
      <w:proofErr w:type="spellStart"/>
      <w:r w:rsidRPr="00E26B61">
        <w:rPr>
          <w:rFonts w:ascii="Arial" w:hAnsi="Arial" w:cs="Arial"/>
          <w:szCs w:val="20"/>
        </w:rPr>
        <w:t>Kuratus</w:t>
      </w:r>
      <w:proofErr w:type="spellEnd"/>
      <w:r w:rsidRPr="00E26B61">
        <w:rPr>
          <w:rFonts w:ascii="Arial" w:hAnsi="Arial" w:cs="Arial"/>
          <w:szCs w:val="20"/>
        </w:rPr>
        <w:t xml:space="preserve"> in </w:t>
      </w:r>
      <w:proofErr w:type="spellStart"/>
      <w:r w:rsidRPr="00E26B61">
        <w:rPr>
          <w:rFonts w:ascii="Arial" w:hAnsi="Arial" w:cs="Arial"/>
          <w:szCs w:val="20"/>
        </w:rPr>
        <w:t>Röttbach</w:t>
      </w:r>
      <w:proofErr w:type="spellEnd"/>
      <w:r w:rsidRPr="00E26B61">
        <w:rPr>
          <w:rFonts w:ascii="Arial" w:hAnsi="Arial" w:cs="Arial"/>
          <w:szCs w:val="20"/>
        </w:rPr>
        <w:t>, bevor er als Pfarrer nach Großostheim-Ma</w:t>
      </w:r>
      <w:r>
        <w:rPr>
          <w:rFonts w:ascii="Arial" w:hAnsi="Arial" w:cs="Arial"/>
          <w:szCs w:val="20"/>
        </w:rPr>
        <w:t>riä Himmelfahrt wechselte. 1974 </w:t>
      </w:r>
      <w:r w:rsidRPr="00E26B61">
        <w:rPr>
          <w:rFonts w:ascii="Arial" w:hAnsi="Arial" w:cs="Arial"/>
          <w:szCs w:val="20"/>
        </w:rPr>
        <w:t xml:space="preserve">übernahm er die Pfarrei </w:t>
      </w:r>
      <w:proofErr w:type="spellStart"/>
      <w:r w:rsidRPr="00E26B61">
        <w:rPr>
          <w:rFonts w:ascii="Arial" w:hAnsi="Arial" w:cs="Arial"/>
          <w:szCs w:val="20"/>
        </w:rPr>
        <w:t>Bütthard</w:t>
      </w:r>
      <w:proofErr w:type="spellEnd"/>
      <w:r w:rsidRPr="00E26B61">
        <w:rPr>
          <w:rFonts w:ascii="Arial" w:hAnsi="Arial" w:cs="Arial"/>
          <w:szCs w:val="20"/>
        </w:rPr>
        <w:t xml:space="preserve">. Zusätzlich betreute er die Gemeinden in </w:t>
      </w:r>
      <w:proofErr w:type="spellStart"/>
      <w:r w:rsidRPr="00E26B61">
        <w:rPr>
          <w:rFonts w:ascii="Arial" w:hAnsi="Arial" w:cs="Arial"/>
          <w:szCs w:val="20"/>
        </w:rPr>
        <w:t>Gaurettersheim</w:t>
      </w:r>
      <w:proofErr w:type="spellEnd"/>
      <w:r w:rsidRPr="00E26B61">
        <w:rPr>
          <w:rFonts w:ascii="Arial" w:hAnsi="Arial" w:cs="Arial"/>
          <w:szCs w:val="20"/>
        </w:rPr>
        <w:t xml:space="preserve">, </w:t>
      </w:r>
      <w:proofErr w:type="spellStart"/>
      <w:r w:rsidRPr="00E26B61">
        <w:rPr>
          <w:rFonts w:ascii="Arial" w:hAnsi="Arial" w:cs="Arial"/>
          <w:szCs w:val="20"/>
        </w:rPr>
        <w:t>Oesfeld</w:t>
      </w:r>
      <w:proofErr w:type="spellEnd"/>
      <w:r w:rsidRPr="00E26B61">
        <w:rPr>
          <w:rFonts w:ascii="Arial" w:hAnsi="Arial" w:cs="Arial"/>
          <w:szCs w:val="20"/>
        </w:rPr>
        <w:t xml:space="preserve"> und </w:t>
      </w:r>
      <w:proofErr w:type="spellStart"/>
      <w:r w:rsidRPr="00E26B61">
        <w:rPr>
          <w:rFonts w:ascii="Arial" w:hAnsi="Arial" w:cs="Arial"/>
          <w:szCs w:val="20"/>
        </w:rPr>
        <w:t>Höttingen</w:t>
      </w:r>
      <w:proofErr w:type="spellEnd"/>
      <w:r w:rsidRPr="00E26B61">
        <w:rPr>
          <w:rFonts w:ascii="Arial" w:hAnsi="Arial" w:cs="Arial"/>
          <w:szCs w:val="20"/>
        </w:rPr>
        <w:t xml:space="preserve">. 1994 wurde er dazu noch zum </w:t>
      </w:r>
      <w:proofErr w:type="spellStart"/>
      <w:r w:rsidRPr="00E26B61">
        <w:rPr>
          <w:rFonts w:ascii="Arial" w:hAnsi="Arial" w:cs="Arial"/>
          <w:szCs w:val="20"/>
        </w:rPr>
        <w:t>Kuratus</w:t>
      </w:r>
      <w:proofErr w:type="spellEnd"/>
      <w:r w:rsidRPr="00E26B61">
        <w:rPr>
          <w:rFonts w:ascii="Arial" w:hAnsi="Arial" w:cs="Arial"/>
          <w:szCs w:val="20"/>
        </w:rPr>
        <w:t xml:space="preserve"> von </w:t>
      </w:r>
      <w:proofErr w:type="spellStart"/>
      <w:r w:rsidRPr="00E26B61">
        <w:rPr>
          <w:rFonts w:ascii="Arial" w:hAnsi="Arial" w:cs="Arial"/>
          <w:szCs w:val="20"/>
        </w:rPr>
        <w:t>Gützingen</w:t>
      </w:r>
      <w:proofErr w:type="spellEnd"/>
      <w:r w:rsidRPr="00E26B61">
        <w:rPr>
          <w:rFonts w:ascii="Arial" w:hAnsi="Arial" w:cs="Arial"/>
          <w:szCs w:val="20"/>
        </w:rPr>
        <w:t xml:space="preserve"> ernannt. Während seiner Amtszeit wurden dort die Kirchen umgestaltet und renoviert. Als Seelsorger im </w:t>
      </w:r>
      <w:proofErr w:type="spellStart"/>
      <w:r w:rsidRPr="00E26B61">
        <w:rPr>
          <w:rFonts w:ascii="Arial" w:hAnsi="Arial" w:cs="Arial"/>
          <w:szCs w:val="20"/>
        </w:rPr>
        <w:t>Ochsenfurter</w:t>
      </w:r>
      <w:proofErr w:type="spellEnd"/>
      <w:r w:rsidRPr="00E26B61">
        <w:rPr>
          <w:rFonts w:ascii="Arial" w:hAnsi="Arial" w:cs="Arial"/>
          <w:szCs w:val="20"/>
        </w:rPr>
        <w:t xml:space="preserve"> Gau war Schmitt viele Jahre auch Caritaspfarrer des Dekanats Ochsenfurt und Vorstandsmitglied im Kreiscaritasverband. Seit 1998 ist Schmitt im Ruhestand, den er zunächst in seiner Heimatgemeinde Eichenbühl verbrachte. Dort half er in der Seelsorge in Eichenbühl und </w:t>
      </w:r>
      <w:proofErr w:type="spellStart"/>
      <w:r w:rsidRPr="00E26B61">
        <w:rPr>
          <w:rFonts w:ascii="Arial" w:hAnsi="Arial" w:cs="Arial"/>
          <w:szCs w:val="20"/>
        </w:rPr>
        <w:t>Heppdiel</w:t>
      </w:r>
      <w:proofErr w:type="spellEnd"/>
      <w:r w:rsidRPr="00E26B61">
        <w:rPr>
          <w:rFonts w:ascii="Arial" w:hAnsi="Arial" w:cs="Arial"/>
          <w:szCs w:val="20"/>
        </w:rPr>
        <w:t xml:space="preserve"> mit sowie von 2012 bis 2017 in der </w:t>
      </w:r>
      <w:proofErr w:type="spellStart"/>
      <w:r w:rsidRPr="00E26B61">
        <w:rPr>
          <w:rFonts w:ascii="Arial" w:hAnsi="Arial" w:cs="Arial"/>
          <w:szCs w:val="20"/>
        </w:rPr>
        <w:t>Pfarreiengemeinschaft</w:t>
      </w:r>
      <w:proofErr w:type="spellEnd"/>
      <w:r w:rsidRPr="00E26B61">
        <w:rPr>
          <w:rFonts w:ascii="Arial" w:hAnsi="Arial" w:cs="Arial"/>
          <w:szCs w:val="20"/>
        </w:rPr>
        <w:t xml:space="preserve"> „Sankt Antonius </w:t>
      </w:r>
      <w:proofErr w:type="spellStart"/>
      <w:r w:rsidRPr="00E26B61">
        <w:rPr>
          <w:rFonts w:ascii="Arial" w:hAnsi="Arial" w:cs="Arial"/>
          <w:szCs w:val="20"/>
        </w:rPr>
        <w:t>Erftal</w:t>
      </w:r>
      <w:proofErr w:type="spellEnd"/>
      <w:r w:rsidRPr="00E26B61">
        <w:rPr>
          <w:rFonts w:ascii="Arial" w:hAnsi="Arial" w:cs="Arial"/>
          <w:szCs w:val="20"/>
        </w:rPr>
        <w:t xml:space="preserve"> und Höhen, Eichenbühl“. Seit 2017 lebt Schmitt in Miltenberg.</w:t>
      </w:r>
    </w:p>
    <w:p w:rsidR="00136346" w:rsidRDefault="00136346" w:rsidP="00136346">
      <w:pPr>
        <w:rPr>
          <w:rFonts w:ascii="Arial" w:hAnsi="Arial" w:cs="Arial"/>
          <w:szCs w:val="20"/>
        </w:rPr>
      </w:pPr>
      <w:r>
        <w:rPr>
          <w:rFonts w:ascii="Arial" w:hAnsi="Arial" w:cs="Arial"/>
          <w:szCs w:val="20"/>
        </w:rPr>
        <w:t>(13 Zeilen/1121/0255)</w:t>
      </w:r>
    </w:p>
    <w:p w:rsidR="00136346" w:rsidRPr="0052548F" w:rsidRDefault="00136346" w:rsidP="00136346">
      <w:pPr>
        <w:rPr>
          <w:rFonts w:ascii="Arial" w:hAnsi="Arial" w:cs="Arial"/>
          <w:i/>
          <w:szCs w:val="20"/>
        </w:rPr>
      </w:pPr>
      <w:r w:rsidRPr="0052548F">
        <w:rPr>
          <w:rFonts w:ascii="Arial" w:hAnsi="Arial" w:cs="Arial"/>
          <w:b/>
          <w:i/>
          <w:szCs w:val="20"/>
          <w:u w:val="single"/>
        </w:rPr>
        <w:t>Hinweis für Redaktionen:</w:t>
      </w:r>
      <w:r w:rsidRPr="0052548F">
        <w:rPr>
          <w:rFonts w:ascii="Arial" w:hAnsi="Arial" w:cs="Arial"/>
          <w:i/>
          <w:szCs w:val="20"/>
        </w:rPr>
        <w:t xml:space="preserve"> Foto abrufbar im Internet </w:t>
      </w:r>
    </w:p>
    <w:p w:rsidR="00136346" w:rsidRDefault="00136346" w:rsidP="00136346"/>
    <w:p w:rsidR="00136346" w:rsidRDefault="00136346" w:rsidP="00136346"/>
    <w:p w:rsidR="00136346" w:rsidRDefault="00136346" w:rsidP="00136346"/>
    <w:p w:rsidR="00136346" w:rsidRPr="00136346" w:rsidRDefault="00136346" w:rsidP="00136346">
      <w:pPr>
        <w:rPr>
          <w:sz w:val="12"/>
        </w:rPr>
      </w:pPr>
    </w:p>
    <w:p w:rsidR="00136346" w:rsidRPr="00C26C03" w:rsidRDefault="00136346" w:rsidP="00136346">
      <w:pPr>
        <w:pStyle w:val="berschrift3"/>
      </w:pPr>
      <w:r w:rsidRPr="004F4210">
        <w:t xml:space="preserve">Augustinerpater Professor </w:t>
      </w:r>
      <w:proofErr w:type="spellStart"/>
      <w:r w:rsidRPr="004F4210">
        <w:t>em</w:t>
      </w:r>
      <w:proofErr w:type="spellEnd"/>
      <w:r w:rsidRPr="004F4210">
        <w:t xml:space="preserve">. </w:t>
      </w:r>
      <w:r w:rsidRPr="00C26C03">
        <w:t xml:space="preserve">Dr. Cornelius </w:t>
      </w:r>
      <w:r>
        <w:t xml:space="preserve">Petrus </w:t>
      </w:r>
      <w:r w:rsidRPr="00C26C03">
        <w:t>Mayer gestorben</w:t>
      </w:r>
    </w:p>
    <w:p w:rsidR="00136346" w:rsidRDefault="00136346" w:rsidP="00136346">
      <w:r w:rsidRPr="00D90C80">
        <w:rPr>
          <w:b/>
        </w:rPr>
        <w:t>Würzburg</w:t>
      </w:r>
      <w:r>
        <w:t xml:space="preserve"> (POW) Im Alter von 91 Jahren ist am Montag, 8. März, in Würzburg </w:t>
      </w:r>
      <w:r w:rsidRPr="00C26C03">
        <w:t xml:space="preserve">Augustinerpater Professor </w:t>
      </w:r>
      <w:proofErr w:type="spellStart"/>
      <w:r w:rsidRPr="00C26C03">
        <w:t>em</w:t>
      </w:r>
      <w:proofErr w:type="spellEnd"/>
      <w:r w:rsidRPr="00C26C03">
        <w:t xml:space="preserve">. Dr. Cornelius </w:t>
      </w:r>
      <w:r>
        <w:t xml:space="preserve">Petrus </w:t>
      </w:r>
      <w:r w:rsidRPr="00C26C03">
        <w:t>Mayer</w:t>
      </w:r>
      <w:r>
        <w:t xml:space="preserve"> gestorben. Der renommierte Theologe gründete 2001 in Würzburg das Zentrum für Augustinus-Forschung, dessen Leiter er bis 2014 war, und initiierte das Augustinus-Lexikon. </w:t>
      </w:r>
      <w:r w:rsidRPr="00C26C03">
        <w:t xml:space="preserve">Mayer wurde 1929 in </w:t>
      </w:r>
      <w:proofErr w:type="spellStart"/>
      <w:r w:rsidRPr="00C26C03">
        <w:t>Pilisborosjenö</w:t>
      </w:r>
      <w:proofErr w:type="spellEnd"/>
      <w:r w:rsidRPr="00C26C03">
        <w:t xml:space="preserve"> (in der Nähe von Budapest) in Ungarn geboren. Da seine Familie nach dem Krieg als Ungarndeutsche ihre Heimat verlassen musste, besuchte er das Gymnasium in </w:t>
      </w:r>
      <w:proofErr w:type="spellStart"/>
      <w:r w:rsidRPr="00C26C03">
        <w:t>Münnerstadt</w:t>
      </w:r>
      <w:proofErr w:type="spellEnd"/>
      <w:r w:rsidRPr="00C26C03">
        <w:t>, machte dort 1949 das Abitur und trat in den Orden ein. Theologie studierte er in Würzburg</w:t>
      </w:r>
      <w:r>
        <w:t xml:space="preserve">. 1953 legte er </w:t>
      </w:r>
      <w:proofErr w:type="gramStart"/>
      <w:r>
        <w:t>die feierliche</w:t>
      </w:r>
      <w:proofErr w:type="gramEnd"/>
      <w:r>
        <w:t xml:space="preserve"> Profess ab. Bischof Dr. Julius Döpfner weihte ihn </w:t>
      </w:r>
      <w:r w:rsidRPr="00C26C03">
        <w:t>am 26. März 1955</w:t>
      </w:r>
      <w:r>
        <w:t xml:space="preserve"> zum</w:t>
      </w:r>
      <w:r w:rsidRPr="00C26C03">
        <w:t xml:space="preserve"> Priester</w:t>
      </w:r>
      <w:r w:rsidRPr="004B273B">
        <w:t xml:space="preserve">. Anschließend wurde Mayer zunächst als Präfekt und dann als Regens der Klosterschule Sankt Augustin in Würzburg eingesetzt. 1965 wechselte er </w:t>
      </w:r>
      <w:r>
        <w:t xml:space="preserve">als Prokurator </w:t>
      </w:r>
      <w:r w:rsidRPr="004B273B">
        <w:t xml:space="preserve">in den Konvent Sankt Bruno im Steinbachtal und setzte seine wissenschaftlichen Studien fort. </w:t>
      </w:r>
      <w:r>
        <w:t xml:space="preserve">1968 promovierte Mayer zum Doktor der Theologie, 1973 habilitierte er mit der Studie „Die Zeichen in der geistigen Entwicklung und in der Theologie des heiligen Augustinus“. </w:t>
      </w:r>
      <w:r w:rsidRPr="004B273B">
        <w:t xml:space="preserve">Zum Wintersemester 1979/80 wurde er auf den Lehrstuhl für Systematische Theologie an der Justus-Liebig-Universität in Gießen berufen. </w:t>
      </w:r>
      <w:r>
        <w:t xml:space="preserve">In den Jahren 1981/1982 sowie 1989/1990 war er Dekan des Fachbereichs. 1988 wurde er für seinen Einsatz in der Augustinus-Forschung mit der Ehrendoktorwürde der Villanova University </w:t>
      </w:r>
      <w:proofErr w:type="spellStart"/>
      <w:r>
        <w:t>of</w:t>
      </w:r>
      <w:proofErr w:type="spellEnd"/>
      <w:r>
        <w:t xml:space="preserve"> Pennsylvania ausgezeichnet. 1993 erhielt er für seine Verdienste das Bundesverdienstkreuz. Bereits 1979 hatte Mayer das Projekt Augustinus-Lexikon gestartet. </w:t>
      </w:r>
      <w:r w:rsidRPr="004B273B">
        <w:t>Nach seiner Emeritierung im Jahr 1995 zog Mayer nach Würzburg</w:t>
      </w:r>
      <w:r>
        <w:t xml:space="preserve"> und gründete 2001 das Zentrum für Augustinus-Forschung (ZAF), das er bis 2014 leitete. Im Jahr 2012 wurde Mayer Ehrenmitglied der Julius-Maximilians-Universität Würzburg. „Bis zuletzt war er guter Dinge, die für den Sommer diesen Jahres geplante Vollendung des Augustinus-Lexikons selbst mitzuerleben“, schreibt der Orden in seinem Nachruf. Die Beisetzung findet am Dienstag, 16. März, um 13.30 Uhr unter Beachtung der aktuellen Corona-Schutzmaßnahmen auf dem Hauptfriedhof in Würzburg statt. Im Anschluss wird in der Augustinerkirche das Requiem für den Verstorbenen gefeiert.</w:t>
      </w:r>
    </w:p>
    <w:p w:rsidR="00136346" w:rsidRDefault="00136346" w:rsidP="00136346">
      <w:r>
        <w:t>(23 Zeilen/1121/0257; E-Mail voraus)</w:t>
      </w:r>
    </w:p>
    <w:p w:rsidR="00136346" w:rsidRDefault="00136346" w:rsidP="00136346">
      <w:pPr>
        <w:rPr>
          <w:i/>
        </w:rPr>
      </w:pPr>
      <w:r>
        <w:rPr>
          <w:b/>
          <w:i/>
          <w:u w:val="single"/>
        </w:rPr>
        <w:t>Hinweis für Redaktionen:</w:t>
      </w:r>
      <w:r>
        <w:rPr>
          <w:i/>
        </w:rPr>
        <w:t xml:space="preserve"> Foto abrufbar im Internet</w:t>
      </w:r>
    </w:p>
    <w:p w:rsidR="00136346" w:rsidRDefault="00136346" w:rsidP="00136346"/>
    <w:p w:rsidR="00136346" w:rsidRDefault="00136346">
      <w:pPr>
        <w:spacing w:before="0" w:after="0"/>
      </w:pPr>
      <w:r>
        <w:br w:type="page"/>
      </w:r>
    </w:p>
    <w:p w:rsidR="00136346" w:rsidRPr="00136346" w:rsidRDefault="00136346" w:rsidP="00136346">
      <w:pPr>
        <w:rPr>
          <w:sz w:val="2"/>
          <w:szCs w:val="2"/>
        </w:rPr>
      </w:pPr>
    </w:p>
    <w:p w:rsidR="00136346" w:rsidRDefault="00136346" w:rsidP="00136346">
      <w:pPr>
        <w:pStyle w:val="berschrift3"/>
        <w:numPr>
          <w:ilvl w:val="2"/>
          <w:numId w:val="1"/>
        </w:numPr>
        <w:suppressAutoHyphens/>
      </w:pPr>
      <w:r>
        <w:t>Pfarrer i. R. Prälat Walter Hohmann gestorben</w:t>
      </w:r>
    </w:p>
    <w:p w:rsidR="00136346" w:rsidRDefault="00136346">
      <w:r>
        <w:rPr>
          <w:b/>
        </w:rPr>
        <w:t>Würzburg/Hammelburg</w:t>
      </w:r>
      <w:r>
        <w:t xml:space="preserve"> (POW) Im Alter von 83 Jahren ist am Samstag, 13. März, Pfarrer i. R. Prälat Walter Hohmann, langjähriger Rektor des </w:t>
      </w:r>
      <w:proofErr w:type="spellStart"/>
      <w:r>
        <w:t>Exerzitienhauses</w:t>
      </w:r>
      <w:proofErr w:type="spellEnd"/>
      <w:r>
        <w:t xml:space="preserve"> Himmelspforten, gestorben. Hohmann wurde 1937 in Würzburg geboren</w:t>
      </w:r>
      <w:r>
        <w:rPr>
          <w:color w:val="FF0000"/>
        </w:rPr>
        <w:t xml:space="preserve"> </w:t>
      </w:r>
      <w:r>
        <w:t>und wuchs in Hammelburg auf.</w:t>
      </w:r>
      <w:r>
        <w:rPr>
          <w:color w:val="FF0000"/>
        </w:rPr>
        <w:t xml:space="preserve"> </w:t>
      </w:r>
      <w:r>
        <w:t xml:space="preserve">Die Priesterweihe empfing er am 20. Juli 1963 durch Bischof Josef Stangl in Hammelburg. Anschließend war Hohmann Kaplan in </w:t>
      </w:r>
      <w:proofErr w:type="spellStart"/>
      <w:r>
        <w:t>Zeil</w:t>
      </w:r>
      <w:proofErr w:type="spellEnd"/>
      <w:r>
        <w:t xml:space="preserve"> am Main, Schweinfurt-Sankt Kilian sowie in Aschaffenburg-Sankt Peter und Alexander. 1967 wurde er Bischöflicher Sekretär</w:t>
      </w:r>
      <w:r>
        <w:rPr>
          <w:color w:val="FF0000"/>
        </w:rPr>
        <w:t xml:space="preserve"> </w:t>
      </w:r>
      <w:r>
        <w:t xml:space="preserve">und 1970 auch Domvikar. Von 1968 bis 2009 war er zudem Schriftführer des </w:t>
      </w:r>
      <w:proofErr w:type="spellStart"/>
      <w:r>
        <w:t>Bonifatiuswerks</w:t>
      </w:r>
      <w:proofErr w:type="spellEnd"/>
      <w:r>
        <w:t xml:space="preserve"> der deutschen Katholiken im Bistum Würzburg. Von 1970 bis 1996 wirkte er außerdem als </w:t>
      </w:r>
      <w:proofErr w:type="spellStart"/>
      <w:r>
        <w:t>Diözesanpräses</w:t>
      </w:r>
      <w:proofErr w:type="spellEnd"/>
      <w:r>
        <w:t xml:space="preserve"> der Würzburger Schönstattfamilie. Von 1974 bis 2004 war Hohmann Rektor des </w:t>
      </w:r>
      <w:proofErr w:type="spellStart"/>
      <w:r>
        <w:t>Exerzitienhauses</w:t>
      </w:r>
      <w:proofErr w:type="spellEnd"/>
      <w:r>
        <w:t xml:space="preserve"> Himmelspforten. Von 1974 bis 1988 war er zudem Diözesanfrauenseelsorger, ebenfalls von 1974 bis 2010 Geistlicher Beirat des Diözesanverbands des Katholischen Deutschen Frauenbunds</w:t>
      </w:r>
      <w:r>
        <w:rPr>
          <w:color w:val="FF0000"/>
        </w:rPr>
        <w:t xml:space="preserve"> </w:t>
      </w:r>
      <w:r>
        <w:t xml:space="preserve">(KDFB). Papst Johannes Paul II. zeichnete ihn 1997 mit der </w:t>
      </w:r>
      <w:proofErr w:type="spellStart"/>
      <w:r>
        <w:t>Prälatenwürde</w:t>
      </w:r>
      <w:proofErr w:type="spellEnd"/>
      <w:r>
        <w:t xml:space="preserve"> aus. Seit 2010 war Hohmann im Ruhestand, den er in Würzburg verbrachte. Von 2011 bis 2018 hatte er einen </w:t>
      </w:r>
      <w:proofErr w:type="spellStart"/>
      <w:r>
        <w:t>Seelsorgsauftrag</w:t>
      </w:r>
      <w:proofErr w:type="spellEnd"/>
      <w:r>
        <w:t xml:space="preserve"> für die Diözese Würzburg. </w:t>
      </w:r>
      <w:r w:rsidRPr="008F41CE">
        <w:t>Das Requiem für den Verstorbenen wird am Donnerstag, 18. März</w:t>
      </w:r>
      <w:r>
        <w:t xml:space="preserve">, </w:t>
      </w:r>
      <w:r w:rsidRPr="008F41CE">
        <w:t>um 14.30 Uhr in der Pfarrkirche S</w:t>
      </w:r>
      <w:r>
        <w:t>ankt</w:t>
      </w:r>
      <w:r w:rsidRPr="008F41CE">
        <w:t xml:space="preserve"> Johannes der Täufer in Hammelburg gefeiert. Die Beisetzung unter Beachtung der </w:t>
      </w:r>
      <w:r>
        <w:t>Corona-</w:t>
      </w:r>
      <w:r w:rsidRPr="008F41CE">
        <w:t xml:space="preserve">Hygienemaßnahmen schließt sich an. </w:t>
      </w:r>
    </w:p>
    <w:p w:rsidR="00136346" w:rsidRDefault="00136346">
      <w:r>
        <w:t>(15 Zeilen/1121/0267; E-Mail voraus)</w:t>
      </w:r>
    </w:p>
    <w:p w:rsidR="00136346" w:rsidRDefault="00136346">
      <w:r>
        <w:rPr>
          <w:b/>
          <w:i/>
          <w:u w:val="single"/>
        </w:rPr>
        <w:t>Hinweis für Redaktionen:</w:t>
      </w:r>
      <w:r>
        <w:rPr>
          <w:i/>
        </w:rPr>
        <w:t xml:space="preserve"> Foto abrufbar im Internet</w:t>
      </w:r>
    </w:p>
    <w:p w:rsidR="00136346" w:rsidRPr="00136346" w:rsidRDefault="00136346" w:rsidP="00136346"/>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136346" w:rsidRDefault="00136346" w:rsidP="00136346">
      <w:pPr>
        <w:pStyle w:val="berschrift3"/>
      </w:pPr>
      <w:r>
        <w:t>Sommerliches Besinnungswochenende mit Anna und Joachim</w:t>
      </w:r>
    </w:p>
    <w:p w:rsidR="00136346" w:rsidRDefault="00136346" w:rsidP="00136346">
      <w:r w:rsidRPr="00967173">
        <w:rPr>
          <w:b/>
        </w:rPr>
        <w:t>Würzburg</w:t>
      </w:r>
      <w:r>
        <w:t xml:space="preserve"> (POW) Zu einem sommerlichen Besinnungswochenende lädt die Frauenseelsorge der Diözese Würzburg am Freitag und Samstag, 23. und 24. Juli, in das </w:t>
      </w:r>
      <w:proofErr w:type="spellStart"/>
      <w:r>
        <w:t>Exerzitienhaus</w:t>
      </w:r>
      <w:proofErr w:type="spellEnd"/>
      <w:r>
        <w:t xml:space="preserve"> Himmelspforten in Würzburg ein. Es steht unter dem Titel „Und Anna rannte und fiel Joachim um den Hals…“. Die Teilnehmerinnen befassen sich mit der Legende von Anna und Joachim, von der Verzweiflung über ihre unfruchtbare Beziehung über die zeitweise Trennung bis zur Begegnung mit dem Engel, der das Paar mit einer neuen Perspektive wieder zusammenführt. Sie entdecken Bilder und Symbole der Legende als Hilfen für den eigenen Weg, erfahren Wissenswertes über das außerbiblische Jakobusevangelium sowie über das Brauchtum am Festtag der heiligen Anna. Referentin ist Dr. Hildegard </w:t>
      </w:r>
      <w:proofErr w:type="spellStart"/>
      <w:r>
        <w:t>Gosebrink</w:t>
      </w:r>
      <w:proofErr w:type="spellEnd"/>
      <w:r>
        <w:t>, Leiterin der Arbeitsstelle Frauenseelsorge der Freisinger Bischofskonferenz. Die</w:t>
      </w:r>
      <w:r w:rsidR="0084296E">
        <w:t xml:space="preserve"> Teilnahme kostet pro Person 90 </w:t>
      </w:r>
      <w:r>
        <w:t xml:space="preserve">Euro. Darin enthalten sind die Veranstaltungsgebühr, Übernachtung im Einzelzimmer und Vollpension. Anmeldung bis Montag, 19. April, und weitere Informationen bei: Frauenseelsorge der Diözese Würzburg, Postfach 110661, 97032 Würzburg, Telefon 0931/38665201, E-Mail </w:t>
      </w:r>
      <w:r w:rsidRPr="00967173">
        <w:t>frauenseelsorge@bistum-wuerzburg.de</w:t>
      </w:r>
      <w:r>
        <w:t xml:space="preserve">, Internet </w:t>
      </w:r>
      <w:r w:rsidRPr="00967173">
        <w:t>www.frauenseelsorge.bistum-wuerzburg.de</w:t>
      </w:r>
      <w:r>
        <w:t>.</w:t>
      </w:r>
    </w:p>
    <w:p w:rsidR="00136346" w:rsidRPr="002564B2" w:rsidRDefault="00136346" w:rsidP="00136346">
      <w:r>
        <w:t>(13 Zeilen/1121/0272)</w:t>
      </w:r>
    </w:p>
    <w:p w:rsidR="00136346" w:rsidRDefault="00136346" w:rsidP="00131BE3">
      <w:pPr>
        <w:rPr>
          <w:szCs w:val="6"/>
        </w:rPr>
      </w:pPr>
    </w:p>
    <w:p w:rsidR="00136346" w:rsidRDefault="00136346" w:rsidP="00131BE3">
      <w:pPr>
        <w:rPr>
          <w:szCs w:val="6"/>
        </w:rPr>
      </w:pPr>
    </w:p>
    <w:p w:rsidR="00136346" w:rsidRDefault="00136346" w:rsidP="00136346">
      <w:pPr>
        <w:pStyle w:val="berschrift3"/>
      </w:pPr>
      <w:r>
        <w:t>Studienreise der KLB: „Land und Leute in Niederbayern“</w:t>
      </w:r>
    </w:p>
    <w:p w:rsidR="00136346" w:rsidRDefault="00136346" w:rsidP="00136346">
      <w:r w:rsidRPr="00111A6A">
        <w:rPr>
          <w:b/>
        </w:rPr>
        <w:t>Würzburg</w:t>
      </w:r>
      <w:r>
        <w:t xml:space="preserve"> (POW) Eine Studienreise unter der Überschrift „Land und Leute in Niederbayern“ veranstaltet das „Land &amp; Leute“-Bildungswerk der Katholischen Landvolkbewegung (KLB) der Diözese Würzburg vom 12. bis 19. September 2021. Niederbayern sei ein alter Kulturraum mit Klöstern aus der Frühzeit der christlichen Missionierung, geprägt von größeren und kleineren städtischen Zentren und dem ländlichen Raum, heißt es in der Ankündigung. Hier entstand mit dem Bayerischen Wald der erste Nationalpark in Deutschland. Die Teilnehmer besuchen </w:t>
      </w:r>
      <w:proofErr w:type="spellStart"/>
      <w:r>
        <w:t>Niederalteich</w:t>
      </w:r>
      <w:proofErr w:type="spellEnd"/>
      <w:r>
        <w:t xml:space="preserve"> und Umgebung mit dem Benediktinerkloster Metten, die </w:t>
      </w:r>
      <w:proofErr w:type="spellStart"/>
      <w:r>
        <w:t>Dreiflüssestadt</w:t>
      </w:r>
      <w:proofErr w:type="spellEnd"/>
      <w:r>
        <w:t xml:space="preserve"> Passau, Linz in Oberösterreich, den Bayerischen Wald, Südböhmen (Tschechien) und das Rottal mit der Wallfahrtskirche </w:t>
      </w:r>
      <w:proofErr w:type="spellStart"/>
      <w:r>
        <w:t>Sammarei</w:t>
      </w:r>
      <w:proofErr w:type="spellEnd"/>
      <w:r>
        <w:t>. Reiseleit</w:t>
      </w:r>
      <w:r w:rsidR="0084296E">
        <w:t>er ist KLB-Bildungsreferent Dr. </w:t>
      </w:r>
      <w:r>
        <w:t>Wolfgang Meyer zu Brickwedde. Die Teilnahme kostet für Einzelperso</w:t>
      </w:r>
      <w:r w:rsidR="0084296E">
        <w:t>nen 791 Euro und für Paare 1526 </w:t>
      </w:r>
      <w:r>
        <w:t xml:space="preserve">Euro. Darin enthalten sind Busfahrt, Unterkunft, Verpflegung, Eintrittsgelder, Führungen und Reiseleitung. Anmeldung bis 11. Juni und weitere Informationen bei: KLB-Diözesanstelle, </w:t>
      </w:r>
      <w:proofErr w:type="spellStart"/>
      <w:r>
        <w:t>Kilianeum</w:t>
      </w:r>
      <w:proofErr w:type="spellEnd"/>
      <w:r>
        <w:t xml:space="preserve">-Haus der Jugend, Ottostraße 1, 97070 Würzburg, Telefon 0931/38663721, E-Mail </w:t>
      </w:r>
      <w:r w:rsidRPr="009719A8">
        <w:t>klb@bistum-wuerzburg.de</w:t>
      </w:r>
      <w:r>
        <w:t>.</w:t>
      </w:r>
    </w:p>
    <w:p w:rsidR="00136346" w:rsidRPr="002564B2" w:rsidRDefault="00136346" w:rsidP="00136346">
      <w:r>
        <w:t>(12 Zeilen/1121/0273)</w:t>
      </w:r>
    </w:p>
    <w:p w:rsidR="00136346" w:rsidRDefault="00136346" w:rsidP="00131BE3">
      <w:pPr>
        <w:rPr>
          <w:szCs w:val="6"/>
        </w:rPr>
      </w:pPr>
    </w:p>
    <w:p w:rsidR="00136346" w:rsidRDefault="00136346" w:rsidP="00131BE3">
      <w:pPr>
        <w:rPr>
          <w:szCs w:val="6"/>
        </w:rPr>
      </w:pPr>
    </w:p>
    <w:p w:rsidR="00136346" w:rsidRDefault="00136346" w:rsidP="00131BE3">
      <w:pPr>
        <w:rPr>
          <w:szCs w:val="6"/>
        </w:rPr>
      </w:pPr>
    </w:p>
    <w:p w:rsidR="00136346" w:rsidRDefault="00136346" w:rsidP="00136346">
      <w:pPr>
        <w:pStyle w:val="berschrift3"/>
      </w:pPr>
      <w:r w:rsidRPr="009B2590">
        <w:t>Byzantinischer Gottesdienst zur Fastenzeit</w:t>
      </w:r>
    </w:p>
    <w:p w:rsidR="00136346" w:rsidRDefault="00136346" w:rsidP="00136346">
      <w:r w:rsidRPr="009B2590">
        <w:rPr>
          <w:b/>
        </w:rPr>
        <w:t>Würzburg</w:t>
      </w:r>
      <w:r>
        <w:t xml:space="preserve"> (POW) </w:t>
      </w:r>
      <w:r w:rsidRPr="009B2590">
        <w:t>Eine Liturgie der vorgeweihten Gaben</w:t>
      </w:r>
      <w:r>
        <w:t xml:space="preserve"> wird am Freitag, 19. März, </w:t>
      </w:r>
      <w:r w:rsidRPr="009B2590">
        <w:t xml:space="preserve">um 19 Uhr </w:t>
      </w:r>
      <w:r>
        <w:t xml:space="preserve">in der Pfarrkirche Sankt Josef im Würzburger Stadtteil </w:t>
      </w:r>
      <w:proofErr w:type="spellStart"/>
      <w:r>
        <w:t>Grombühl</w:t>
      </w:r>
      <w:proofErr w:type="spellEnd"/>
      <w:r>
        <w:t xml:space="preserve"> gefeiert. Dabei handelt es sich um eine Vesper mit Kommunionfeier. Es singen Chormitglieder der Freunde der Ostkirche.</w:t>
      </w:r>
    </w:p>
    <w:p w:rsidR="00136346" w:rsidRDefault="00136346" w:rsidP="00136346">
      <w:r>
        <w:t>(3 Zeilen/1121/0266; E-Mail voraus)</w:t>
      </w:r>
    </w:p>
    <w:p w:rsidR="00136346" w:rsidRDefault="00136346" w:rsidP="00136346">
      <w:pPr>
        <w:rPr>
          <w:i/>
        </w:rPr>
      </w:pPr>
      <w:r>
        <w:rPr>
          <w:b/>
          <w:i/>
          <w:u w:val="single"/>
        </w:rPr>
        <w:t>Hinweis für Redaktionen:</w:t>
      </w:r>
      <w:r>
        <w:rPr>
          <w:i/>
        </w:rPr>
        <w:t xml:space="preserve"> Foto abrufbar im Internet</w:t>
      </w:r>
    </w:p>
    <w:p w:rsidR="00136346" w:rsidRDefault="00136346" w:rsidP="00131BE3">
      <w:pPr>
        <w:rPr>
          <w:szCs w:val="6"/>
        </w:rPr>
      </w:pPr>
    </w:p>
    <w:p w:rsidR="00136346" w:rsidRDefault="00136346">
      <w:pPr>
        <w:spacing w:before="0" w:after="0"/>
        <w:rPr>
          <w:szCs w:val="6"/>
        </w:rPr>
      </w:pPr>
      <w:r>
        <w:rPr>
          <w:szCs w:val="6"/>
        </w:rPr>
        <w:br w:type="page"/>
      </w:r>
    </w:p>
    <w:p w:rsidR="00136346" w:rsidRPr="00136346" w:rsidRDefault="00136346" w:rsidP="00131BE3">
      <w:pPr>
        <w:rPr>
          <w:sz w:val="2"/>
          <w:szCs w:val="2"/>
        </w:rPr>
      </w:pPr>
    </w:p>
    <w:p w:rsidR="00136346" w:rsidRDefault="00136346" w:rsidP="00136346">
      <w:pPr>
        <w:pStyle w:val="berschrift3"/>
      </w:pPr>
      <w:proofErr w:type="spellStart"/>
      <w:r>
        <w:t>Taizé</w:t>
      </w:r>
      <w:proofErr w:type="spellEnd"/>
      <w:r>
        <w:t>-Gebete in und um Würzburg an fünf Orten gleichzeitig</w:t>
      </w:r>
    </w:p>
    <w:p w:rsidR="00136346" w:rsidRDefault="00136346" w:rsidP="00136346">
      <w:r w:rsidRPr="009D2AE1">
        <w:rPr>
          <w:b/>
        </w:rPr>
        <w:t>Würzburg</w:t>
      </w:r>
      <w:r>
        <w:t xml:space="preserve"> (POW) Fünf </w:t>
      </w:r>
      <w:proofErr w:type="spellStart"/>
      <w:r>
        <w:t>Taizé</w:t>
      </w:r>
      <w:proofErr w:type="spellEnd"/>
      <w:r>
        <w:t xml:space="preserve">-Gebete werden am Samstag, 20. März, von 19.30 bis 20.30 Uhr gleichzeitig an fünf Orten in und um Würzburg veranstaltet. Die Aktion findet statt in der Jugendkirche im </w:t>
      </w:r>
      <w:proofErr w:type="spellStart"/>
      <w:r>
        <w:t>Kilianeum</w:t>
      </w:r>
      <w:proofErr w:type="spellEnd"/>
      <w:r>
        <w:t xml:space="preserve">-Haus der Jugend in Würzburg, in den evangelisch-lutherischen Kirchen Sankt Johannis in Würzburg, Sankt Paul in </w:t>
      </w:r>
      <w:proofErr w:type="spellStart"/>
      <w:r>
        <w:t>Heidingsfeld</w:t>
      </w:r>
      <w:proofErr w:type="spellEnd"/>
      <w:r>
        <w:t xml:space="preserve"> und der Versöhnungskirche in Zell sowie bei den Oberzeller Franziskanerinnen im Kloster </w:t>
      </w:r>
      <w:proofErr w:type="spellStart"/>
      <w:r>
        <w:t>Oberzell</w:t>
      </w:r>
      <w:proofErr w:type="spellEnd"/>
      <w:r>
        <w:t>. Veranstalter sind die jeweiligen Gemeinden in Kooperation mit der Kirchlichen Jugendarbeit (</w:t>
      </w:r>
      <w:proofErr w:type="spellStart"/>
      <w:r>
        <w:t>kja</w:t>
      </w:r>
      <w:proofErr w:type="spellEnd"/>
      <w:r>
        <w:t xml:space="preserve">) Würzburg, der Evangelischen Jugend im Dekanat Würzburg (EJ), der Evangelischen Studentengemeinde (ESG) und der Katholischen Hochschulgemeinde Würzburg (KHG). Anmeldung bis Freitag, 19. März, auf der Homepage </w:t>
      </w:r>
      <w:r w:rsidRPr="00167714">
        <w:t>https://kirchewue.bistum-wuerzburg.de</w:t>
      </w:r>
      <w:r>
        <w:t xml:space="preserve">. Für die Teilnahme gelten die Hygiene- und Schutzmaßnahmen der jeweiligen Kirchen. Während des gesamten </w:t>
      </w:r>
      <w:proofErr w:type="spellStart"/>
      <w:r>
        <w:t>Taizé</w:t>
      </w:r>
      <w:proofErr w:type="spellEnd"/>
      <w:r>
        <w:t>-Gebets ist eine FFP2-Maske zu tragen und der Mindestabstand von 1,50 Metern einzuhalten.</w:t>
      </w:r>
    </w:p>
    <w:p w:rsidR="00136346" w:rsidRDefault="00136346" w:rsidP="00136346">
      <w:r>
        <w:t>(10 Zeilen/1121/0249; E-Mail voraus)</w:t>
      </w:r>
    </w:p>
    <w:p w:rsidR="00136346" w:rsidRDefault="00136346" w:rsidP="00136346">
      <w:pPr>
        <w:rPr>
          <w:i/>
        </w:rPr>
      </w:pPr>
      <w:r>
        <w:rPr>
          <w:b/>
          <w:i/>
          <w:u w:val="single"/>
        </w:rPr>
        <w:t>Hinweis für Redaktionen:</w:t>
      </w:r>
      <w:r>
        <w:rPr>
          <w:i/>
        </w:rPr>
        <w:t xml:space="preserve"> Foto abrufbar im Internet</w:t>
      </w:r>
    </w:p>
    <w:p w:rsidR="00136346" w:rsidRDefault="00136346" w:rsidP="00131BE3">
      <w:pPr>
        <w:rPr>
          <w:szCs w:val="6"/>
        </w:rPr>
      </w:pPr>
    </w:p>
    <w:p w:rsidR="00136346" w:rsidRDefault="00136346" w:rsidP="00131BE3">
      <w:pPr>
        <w:rPr>
          <w:szCs w:val="6"/>
        </w:rPr>
      </w:pPr>
    </w:p>
    <w:p w:rsidR="00136346" w:rsidRDefault="00136346" w:rsidP="00131BE3">
      <w:pPr>
        <w:rPr>
          <w:szCs w:val="6"/>
        </w:rPr>
      </w:pPr>
    </w:p>
    <w:p w:rsidR="00136346" w:rsidRPr="00136346" w:rsidRDefault="00136346" w:rsidP="00131BE3">
      <w:pPr>
        <w:rPr>
          <w:sz w:val="12"/>
          <w:szCs w:val="6"/>
        </w:rPr>
      </w:pPr>
    </w:p>
    <w:p w:rsidR="00136346" w:rsidRDefault="00136346" w:rsidP="00136346">
      <w:pPr>
        <w:pStyle w:val="berschrift3"/>
      </w:pPr>
      <w:r>
        <w:t xml:space="preserve">Angelus-Gebet mit Weihbischof Ulrich Boom auf Radio </w:t>
      </w:r>
      <w:proofErr w:type="spellStart"/>
      <w:r>
        <w:t>Horeb</w:t>
      </w:r>
      <w:proofErr w:type="spellEnd"/>
    </w:p>
    <w:p w:rsidR="00136346" w:rsidRDefault="00136346" w:rsidP="00136346">
      <w:r w:rsidRPr="0033442D">
        <w:rPr>
          <w:b/>
        </w:rPr>
        <w:t>Würzburg</w:t>
      </w:r>
      <w:r>
        <w:t xml:space="preserve"> (POW) </w:t>
      </w:r>
      <w:r w:rsidRPr="0033442D">
        <w:t xml:space="preserve">Weihbischof Ulrich Boom gestaltet am </w:t>
      </w:r>
      <w:r>
        <w:t>Montag</w:t>
      </w:r>
      <w:r w:rsidRPr="0033442D">
        <w:t xml:space="preserve">, </w:t>
      </w:r>
      <w:r>
        <w:t>22</w:t>
      </w:r>
      <w:r w:rsidRPr="0033442D">
        <w:t xml:space="preserve">. </w:t>
      </w:r>
      <w:r>
        <w:t>März</w:t>
      </w:r>
      <w:r w:rsidRPr="0033442D">
        <w:t xml:space="preserve">, um 12 Uhr das Angelus-Gebet auf Radio </w:t>
      </w:r>
      <w:proofErr w:type="spellStart"/>
      <w:r w:rsidRPr="0033442D">
        <w:t>Horeb</w:t>
      </w:r>
      <w:proofErr w:type="spellEnd"/>
      <w:r w:rsidRPr="0033442D">
        <w:t>. Im Anschluss wendet sich der Weihbischof mit einer kurzen Ansprache an die Hörer und spendet ihnen Gottes Segen.</w:t>
      </w:r>
      <w:r>
        <w:t xml:space="preserve"> </w:t>
      </w:r>
      <w:r w:rsidRPr="0033442D">
        <w:t>Nähere Informationen im Internet unter www.horeb.org.</w:t>
      </w:r>
    </w:p>
    <w:p w:rsidR="00136346" w:rsidRPr="002564B2" w:rsidRDefault="00136346" w:rsidP="00136346">
      <w:r>
        <w:t>(3 Zeilen/1121/0277; E-Mail voraus)</w:t>
      </w:r>
    </w:p>
    <w:p w:rsidR="00136346" w:rsidRDefault="00136346" w:rsidP="00131BE3">
      <w:pPr>
        <w:rPr>
          <w:szCs w:val="6"/>
        </w:rPr>
      </w:pPr>
    </w:p>
    <w:p w:rsidR="00136346" w:rsidRDefault="00136346" w:rsidP="00131BE3">
      <w:pPr>
        <w:rPr>
          <w:szCs w:val="6"/>
        </w:rPr>
      </w:pPr>
    </w:p>
    <w:p w:rsidR="00136346" w:rsidRDefault="00136346" w:rsidP="00131BE3">
      <w:pPr>
        <w:rPr>
          <w:szCs w:val="6"/>
        </w:rPr>
      </w:pPr>
    </w:p>
    <w:p w:rsidR="00136346" w:rsidRPr="00136346" w:rsidRDefault="00136346" w:rsidP="00131BE3">
      <w:pPr>
        <w:rPr>
          <w:sz w:val="12"/>
          <w:szCs w:val="6"/>
        </w:rPr>
      </w:pPr>
    </w:p>
    <w:p w:rsidR="00136346" w:rsidRDefault="00136346">
      <w:pPr>
        <w:pStyle w:val="berschrift3"/>
      </w:pPr>
      <w:r>
        <w:t xml:space="preserve">Segensfeier im </w:t>
      </w:r>
      <w:proofErr w:type="spellStart"/>
      <w:r>
        <w:t>Käppele</w:t>
      </w:r>
      <w:proofErr w:type="spellEnd"/>
      <w:r>
        <w:t xml:space="preserve"> für werdende Mütter </w:t>
      </w:r>
    </w:p>
    <w:p w:rsidR="00136346" w:rsidRDefault="00136346">
      <w:r>
        <w:rPr>
          <w:b/>
        </w:rPr>
        <w:t>Würzburg</w:t>
      </w:r>
      <w:r>
        <w:t xml:space="preserve"> (POW) Zu einer Segensfeier für werdende Mütter und Eltern lädt die Schönstatt-Bewegung am Freitag, 26. März, um 18.30 Uhr in das Würzburger </w:t>
      </w:r>
      <w:proofErr w:type="spellStart"/>
      <w:r>
        <w:t>Käppele</w:t>
      </w:r>
      <w:proofErr w:type="spellEnd"/>
      <w:r>
        <w:t xml:space="preserve">, </w:t>
      </w:r>
      <w:proofErr w:type="spellStart"/>
      <w:r>
        <w:t>Spittelbergweg</w:t>
      </w:r>
      <w:proofErr w:type="spellEnd"/>
      <w:r>
        <w:t xml:space="preserve"> 21, ein. Die Veranstaltung in der Marienwallfahrtskirche auf dem Nikolausberg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Aufgrund der Corona-Beschränkungen findet der Mütter-/Elternsegen in einfacher Form und als Einzelsegen mit Abstand statt. Alle Teilnehmer werden gebeten, eine FFP2-Maske und warme Kleidung zu tragen. Anmeldung sowie nähere Informationen bei Pfarrer Josef </w:t>
      </w:r>
      <w:proofErr w:type="spellStart"/>
      <w:r>
        <w:t>Treutlein</w:t>
      </w:r>
      <w:proofErr w:type="spellEnd"/>
      <w:r>
        <w:t xml:space="preserve">, E-Mail J.M.Treutlein@t-online.de, Jessica </w:t>
      </w:r>
      <w:proofErr w:type="spellStart"/>
      <w:r>
        <w:t>Fiederling</w:t>
      </w:r>
      <w:proofErr w:type="spellEnd"/>
      <w:r>
        <w:t>, E</w:t>
      </w:r>
      <w:r>
        <w:noBreakHyphen/>
        <w:t xml:space="preserve">Mail jessicafiederling@gmail.com, oder Marienschwester Renata </w:t>
      </w:r>
      <w:proofErr w:type="spellStart"/>
      <w:r>
        <w:t>Zürrlein</w:t>
      </w:r>
      <w:proofErr w:type="spellEnd"/>
      <w:r>
        <w:t>, E-Mail sr.renata@s-ms.org.</w:t>
      </w:r>
    </w:p>
    <w:p w:rsidR="00136346" w:rsidRDefault="00136346">
      <w:r>
        <w:t>(11 Zeilen/1121/0270; E-Mail voraus)</w:t>
      </w:r>
    </w:p>
    <w:p w:rsidR="00136346" w:rsidRDefault="00136346">
      <w:pPr>
        <w:rPr>
          <w:i/>
        </w:rPr>
      </w:pPr>
      <w:r>
        <w:rPr>
          <w:b/>
          <w:i/>
          <w:u w:val="single"/>
        </w:rPr>
        <w:t>Hinweis für Redaktionen</w:t>
      </w:r>
      <w:r>
        <w:rPr>
          <w:i/>
        </w:rPr>
        <w:t xml:space="preserve">: Foto abrufbar im Internet </w:t>
      </w:r>
    </w:p>
    <w:p w:rsidR="00136346" w:rsidRDefault="00136346" w:rsidP="00131BE3">
      <w:pPr>
        <w:rPr>
          <w:szCs w:val="6"/>
        </w:rPr>
      </w:pPr>
    </w:p>
    <w:p w:rsidR="00136346" w:rsidRDefault="00136346">
      <w:pPr>
        <w:spacing w:before="0" w:after="0"/>
        <w:rPr>
          <w:szCs w:val="6"/>
        </w:rPr>
      </w:pPr>
      <w:r>
        <w:rPr>
          <w:szCs w:val="6"/>
        </w:rPr>
        <w:br w:type="page"/>
      </w:r>
    </w:p>
    <w:p w:rsidR="00136346" w:rsidRPr="00136346" w:rsidRDefault="00136346" w:rsidP="00131BE3">
      <w:pPr>
        <w:rPr>
          <w:sz w:val="2"/>
          <w:szCs w:val="2"/>
        </w:rPr>
      </w:pPr>
    </w:p>
    <w:p w:rsidR="00136346" w:rsidRDefault="00136346" w:rsidP="00136346">
      <w:pPr>
        <w:pStyle w:val="berschrift3"/>
      </w:pPr>
      <w:r>
        <w:t>Zoom-Gottesdienst mit Bolivienmissionar Thomas Hermes</w:t>
      </w:r>
    </w:p>
    <w:p w:rsidR="00136346" w:rsidRDefault="00136346" w:rsidP="00136346">
      <w:r w:rsidRPr="000F36CA">
        <w:rPr>
          <w:b/>
        </w:rPr>
        <w:t>Bad Kissingen</w:t>
      </w:r>
      <w:r>
        <w:rPr>
          <w:b/>
        </w:rPr>
        <w:t>/Bolivien</w:t>
      </w:r>
      <w:r>
        <w:t xml:space="preserve"> (POW) Einen Zoom-Gottesdienst mit Pfarrer Thomas Hermes, seit 1990</w:t>
      </w:r>
      <w:r w:rsidR="0084296E">
        <w:t> </w:t>
      </w:r>
      <w:r>
        <w:t xml:space="preserve">hauptsächlich als Missionar in Bolivien tätig, veranstaltet die </w:t>
      </w:r>
      <w:proofErr w:type="spellStart"/>
      <w:r>
        <w:t>Pfarreiengemeinschaft</w:t>
      </w:r>
      <w:proofErr w:type="spellEnd"/>
      <w:r>
        <w:t xml:space="preserve"> „</w:t>
      </w:r>
      <w:r w:rsidRPr="000F36CA">
        <w:t xml:space="preserve">Jesus </w:t>
      </w:r>
      <w:r>
        <w:t>–</w:t>
      </w:r>
      <w:r w:rsidRPr="000F36CA">
        <w:t xml:space="preserve"> Quelle des Lebens, Bad Kissingen</w:t>
      </w:r>
      <w:r>
        <w:t xml:space="preserve">“ am Sonntag, 21. März, um 18 Uhr. Bolivien steht im Mittelpunkt der diesjährigen Misereor-Fastenaktion unter dem Motto „Es geht! Anders“. Hermes wird live aus Bolivien zugeschaltet, heißt es in der Ankündigung. </w:t>
      </w:r>
      <w:r w:rsidRPr="00822AA6">
        <w:t xml:space="preserve">Er leitet eine Gemeinde im Tiefland in der Millionenstadt Santa Cruz und wird aus eigener Erfahrung von der derzeitigen Situation und dem Umgang des Landes mit der </w:t>
      </w:r>
      <w:proofErr w:type="spellStart"/>
      <w:r w:rsidRPr="00822AA6">
        <w:t>Coronapandemie</w:t>
      </w:r>
      <w:proofErr w:type="spellEnd"/>
      <w:r w:rsidRPr="00822AA6">
        <w:t xml:space="preserve"> berichten.</w:t>
      </w:r>
      <w:r>
        <w:t xml:space="preserve"> </w:t>
      </w:r>
      <w:r w:rsidRPr="00822AA6">
        <w:t>Bolivien sei einmal als „Bettler auf dem Königsthron“ bezeichnet worden. Es sei reich an Rohstoffen, werde aber von wenigen Konzernen ausgebeutet. Von dem wirtschaftlichen Reichtum komme zu wenig bei der breiten Masse der Bevölkerung an, insbesonder</w:t>
      </w:r>
      <w:r>
        <w:t>e</w:t>
      </w:r>
      <w:r w:rsidRPr="00822AA6">
        <w:t xml:space="preserve"> bei den indigenen Völkern.</w:t>
      </w:r>
      <w:r>
        <w:t xml:space="preserve"> Vorbereitet wird der Gottesdienst von der Eine-Welt-Gruppe des Pastoralteams. Weitere Informationen sowie einen Link zum Zoom-Gottesdienst gibt es auf der Homepage der </w:t>
      </w:r>
      <w:proofErr w:type="spellStart"/>
      <w:r>
        <w:t>Pfarreiengemeinschaft</w:t>
      </w:r>
      <w:proofErr w:type="spellEnd"/>
      <w:r>
        <w:t xml:space="preserve"> (</w:t>
      </w:r>
      <w:r w:rsidRPr="00822AA6">
        <w:t>www.katholischekirchebadkissingen.de/aktuelles/termine/event/193-misereor-gottesdienst-einmal-anders</w:t>
      </w:r>
      <w:r>
        <w:t>).</w:t>
      </w:r>
    </w:p>
    <w:p w:rsidR="00136346" w:rsidRDefault="00136346" w:rsidP="00136346">
      <w:r>
        <w:t>(13 Zeilen/1121/0268; E-Mail voraus)</w:t>
      </w:r>
    </w:p>
    <w:p w:rsidR="00136346" w:rsidRDefault="00136346" w:rsidP="00136346">
      <w:pPr>
        <w:rPr>
          <w:i/>
        </w:rPr>
      </w:pPr>
      <w:r>
        <w:rPr>
          <w:b/>
          <w:i/>
          <w:u w:val="single"/>
        </w:rPr>
        <w:t>Hinweis für Redaktionen:</w:t>
      </w:r>
      <w:r>
        <w:rPr>
          <w:i/>
        </w:rPr>
        <w:t xml:space="preserve"> Foto abrufbar im Internet</w:t>
      </w:r>
    </w:p>
    <w:p w:rsidR="00136346" w:rsidRPr="00BE37E4" w:rsidRDefault="00136346"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6E" w:rsidRDefault="0084296E" w:rsidP="006A0139">
      <w:pPr>
        <w:spacing w:before="0"/>
      </w:pPr>
      <w:r>
        <w:separator/>
      </w:r>
    </w:p>
    <w:p w:rsidR="0084296E" w:rsidRDefault="0084296E"/>
  </w:endnote>
  <w:endnote w:type="continuationSeparator" w:id="0">
    <w:p w:rsidR="0084296E" w:rsidRDefault="0084296E" w:rsidP="006A0139">
      <w:pPr>
        <w:spacing w:before="0"/>
      </w:pPr>
      <w:r>
        <w:continuationSeparator/>
      </w:r>
    </w:p>
    <w:p w:rsidR="0084296E" w:rsidRDefault="0084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6E" w:rsidRDefault="0084296E" w:rsidP="006A0139">
      <w:pPr>
        <w:spacing w:before="0"/>
      </w:pPr>
      <w:r>
        <w:separator/>
      </w:r>
    </w:p>
    <w:p w:rsidR="0084296E" w:rsidRDefault="0084296E"/>
  </w:footnote>
  <w:footnote w:type="continuationSeparator" w:id="0">
    <w:p w:rsidR="0084296E" w:rsidRDefault="0084296E" w:rsidP="006A0139">
      <w:pPr>
        <w:spacing w:before="0"/>
      </w:pPr>
      <w:r>
        <w:continuationSeparator/>
      </w:r>
    </w:p>
    <w:p w:rsidR="0084296E" w:rsidRDefault="00842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6E" w:rsidRDefault="0084296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3-17T00:00:00Z">
          <w:dateFormat w:val="d. MMMM yyyy"/>
          <w:lid w:val="de-DE"/>
          <w:storeMappedDataAs w:val="dateTime"/>
          <w:calendar w:val="gregorian"/>
        </w:date>
      </w:sdtPr>
      <w:sdtEndPr/>
      <w:sdtContent>
        <w:r>
          <w:t>17. März 2021</w:t>
        </w:r>
      </w:sdtContent>
    </w:sdt>
  </w:p>
  <w:p w:rsidR="0084296E" w:rsidRDefault="0084296E" w:rsidP="00F924AA">
    <w:pPr>
      <w:pStyle w:val="Kopfzeile2"/>
    </w:pPr>
    <w:r>
      <w:t xml:space="preserve">Seite </w:t>
    </w:r>
    <w:r>
      <w:fldChar w:fldCharType="begin"/>
    </w:r>
    <w:r>
      <w:instrText xml:space="preserve"> PAGE   \* MERGEFORMAT </w:instrText>
    </w:r>
    <w:r>
      <w:fldChar w:fldCharType="separate"/>
    </w:r>
    <w:r w:rsidR="00286A4A">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286A4A">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96E" w:rsidRDefault="0084296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96E" w:rsidRDefault="0084296E" w:rsidP="00A97C77">
                          <w:pPr>
                            <w:pStyle w:val="ImpressumTitel2"/>
                          </w:pPr>
                          <w:r>
                            <w:t>www.pow.bistum-wuerzburg.de</w:t>
                          </w:r>
                        </w:p>
                        <w:p w:rsidR="0084296E" w:rsidRDefault="0084296E" w:rsidP="00A97C77">
                          <w:pPr>
                            <w:pStyle w:val="ImpressumText"/>
                          </w:pPr>
                        </w:p>
                        <w:p w:rsidR="0084296E" w:rsidRDefault="0084296E" w:rsidP="00A97C77">
                          <w:pPr>
                            <w:pStyle w:val="ImpressumText"/>
                          </w:pPr>
                          <w:r>
                            <w:t>Kostenloser Abdruck gegen Quellenangabe, Belegexemplar erbeten.</w:t>
                          </w:r>
                        </w:p>
                        <w:p w:rsidR="0084296E" w:rsidRDefault="0084296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4296E" w:rsidRDefault="0084296E" w:rsidP="00A97C77">
                    <w:pPr>
                      <w:pStyle w:val="ImpressumTitel2"/>
                    </w:pPr>
                    <w:r>
                      <w:t>www.pow.bistum-wuerzburg.de</w:t>
                    </w:r>
                  </w:p>
                  <w:p w:rsidR="0084296E" w:rsidRDefault="0084296E" w:rsidP="00A97C77">
                    <w:pPr>
                      <w:pStyle w:val="ImpressumText"/>
                    </w:pPr>
                  </w:p>
                  <w:p w:rsidR="0084296E" w:rsidRDefault="0084296E" w:rsidP="00A97C77">
                    <w:pPr>
                      <w:pStyle w:val="ImpressumText"/>
                    </w:pPr>
                    <w:r>
                      <w:t>Kostenloser Abdruck gegen Quellenangabe, Belegexemplar erbeten.</w:t>
                    </w:r>
                  </w:p>
                  <w:p w:rsidR="0084296E" w:rsidRDefault="0084296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96E" w:rsidRDefault="0084296E" w:rsidP="00A97C77">
                          <w:pPr>
                            <w:pStyle w:val="ImpressumTitel"/>
                          </w:pPr>
                          <w:r>
                            <w:t xml:space="preserve">IMPRESSUM </w:t>
                          </w:r>
                        </w:p>
                        <w:p w:rsidR="0084296E" w:rsidRDefault="0084296E" w:rsidP="00562F31">
                          <w:pPr>
                            <w:pStyle w:val="ImpressumText"/>
                          </w:pPr>
                          <w:r>
                            <w:t>Herausgegeben vom Bischöflichen Ordinariat Würzburg</w:t>
                          </w:r>
                          <w:r>
                            <w:br/>
                            <w:t>Generalvikar Dr. Jürgen</w:t>
                          </w:r>
                          <w:r w:rsidRPr="006B74B4">
                            <w:t xml:space="preserve"> Vorndran</w:t>
                          </w:r>
                          <w:r>
                            <w:t xml:space="preserve"> </w:t>
                          </w:r>
                        </w:p>
                        <w:p w:rsidR="0084296E" w:rsidRDefault="0084296E" w:rsidP="00A97C77">
                          <w:pPr>
                            <w:pStyle w:val="ImpressumText"/>
                          </w:pPr>
                        </w:p>
                        <w:p w:rsidR="0084296E" w:rsidRDefault="0084296E" w:rsidP="00A97C77">
                          <w:pPr>
                            <w:pStyle w:val="ImpressumText"/>
                          </w:pPr>
                          <w:r>
                            <w:t>Verantwortlich für den Inhalt:</w:t>
                          </w:r>
                          <w:r>
                            <w:br/>
                            <w:t>Markus Hauck, Leiter der Pressestelle,</w:t>
                          </w:r>
                          <w:r>
                            <w:br/>
                            <w:t>Stellvertretender Pressesprecher</w:t>
                          </w:r>
                        </w:p>
                        <w:p w:rsidR="0084296E" w:rsidRDefault="0084296E" w:rsidP="00A97C77">
                          <w:pPr>
                            <w:pStyle w:val="ImpressumText"/>
                          </w:pPr>
                        </w:p>
                        <w:p w:rsidR="0084296E" w:rsidRDefault="0084296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96E" w:rsidRDefault="0084296E" w:rsidP="00A97C77">
                          <w:pPr>
                            <w:pStyle w:val="ImpressumText"/>
                          </w:pPr>
                        </w:p>
                        <w:p w:rsidR="0084296E" w:rsidRDefault="0084296E" w:rsidP="00A97C77">
                          <w:pPr>
                            <w:pStyle w:val="ImpressumText"/>
                          </w:pPr>
                          <w:r>
                            <w:t>Medienhaus der Diözese Würzburg (</w:t>
                          </w:r>
                          <w:proofErr w:type="spellStart"/>
                          <w:r>
                            <w:t>KdöR</w:t>
                          </w:r>
                          <w:proofErr w:type="spellEnd"/>
                          <w:r>
                            <w:t>)</w:t>
                          </w:r>
                        </w:p>
                        <w:p w:rsidR="0084296E" w:rsidRDefault="0084296E" w:rsidP="00A97C77">
                          <w:pPr>
                            <w:pStyle w:val="ImpressumText"/>
                          </w:pPr>
                          <w:r>
                            <w:t>Pressestelle</w:t>
                          </w:r>
                          <w:r>
                            <w:br/>
                            <w:t>Kardinal-Döpfner-Platz 5, 97070 Würzburg</w:t>
                          </w:r>
                        </w:p>
                        <w:p w:rsidR="0084296E" w:rsidRDefault="0084296E" w:rsidP="00A97C77">
                          <w:pPr>
                            <w:pStyle w:val="ImpressumText"/>
                          </w:pPr>
                        </w:p>
                        <w:p w:rsidR="0084296E" w:rsidRDefault="0084296E" w:rsidP="00A97C77">
                          <w:pPr>
                            <w:pStyle w:val="ImpressumText"/>
                          </w:pPr>
                          <w:r>
                            <w:t>Telefon 0931 386-11 100, Telefax 0931 386-11 199</w:t>
                          </w:r>
                          <w:r>
                            <w:br/>
                            <w:t>pow@bistum-wuerzburg.de</w:t>
                          </w:r>
                        </w:p>
                        <w:p w:rsidR="0084296E" w:rsidRDefault="0084296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4296E" w:rsidRDefault="0084296E" w:rsidP="00A97C77">
                    <w:pPr>
                      <w:pStyle w:val="ImpressumTitel"/>
                    </w:pPr>
                    <w:r>
                      <w:t xml:space="preserve">IMPRESSUM </w:t>
                    </w:r>
                  </w:p>
                  <w:p w:rsidR="0084296E" w:rsidRDefault="0084296E" w:rsidP="00562F31">
                    <w:pPr>
                      <w:pStyle w:val="ImpressumText"/>
                    </w:pPr>
                    <w:r>
                      <w:t>Herausgegeben vom Bischöflichen Ordinariat Würzburg</w:t>
                    </w:r>
                    <w:r>
                      <w:br/>
                      <w:t>Generalvikar Dr. Jürgen</w:t>
                    </w:r>
                    <w:r w:rsidRPr="006B74B4">
                      <w:t xml:space="preserve"> Vorndran</w:t>
                    </w:r>
                    <w:r>
                      <w:t xml:space="preserve"> </w:t>
                    </w:r>
                  </w:p>
                  <w:p w:rsidR="0084296E" w:rsidRDefault="0084296E" w:rsidP="00A97C77">
                    <w:pPr>
                      <w:pStyle w:val="ImpressumText"/>
                    </w:pPr>
                  </w:p>
                  <w:p w:rsidR="0084296E" w:rsidRDefault="0084296E" w:rsidP="00A97C77">
                    <w:pPr>
                      <w:pStyle w:val="ImpressumText"/>
                    </w:pPr>
                    <w:r>
                      <w:t>Verantwortlich für den Inhalt:</w:t>
                    </w:r>
                    <w:r>
                      <w:br/>
                      <w:t>Markus Hauck, Leiter der Pressestelle,</w:t>
                    </w:r>
                    <w:r>
                      <w:br/>
                      <w:t>Stellvertretender Pressesprecher</w:t>
                    </w:r>
                  </w:p>
                  <w:p w:rsidR="0084296E" w:rsidRDefault="0084296E" w:rsidP="00A97C77">
                    <w:pPr>
                      <w:pStyle w:val="ImpressumText"/>
                    </w:pPr>
                  </w:p>
                  <w:p w:rsidR="0084296E" w:rsidRDefault="0084296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96E" w:rsidRDefault="0084296E" w:rsidP="00A97C77">
                    <w:pPr>
                      <w:pStyle w:val="ImpressumText"/>
                    </w:pPr>
                  </w:p>
                  <w:p w:rsidR="0084296E" w:rsidRDefault="0084296E" w:rsidP="00A97C77">
                    <w:pPr>
                      <w:pStyle w:val="ImpressumText"/>
                    </w:pPr>
                    <w:r>
                      <w:t>Medienhaus der Diözese Würzburg (</w:t>
                    </w:r>
                    <w:proofErr w:type="spellStart"/>
                    <w:r>
                      <w:t>KdöR</w:t>
                    </w:r>
                    <w:proofErr w:type="spellEnd"/>
                    <w:r>
                      <w:t>)</w:t>
                    </w:r>
                  </w:p>
                  <w:p w:rsidR="0084296E" w:rsidRDefault="0084296E" w:rsidP="00A97C77">
                    <w:pPr>
                      <w:pStyle w:val="ImpressumText"/>
                    </w:pPr>
                    <w:r>
                      <w:t>Pressestelle</w:t>
                    </w:r>
                    <w:r>
                      <w:br/>
                      <w:t>Kardinal-Döpfner-Platz 5, 97070 Würzburg</w:t>
                    </w:r>
                  </w:p>
                  <w:p w:rsidR="0084296E" w:rsidRDefault="0084296E" w:rsidP="00A97C77">
                    <w:pPr>
                      <w:pStyle w:val="ImpressumText"/>
                    </w:pPr>
                  </w:p>
                  <w:p w:rsidR="0084296E" w:rsidRDefault="0084296E" w:rsidP="00A97C77">
                    <w:pPr>
                      <w:pStyle w:val="ImpressumText"/>
                    </w:pPr>
                    <w:r>
                      <w:t>Telefon 0931 386-11 100, Telefax 0931 386-11 199</w:t>
                    </w:r>
                    <w:r>
                      <w:br/>
                      <w:t>pow@bistum-wuerzburg.de</w:t>
                    </w:r>
                  </w:p>
                  <w:p w:rsidR="0084296E" w:rsidRDefault="0084296E"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E0B44"/>
    <w:multiLevelType w:val="multilevel"/>
    <w:tmpl w:val="B5AE63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64D2"/>
    <w:rsid w:val="00021264"/>
    <w:rsid w:val="000212E7"/>
    <w:rsid w:val="000260CC"/>
    <w:rsid w:val="00036C75"/>
    <w:rsid w:val="000628FC"/>
    <w:rsid w:val="0008747D"/>
    <w:rsid w:val="00093A25"/>
    <w:rsid w:val="00094E38"/>
    <w:rsid w:val="000B5024"/>
    <w:rsid w:val="000D5165"/>
    <w:rsid w:val="000D6DAD"/>
    <w:rsid w:val="000E4505"/>
    <w:rsid w:val="000E6838"/>
    <w:rsid w:val="000F0A78"/>
    <w:rsid w:val="000F2273"/>
    <w:rsid w:val="0010564C"/>
    <w:rsid w:val="001076E4"/>
    <w:rsid w:val="00125C92"/>
    <w:rsid w:val="00131BE3"/>
    <w:rsid w:val="00134E27"/>
    <w:rsid w:val="00135CF8"/>
    <w:rsid w:val="00136346"/>
    <w:rsid w:val="001452F8"/>
    <w:rsid w:val="001553CC"/>
    <w:rsid w:val="00164525"/>
    <w:rsid w:val="001652FB"/>
    <w:rsid w:val="00171F46"/>
    <w:rsid w:val="00181CBD"/>
    <w:rsid w:val="00186729"/>
    <w:rsid w:val="00194F77"/>
    <w:rsid w:val="001C4746"/>
    <w:rsid w:val="001C4B9B"/>
    <w:rsid w:val="001D1081"/>
    <w:rsid w:val="001E3A55"/>
    <w:rsid w:val="0021705C"/>
    <w:rsid w:val="00217721"/>
    <w:rsid w:val="002218CB"/>
    <w:rsid w:val="002444F1"/>
    <w:rsid w:val="002528B8"/>
    <w:rsid w:val="00263A4C"/>
    <w:rsid w:val="002658A8"/>
    <w:rsid w:val="00283150"/>
    <w:rsid w:val="00286A4A"/>
    <w:rsid w:val="0029706D"/>
    <w:rsid w:val="002A54E4"/>
    <w:rsid w:val="002B6713"/>
    <w:rsid w:val="002C3300"/>
    <w:rsid w:val="002C791F"/>
    <w:rsid w:val="002D4B84"/>
    <w:rsid w:val="002D57A5"/>
    <w:rsid w:val="002E0DE8"/>
    <w:rsid w:val="002E4421"/>
    <w:rsid w:val="002F38E7"/>
    <w:rsid w:val="003156AD"/>
    <w:rsid w:val="003427CF"/>
    <w:rsid w:val="003530E1"/>
    <w:rsid w:val="00364CE9"/>
    <w:rsid w:val="0036566C"/>
    <w:rsid w:val="003765C0"/>
    <w:rsid w:val="00386776"/>
    <w:rsid w:val="00393530"/>
    <w:rsid w:val="003B0FF4"/>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27ECF"/>
    <w:rsid w:val="00636D36"/>
    <w:rsid w:val="00656EC9"/>
    <w:rsid w:val="00671A08"/>
    <w:rsid w:val="00677AE5"/>
    <w:rsid w:val="006A0139"/>
    <w:rsid w:val="006A51F3"/>
    <w:rsid w:val="006B74B4"/>
    <w:rsid w:val="006C292F"/>
    <w:rsid w:val="006D4921"/>
    <w:rsid w:val="007041D2"/>
    <w:rsid w:val="007123C3"/>
    <w:rsid w:val="007477D0"/>
    <w:rsid w:val="007502C1"/>
    <w:rsid w:val="00760151"/>
    <w:rsid w:val="00764136"/>
    <w:rsid w:val="007646A0"/>
    <w:rsid w:val="0079168C"/>
    <w:rsid w:val="007968A4"/>
    <w:rsid w:val="007A32F8"/>
    <w:rsid w:val="007B3D51"/>
    <w:rsid w:val="007C0E14"/>
    <w:rsid w:val="007D6FB2"/>
    <w:rsid w:val="0080753D"/>
    <w:rsid w:val="00830E0C"/>
    <w:rsid w:val="00832910"/>
    <w:rsid w:val="00840ADF"/>
    <w:rsid w:val="0084296E"/>
    <w:rsid w:val="00842E06"/>
    <w:rsid w:val="008512E9"/>
    <w:rsid w:val="00862643"/>
    <w:rsid w:val="00871DF8"/>
    <w:rsid w:val="0087334F"/>
    <w:rsid w:val="00880E46"/>
    <w:rsid w:val="008B30CE"/>
    <w:rsid w:val="008C5920"/>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F6F34"/>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136346"/>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136346"/>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136346"/>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136346"/>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136346"/>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136346"/>
    <w:rPr>
      <w:rFonts w:ascii="Calibri" w:hAnsi="Calibri" w:cs="Calibri"/>
      <w:b/>
      <w:bCs/>
      <w:sz w:val="22"/>
      <w:szCs w:val="22"/>
      <w:lang w:eastAsia="zh-CN"/>
    </w:rPr>
  </w:style>
  <w:style w:type="character" w:customStyle="1" w:styleId="berschrift7Zchn">
    <w:name w:val="Überschrift 7 Zchn"/>
    <w:basedOn w:val="Absatz-Standardschriftart"/>
    <w:link w:val="berschrift7"/>
    <w:rsid w:val="00136346"/>
    <w:rPr>
      <w:rFonts w:ascii="Calibri" w:hAnsi="Calibri" w:cs="Calibri"/>
      <w:sz w:val="24"/>
      <w:szCs w:val="24"/>
      <w:lang w:eastAsia="zh-CN"/>
    </w:rPr>
  </w:style>
  <w:style w:type="character" w:customStyle="1" w:styleId="berschrift8Zchn">
    <w:name w:val="Überschrift 8 Zchn"/>
    <w:basedOn w:val="Absatz-Standardschriftart"/>
    <w:link w:val="berschrift8"/>
    <w:rsid w:val="00136346"/>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C2911"/>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2021-03-17T00:00:00</Datum>
  <Jahrgang fieldName="Jahrgang">50</Jahrgang>
  <Nummer fieldName="Nummer">11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2705C73-09E3-4619-8BAE-521E37A5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11628</Words>
  <Characters>74328</Characters>
  <Application>Microsoft Office Word</Application>
  <DocSecurity>0</DocSecurity>
  <Lines>619</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62</cp:revision>
  <cp:lastPrinted>2021-03-17T11:59:00Z</cp:lastPrinted>
  <dcterms:created xsi:type="dcterms:W3CDTF">2020-12-02T06:25:00Z</dcterms:created>
  <dcterms:modified xsi:type="dcterms:W3CDTF">2021-03-17T11:59:00Z</dcterms:modified>
</cp:coreProperties>
</file>