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7638DF">
            <w:rPr>
              <w:b/>
            </w:rPr>
            <w:t>1/2</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2-01-12T00:00:00Z">
            <w:dateFormat w:val="d. MMMM yyyy"/>
            <w:lid w:val="de-DE"/>
            <w:storeMappedDataAs w:val="dateTime"/>
            <w:calendar w:val="gregorian"/>
          </w:date>
        </w:sdtPr>
        <w:sdtContent>
          <w:r w:rsidR="007638DF">
            <w:rPr>
              <w:b w:val="0"/>
            </w:rPr>
            <w:t>12. Januar 2022</w:t>
          </w:r>
        </w:sdtContent>
      </w:sdt>
    </w:p>
    <w:p w:rsidR="00405C2E" w:rsidRDefault="00DF67D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7638DF">
            <w:t>51</w:t>
          </w:r>
        </w:sdtContent>
      </w:sdt>
      <w:r w:rsidR="006A0139">
        <w:t>. Jahrgang</w:t>
      </w:r>
    </w:p>
    <w:p w:rsidR="00A97C77" w:rsidRDefault="00A97C77" w:rsidP="00E35D9E">
      <w:r>
        <w:br w:type="page"/>
      </w:r>
    </w:p>
    <w:p w:rsidR="006A0139" w:rsidRDefault="00DB4BCE" w:rsidP="00DB4BCE">
      <w:pPr>
        <w:pStyle w:val="Inhalt"/>
      </w:pPr>
      <w:r>
        <w:lastRenderedPageBreak/>
        <w:t>Inhalt</w:t>
      </w:r>
    </w:p>
    <w:p w:rsidR="00E00015" w:rsidRDefault="00E00015" w:rsidP="00E00015">
      <w:pPr>
        <w:pStyle w:val="berschrift4"/>
      </w:pPr>
      <w:r w:rsidRPr="00E00015">
        <w:t>Im Porträt</w:t>
      </w:r>
    </w:p>
    <w:p w:rsidR="00E00015" w:rsidRPr="00A65EAE" w:rsidRDefault="00E00015" w:rsidP="00E00015">
      <w:pPr>
        <w:pStyle w:val="InhaltsverzeichnisText"/>
      </w:pPr>
      <w:r w:rsidRPr="00015F24">
        <w:t>Bad Kissingen/Würzburg</w:t>
      </w:r>
      <w:r>
        <w:t>:</w:t>
      </w:r>
      <w:r w:rsidRPr="00015F24">
        <w:t xml:space="preserve"> </w:t>
      </w:r>
      <w:r>
        <w:t>Mann der ersten Stunde</w:t>
      </w:r>
      <w:r>
        <w:tab/>
      </w:r>
      <w:r w:rsidR="00BF4418">
        <w:t>4-5</w:t>
      </w:r>
      <w:r>
        <w:br/>
        <w:t>(Axel Mager war unter den acht Männern, die 1972 zum Ständigen Diakon geweiht wurden)</w:t>
      </w:r>
    </w:p>
    <w:p w:rsidR="00E00015" w:rsidRDefault="00E00015" w:rsidP="00E00015">
      <w:pPr>
        <w:pStyle w:val="InhaltsverzeichnisText"/>
      </w:pPr>
    </w:p>
    <w:p w:rsidR="004509F5" w:rsidRPr="00BB2D73" w:rsidRDefault="004509F5" w:rsidP="004509F5">
      <w:pPr>
        <w:pStyle w:val="berschrift4"/>
      </w:pPr>
      <w:r w:rsidRPr="00BB2D73">
        <w:t>Berichte</w:t>
      </w:r>
    </w:p>
    <w:p w:rsidR="008A7ADB" w:rsidRDefault="008A7ADB" w:rsidP="008A7ADB">
      <w:pPr>
        <w:pStyle w:val="InhaltsverzeichnisText"/>
      </w:pPr>
      <w:r w:rsidRPr="00B53DE4">
        <w:t xml:space="preserve">Würzburg: </w:t>
      </w:r>
      <w:r>
        <w:t>„Das Unrecht aus dem Dunkel holen“</w:t>
      </w:r>
      <w:r>
        <w:tab/>
      </w:r>
      <w:r w:rsidR="00BF4418">
        <w:t>6</w:t>
      </w:r>
      <w:r>
        <w:br/>
        <w:t>(</w:t>
      </w:r>
      <w:proofErr w:type="spellStart"/>
      <w:r>
        <w:t>Insta</w:t>
      </w:r>
      <w:proofErr w:type="spellEnd"/>
      <w:r>
        <w:t xml:space="preserve">-Talk mit Bischof Jung und Professorin Dr. Anja </w:t>
      </w:r>
      <w:proofErr w:type="spellStart"/>
      <w:r>
        <w:t>Amend</w:t>
      </w:r>
      <w:proofErr w:type="spellEnd"/>
      <w:r>
        <w:t xml:space="preserve">-Traut über die Arbeit der </w:t>
      </w:r>
      <w:r>
        <w:br/>
        <w:t>Unabhängigen Kommission zur Aufarbeitung von sexuellem Missbrauch)</w:t>
      </w:r>
    </w:p>
    <w:p w:rsidR="008A7ADB" w:rsidRDefault="008A7ADB" w:rsidP="008A7ADB">
      <w:pPr>
        <w:pStyle w:val="InhaltsverzeichnisText"/>
      </w:pPr>
      <w:r w:rsidRPr="00A816E0">
        <w:t>Würzburg</w:t>
      </w:r>
      <w:r>
        <w:t>:</w:t>
      </w:r>
      <w:r w:rsidRPr="00A816E0">
        <w:t xml:space="preserve"> </w:t>
      </w:r>
      <w:r>
        <w:t>„Verleih mir ein hörendes Herz“</w:t>
      </w:r>
      <w:r>
        <w:tab/>
      </w:r>
      <w:r w:rsidR="00BF4418">
        <w:t>7</w:t>
      </w:r>
      <w:r>
        <w:br/>
        <w:t>(Bischof Dr. Franz Jung stellt 2022 unter biblisches Motto aus dem ersten Buch der Könige)</w:t>
      </w:r>
    </w:p>
    <w:p w:rsidR="008A7ADB" w:rsidRDefault="008A7ADB" w:rsidP="008A7ADB">
      <w:pPr>
        <w:pStyle w:val="InhaltsverzeichnisText"/>
      </w:pPr>
      <w:r w:rsidRPr="00C82F75">
        <w:t>Würzburg</w:t>
      </w:r>
      <w:r>
        <w:t>:</w:t>
      </w:r>
      <w:r w:rsidRPr="00C82F75">
        <w:t xml:space="preserve"> </w:t>
      </w:r>
      <w:r>
        <w:t>Bischof mahnt Verbesserungen für Pflegekräfte an</w:t>
      </w:r>
      <w:r>
        <w:tab/>
      </w:r>
      <w:r w:rsidR="00BF4418">
        <w:t>8</w:t>
      </w:r>
      <w:r>
        <w:br/>
        <w:t>(Festgottesdienst am ersten Weihnachtstag live vom ZDF ausgestrahlt)</w:t>
      </w:r>
    </w:p>
    <w:p w:rsidR="008A7ADB" w:rsidRDefault="008A7ADB" w:rsidP="008A7ADB">
      <w:pPr>
        <w:pStyle w:val="InhaltsverzeichnisText"/>
      </w:pPr>
      <w:r w:rsidRPr="00312693">
        <w:t>Würzburg</w:t>
      </w:r>
      <w:r>
        <w:t>:</w:t>
      </w:r>
      <w:r w:rsidRPr="00312693">
        <w:t xml:space="preserve"> </w:t>
      </w:r>
      <w:r>
        <w:t>Stellprobe für die Weihnachtsmesse</w:t>
      </w:r>
      <w:r>
        <w:tab/>
      </w:r>
      <w:r w:rsidR="00BF4418">
        <w:t>9</w:t>
      </w:r>
      <w:r>
        <w:br/>
        <w:t xml:space="preserve">(ZDF sendet Weihnachtsgottesdienst am 25. Dezember aus dem </w:t>
      </w:r>
      <w:proofErr w:type="spellStart"/>
      <w:r>
        <w:t>Kiliansdom</w:t>
      </w:r>
      <w:proofErr w:type="spellEnd"/>
      <w:r>
        <w:t>)</w:t>
      </w:r>
    </w:p>
    <w:p w:rsidR="008A7ADB" w:rsidRPr="00A65EAE" w:rsidRDefault="008A7ADB" w:rsidP="008A7ADB">
      <w:pPr>
        <w:pStyle w:val="InhaltsverzeichnisText"/>
      </w:pPr>
      <w:r w:rsidRPr="00337397">
        <w:t>Würzburg</w:t>
      </w:r>
      <w:r>
        <w:t>:</w:t>
      </w:r>
      <w:r w:rsidRPr="00337397">
        <w:t xml:space="preserve"> </w:t>
      </w:r>
      <w:r>
        <w:t>„Niemand ist nur stark oder schwach“</w:t>
      </w:r>
      <w:r>
        <w:tab/>
      </w:r>
      <w:r w:rsidR="00BF4418">
        <w:t>10</w:t>
      </w:r>
      <w:r>
        <w:br/>
        <w:t>(Bischof Jung verteilt bei Weihnachtsfeier in der Marienkapelle warme Mahlzeiten)</w:t>
      </w:r>
    </w:p>
    <w:p w:rsidR="008A7ADB" w:rsidRDefault="008A7ADB" w:rsidP="008A7ADB">
      <w:pPr>
        <w:pStyle w:val="InhaltsverzeichnisText"/>
      </w:pPr>
      <w:r w:rsidRPr="005B6655">
        <w:t>Würzburg</w:t>
      </w:r>
      <w:r>
        <w:t>:</w:t>
      </w:r>
      <w:r w:rsidRPr="005B6655">
        <w:t xml:space="preserve"> </w:t>
      </w:r>
      <w:r>
        <w:t>„Das Fest der Neugeburt des Menschen“</w:t>
      </w:r>
      <w:r>
        <w:tab/>
      </w:r>
      <w:r w:rsidR="00BF4418">
        <w:t>11</w:t>
      </w:r>
      <w:r>
        <w:br/>
        <w:t>(Bischof Jung feiert in der Justizvollzugsanstalt Würzburg eine ökumenische Christvesper)</w:t>
      </w:r>
    </w:p>
    <w:p w:rsidR="00236AAD" w:rsidRDefault="00461C75" w:rsidP="00236AAD">
      <w:pPr>
        <w:pStyle w:val="InhaltsverzeichnisText"/>
      </w:pPr>
      <w:r>
        <w:t xml:space="preserve">Würzburg: </w:t>
      </w:r>
      <w:bookmarkStart w:id="0" w:name="_GoBack"/>
      <w:bookmarkEnd w:id="0"/>
      <w:r w:rsidR="00236AAD">
        <w:t>Bildung braucht Beziehung</w:t>
      </w:r>
      <w:r w:rsidR="00236AAD">
        <w:tab/>
        <w:t>12</w:t>
      </w:r>
      <w:r w:rsidR="00236AAD">
        <w:br/>
        <w:t>(</w:t>
      </w:r>
      <w:r w:rsidR="00236AAD">
        <w:t>Pädagogische Fortbildung in zwei Blöcken</w:t>
      </w:r>
      <w:r w:rsidR="00236AAD">
        <w:t>)</w:t>
      </w:r>
    </w:p>
    <w:p w:rsidR="009848D6" w:rsidRPr="00A65EAE" w:rsidRDefault="009848D6" w:rsidP="009848D6">
      <w:pPr>
        <w:pStyle w:val="InhaltsverzeichnisText"/>
      </w:pPr>
      <w:r w:rsidRPr="0065668E">
        <w:t>Marktheidenfeld</w:t>
      </w:r>
      <w:r>
        <w:t>:</w:t>
      </w:r>
      <w:r w:rsidRPr="0065668E">
        <w:t xml:space="preserve"> </w:t>
      </w:r>
      <w:r>
        <w:t>„Zeit für sich, für Gott und für andere“</w:t>
      </w:r>
      <w:r>
        <w:tab/>
      </w:r>
      <w:r w:rsidR="00910915">
        <w:t>13</w:t>
      </w:r>
      <w:r>
        <w:br/>
        <w:t>(Neues Gottesdienstangebot „</w:t>
      </w:r>
      <w:proofErr w:type="spellStart"/>
      <w:r>
        <w:t>AndersZeit</w:t>
      </w:r>
      <w:proofErr w:type="spellEnd"/>
      <w:r>
        <w:t xml:space="preserve">“ </w:t>
      </w:r>
      <w:r w:rsidR="009A29EA">
        <w:t>im</w:t>
      </w:r>
      <w:r>
        <w:t xml:space="preserve"> künftigen </w:t>
      </w:r>
      <w:proofErr w:type="spellStart"/>
      <w:r>
        <w:t>Pastoralen</w:t>
      </w:r>
      <w:proofErr w:type="spellEnd"/>
      <w:r>
        <w:t xml:space="preserve"> Raum Marktheidenfeld)</w:t>
      </w:r>
    </w:p>
    <w:p w:rsidR="009848D6" w:rsidRDefault="009848D6" w:rsidP="009848D6">
      <w:pPr>
        <w:pStyle w:val="InhaltsverzeichnisText"/>
      </w:pPr>
      <w:r w:rsidRPr="00DC2D8E">
        <w:t>Würzburg/</w:t>
      </w:r>
      <w:proofErr w:type="spellStart"/>
      <w:r w:rsidRPr="00DC2D8E">
        <w:t>Mbinga</w:t>
      </w:r>
      <w:proofErr w:type="spellEnd"/>
      <w:r>
        <w:t>:</w:t>
      </w:r>
      <w:r w:rsidRPr="00DC2D8E">
        <w:t xml:space="preserve"> </w:t>
      </w:r>
      <w:r>
        <w:t>10.000 Euro für Schulneubau</w:t>
      </w:r>
      <w:r>
        <w:tab/>
      </w:r>
      <w:r w:rsidR="00910915">
        <w:t>14</w:t>
      </w:r>
      <w:r>
        <w:br/>
        <w:t xml:space="preserve">(Würzburger Partnerkaffee unterstützt Kooperative </w:t>
      </w:r>
      <w:proofErr w:type="spellStart"/>
      <w:r>
        <w:t>Mahenge</w:t>
      </w:r>
      <w:proofErr w:type="spellEnd"/>
      <w:r>
        <w:t xml:space="preserve"> </w:t>
      </w:r>
      <w:proofErr w:type="spellStart"/>
      <w:r>
        <w:t>Amcos</w:t>
      </w:r>
      <w:proofErr w:type="spellEnd"/>
      <w:r>
        <w:t xml:space="preserve"> beim Bau einer </w:t>
      </w:r>
      <w:r w:rsidR="009A29EA">
        <w:t>Schule</w:t>
      </w:r>
      <w:r>
        <w:t>)</w:t>
      </w:r>
    </w:p>
    <w:p w:rsidR="00A65EAE" w:rsidRPr="002B5A4E" w:rsidRDefault="00B10339" w:rsidP="00B10339">
      <w:pPr>
        <w:pStyle w:val="InhaltsverzeichnisText"/>
      </w:pPr>
      <w:r w:rsidRPr="002B5A4E">
        <w:t>Münsterschwarzach: Kunstwerk aus Tinte und Papier</w:t>
      </w:r>
      <w:r w:rsidRPr="002B5A4E">
        <w:tab/>
      </w:r>
      <w:r w:rsidR="00910915">
        <w:t>15</w:t>
      </w:r>
      <w:r w:rsidRPr="002B5A4E">
        <w:br/>
        <w:t xml:space="preserve">(Bruder Alois Maria Weiß gestaltet neues </w:t>
      </w:r>
      <w:proofErr w:type="spellStart"/>
      <w:r w:rsidRPr="002B5A4E">
        <w:t>Evangeliar</w:t>
      </w:r>
      <w:proofErr w:type="spellEnd"/>
      <w:r w:rsidRPr="002B5A4E">
        <w:t xml:space="preserve"> für die Benediktinerabtei)</w:t>
      </w:r>
    </w:p>
    <w:p w:rsidR="00815CFB" w:rsidRPr="00815CFB" w:rsidRDefault="00815CFB" w:rsidP="00815CFB"/>
    <w:p w:rsidR="0010564C" w:rsidRDefault="00E65F80" w:rsidP="00E65F80">
      <w:pPr>
        <w:pStyle w:val="berschrift4"/>
      </w:pPr>
      <w:r>
        <w:t>Kurzmeldungen</w:t>
      </w:r>
    </w:p>
    <w:p w:rsidR="008A7ADB" w:rsidRDefault="008A7ADB" w:rsidP="008A7ADB">
      <w:pPr>
        <w:pStyle w:val="InhaltsverzeichnisText"/>
      </w:pPr>
      <w:r w:rsidRPr="00407386">
        <w:t>Würzburg</w:t>
      </w:r>
      <w:r>
        <w:t>:</w:t>
      </w:r>
      <w:r w:rsidRPr="00407386">
        <w:t xml:space="preserve"> Bischof Jung bestätigt Wahl der stellvertretenden Dekane</w:t>
      </w:r>
      <w:r>
        <w:tab/>
      </w:r>
      <w:r w:rsidR="00910915">
        <w:t>16</w:t>
      </w:r>
    </w:p>
    <w:p w:rsidR="008A7ADB" w:rsidRPr="00FF6FAE" w:rsidRDefault="008A7ADB" w:rsidP="008A7ADB">
      <w:pPr>
        <w:pStyle w:val="InhaltsverzeichnisText"/>
      </w:pPr>
      <w:r w:rsidRPr="00FF6FAE">
        <w:t xml:space="preserve">Würzburg: </w:t>
      </w:r>
      <w:proofErr w:type="spellStart"/>
      <w:r w:rsidRPr="00FF6FAE">
        <w:t>Insta</w:t>
      </w:r>
      <w:proofErr w:type="spellEnd"/>
      <w:r w:rsidRPr="00FF6FAE">
        <w:t xml:space="preserve">-Talk mit Bischof Jung zur Arbeit der Unabhängigen Kommission zur </w:t>
      </w:r>
      <w:r>
        <w:br/>
      </w:r>
      <w:r w:rsidRPr="00FF6FAE">
        <w:t>Aufarbeitung von sexuellem Missbrauch</w:t>
      </w:r>
      <w:r w:rsidRPr="00FF6FAE">
        <w:tab/>
      </w:r>
      <w:r w:rsidR="00910915">
        <w:t>16</w:t>
      </w:r>
    </w:p>
    <w:p w:rsidR="008A7ADB" w:rsidRDefault="008A7ADB" w:rsidP="008A7ADB">
      <w:pPr>
        <w:pStyle w:val="InhaltsverzeichnisText"/>
      </w:pPr>
      <w:r w:rsidRPr="00607EC6">
        <w:t>Würzburg</w:t>
      </w:r>
      <w:r>
        <w:t>:</w:t>
      </w:r>
      <w:r w:rsidRPr="00607EC6">
        <w:t xml:space="preserve"> Rund 860.000 Zuschauer bei ZDF-Übertragung an Weihnachten aus dem </w:t>
      </w:r>
      <w:proofErr w:type="spellStart"/>
      <w:r w:rsidRPr="00607EC6">
        <w:t>Kiliansdom</w:t>
      </w:r>
      <w:proofErr w:type="spellEnd"/>
      <w:r>
        <w:tab/>
      </w:r>
      <w:r w:rsidR="00910915">
        <w:t>16</w:t>
      </w:r>
    </w:p>
    <w:p w:rsidR="008A7ADB" w:rsidRDefault="008A7ADB" w:rsidP="008A7ADB">
      <w:pPr>
        <w:pStyle w:val="InhaltsverzeichnisText"/>
      </w:pPr>
      <w:r w:rsidRPr="00974929">
        <w:t>Würzburg</w:t>
      </w:r>
      <w:r>
        <w:t>:</w:t>
      </w:r>
      <w:r w:rsidRPr="00974929">
        <w:t xml:space="preserve"> </w:t>
      </w:r>
      <w:r>
        <w:t>Bischof Jung –</w:t>
      </w:r>
      <w:r w:rsidRPr="00974929">
        <w:t xml:space="preserve"> „Weihnachten ist großes Ja Gottes zu dieser Welt“</w:t>
      </w:r>
      <w:r>
        <w:tab/>
      </w:r>
      <w:r w:rsidR="00910915">
        <w:t>17</w:t>
      </w:r>
    </w:p>
    <w:p w:rsidR="008A7ADB" w:rsidRDefault="008A7ADB" w:rsidP="008A7ADB">
      <w:pPr>
        <w:pStyle w:val="InhaltsverzeichnisText"/>
      </w:pPr>
      <w:r w:rsidRPr="00D80846">
        <w:t xml:space="preserve">Bad </w:t>
      </w:r>
      <w:proofErr w:type="spellStart"/>
      <w:r w:rsidRPr="00D80846">
        <w:t>Brückenau</w:t>
      </w:r>
      <w:proofErr w:type="spellEnd"/>
      <w:r>
        <w:t>:</w:t>
      </w:r>
      <w:r w:rsidRPr="00D80846">
        <w:t xml:space="preserve"> Pastoraler Raum Bad </w:t>
      </w:r>
      <w:proofErr w:type="spellStart"/>
      <w:r w:rsidRPr="00D80846">
        <w:t>Brückenau</w:t>
      </w:r>
      <w:proofErr w:type="spellEnd"/>
      <w:r w:rsidRPr="00D80846">
        <w:t xml:space="preserve"> wird errichtet</w:t>
      </w:r>
      <w:r>
        <w:tab/>
      </w:r>
      <w:r w:rsidR="00910915">
        <w:t>17</w:t>
      </w:r>
    </w:p>
    <w:p w:rsidR="008A7ADB" w:rsidRDefault="008A7ADB" w:rsidP="008A7ADB">
      <w:pPr>
        <w:pStyle w:val="InhaltsverzeichnisText"/>
      </w:pPr>
      <w:r w:rsidRPr="00D80846">
        <w:t>Langenprozelten/Gemünden</w:t>
      </w:r>
      <w:r>
        <w:t>:</w:t>
      </w:r>
      <w:r w:rsidRPr="00D80846">
        <w:t xml:space="preserve"> Pastoraler Raum Gemünden am Main wird errichtet</w:t>
      </w:r>
      <w:r>
        <w:tab/>
      </w:r>
      <w:r w:rsidR="00910915">
        <w:t>17</w:t>
      </w:r>
    </w:p>
    <w:p w:rsidR="008A7ADB" w:rsidRDefault="008A7ADB" w:rsidP="008A7ADB">
      <w:pPr>
        <w:pStyle w:val="InhaltsverzeichnisText"/>
      </w:pPr>
      <w:r w:rsidRPr="00B155C8">
        <w:t>Würzburg</w:t>
      </w:r>
      <w:r>
        <w:t>:</w:t>
      </w:r>
      <w:r w:rsidRPr="00B155C8">
        <w:t xml:space="preserve"> Domschule Würzburg bringt neues Halbjahresprogramm heraus</w:t>
      </w:r>
      <w:r>
        <w:tab/>
      </w:r>
      <w:r w:rsidR="00910915">
        <w:t>18</w:t>
      </w:r>
    </w:p>
    <w:p w:rsidR="008A7ADB" w:rsidRDefault="008A7ADB" w:rsidP="008A7ADB">
      <w:pPr>
        <w:rPr>
          <w:rFonts w:ascii="Arial" w:hAnsi="Arial"/>
          <w:szCs w:val="20"/>
        </w:rPr>
      </w:pPr>
      <w:r>
        <w:br w:type="page"/>
      </w:r>
    </w:p>
    <w:p w:rsidR="00140F9F" w:rsidRPr="00140F9F" w:rsidRDefault="00140F9F" w:rsidP="008A7ADB">
      <w:pPr>
        <w:pStyle w:val="InhaltsverzeichnisText"/>
        <w:rPr>
          <w:sz w:val="2"/>
          <w:szCs w:val="2"/>
        </w:rPr>
      </w:pPr>
    </w:p>
    <w:p w:rsidR="008A7ADB" w:rsidRDefault="008A7ADB" w:rsidP="008A7ADB">
      <w:pPr>
        <w:pStyle w:val="InhaltsverzeichnisText"/>
      </w:pPr>
      <w:r w:rsidRPr="00305307">
        <w:t>Schweinfurt</w:t>
      </w:r>
      <w:r>
        <w:t>:</w:t>
      </w:r>
      <w:r w:rsidRPr="00305307">
        <w:t xml:space="preserve"> Stadtkirche Schweinfurt unterstützt „Schweinfurter Erklärung“</w:t>
      </w:r>
      <w:r>
        <w:tab/>
      </w:r>
      <w:r w:rsidR="007805F7">
        <w:t>18</w:t>
      </w:r>
    </w:p>
    <w:p w:rsidR="008A7ADB" w:rsidRDefault="008A7ADB" w:rsidP="008A7ADB">
      <w:pPr>
        <w:pStyle w:val="InhaltsverzeichnisText"/>
      </w:pPr>
      <w:r w:rsidRPr="0049610C">
        <w:t>Würzburg</w:t>
      </w:r>
      <w:r>
        <w:t>:</w:t>
      </w:r>
      <w:r w:rsidRPr="0049610C">
        <w:t xml:space="preserve"> Parkplatzaktion der Juge</w:t>
      </w:r>
      <w:r w:rsidR="00236AAD">
        <w:t>ndarbeit –</w:t>
      </w:r>
      <w:r w:rsidRPr="0049610C">
        <w:t xml:space="preserve"> 728 Euro Spenden gesammelt</w:t>
      </w:r>
      <w:r>
        <w:tab/>
      </w:r>
      <w:r w:rsidR="007805F7">
        <w:t>19</w:t>
      </w:r>
    </w:p>
    <w:p w:rsidR="008A7ADB" w:rsidRDefault="008A7ADB" w:rsidP="008A7ADB">
      <w:pPr>
        <w:pStyle w:val="InhaltsverzeichnisText"/>
      </w:pPr>
      <w:r w:rsidRPr="00EB6941">
        <w:t>Würzburg</w:t>
      </w:r>
      <w:r>
        <w:t>:</w:t>
      </w:r>
      <w:r w:rsidRPr="00EB6941">
        <w:t xml:space="preserve"> Grundschulkinder spenden für Malteser Therapiebegleithunde</w:t>
      </w:r>
      <w:r>
        <w:tab/>
      </w:r>
      <w:r w:rsidR="007805F7">
        <w:t>19</w:t>
      </w:r>
    </w:p>
    <w:p w:rsidR="008A7ADB" w:rsidRDefault="008A7ADB" w:rsidP="008A7ADB">
      <w:pPr>
        <w:pStyle w:val="InhaltsverzeichnisText"/>
      </w:pPr>
      <w:r w:rsidRPr="00D80846">
        <w:t xml:space="preserve">Würzburg: </w:t>
      </w:r>
      <w:r>
        <w:t>„Kirche in Bayern“ –</w:t>
      </w:r>
      <w:r w:rsidRPr="00D80846">
        <w:t xml:space="preserve"> Ausstellung 200 Jahre neues Bistum Würzburg</w:t>
      </w:r>
      <w:r>
        <w:tab/>
      </w:r>
      <w:r w:rsidR="007805F7">
        <w:t>20</w:t>
      </w:r>
    </w:p>
    <w:p w:rsidR="008A7ADB" w:rsidRPr="00D80846" w:rsidRDefault="008A7ADB" w:rsidP="008A7ADB">
      <w:pPr>
        <w:pStyle w:val="InhaltsverzeichnisText"/>
      </w:pPr>
      <w:r w:rsidRPr="00D80846">
        <w:t>Würzburg: Sonntagsblatt – Die Diözese Würzburg im Umbruch</w:t>
      </w:r>
      <w:r w:rsidRPr="00D80846">
        <w:tab/>
      </w:r>
      <w:r w:rsidR="007805F7">
        <w:t>20</w:t>
      </w:r>
    </w:p>
    <w:p w:rsidR="008A7ADB" w:rsidRPr="00D80846" w:rsidRDefault="008A7ADB" w:rsidP="008A7ADB">
      <w:pPr>
        <w:pStyle w:val="InhaltsverzeichnisText"/>
      </w:pPr>
      <w:r w:rsidRPr="00D80846">
        <w:t>Würzburg: Kirchenradio am Sonntag – Zu Besuch in einer jüdischen Laubhütte</w:t>
      </w:r>
      <w:r w:rsidRPr="00D80846">
        <w:tab/>
      </w:r>
      <w:r w:rsidR="007805F7">
        <w:t>21</w:t>
      </w:r>
    </w:p>
    <w:p w:rsidR="008A7ADB" w:rsidRDefault="008A7ADB" w:rsidP="008A7ADB">
      <w:pPr>
        <w:pStyle w:val="InhaltsverzeichnisText"/>
      </w:pPr>
      <w:r w:rsidRPr="00443267">
        <w:t>Würzburg</w:t>
      </w:r>
      <w:r>
        <w:t>:</w:t>
      </w:r>
      <w:r w:rsidRPr="00443267">
        <w:t xml:space="preserve"> Sonntagsblatt</w:t>
      </w:r>
      <w:r>
        <w:t xml:space="preserve"> –</w:t>
      </w:r>
      <w:r w:rsidRPr="00443267">
        <w:t xml:space="preserve"> Erfolgsgeschichte Mädchenkantorei am </w:t>
      </w:r>
      <w:proofErr w:type="spellStart"/>
      <w:r w:rsidRPr="00443267">
        <w:t>Kiliansdom</w:t>
      </w:r>
      <w:proofErr w:type="spellEnd"/>
      <w:r>
        <w:tab/>
      </w:r>
      <w:r w:rsidR="007805F7">
        <w:t>21</w:t>
      </w:r>
    </w:p>
    <w:p w:rsidR="008A7ADB" w:rsidRDefault="008A7ADB" w:rsidP="008A7ADB">
      <w:pPr>
        <w:pStyle w:val="InhaltsverzeichnisText"/>
      </w:pPr>
      <w:r w:rsidRPr="00B40EE5">
        <w:t>Würzburg</w:t>
      </w:r>
      <w:r>
        <w:t>:</w:t>
      </w:r>
      <w:r w:rsidRPr="00B40EE5">
        <w:t xml:space="preserve"> </w:t>
      </w:r>
      <w:r>
        <w:t>Kirchenradio am Sonntag –</w:t>
      </w:r>
      <w:r w:rsidRPr="00B40EE5">
        <w:t xml:space="preserve"> Ein akustischer Besuch der Sternsinger</w:t>
      </w:r>
      <w:r>
        <w:tab/>
      </w:r>
      <w:r w:rsidR="007805F7">
        <w:t>22</w:t>
      </w:r>
    </w:p>
    <w:p w:rsidR="008A7ADB" w:rsidRDefault="008A7ADB" w:rsidP="008A7ADB">
      <w:pPr>
        <w:pStyle w:val="InhaltsverzeichnisText"/>
      </w:pPr>
      <w:r w:rsidRPr="00084260">
        <w:t>Würzburg</w:t>
      </w:r>
      <w:r>
        <w:t>:</w:t>
      </w:r>
      <w:r w:rsidRPr="00084260">
        <w:t xml:space="preserve"> „Kirche in Bayern“</w:t>
      </w:r>
      <w:r>
        <w:t xml:space="preserve"> –</w:t>
      </w:r>
      <w:r w:rsidRPr="00084260">
        <w:t xml:space="preserve"> Wie die Sternsinger in Afrika helfen</w:t>
      </w:r>
      <w:r>
        <w:tab/>
      </w:r>
      <w:r w:rsidR="007805F7">
        <w:t>22</w:t>
      </w:r>
    </w:p>
    <w:p w:rsidR="008A7ADB" w:rsidRDefault="008A7ADB" w:rsidP="008A7ADB">
      <w:pPr>
        <w:pStyle w:val="InhaltsverzeichnisText"/>
      </w:pPr>
      <w:r>
        <w:t xml:space="preserve">Würzburg: </w:t>
      </w:r>
      <w:r w:rsidRPr="00B6504B">
        <w:t>Ki</w:t>
      </w:r>
      <w:r>
        <w:t>rchenradio am Sonntag –</w:t>
      </w:r>
      <w:r w:rsidRPr="00B6504B">
        <w:t xml:space="preserve"> Was Ochs und Esel in der Krippe bedeuten</w:t>
      </w:r>
      <w:r>
        <w:tab/>
      </w:r>
      <w:r w:rsidR="007805F7">
        <w:t>22</w:t>
      </w:r>
    </w:p>
    <w:p w:rsidR="008A7ADB" w:rsidRDefault="008A7ADB" w:rsidP="008A7ADB">
      <w:pPr>
        <w:pStyle w:val="InhaltsverzeichnisText"/>
      </w:pPr>
      <w:r w:rsidRPr="00B6504B">
        <w:t>Würzburg</w:t>
      </w:r>
      <w:r>
        <w:t>:</w:t>
      </w:r>
      <w:r w:rsidRPr="00B6504B">
        <w:t xml:space="preserve"> „Kirche in Bayern“</w:t>
      </w:r>
      <w:r>
        <w:t xml:space="preserve"> –</w:t>
      </w:r>
      <w:r w:rsidRPr="00B6504B">
        <w:t xml:space="preserve"> Von Klima bis Krippe</w:t>
      </w:r>
      <w:r>
        <w:tab/>
      </w:r>
      <w:r w:rsidR="007805F7">
        <w:t>23</w:t>
      </w:r>
    </w:p>
    <w:p w:rsidR="00D80846" w:rsidRPr="00087997" w:rsidRDefault="00D80846" w:rsidP="00087997"/>
    <w:p w:rsidR="00A65EAE" w:rsidRDefault="00A65EAE" w:rsidP="00A65EAE">
      <w:pPr>
        <w:pStyle w:val="berschrift4"/>
      </w:pPr>
      <w:r>
        <w:t>Personalmeldungen</w:t>
      </w:r>
    </w:p>
    <w:p w:rsidR="008A7ADB" w:rsidRDefault="008A7ADB" w:rsidP="008A7ADB">
      <w:pPr>
        <w:pStyle w:val="InhaltsverzeichnisText"/>
      </w:pPr>
      <w:proofErr w:type="spellStart"/>
      <w:r w:rsidRPr="00567E8D">
        <w:t>Dittelbrunn</w:t>
      </w:r>
      <w:proofErr w:type="spellEnd"/>
      <w:r w:rsidRPr="00567E8D">
        <w:t>/Großostheim/</w:t>
      </w:r>
      <w:proofErr w:type="spellStart"/>
      <w:r w:rsidRPr="00567E8D">
        <w:t>Laufach</w:t>
      </w:r>
      <w:proofErr w:type="spellEnd"/>
      <w:r w:rsidRPr="00567E8D">
        <w:t>/</w:t>
      </w:r>
      <w:proofErr w:type="spellStart"/>
      <w:r w:rsidRPr="00567E8D">
        <w:t>Leidersbach</w:t>
      </w:r>
      <w:proofErr w:type="spellEnd"/>
      <w:r w:rsidRPr="00567E8D">
        <w:t>/Miltenberg</w:t>
      </w:r>
      <w:r>
        <w:t>:</w:t>
      </w:r>
      <w:r w:rsidRPr="00567E8D">
        <w:t xml:space="preserve"> </w:t>
      </w:r>
      <w:r>
        <w:t>Seit 25 Jahren Priester</w:t>
      </w:r>
      <w:r>
        <w:tab/>
      </w:r>
      <w:r w:rsidR="007805F7">
        <w:t>24-25</w:t>
      </w:r>
      <w:r>
        <w:br/>
        <w:t>(Fünf Priester der Diözese Würzburg feiern das Jubiläum ihrer Silbernen Priesterweihe)</w:t>
      </w:r>
    </w:p>
    <w:p w:rsidR="008A7ADB" w:rsidRDefault="008A7ADB" w:rsidP="008A7ADB">
      <w:pPr>
        <w:pStyle w:val="InhaltsverzeichnisText"/>
      </w:pPr>
      <w:r w:rsidRPr="00224AB4">
        <w:t>Bad Kissingen/Ochsenfurt</w:t>
      </w:r>
      <w:r>
        <w:t>:</w:t>
      </w:r>
      <w:r w:rsidRPr="00224AB4">
        <w:t xml:space="preserve"> </w:t>
      </w:r>
      <w:r>
        <w:t>Seit 50 Jahren Diakon</w:t>
      </w:r>
      <w:r>
        <w:tab/>
      </w:r>
      <w:r w:rsidR="007805F7">
        <w:t>26</w:t>
      </w:r>
      <w:r>
        <w:br/>
        <w:t>(Zwei Diakone des Bistums Würzburg begehen am 9. Januar 2022 das Goldene Weihejubiläum)</w:t>
      </w:r>
    </w:p>
    <w:p w:rsidR="008A7ADB" w:rsidRPr="00BD0A0F" w:rsidRDefault="008A7ADB" w:rsidP="008A7ADB">
      <w:pPr>
        <w:pStyle w:val="InhaltsverzeichnisText"/>
      </w:pPr>
      <w:r w:rsidRPr="0077463B">
        <w:t xml:space="preserve">Bad </w:t>
      </w:r>
      <w:proofErr w:type="spellStart"/>
      <w:r w:rsidRPr="0077463B">
        <w:t>Brückenau</w:t>
      </w:r>
      <w:proofErr w:type="spellEnd"/>
      <w:r>
        <w:t>:</w:t>
      </w:r>
      <w:r w:rsidRPr="0077463B">
        <w:t xml:space="preserve"> Dr. Fidelis </w:t>
      </w:r>
      <w:proofErr w:type="spellStart"/>
      <w:r w:rsidRPr="0077463B">
        <w:t>Kwazu</w:t>
      </w:r>
      <w:proofErr w:type="spellEnd"/>
      <w:r w:rsidRPr="0077463B">
        <w:t xml:space="preserve"> Pfarrvikar im </w:t>
      </w:r>
      <w:proofErr w:type="spellStart"/>
      <w:r w:rsidRPr="0077463B">
        <w:t>Pastoralen</w:t>
      </w:r>
      <w:proofErr w:type="spellEnd"/>
      <w:r w:rsidRPr="0077463B">
        <w:t xml:space="preserve"> Raum Bad </w:t>
      </w:r>
      <w:proofErr w:type="spellStart"/>
      <w:r w:rsidRPr="0077463B">
        <w:t>Brückenau</w:t>
      </w:r>
      <w:proofErr w:type="spellEnd"/>
      <w:r>
        <w:tab/>
      </w:r>
      <w:r w:rsidR="007805F7">
        <w:t>27</w:t>
      </w:r>
    </w:p>
    <w:p w:rsidR="008A7ADB" w:rsidRDefault="008A7ADB" w:rsidP="008A7ADB">
      <w:pPr>
        <w:pStyle w:val="InhaltsverzeichnisText"/>
      </w:pPr>
      <w:r w:rsidRPr="00305307">
        <w:t>Kirchlauter</w:t>
      </w:r>
      <w:r>
        <w:t>:</w:t>
      </w:r>
      <w:r w:rsidRPr="00305307">
        <w:t xml:space="preserve"> Pater </w:t>
      </w:r>
      <w:proofErr w:type="spellStart"/>
      <w:r w:rsidRPr="00305307">
        <w:t>Kozhippattu</w:t>
      </w:r>
      <w:proofErr w:type="spellEnd"/>
      <w:r w:rsidRPr="00305307">
        <w:t xml:space="preserve"> Thomas </w:t>
      </w:r>
      <w:proofErr w:type="spellStart"/>
      <w:r w:rsidRPr="00305307">
        <w:t>Joby</w:t>
      </w:r>
      <w:proofErr w:type="spellEnd"/>
      <w:r w:rsidRPr="00305307">
        <w:t xml:space="preserve"> Kaplan für die </w:t>
      </w:r>
      <w:proofErr w:type="spellStart"/>
      <w:r w:rsidRPr="00305307">
        <w:t>Pfarreiengemeinschaft</w:t>
      </w:r>
      <w:proofErr w:type="spellEnd"/>
      <w:r w:rsidRPr="00305307">
        <w:t xml:space="preserve"> </w:t>
      </w:r>
      <w:r>
        <w:br/>
      </w:r>
      <w:r w:rsidRPr="00305307">
        <w:t xml:space="preserve">„Sankt Christophorus im Baunach-, </w:t>
      </w:r>
      <w:proofErr w:type="spellStart"/>
      <w:r w:rsidRPr="00305307">
        <w:t>Itz</w:t>
      </w:r>
      <w:proofErr w:type="spellEnd"/>
      <w:r w:rsidRPr="00305307">
        <w:t xml:space="preserve">- und Lautergrund, </w:t>
      </w:r>
      <w:proofErr w:type="spellStart"/>
      <w:r w:rsidRPr="00305307">
        <w:t>Baunach</w:t>
      </w:r>
      <w:proofErr w:type="spellEnd"/>
      <w:r w:rsidRPr="00305307">
        <w:t>“</w:t>
      </w:r>
      <w:r>
        <w:tab/>
      </w:r>
      <w:r w:rsidR="007805F7">
        <w:t>27</w:t>
      </w:r>
    </w:p>
    <w:p w:rsidR="008A7ADB" w:rsidRDefault="008A7ADB" w:rsidP="008A7ADB">
      <w:pPr>
        <w:pStyle w:val="InhaltsverzeichnisText"/>
      </w:pPr>
      <w:r w:rsidRPr="00581320">
        <w:t>Würzburg</w:t>
      </w:r>
      <w:r>
        <w:t>:</w:t>
      </w:r>
      <w:r w:rsidRPr="00581320">
        <w:t xml:space="preserve"> Dr. Dietmar </w:t>
      </w:r>
      <w:proofErr w:type="spellStart"/>
      <w:r w:rsidRPr="00581320">
        <w:t>Kretz</w:t>
      </w:r>
      <w:proofErr w:type="spellEnd"/>
      <w:r w:rsidRPr="00581320">
        <w:t xml:space="preserve"> neuer Diözesanbeauftragter für den öffentlich-rechtlichen Rundfunk</w:t>
      </w:r>
      <w:r>
        <w:tab/>
      </w:r>
      <w:r w:rsidR="007805F7">
        <w:t>27</w:t>
      </w:r>
    </w:p>
    <w:p w:rsidR="009848D6" w:rsidRDefault="009848D6" w:rsidP="009848D6">
      <w:pPr>
        <w:pStyle w:val="InhaltsverzeichnisText"/>
      </w:pPr>
      <w:r w:rsidRPr="00BD0A0F">
        <w:t>Würzburg</w:t>
      </w:r>
      <w:r>
        <w:t>:</w:t>
      </w:r>
      <w:r w:rsidRPr="00BD0A0F">
        <w:t xml:space="preserve"> Pfarrer i. R. Hans-Peter Berg gestorben</w:t>
      </w:r>
      <w:r>
        <w:tab/>
      </w:r>
      <w:r w:rsidR="007805F7">
        <w:t>28</w:t>
      </w:r>
    </w:p>
    <w:p w:rsidR="009848D6" w:rsidRDefault="009848D6" w:rsidP="009848D6">
      <w:pPr>
        <w:pStyle w:val="InhaltsverzeichnisText"/>
      </w:pPr>
      <w:r w:rsidRPr="00722FBE">
        <w:t>Würzburg/</w:t>
      </w:r>
      <w:proofErr w:type="spellStart"/>
      <w:r w:rsidRPr="00722FBE">
        <w:t>Münnerstadt</w:t>
      </w:r>
      <w:proofErr w:type="spellEnd"/>
      <w:r>
        <w:t>:</w:t>
      </w:r>
      <w:r w:rsidRPr="00722FBE">
        <w:t xml:space="preserve"> Augustinerpater Rainer </w:t>
      </w:r>
      <w:proofErr w:type="spellStart"/>
      <w:r w:rsidRPr="00722FBE">
        <w:t>Nörthen</w:t>
      </w:r>
      <w:proofErr w:type="spellEnd"/>
      <w:r w:rsidRPr="00722FBE">
        <w:t xml:space="preserve"> gestorben</w:t>
      </w:r>
      <w:r>
        <w:tab/>
      </w:r>
      <w:r w:rsidR="007805F7">
        <w:t>28</w:t>
      </w:r>
    </w:p>
    <w:p w:rsidR="00A65EAE" w:rsidRDefault="00A816E0" w:rsidP="00B77A7F">
      <w:pPr>
        <w:pStyle w:val="InhaltsverzeichnisText"/>
      </w:pPr>
      <w:r w:rsidRPr="00A816E0">
        <w:t>Neustadt am Main/</w:t>
      </w:r>
      <w:proofErr w:type="spellStart"/>
      <w:r w:rsidRPr="00A816E0">
        <w:t>Heimbuchenthal</w:t>
      </w:r>
      <w:proofErr w:type="spellEnd"/>
      <w:r>
        <w:t>:</w:t>
      </w:r>
      <w:r w:rsidRPr="00A816E0">
        <w:t xml:space="preserve"> Pastoralreferentin Schwester Eva-Angelika Herbst gestorben</w:t>
      </w:r>
      <w:r>
        <w:tab/>
      </w:r>
      <w:r w:rsidR="007805F7">
        <w:t>28</w:t>
      </w:r>
    </w:p>
    <w:p w:rsidR="00A65EAE" w:rsidRDefault="00A65EAE" w:rsidP="00B77A7F">
      <w:pPr>
        <w:pStyle w:val="InhaltsverzeichnisText"/>
      </w:pPr>
    </w:p>
    <w:p w:rsidR="0010564C" w:rsidRPr="000047E9" w:rsidRDefault="00DF67DC" w:rsidP="00BB2D73">
      <w:pPr>
        <w:pStyle w:val="berschrift4"/>
        <w:rPr>
          <w:rFonts w:eastAsiaTheme="minorEastAsia"/>
        </w:rPr>
      </w:pPr>
      <w:hyperlink w:anchor="_Toc487798277" w:history="1">
        <w:r w:rsidR="0010564C" w:rsidRPr="000047E9">
          <w:t>Veranstaltungen</w:t>
        </w:r>
      </w:hyperlink>
    </w:p>
    <w:p w:rsidR="008A7ADB" w:rsidRDefault="008A7ADB" w:rsidP="008A7ADB">
      <w:pPr>
        <w:pStyle w:val="InhaltsverzeichnisText"/>
      </w:pPr>
      <w:r w:rsidRPr="00722367">
        <w:t>Würzburg: „Rasender Stillstand?“</w:t>
      </w:r>
      <w:r>
        <w:t xml:space="preserve"> – </w:t>
      </w:r>
      <w:r w:rsidRPr="00722367">
        <w:t>Philosoph und Soziologe Rosa spricht bei Diözesanempfang</w:t>
      </w:r>
      <w:r>
        <w:tab/>
      </w:r>
      <w:r w:rsidR="007805F7">
        <w:t>29</w:t>
      </w:r>
    </w:p>
    <w:p w:rsidR="008A7ADB" w:rsidRDefault="008A7ADB" w:rsidP="008A7ADB">
      <w:pPr>
        <w:pStyle w:val="InhaltsverzeichnisText"/>
      </w:pPr>
      <w:r w:rsidRPr="00B75BAF">
        <w:t xml:space="preserve">Würzburg: </w:t>
      </w:r>
      <w:r>
        <w:t>Seminar mit Stadtrundgang –</w:t>
      </w:r>
      <w:r w:rsidRPr="00B75BAF">
        <w:t xml:space="preserve"> Leben und Wirken von </w:t>
      </w:r>
      <w:proofErr w:type="spellStart"/>
      <w:r w:rsidRPr="00B75BAF">
        <w:t>Curd</w:t>
      </w:r>
      <w:proofErr w:type="spellEnd"/>
      <w:r w:rsidRPr="00B75BAF">
        <w:t xml:space="preserve"> </w:t>
      </w:r>
      <w:proofErr w:type="spellStart"/>
      <w:r w:rsidRPr="00B75BAF">
        <w:t>Lessig</w:t>
      </w:r>
      <w:proofErr w:type="spellEnd"/>
      <w:r>
        <w:tab/>
      </w:r>
      <w:r w:rsidR="007805F7">
        <w:t>29</w:t>
      </w:r>
    </w:p>
    <w:p w:rsidR="008A7ADB" w:rsidRPr="00FF6FAE" w:rsidRDefault="008A7ADB" w:rsidP="008A7ADB">
      <w:pPr>
        <w:pStyle w:val="InhaltsverzeichnisText"/>
      </w:pPr>
      <w:r w:rsidRPr="00FF6FAE">
        <w:t>Würzburg: Pater Dr. Anselm Grün predigt im Neumünster</w:t>
      </w:r>
      <w:r w:rsidRPr="00FF6FAE">
        <w:tab/>
      </w:r>
      <w:r w:rsidR="007805F7">
        <w:t>29</w:t>
      </w:r>
    </w:p>
    <w:p w:rsidR="008A7ADB" w:rsidRDefault="008A7ADB" w:rsidP="008A7ADB">
      <w:pPr>
        <w:pStyle w:val="InhaltsverzeichnisText"/>
      </w:pPr>
      <w:r w:rsidRPr="00224AB4">
        <w:t>Würzburg</w:t>
      </w:r>
      <w:r>
        <w:t>:</w:t>
      </w:r>
      <w:r w:rsidRPr="00224AB4">
        <w:t xml:space="preserve"> </w:t>
      </w:r>
      <w:r>
        <w:t>Inselzeit auf Norderney –</w:t>
      </w:r>
      <w:r w:rsidRPr="009C6F15">
        <w:t xml:space="preserve"> Der eigenen Berufung auf der Spur</w:t>
      </w:r>
      <w:r>
        <w:tab/>
      </w:r>
      <w:r w:rsidR="007805F7">
        <w:t>30</w:t>
      </w:r>
    </w:p>
    <w:p w:rsidR="008A7ADB" w:rsidRDefault="008A7ADB" w:rsidP="008A7ADB">
      <w:pPr>
        <w:pStyle w:val="InhaltsverzeichnisText"/>
      </w:pPr>
      <w:r w:rsidRPr="00823090">
        <w:t>Würzburg: Onlinekurs für Eltern</w:t>
      </w:r>
      <w:r>
        <w:t xml:space="preserve"> –</w:t>
      </w:r>
      <w:r w:rsidRPr="00823090">
        <w:t xml:space="preserve"> „Kess-erziehen</w:t>
      </w:r>
      <w:r w:rsidR="00177236">
        <w:t xml:space="preserve"> –</w:t>
      </w:r>
      <w:r w:rsidRPr="00823090">
        <w:t xml:space="preserve"> Mehr Freude. Weniger Stress.“</w:t>
      </w:r>
      <w:r>
        <w:tab/>
      </w:r>
      <w:r w:rsidR="007805F7">
        <w:t>30</w:t>
      </w:r>
    </w:p>
    <w:p w:rsidR="008A7ADB" w:rsidRDefault="008A7ADB" w:rsidP="008A7ADB">
      <w:pPr>
        <w:pStyle w:val="InhaltsverzeichnisText"/>
      </w:pPr>
      <w:r w:rsidRPr="005A4E5D">
        <w:t>Würzburg/Aschaffenburg</w:t>
      </w:r>
      <w:r>
        <w:t>:</w:t>
      </w:r>
      <w:r w:rsidRPr="005A4E5D">
        <w:t xml:space="preserve"> Hybride Veranstaltung</w:t>
      </w:r>
      <w:r>
        <w:t xml:space="preserve"> –</w:t>
      </w:r>
      <w:r w:rsidRPr="005A4E5D">
        <w:t xml:space="preserve"> „Von </w:t>
      </w:r>
      <w:proofErr w:type="spellStart"/>
      <w:r w:rsidRPr="005A4E5D">
        <w:t>Schoppenfetzern</w:t>
      </w:r>
      <w:proofErr w:type="spellEnd"/>
      <w:r w:rsidRPr="005A4E5D">
        <w:t xml:space="preserve"> und Spessarträubern“</w:t>
      </w:r>
      <w:r>
        <w:tab/>
      </w:r>
      <w:r w:rsidR="007805F7">
        <w:t>30</w:t>
      </w:r>
    </w:p>
    <w:p w:rsidR="008A7ADB" w:rsidRDefault="008A7ADB" w:rsidP="008A7ADB">
      <w:pPr>
        <w:pStyle w:val="InhaltsverzeichnisText"/>
      </w:pPr>
      <w:r w:rsidRPr="00DC2D8E">
        <w:t>Würzburg: Vortrag für Ärzte und Pflegekräfte</w:t>
      </w:r>
      <w:r>
        <w:t xml:space="preserve"> –</w:t>
      </w:r>
      <w:r w:rsidRPr="00DC2D8E">
        <w:t xml:space="preserve"> „Wie handeln wir in Unsicherheit und Zeitnot?“</w:t>
      </w:r>
      <w:r>
        <w:tab/>
      </w:r>
      <w:r w:rsidR="007805F7">
        <w:t>31</w:t>
      </w:r>
    </w:p>
    <w:p w:rsidR="008A7ADB" w:rsidRPr="00F657D5" w:rsidRDefault="008A7ADB" w:rsidP="008A7ADB">
      <w:pPr>
        <w:pStyle w:val="InhaltsverzeichnisText"/>
      </w:pPr>
      <w:r w:rsidRPr="00F657D5">
        <w:t>Würzburg: Ökumenischer Friedensgottesdienst in der Marienkapelle</w:t>
      </w:r>
      <w:r w:rsidRPr="00F657D5">
        <w:tab/>
      </w:r>
      <w:r w:rsidR="007805F7">
        <w:t>31</w:t>
      </w:r>
    </w:p>
    <w:p w:rsidR="008A7ADB" w:rsidRDefault="008A7ADB" w:rsidP="008A7ADB">
      <w:pPr>
        <w:pStyle w:val="InhaltsverzeichnisText"/>
      </w:pPr>
      <w:r w:rsidRPr="00337397">
        <w:t>Würzburg</w:t>
      </w:r>
      <w:r>
        <w:t xml:space="preserve">: </w:t>
      </w:r>
      <w:r w:rsidRPr="00337397">
        <w:t>Bibel TV sendet Dreikönigsgottesdienst aus dem Dom</w:t>
      </w:r>
      <w:r>
        <w:tab/>
      </w:r>
      <w:r w:rsidR="007805F7">
        <w:t>31</w:t>
      </w:r>
    </w:p>
    <w:p w:rsidR="008A7ADB" w:rsidRDefault="008A7ADB" w:rsidP="008A7ADB">
      <w:pPr>
        <w:pStyle w:val="InhaltsverzeichnisText"/>
      </w:pPr>
      <w:r w:rsidRPr="00217B00">
        <w:t>Würzburg/München/</w:t>
      </w:r>
      <w:proofErr w:type="spellStart"/>
      <w:r w:rsidRPr="00217B00">
        <w:t>Gerolzhofen</w:t>
      </w:r>
      <w:proofErr w:type="spellEnd"/>
      <w:r>
        <w:t>:</w:t>
      </w:r>
      <w:r w:rsidRPr="00217B00">
        <w:t xml:space="preserve"> Katholische Morgenfeier auf Bayern 1 mit Pfarrer Stefan Mai</w:t>
      </w:r>
      <w:r>
        <w:tab/>
      </w:r>
      <w:r w:rsidR="007805F7">
        <w:t>31</w:t>
      </w:r>
    </w:p>
    <w:p w:rsidR="00700508" w:rsidRDefault="00700508" w:rsidP="00700508">
      <w:pPr>
        <w:pStyle w:val="InhaltsverzeichnisText"/>
      </w:pPr>
      <w:r w:rsidRPr="00D80846">
        <w:t>Elsenfeld</w:t>
      </w:r>
      <w:r>
        <w:t>:</w:t>
      </w:r>
      <w:r w:rsidRPr="00D80846">
        <w:t xml:space="preserve"> Gottesdienst aus Elsenfeld auf TV-Kanal </w:t>
      </w:r>
      <w:proofErr w:type="spellStart"/>
      <w:r w:rsidRPr="00D80846">
        <w:t>FrankenPLUS</w:t>
      </w:r>
      <w:proofErr w:type="spellEnd"/>
      <w:r>
        <w:tab/>
      </w:r>
      <w:r w:rsidR="007805F7">
        <w:t>32</w:t>
      </w:r>
    </w:p>
    <w:p w:rsidR="000E4505" w:rsidRPr="000E4505" w:rsidRDefault="000E4505" w:rsidP="0010564C">
      <w:pPr>
        <w:pStyle w:val="Zwischenberschrift"/>
      </w:pPr>
      <w:r w:rsidRPr="000E4505">
        <w:br w:type="page"/>
      </w:r>
    </w:p>
    <w:p w:rsidR="00EF0C43" w:rsidRPr="00EF0C43" w:rsidRDefault="00EF0C43" w:rsidP="00131BE3">
      <w:pPr>
        <w:rPr>
          <w:sz w:val="2"/>
          <w:szCs w:val="2"/>
        </w:rPr>
      </w:pPr>
    </w:p>
    <w:p w:rsidR="000D41C7" w:rsidRPr="00CA4A2C" w:rsidRDefault="000D41C7" w:rsidP="0078694E">
      <w:pPr>
        <w:rPr>
          <w:rFonts w:ascii="Arial" w:hAnsi="Arial" w:cs="Arial"/>
          <w:sz w:val="28"/>
          <w:szCs w:val="28"/>
          <w:u w:val="single"/>
        </w:rPr>
      </w:pPr>
      <w:r w:rsidRPr="00CA4A2C">
        <w:rPr>
          <w:rFonts w:ascii="Arial" w:hAnsi="Arial" w:cs="Arial"/>
          <w:sz w:val="28"/>
          <w:szCs w:val="28"/>
          <w:u w:val="single"/>
        </w:rPr>
        <w:t>Im Porträt</w:t>
      </w:r>
    </w:p>
    <w:p w:rsidR="000D41C7" w:rsidRPr="00CA4A2C" w:rsidRDefault="000D41C7" w:rsidP="0078694E">
      <w:pPr>
        <w:rPr>
          <w:rFonts w:ascii="Arial" w:hAnsi="Arial" w:cs="Arial"/>
          <w:sz w:val="6"/>
          <w:szCs w:val="6"/>
        </w:rPr>
      </w:pPr>
    </w:p>
    <w:p w:rsidR="000D41C7" w:rsidRPr="00AF461A" w:rsidRDefault="000D41C7" w:rsidP="0078694E">
      <w:pPr>
        <w:rPr>
          <w:rFonts w:ascii="Arial" w:hAnsi="Arial" w:cs="Arial"/>
          <w:b/>
          <w:sz w:val="48"/>
          <w:szCs w:val="48"/>
        </w:rPr>
      </w:pPr>
      <w:r w:rsidRPr="00AF461A">
        <w:rPr>
          <w:rFonts w:ascii="Arial" w:hAnsi="Arial" w:cs="Arial"/>
          <w:b/>
          <w:sz w:val="48"/>
          <w:szCs w:val="48"/>
        </w:rPr>
        <w:t>Mann der ersten Stunde</w:t>
      </w:r>
    </w:p>
    <w:p w:rsidR="000D41C7" w:rsidRPr="00AF461A" w:rsidRDefault="000D41C7" w:rsidP="0078694E">
      <w:pPr>
        <w:rPr>
          <w:rFonts w:ascii="Arial" w:hAnsi="Arial" w:cs="Arial"/>
          <w:b/>
          <w:sz w:val="24"/>
        </w:rPr>
      </w:pPr>
      <w:r w:rsidRPr="00AF461A">
        <w:rPr>
          <w:rFonts w:ascii="Arial" w:hAnsi="Arial" w:cs="Arial"/>
          <w:b/>
          <w:sz w:val="24"/>
        </w:rPr>
        <w:t xml:space="preserve">Axel Mager war unter den acht Männern, die 1972 für das Bistum Würzburg zum Ständigen Diakon geweiht wurden </w:t>
      </w:r>
    </w:p>
    <w:p w:rsidR="000D41C7" w:rsidRPr="00AF461A" w:rsidRDefault="000D41C7" w:rsidP="0078694E">
      <w:pPr>
        <w:rPr>
          <w:rFonts w:ascii="Arial" w:hAnsi="Arial" w:cs="Arial"/>
          <w:szCs w:val="20"/>
        </w:rPr>
      </w:pPr>
      <w:r w:rsidRPr="00AF461A">
        <w:rPr>
          <w:rFonts w:ascii="Arial" w:hAnsi="Arial" w:cs="Arial"/>
          <w:b/>
          <w:szCs w:val="20"/>
        </w:rPr>
        <w:t>Bad Kissingen/Würzburg</w:t>
      </w:r>
      <w:r w:rsidRPr="00AF461A">
        <w:rPr>
          <w:rFonts w:ascii="Arial" w:hAnsi="Arial" w:cs="Arial"/>
          <w:szCs w:val="20"/>
        </w:rPr>
        <w:t xml:space="preserve"> (POW) Die Begeisterung für die Liturgie und das Vorbild von Kardinal Julius Döpfner: Diese zwei Motive haben nach eigenem Bekunden Axel Mager bewogen, sich </w:t>
      </w:r>
      <w:r>
        <w:rPr>
          <w:rFonts w:ascii="Arial" w:hAnsi="Arial" w:cs="Arial"/>
          <w:szCs w:val="20"/>
        </w:rPr>
        <w:t>am 9. Januar </w:t>
      </w:r>
      <w:r w:rsidRPr="00AF461A">
        <w:rPr>
          <w:rFonts w:ascii="Arial" w:hAnsi="Arial" w:cs="Arial"/>
          <w:szCs w:val="20"/>
        </w:rPr>
        <w:t xml:space="preserve">1972 zusammen mit sieben anderen Männern von Bischof Josef Stangl zum Ständigen Diakon weihen zu lassen. „Wir waren Versuchskaninchen“, erzählt Mager, Ständiger Diakon der ersten Stunde im Bistum Würzburg, mit einem Schmunzeln. </w:t>
      </w:r>
    </w:p>
    <w:p w:rsidR="000D41C7" w:rsidRPr="00AF461A" w:rsidRDefault="000D41C7" w:rsidP="0078694E">
      <w:pPr>
        <w:rPr>
          <w:rFonts w:ascii="Arial" w:hAnsi="Arial" w:cs="Arial"/>
          <w:szCs w:val="20"/>
        </w:rPr>
      </w:pPr>
      <w:r w:rsidRPr="00AF461A">
        <w:rPr>
          <w:rFonts w:ascii="Arial" w:hAnsi="Arial" w:cs="Arial"/>
          <w:szCs w:val="20"/>
        </w:rPr>
        <w:t xml:space="preserve">Mager hatte schon als Kind den Wunsch, Priester zu werden. Deswegen besuchte er das Bischöfliche Knabenseminar </w:t>
      </w:r>
      <w:proofErr w:type="spellStart"/>
      <w:r w:rsidRPr="00AF461A">
        <w:rPr>
          <w:rFonts w:ascii="Arial" w:hAnsi="Arial" w:cs="Arial"/>
          <w:szCs w:val="20"/>
        </w:rPr>
        <w:t>Ferdinandeum</w:t>
      </w:r>
      <w:proofErr w:type="spellEnd"/>
      <w:r w:rsidRPr="00AF461A">
        <w:rPr>
          <w:rFonts w:ascii="Arial" w:hAnsi="Arial" w:cs="Arial"/>
          <w:szCs w:val="20"/>
        </w:rPr>
        <w:t xml:space="preserve"> in </w:t>
      </w:r>
      <w:proofErr w:type="spellStart"/>
      <w:r w:rsidRPr="00AF461A">
        <w:rPr>
          <w:rFonts w:ascii="Arial" w:hAnsi="Arial" w:cs="Arial"/>
          <w:szCs w:val="20"/>
        </w:rPr>
        <w:t>Königshofen</w:t>
      </w:r>
      <w:proofErr w:type="spellEnd"/>
      <w:r w:rsidRPr="00AF461A">
        <w:rPr>
          <w:rFonts w:ascii="Arial" w:hAnsi="Arial" w:cs="Arial"/>
          <w:szCs w:val="20"/>
        </w:rPr>
        <w:t xml:space="preserve">. Nach drei Jahren wechselte er in das Studiengymnasium nach </w:t>
      </w:r>
      <w:proofErr w:type="spellStart"/>
      <w:r w:rsidRPr="00AF461A">
        <w:rPr>
          <w:rFonts w:ascii="Arial" w:hAnsi="Arial" w:cs="Arial"/>
          <w:szCs w:val="20"/>
        </w:rPr>
        <w:t>Münnerstadt</w:t>
      </w:r>
      <w:proofErr w:type="spellEnd"/>
      <w:r w:rsidRPr="00AF461A">
        <w:rPr>
          <w:rFonts w:ascii="Arial" w:hAnsi="Arial" w:cs="Arial"/>
          <w:szCs w:val="20"/>
        </w:rPr>
        <w:t xml:space="preserve">. Dass er von dort ohne Abitur wegging, lag nicht an seinen schulischen Leistungen. </w:t>
      </w:r>
      <w:r>
        <w:rPr>
          <w:rFonts w:ascii="Arial" w:hAnsi="Arial" w:cs="Arial"/>
          <w:szCs w:val="20"/>
        </w:rPr>
        <w:t>S</w:t>
      </w:r>
      <w:r w:rsidRPr="00AF461A">
        <w:rPr>
          <w:rFonts w:ascii="Arial" w:hAnsi="Arial" w:cs="Arial"/>
          <w:szCs w:val="20"/>
        </w:rPr>
        <w:t xml:space="preserve">eine Eltern </w:t>
      </w:r>
      <w:r>
        <w:rPr>
          <w:rFonts w:ascii="Arial" w:hAnsi="Arial" w:cs="Arial"/>
          <w:szCs w:val="20"/>
        </w:rPr>
        <w:t>hatten sich getrennt</w:t>
      </w:r>
      <w:r w:rsidRPr="00AF461A">
        <w:rPr>
          <w:rFonts w:ascii="Arial" w:hAnsi="Arial" w:cs="Arial"/>
          <w:szCs w:val="20"/>
        </w:rPr>
        <w:t xml:space="preserve">, als Mager drei Jahre alt war, und der gebürtige Bonner </w:t>
      </w:r>
      <w:r>
        <w:rPr>
          <w:rFonts w:ascii="Arial" w:hAnsi="Arial" w:cs="Arial"/>
          <w:szCs w:val="20"/>
        </w:rPr>
        <w:t xml:space="preserve">lebte </w:t>
      </w:r>
      <w:r w:rsidRPr="00AF461A">
        <w:rPr>
          <w:rFonts w:ascii="Arial" w:hAnsi="Arial" w:cs="Arial"/>
          <w:szCs w:val="20"/>
        </w:rPr>
        <w:t>fortan bei seiner Großtante in Bad Kissingen</w:t>
      </w:r>
      <w:r>
        <w:rPr>
          <w:rFonts w:ascii="Arial" w:hAnsi="Arial" w:cs="Arial"/>
          <w:szCs w:val="20"/>
        </w:rPr>
        <w:t>. Deswegen</w:t>
      </w:r>
      <w:r w:rsidRPr="00AF461A">
        <w:rPr>
          <w:rFonts w:ascii="Arial" w:hAnsi="Arial" w:cs="Arial"/>
          <w:szCs w:val="20"/>
        </w:rPr>
        <w:t xml:space="preserve"> hielt man ihn nicht für den Priesterberuf geeignet. „Meine eigene Mutter habe ich übrigens bewusst erst bei meiner Erstkommunion wahrgenommen.“</w:t>
      </w:r>
    </w:p>
    <w:p w:rsidR="000D41C7" w:rsidRPr="00AF461A" w:rsidRDefault="000D41C7" w:rsidP="0078694E">
      <w:pPr>
        <w:rPr>
          <w:rFonts w:ascii="Arial" w:hAnsi="Arial" w:cs="Arial"/>
          <w:szCs w:val="20"/>
        </w:rPr>
      </w:pPr>
      <w:r w:rsidRPr="00AF461A">
        <w:rPr>
          <w:rFonts w:ascii="Arial" w:hAnsi="Arial" w:cs="Arial"/>
          <w:szCs w:val="20"/>
        </w:rPr>
        <w:t xml:space="preserve">Mager absolvierte in Bad Kissingen in einem Eisenwarengeschäft eine Lehre zum Einzelhandelskaufmann. 30 Jahre wirkte er dort im Anschluss, zunächst als Abteilungsleiter, später als Geschäftsführer. „Im kirchlichen Bereich war ich unter Pfarrer Wilhelm Zirkelbach und seinen Kaplänen, unter anderem Roland Breitenbach, aktiv: als Kommunionhelfer, Ministrant, Lektor und Kolpingmitglied.“ 1962 heiratete Mager seine Frau </w:t>
      </w:r>
      <w:proofErr w:type="spellStart"/>
      <w:r w:rsidRPr="00AF461A">
        <w:rPr>
          <w:rFonts w:ascii="Arial" w:hAnsi="Arial" w:cs="Arial"/>
          <w:szCs w:val="20"/>
        </w:rPr>
        <w:t>Chriseldis</w:t>
      </w:r>
      <w:proofErr w:type="spellEnd"/>
      <w:r w:rsidRPr="00AF461A">
        <w:rPr>
          <w:rFonts w:ascii="Arial" w:hAnsi="Arial" w:cs="Arial"/>
          <w:szCs w:val="20"/>
        </w:rPr>
        <w:t xml:space="preserve">. Sie bekamen einen Sohn und zwei Töchter. </w:t>
      </w:r>
    </w:p>
    <w:p w:rsidR="000D41C7" w:rsidRPr="00AF461A" w:rsidRDefault="000D41C7" w:rsidP="0078694E">
      <w:pPr>
        <w:rPr>
          <w:rFonts w:ascii="Arial" w:hAnsi="Arial" w:cs="Arial"/>
          <w:szCs w:val="20"/>
        </w:rPr>
      </w:pPr>
      <w:r w:rsidRPr="00AF461A">
        <w:rPr>
          <w:rFonts w:ascii="Arial" w:hAnsi="Arial" w:cs="Arial"/>
          <w:szCs w:val="20"/>
        </w:rPr>
        <w:t xml:space="preserve">In Wien absolvierte Mager den Theologischen Fernkurs, der insgesamt drei Jahre dauerte. Zu absolvieren waren neben den Lehrbriefen mehrere Wochenendseminare und Prüfungen in Frankfurt am Main. Eine Belastung, die Mager nach eigenem Bekunden gern auf sich nahm. „Das Zweite Vatikanische Konzil hatte den Ständigen Diakonat wieder ins Leben gerufen. Deswegen habe ich mich schon einmal theologisch vorbereitet“, erzählt Mager. Als dann das Bistum offiziell den ersten Ausbildungskurs ausschrieb, seien anfangs 50 Männer zu den ersten Treffen gekommen. Seine Ehefrau habe ihm schon damals den Rücken freigehalten und gesagt: „Wenn Du das machen möchtest, dann mach’s.“ </w:t>
      </w:r>
    </w:p>
    <w:p w:rsidR="000D41C7" w:rsidRPr="00AF461A" w:rsidRDefault="000D41C7" w:rsidP="0078694E">
      <w:pPr>
        <w:rPr>
          <w:rFonts w:ascii="Arial" w:hAnsi="Arial" w:cs="Arial"/>
          <w:szCs w:val="20"/>
        </w:rPr>
      </w:pPr>
      <w:r w:rsidRPr="00AF461A">
        <w:rPr>
          <w:rFonts w:ascii="Arial" w:hAnsi="Arial" w:cs="Arial"/>
          <w:szCs w:val="20"/>
        </w:rPr>
        <w:t>Um ungestört die Lehrbriefe lesen zu können, sei er oft nach dem Abendessen spazieren gegangen und erst um 21.30 Uhr wieder zurückgekommen. Die praktische Ausbildung vonseiten des Bistums für die angehenden Diakone umfasste unter anderem die Bereiche Liturgie, Pastoral und Homiletik</w:t>
      </w:r>
      <w:r>
        <w:rPr>
          <w:rFonts w:ascii="Arial" w:hAnsi="Arial" w:cs="Arial"/>
          <w:szCs w:val="20"/>
        </w:rPr>
        <w:t>.</w:t>
      </w:r>
      <w:r w:rsidRPr="00AF461A">
        <w:rPr>
          <w:rFonts w:ascii="Arial" w:hAnsi="Arial" w:cs="Arial"/>
          <w:szCs w:val="20"/>
        </w:rPr>
        <w:t xml:space="preserve"> Die Wei</w:t>
      </w:r>
      <w:r>
        <w:rPr>
          <w:rFonts w:ascii="Arial" w:hAnsi="Arial" w:cs="Arial"/>
          <w:szCs w:val="20"/>
        </w:rPr>
        <w:t>he der Ständigen Diakone sollte</w:t>
      </w:r>
      <w:r w:rsidRPr="00AF461A">
        <w:rPr>
          <w:rFonts w:ascii="Arial" w:hAnsi="Arial" w:cs="Arial"/>
          <w:szCs w:val="20"/>
        </w:rPr>
        <w:t xml:space="preserve"> dann nach dem Wunsch von Bischof Stangl zweigeteilt stattfinden: </w:t>
      </w:r>
      <w:r>
        <w:rPr>
          <w:rFonts w:ascii="Arial" w:hAnsi="Arial" w:cs="Arial"/>
          <w:szCs w:val="20"/>
        </w:rPr>
        <w:t>d</w:t>
      </w:r>
      <w:r w:rsidRPr="00AF461A">
        <w:rPr>
          <w:rFonts w:ascii="Arial" w:hAnsi="Arial" w:cs="Arial"/>
          <w:szCs w:val="20"/>
        </w:rPr>
        <w:t xml:space="preserve">ie eine Hälfte in Würzburg, die andere in Bad Kissingen. „Wir aber haben gesagt: Wir sind ein Kurs und möchten bitte auch gemeinsam geweiht werden. So geschah es dann auch, und zwar in Würzburg.“ Den Gottesdienst selbst fand Mager liturgisch „nicht so großartig“. Geprägt vom Geist des Zweiten </w:t>
      </w:r>
      <w:proofErr w:type="spellStart"/>
      <w:r w:rsidRPr="00AF461A">
        <w:rPr>
          <w:rFonts w:ascii="Arial" w:hAnsi="Arial" w:cs="Arial"/>
          <w:szCs w:val="20"/>
        </w:rPr>
        <w:t>Vatikanums</w:t>
      </w:r>
      <w:proofErr w:type="spellEnd"/>
      <w:r w:rsidRPr="00AF461A">
        <w:rPr>
          <w:rFonts w:ascii="Arial" w:hAnsi="Arial" w:cs="Arial"/>
          <w:szCs w:val="20"/>
        </w:rPr>
        <w:t xml:space="preserve"> sei der Bischof damals ohne Mitra und </w:t>
      </w:r>
      <w:proofErr w:type="spellStart"/>
      <w:r w:rsidRPr="00AF461A">
        <w:rPr>
          <w:rFonts w:ascii="Arial" w:hAnsi="Arial" w:cs="Arial"/>
          <w:szCs w:val="20"/>
        </w:rPr>
        <w:t>Pileolus</w:t>
      </w:r>
      <w:proofErr w:type="spellEnd"/>
      <w:r w:rsidRPr="00AF461A">
        <w:rPr>
          <w:rFonts w:ascii="Arial" w:hAnsi="Arial" w:cs="Arial"/>
          <w:szCs w:val="20"/>
        </w:rPr>
        <w:t xml:space="preserve"> in den Dom eingezogen. Die Familien der Weihekandidaten waren bei der Liturgie nicht präsent wie heute: Dass die Ehefrauen oder gar auch die Kinder mit ihnen gemeinsam einziehen – vor 50 Jahren nicht denkbar.</w:t>
      </w:r>
    </w:p>
    <w:p w:rsidR="000D41C7" w:rsidRPr="00AF461A" w:rsidRDefault="000D41C7" w:rsidP="0078694E">
      <w:pPr>
        <w:rPr>
          <w:rFonts w:ascii="Arial" w:hAnsi="Arial" w:cs="Arial"/>
          <w:szCs w:val="20"/>
        </w:rPr>
      </w:pPr>
      <w:r w:rsidRPr="00AF461A">
        <w:rPr>
          <w:rFonts w:ascii="Arial" w:hAnsi="Arial" w:cs="Arial"/>
          <w:szCs w:val="20"/>
        </w:rPr>
        <w:t xml:space="preserve">Gern erinnert sich Mager an den guten Zusammenhalt der acht Ständigen Diakone. „Wir sind sogar zusammen in den Urlaub gefahren, so gut haben wir uns verstanden.“ Nach der Weihe sei für ihn als Diakon die Herausforderung gewesen, seine Rolle in der Gemeinde zu finden. „Für uns gab es in diesem Sinne ja kein Vorbild.“ Dekan Zirkelbach, der für ihn verantwortlich war, habe ihm aber die größtmögliche Freiheit gewährt. „Wenn der Axel das so macht, ist das richtig“, habe dieser stets nach außen verkündet, und bei Bedarf doch unter vier Augen Kritik geäußert. </w:t>
      </w:r>
    </w:p>
    <w:p w:rsidR="00291040" w:rsidRDefault="000D41C7" w:rsidP="0078694E">
      <w:pPr>
        <w:rPr>
          <w:rFonts w:ascii="Arial" w:hAnsi="Arial" w:cs="Arial"/>
          <w:szCs w:val="20"/>
        </w:rPr>
      </w:pPr>
      <w:r w:rsidRPr="00AF461A">
        <w:rPr>
          <w:rFonts w:ascii="Arial" w:hAnsi="Arial" w:cs="Arial"/>
          <w:szCs w:val="20"/>
        </w:rPr>
        <w:t>Mager kümmerte sich vor allem um Taufen und Beerdigungen, stand aber auch einigen Trauungen vor, unter anderem bei einer seiner Töchter. „In der Praxis bedeutete da</w:t>
      </w:r>
      <w:r>
        <w:rPr>
          <w:rFonts w:ascii="Arial" w:hAnsi="Arial" w:cs="Arial"/>
          <w:szCs w:val="20"/>
        </w:rPr>
        <w:t>s im Alltag, dass ich bis 19.30 </w:t>
      </w:r>
      <w:r w:rsidRPr="00AF461A">
        <w:rPr>
          <w:rFonts w:ascii="Arial" w:hAnsi="Arial" w:cs="Arial"/>
          <w:szCs w:val="20"/>
        </w:rPr>
        <w:t>Uhr im Geschäft war, dann ohne Abendessen und zu Fuß zum Tauf- oder Trauergespräch ging und selten vor zehn Uhr in der Nacht daheim war.</w:t>
      </w:r>
      <w:r>
        <w:rPr>
          <w:rFonts w:ascii="Arial" w:hAnsi="Arial" w:cs="Arial"/>
          <w:szCs w:val="20"/>
        </w:rPr>
        <w:t>“</w:t>
      </w:r>
      <w:r w:rsidRPr="00AF461A">
        <w:rPr>
          <w:rFonts w:ascii="Arial" w:hAnsi="Arial" w:cs="Arial"/>
          <w:szCs w:val="20"/>
        </w:rPr>
        <w:t xml:space="preserve"> Wenn er nachmittags auf den Friedhof musste, holte er diese Zeit </w:t>
      </w:r>
    </w:p>
    <w:p w:rsidR="00291040" w:rsidRDefault="00291040">
      <w:pPr>
        <w:spacing w:before="0" w:after="0"/>
        <w:rPr>
          <w:rFonts w:ascii="Arial" w:hAnsi="Arial" w:cs="Arial"/>
          <w:szCs w:val="20"/>
        </w:rPr>
      </w:pPr>
      <w:r>
        <w:rPr>
          <w:rFonts w:ascii="Arial" w:hAnsi="Arial" w:cs="Arial"/>
          <w:szCs w:val="20"/>
        </w:rPr>
        <w:br w:type="page"/>
      </w:r>
    </w:p>
    <w:p w:rsidR="00291040" w:rsidRPr="00291040" w:rsidRDefault="00291040" w:rsidP="0078694E">
      <w:pPr>
        <w:rPr>
          <w:rFonts w:ascii="Arial" w:hAnsi="Arial" w:cs="Arial"/>
          <w:sz w:val="2"/>
          <w:szCs w:val="2"/>
        </w:rPr>
      </w:pPr>
    </w:p>
    <w:p w:rsidR="000D41C7" w:rsidRPr="00AF461A" w:rsidRDefault="000D41C7" w:rsidP="0078694E">
      <w:pPr>
        <w:rPr>
          <w:rFonts w:ascii="Arial" w:hAnsi="Arial" w:cs="Arial"/>
          <w:szCs w:val="20"/>
        </w:rPr>
      </w:pPr>
      <w:r w:rsidRPr="00AF461A">
        <w:rPr>
          <w:rFonts w:ascii="Arial" w:hAnsi="Arial" w:cs="Arial"/>
          <w:szCs w:val="20"/>
        </w:rPr>
        <w:t xml:space="preserve">natürlich in der Firma am Abend nach. Außerdem spendete Mager die Krankenkommunion, bereitete Gottesdienste vor, predigte und nahm an den Sitzungen des Pfarrgemeinderats teil. </w:t>
      </w:r>
      <w:r>
        <w:rPr>
          <w:rFonts w:ascii="Arial" w:hAnsi="Arial" w:cs="Arial"/>
          <w:szCs w:val="20"/>
        </w:rPr>
        <w:t xml:space="preserve">„In den Pastoralen Räumen von heute sind Diakone selbständiger und in der öffentlichen Wahrnehmung präsenter“, konstatiert er. </w:t>
      </w:r>
      <w:r w:rsidRPr="00AF461A">
        <w:rPr>
          <w:rFonts w:ascii="Arial" w:hAnsi="Arial" w:cs="Arial"/>
          <w:szCs w:val="20"/>
        </w:rPr>
        <w:t xml:space="preserve">1989 wurde </w:t>
      </w:r>
      <w:r>
        <w:rPr>
          <w:rFonts w:ascii="Arial" w:hAnsi="Arial" w:cs="Arial"/>
          <w:szCs w:val="20"/>
        </w:rPr>
        <w:t>Mag</w:t>
      </w:r>
      <w:r w:rsidRPr="00AF461A">
        <w:rPr>
          <w:rFonts w:ascii="Arial" w:hAnsi="Arial" w:cs="Arial"/>
          <w:szCs w:val="20"/>
        </w:rPr>
        <w:t xml:space="preserve">er hauptberuflicher Diakon. </w:t>
      </w:r>
      <w:r>
        <w:rPr>
          <w:rFonts w:ascii="Arial" w:hAnsi="Arial" w:cs="Arial"/>
          <w:szCs w:val="20"/>
        </w:rPr>
        <w:t xml:space="preserve">Eingesetzt war er außer in Bad Kissingen auch in </w:t>
      </w:r>
      <w:proofErr w:type="spellStart"/>
      <w:r>
        <w:rPr>
          <w:rFonts w:ascii="Arial" w:hAnsi="Arial" w:cs="Arial"/>
          <w:szCs w:val="20"/>
        </w:rPr>
        <w:t>Garitz</w:t>
      </w:r>
      <w:proofErr w:type="spellEnd"/>
      <w:r>
        <w:rPr>
          <w:rFonts w:ascii="Arial" w:hAnsi="Arial" w:cs="Arial"/>
          <w:szCs w:val="20"/>
        </w:rPr>
        <w:t xml:space="preserve"> mit </w:t>
      </w:r>
      <w:proofErr w:type="spellStart"/>
      <w:r>
        <w:rPr>
          <w:rFonts w:ascii="Arial" w:hAnsi="Arial" w:cs="Arial"/>
          <w:szCs w:val="20"/>
        </w:rPr>
        <w:t>Albertshausen</w:t>
      </w:r>
      <w:proofErr w:type="spellEnd"/>
      <w:r>
        <w:rPr>
          <w:rFonts w:ascii="Arial" w:hAnsi="Arial" w:cs="Arial"/>
          <w:szCs w:val="20"/>
        </w:rPr>
        <w:t xml:space="preserve">, </w:t>
      </w:r>
      <w:proofErr w:type="spellStart"/>
      <w:r>
        <w:rPr>
          <w:rFonts w:ascii="Arial" w:hAnsi="Arial" w:cs="Arial"/>
          <w:szCs w:val="20"/>
        </w:rPr>
        <w:t>Poppenroth</w:t>
      </w:r>
      <w:proofErr w:type="spellEnd"/>
      <w:r>
        <w:rPr>
          <w:rFonts w:ascii="Arial" w:hAnsi="Arial" w:cs="Arial"/>
          <w:szCs w:val="20"/>
        </w:rPr>
        <w:t xml:space="preserve"> und Aura, außerdem in der Seniorenresidenz Parkwohnstift. </w:t>
      </w:r>
      <w:r w:rsidRPr="00AF461A">
        <w:rPr>
          <w:rFonts w:ascii="Arial" w:hAnsi="Arial" w:cs="Arial"/>
          <w:szCs w:val="20"/>
        </w:rPr>
        <w:t>Seit 2004 ist er offiziell im Ruhestand, hilft aber noch immer, soweit es die Gesundheit erlaubt, in der Seelsorge mit.</w:t>
      </w:r>
    </w:p>
    <w:p w:rsidR="000D41C7" w:rsidRPr="00AF461A" w:rsidRDefault="000D41C7" w:rsidP="0078694E">
      <w:pPr>
        <w:rPr>
          <w:rFonts w:ascii="Arial" w:hAnsi="Arial" w:cs="Arial"/>
          <w:szCs w:val="20"/>
        </w:rPr>
      </w:pPr>
      <w:r>
        <w:rPr>
          <w:rFonts w:ascii="Arial" w:hAnsi="Arial" w:cs="Arial"/>
          <w:szCs w:val="20"/>
        </w:rPr>
        <w:t xml:space="preserve">Mit Blick auf die vergangenen fünf Jahrzehnte stellt er fest: </w:t>
      </w:r>
      <w:r w:rsidRPr="00AF461A">
        <w:rPr>
          <w:rFonts w:ascii="Arial" w:hAnsi="Arial" w:cs="Arial"/>
          <w:szCs w:val="20"/>
        </w:rPr>
        <w:t>„Ich bin stolz und froh, den Dienst als Diakon gemacht haben zu dürfen. Ich würde mich auch heute sofort wieder weihen lassen, aber meiner Familie mehr Zeit widmen.“</w:t>
      </w:r>
    </w:p>
    <w:p w:rsidR="000D41C7" w:rsidRDefault="000D41C7" w:rsidP="0078694E">
      <w:pPr>
        <w:jc w:val="right"/>
        <w:rPr>
          <w:rFonts w:ascii="Arial" w:hAnsi="Arial" w:cs="Arial"/>
          <w:i/>
          <w:szCs w:val="20"/>
        </w:rPr>
      </w:pPr>
      <w:proofErr w:type="spellStart"/>
      <w:r w:rsidRPr="00AF461A">
        <w:rPr>
          <w:rFonts w:ascii="Arial" w:hAnsi="Arial" w:cs="Arial"/>
          <w:i/>
          <w:szCs w:val="20"/>
        </w:rPr>
        <w:t>mh</w:t>
      </w:r>
      <w:proofErr w:type="spellEnd"/>
      <w:r w:rsidRPr="00AF461A">
        <w:rPr>
          <w:rFonts w:ascii="Arial" w:hAnsi="Arial" w:cs="Arial"/>
          <w:i/>
          <w:szCs w:val="20"/>
        </w:rPr>
        <w:t xml:space="preserve"> (POW)</w:t>
      </w:r>
    </w:p>
    <w:p w:rsidR="000D41C7" w:rsidRDefault="000D41C7" w:rsidP="0078694E">
      <w:pPr>
        <w:rPr>
          <w:rFonts w:ascii="Arial" w:hAnsi="Arial" w:cs="Arial"/>
          <w:szCs w:val="20"/>
        </w:rPr>
      </w:pPr>
      <w:r>
        <w:rPr>
          <w:rFonts w:ascii="Arial" w:hAnsi="Arial" w:cs="Arial"/>
          <w:szCs w:val="20"/>
        </w:rPr>
        <w:t>(53 Zeilen/0122/0006; E-Mail voraus)</w:t>
      </w:r>
    </w:p>
    <w:p w:rsidR="000D41C7" w:rsidRPr="00AF461A" w:rsidRDefault="000D41C7" w:rsidP="0078694E">
      <w:pPr>
        <w:rPr>
          <w:rFonts w:ascii="Arial" w:hAnsi="Arial" w:cs="Arial"/>
          <w:i/>
          <w:szCs w:val="20"/>
        </w:rPr>
      </w:pPr>
      <w:r w:rsidRPr="00AF461A">
        <w:rPr>
          <w:rFonts w:ascii="Arial" w:hAnsi="Arial" w:cs="Arial"/>
          <w:b/>
          <w:i/>
          <w:szCs w:val="20"/>
          <w:u w:val="single"/>
        </w:rPr>
        <w:t>Hinweis für Redaktionen:</w:t>
      </w:r>
      <w:r w:rsidRPr="00AF461A">
        <w:rPr>
          <w:rFonts w:ascii="Arial" w:hAnsi="Arial" w:cs="Arial"/>
          <w:i/>
          <w:szCs w:val="20"/>
        </w:rPr>
        <w:t xml:space="preserve"> Fotos abrufbar im Internet </w:t>
      </w:r>
    </w:p>
    <w:p w:rsidR="00BE37E4" w:rsidRDefault="00BE37E4" w:rsidP="00A446AB"/>
    <w:p w:rsidR="00474A3E" w:rsidRDefault="00474A3E">
      <w:pPr>
        <w:spacing w:before="0" w:after="0"/>
      </w:pPr>
      <w:r>
        <w:br w:type="page"/>
      </w:r>
    </w:p>
    <w:p w:rsidR="00474A3E" w:rsidRPr="00474A3E" w:rsidRDefault="00474A3E" w:rsidP="00A446AB">
      <w:pPr>
        <w:rPr>
          <w:sz w:val="2"/>
          <w:szCs w:val="2"/>
        </w:rPr>
      </w:pPr>
    </w:p>
    <w:p w:rsidR="00474A3E" w:rsidRDefault="00474A3E" w:rsidP="00474A3E">
      <w:pPr>
        <w:pStyle w:val="POW-Dachzeile"/>
      </w:pPr>
      <w:r>
        <w:t>Berichte</w:t>
      </w:r>
    </w:p>
    <w:p w:rsidR="00474A3E" w:rsidRPr="00BB2D73" w:rsidRDefault="00474A3E" w:rsidP="00474A3E">
      <w:pPr>
        <w:pStyle w:val="POW-Standard"/>
        <w:rPr>
          <w:sz w:val="6"/>
          <w:szCs w:val="6"/>
        </w:rPr>
      </w:pPr>
    </w:p>
    <w:p w:rsidR="000D41C7" w:rsidRDefault="000D41C7" w:rsidP="000D41C7">
      <w:pPr>
        <w:pStyle w:val="berschrift1"/>
        <w:spacing w:before="90" w:after="90"/>
      </w:pPr>
      <w:r>
        <w:t>„Das Unrecht aus dem Dunkel holen“</w:t>
      </w:r>
    </w:p>
    <w:p w:rsidR="000D41C7" w:rsidRDefault="000D41C7" w:rsidP="000D41C7">
      <w:pPr>
        <w:pStyle w:val="Unterzeile1"/>
        <w:spacing w:before="90" w:after="90"/>
      </w:pPr>
      <w:proofErr w:type="spellStart"/>
      <w:r>
        <w:t>Insta</w:t>
      </w:r>
      <w:proofErr w:type="spellEnd"/>
      <w:r>
        <w:t xml:space="preserve">-Talk mit Bischof Jung und Professorin Dr. Anja </w:t>
      </w:r>
      <w:proofErr w:type="spellStart"/>
      <w:r>
        <w:t>Amend</w:t>
      </w:r>
      <w:proofErr w:type="spellEnd"/>
      <w:r>
        <w:t xml:space="preserve">-Traut über die </w:t>
      </w:r>
      <w:r w:rsidRPr="00BA7E77">
        <w:t>Arbeit der Unabhängigen Kommission zur Aufarbeitung von sexuellem Missbrauch</w:t>
      </w:r>
    </w:p>
    <w:p w:rsidR="000D41C7" w:rsidRDefault="000D41C7" w:rsidP="000D41C7">
      <w:pPr>
        <w:spacing w:before="90" w:after="90"/>
      </w:pPr>
      <w:r w:rsidRPr="00622218">
        <w:rPr>
          <w:b/>
        </w:rPr>
        <w:t>Würzburg</w:t>
      </w:r>
      <w:r>
        <w:t xml:space="preserve"> (POW) „Ich möchte das an den Schutzbefohlenen begangene Unrecht aus dem Dunkel hervorholen. Auch unter Preisgabe der überkommenen Grundhaltung, die Kirche müsse um jeden Preis geschützt werden.“ Das hat </w:t>
      </w:r>
      <w:r w:rsidRPr="0023458D">
        <w:t xml:space="preserve">Professorin Dr. Anja </w:t>
      </w:r>
      <w:proofErr w:type="spellStart"/>
      <w:r w:rsidRPr="0023458D">
        <w:t>Amend</w:t>
      </w:r>
      <w:proofErr w:type="spellEnd"/>
      <w:r w:rsidRPr="0023458D">
        <w:t>-Traut</w:t>
      </w:r>
      <w:r>
        <w:t xml:space="preserve"> </w:t>
      </w:r>
      <w:r w:rsidRPr="00BA7E77">
        <w:t xml:space="preserve">im </w:t>
      </w:r>
      <w:proofErr w:type="spellStart"/>
      <w:r w:rsidRPr="00BA7E77">
        <w:t>Insta</w:t>
      </w:r>
      <w:proofErr w:type="spellEnd"/>
      <w:r w:rsidRPr="00BA7E77">
        <w:t xml:space="preserve">-Talk mit Bischof Dr. Franz Jung am </w:t>
      </w:r>
      <w:r>
        <w:t>Montag</w:t>
      </w:r>
      <w:r w:rsidRPr="00BA7E77">
        <w:t xml:space="preserve">abend, </w:t>
      </w:r>
      <w:r>
        <w:t>1</w:t>
      </w:r>
      <w:r w:rsidRPr="00BA7E77">
        <w:t xml:space="preserve">0. </w:t>
      </w:r>
      <w:r>
        <w:t>Januar</w:t>
      </w:r>
      <w:r w:rsidRPr="00BA7E77">
        <w:t xml:space="preserve">, </w:t>
      </w:r>
      <w:r w:rsidRPr="0023458D">
        <w:t xml:space="preserve">betont. </w:t>
      </w:r>
      <w:proofErr w:type="spellStart"/>
      <w:r w:rsidRPr="0023458D">
        <w:t>Amend</w:t>
      </w:r>
      <w:proofErr w:type="spellEnd"/>
      <w:r w:rsidRPr="0023458D">
        <w:t>-Traut ist Vorsitzende der Unabhängigen Kommission zur Aufarbeitung von sexuellem Missbrauch im Bistum Würzburg sowie Inhaberin des Lehrstuhls für Deutsche und Europäische Rechtsgeschichte, Kirchenrecht und Bürgerliches Recht an der Universität Würzburg.</w:t>
      </w:r>
      <w:r>
        <w:t xml:space="preserve"> Mit Bischof Jung sprach sie a</w:t>
      </w:r>
      <w:r w:rsidRPr="0023458D">
        <w:t>uf d</w:t>
      </w:r>
      <w:r w:rsidRPr="00BA7E77">
        <w:t xml:space="preserve">em </w:t>
      </w:r>
      <w:proofErr w:type="spellStart"/>
      <w:r w:rsidRPr="00BA7E77">
        <w:t>Social</w:t>
      </w:r>
      <w:proofErr w:type="spellEnd"/>
      <w:r w:rsidRPr="00BA7E77">
        <w:t>-Media-Kanal Instagram @</w:t>
      </w:r>
      <w:proofErr w:type="spellStart"/>
      <w:r w:rsidRPr="00BA7E77">
        <w:t>bistumwuerzburg</w:t>
      </w:r>
      <w:proofErr w:type="spellEnd"/>
      <w:r>
        <w:t xml:space="preserve"> (</w:t>
      </w:r>
      <w:r w:rsidRPr="00BA7E77">
        <w:t>https://www.instagram.com/bistumwuerzburg/</w:t>
      </w:r>
      <w:r>
        <w:t xml:space="preserve">) über die Arbeit der Aufarbeitungskommission und den </w:t>
      </w:r>
      <w:r w:rsidRPr="0023458D">
        <w:t>Umgang der Kirche mit</w:t>
      </w:r>
      <w:r>
        <w:t xml:space="preserve"> sexuellem Missbrauch.</w:t>
      </w:r>
    </w:p>
    <w:p w:rsidR="000D41C7" w:rsidRDefault="000D41C7" w:rsidP="000D41C7">
      <w:pPr>
        <w:spacing w:before="90" w:after="90"/>
      </w:pPr>
      <w:r>
        <w:t xml:space="preserve">Zu den Aufgaben der Aufarbeitungskommission gehöre unter anderem die Aufarbeitung von sexuellem Missbrauch in der Vergangenheit. Unabhängig davon, dass etliche Fälle bereits verjährt seien, müsse das erlittene Leid aufgearbeitet werden, sagte </w:t>
      </w:r>
      <w:proofErr w:type="spellStart"/>
      <w:r>
        <w:t>Amend</w:t>
      </w:r>
      <w:proofErr w:type="spellEnd"/>
      <w:r>
        <w:t xml:space="preserve">-Traut. Die Kommission begleite zudem das </w:t>
      </w:r>
      <w:r w:rsidRPr="007B0E2D">
        <w:t>Forschungsprojekt der Universität Würzburg zur historiographischen Erforschung von Missbrauch durch Priester seit 1945</w:t>
      </w:r>
      <w:r>
        <w:t xml:space="preserve">. Bei der Aufarbeitung gehe es einerseits darum, das Leid der Betroffenen aus dem Dunkeln herauszuholen. Es gehe aber auch um die Frage: </w:t>
      </w:r>
      <w:r w:rsidRPr="00FF47E4">
        <w:t>Welche Strukturen haben es überhaupt ermöglicht, dass es zu dieser eminent hohen Zahl von M</w:t>
      </w:r>
      <w:r>
        <w:t xml:space="preserve">issbrauchsfällen kommen konnte? </w:t>
      </w:r>
      <w:r w:rsidRPr="00A13E74">
        <w:t>„Meine Arbeit sehe ich persönlich darin, dieses Unrecht und das Leid der Betroffenen anzuerkennen und einen Reflexionsprozess in Gang zu setzen. Es geht darum, Schlussfolgerungen für den Schutz von Kindern und Jugendlichen in diözesane</w:t>
      </w:r>
      <w:r>
        <w:t xml:space="preserve">n </w:t>
      </w:r>
      <w:proofErr w:type="spellStart"/>
      <w:r>
        <w:t>Obhutsverhältnissen</w:t>
      </w:r>
      <w:proofErr w:type="spellEnd"/>
      <w:r>
        <w:t xml:space="preserve"> zu ziehen.“</w:t>
      </w:r>
    </w:p>
    <w:p w:rsidR="000D41C7" w:rsidRDefault="000D41C7" w:rsidP="000D41C7">
      <w:pPr>
        <w:spacing w:before="90" w:after="90"/>
      </w:pPr>
      <w:r>
        <w:t xml:space="preserve">In der MHG-Studie werde immer wieder auf den Zölibat als einen begünstigenden Faktor für Missbrauch hingewiesen, sagte </w:t>
      </w:r>
      <w:proofErr w:type="spellStart"/>
      <w:r>
        <w:t>Amend</w:t>
      </w:r>
      <w:proofErr w:type="spellEnd"/>
      <w:r>
        <w:t xml:space="preserve">-Traut. Bischof Jung sah das Problem weniger im Zölibat an sich, sondern darin, welche Menschen sich von dieser Lebensform angezogen fühlen: </w:t>
      </w:r>
      <w:r w:rsidRPr="009113D6">
        <w:t>„Sind es Personen</w:t>
      </w:r>
      <w:r>
        <w:t>,</w:t>
      </w:r>
      <w:r w:rsidRPr="009113D6">
        <w:t xml:space="preserve"> die sich gegebenenfalls nicht mit der eigenen Sexualität auseinandergesetzt haben oder nicht gereift sind in ihrer Sexualität?“</w:t>
      </w:r>
      <w:r>
        <w:t xml:space="preserve"> Die Studie habe auch ergeben, dass Missbrauchstaten oftmals rund 14 Jahre nach Dienstbeginn begangen würden. </w:t>
      </w:r>
      <w:r w:rsidRPr="00E337FD">
        <w:t>Das sei eine Lebensphase, in der sich ganz grundsätzliche Fragen stellen würden</w:t>
      </w:r>
      <w:r>
        <w:t xml:space="preserve">. Dazu kämen laut Studie Risikofaktoren wie beispielsweise Überforderung. Das Bistum habe darauf mit einem Projekt in Zusammenarbeit mit dem </w:t>
      </w:r>
      <w:proofErr w:type="spellStart"/>
      <w:r w:rsidRPr="00E337FD">
        <w:t>Recollectio</w:t>
      </w:r>
      <w:proofErr w:type="spellEnd"/>
      <w:r w:rsidRPr="00E337FD">
        <w:t>-Haus der Abtei Münsterschwarzach</w:t>
      </w:r>
      <w:r>
        <w:t xml:space="preserve"> reagiert. Dabei gehe es unter anderem darum, den eigenen Umgang mit dem Amt und den Menschen zu reflektieren sowie um Fragen der sexuellen Reife. Darüber hinaus würden im Bistum beispielsweise Präventionsschulungen für die Mitarbeiterinnen und Mitarbeiter angeboten. </w:t>
      </w:r>
      <w:r w:rsidRPr="00C54B8C">
        <w:t>„Insgesamt ist der ganze Prozess seit 2010 ein sehr intensiver, auch schmerzlicher Lernprozess für die Kirche gewesen, in dem immer wieder neue Aspekte dieses Themas sichtbar geworden sind.</w:t>
      </w:r>
      <w:r>
        <w:t xml:space="preserve"> </w:t>
      </w:r>
      <w:r w:rsidRPr="00C54B8C">
        <w:t xml:space="preserve">Es </w:t>
      </w:r>
      <w:r>
        <w:t xml:space="preserve">gibt </w:t>
      </w:r>
      <w:r w:rsidRPr="00C54B8C">
        <w:t>nicht nur de</w:t>
      </w:r>
      <w:r>
        <w:t>n</w:t>
      </w:r>
      <w:r w:rsidRPr="00C54B8C">
        <w:t xml:space="preserve"> Einzeltäter, sondern es gibt auch in der Institution Faktoren, die so etwas begünstigt beziehungsweise den Umgang damit verschleiert oder vertuscht haben“</w:t>
      </w:r>
      <w:r>
        <w:t>, sagte der Bischof.</w:t>
      </w:r>
    </w:p>
    <w:p w:rsidR="000D41C7" w:rsidRDefault="000D41C7" w:rsidP="000D41C7">
      <w:pPr>
        <w:spacing w:before="90" w:after="90"/>
      </w:pPr>
      <w:r w:rsidRPr="006E0DA3">
        <w:t>„Immer im Zentrum stehen sollten die Betroffenen. Ich kann das g</w:t>
      </w:r>
      <w:r>
        <w:t xml:space="preserve">ar nicht oft genug wiederholen“, betonte </w:t>
      </w:r>
      <w:proofErr w:type="spellStart"/>
      <w:r>
        <w:t>Amend</w:t>
      </w:r>
      <w:proofErr w:type="spellEnd"/>
      <w:r>
        <w:t xml:space="preserve">-Traut. Sie warnte aber auch davor, die Betroffenen mit den Schritten, die man für sie unternehme, nicht zu </w:t>
      </w:r>
      <w:proofErr w:type="spellStart"/>
      <w:r>
        <w:t>retraumatisieren</w:t>
      </w:r>
      <w:proofErr w:type="spellEnd"/>
      <w:r>
        <w:t xml:space="preserve">. Bischof Jung dankte ihr für ihre Bereitschaft, die Aufarbeitungskommission zu leiten. Er freue sich immer über offene Rückmeldungen, denn daraus lerne man auch. </w:t>
      </w:r>
      <w:r w:rsidRPr="000951AE">
        <w:t>„Alles Gute für das neue Jahr und alles, was Sie sich vorgenommen haben.</w:t>
      </w:r>
      <w:r>
        <w:t>“</w:t>
      </w:r>
    </w:p>
    <w:p w:rsidR="000D41C7" w:rsidRDefault="000D41C7" w:rsidP="000D41C7">
      <w:pPr>
        <w:spacing w:before="90" w:after="90"/>
      </w:pPr>
      <w:r w:rsidRPr="00BA7E77">
        <w:t xml:space="preserve">Das komplette, </w:t>
      </w:r>
      <w:r>
        <w:t>rund 3</w:t>
      </w:r>
      <w:r w:rsidRPr="00BA7E77">
        <w:t xml:space="preserve">0-minütige Gespräch kann im Internet auf dem YouTube-Kanal </w:t>
      </w:r>
      <w:r>
        <w:t>(</w:t>
      </w:r>
      <w:r w:rsidRPr="00BA7E77">
        <w:t>https://www.youtube.com/channel/UCirMLQuGuNclTBOkMmMIn0A</w:t>
      </w:r>
      <w:r>
        <w:t xml:space="preserve">) </w:t>
      </w:r>
      <w:r w:rsidRPr="00BA7E77">
        <w:t>des Bistums Würzburg angesehen werden.</w:t>
      </w:r>
    </w:p>
    <w:p w:rsidR="00C93BDD" w:rsidRPr="000951AE" w:rsidRDefault="000D41C7" w:rsidP="00C93BDD">
      <w:pPr>
        <w:spacing w:before="90" w:after="90"/>
        <w:rPr>
          <w:i/>
        </w:rPr>
      </w:pPr>
      <w:r>
        <w:t>(42 Zeilen/0222/0045; E-Mail voraus)</w:t>
      </w:r>
      <w:r w:rsidR="00C93BDD">
        <w:tab/>
      </w:r>
      <w:r w:rsidR="00C93BDD">
        <w:tab/>
      </w:r>
      <w:r w:rsidR="00C93BDD">
        <w:tab/>
      </w:r>
      <w:r w:rsidR="00C93BDD">
        <w:tab/>
      </w:r>
      <w:r w:rsidR="00C93BDD">
        <w:tab/>
      </w:r>
      <w:r w:rsidR="00C93BDD">
        <w:tab/>
      </w:r>
      <w:r w:rsidR="00C93BDD">
        <w:tab/>
        <w:t xml:space="preserve">            </w:t>
      </w:r>
      <w:proofErr w:type="spellStart"/>
      <w:r w:rsidR="00C93BDD" w:rsidRPr="000951AE">
        <w:rPr>
          <w:i/>
        </w:rPr>
        <w:t>sti</w:t>
      </w:r>
      <w:proofErr w:type="spellEnd"/>
      <w:r w:rsidR="00C93BDD" w:rsidRPr="000951AE">
        <w:rPr>
          <w:i/>
        </w:rPr>
        <w:t xml:space="preserve"> (POW)</w:t>
      </w:r>
    </w:p>
    <w:p w:rsidR="0052131D" w:rsidRDefault="000D41C7" w:rsidP="000D41C7">
      <w:pPr>
        <w:spacing w:before="90" w:after="90"/>
        <w:rPr>
          <w:i/>
        </w:rPr>
      </w:pPr>
      <w:r>
        <w:rPr>
          <w:b/>
          <w:i/>
          <w:u w:val="single"/>
        </w:rPr>
        <w:t>Hinweis für Redaktionen:</w:t>
      </w:r>
      <w:r>
        <w:rPr>
          <w:i/>
        </w:rPr>
        <w:t xml:space="preserve"> Foto abrufbar im Internet</w:t>
      </w:r>
    </w:p>
    <w:p w:rsidR="0052131D" w:rsidRDefault="0052131D">
      <w:pPr>
        <w:spacing w:before="0" w:after="0"/>
        <w:rPr>
          <w:i/>
        </w:rPr>
      </w:pPr>
      <w:r>
        <w:rPr>
          <w:i/>
        </w:rPr>
        <w:br w:type="page"/>
      </w:r>
    </w:p>
    <w:p w:rsidR="00474A3E" w:rsidRPr="0052131D" w:rsidRDefault="00474A3E" w:rsidP="000D41C7">
      <w:pPr>
        <w:spacing w:before="90" w:after="90"/>
        <w:rPr>
          <w:sz w:val="2"/>
          <w:szCs w:val="2"/>
        </w:rPr>
      </w:pPr>
    </w:p>
    <w:p w:rsidR="0052131D" w:rsidRDefault="0052131D" w:rsidP="00D800B3">
      <w:pPr>
        <w:pStyle w:val="berschrift1"/>
      </w:pPr>
      <w:r>
        <w:t>„Verleih mir ein hörendes Herz“</w:t>
      </w:r>
    </w:p>
    <w:p w:rsidR="0052131D" w:rsidRPr="00CC6030" w:rsidRDefault="0052131D" w:rsidP="00D800B3">
      <w:pPr>
        <w:rPr>
          <w:rFonts w:ascii="Arial" w:hAnsi="Arial" w:cs="Arial"/>
          <w:b/>
          <w:sz w:val="24"/>
        </w:rPr>
      </w:pPr>
      <w:r w:rsidRPr="00CC6030">
        <w:rPr>
          <w:rFonts w:ascii="Arial" w:hAnsi="Arial" w:cs="Arial"/>
          <w:b/>
          <w:sz w:val="24"/>
        </w:rPr>
        <w:t>Bischof Dr. Franz Jung stellt 2022 unter biblisches Motto aus dem ersten Buch der Könige</w:t>
      </w:r>
      <w:r>
        <w:rPr>
          <w:rFonts w:ascii="Arial" w:hAnsi="Arial" w:cs="Arial"/>
          <w:b/>
          <w:sz w:val="24"/>
        </w:rPr>
        <w:t xml:space="preserve"> – Pontifikalamt zum Jahresabschluss im </w:t>
      </w:r>
      <w:proofErr w:type="spellStart"/>
      <w:r>
        <w:rPr>
          <w:rFonts w:ascii="Arial" w:hAnsi="Arial" w:cs="Arial"/>
          <w:b/>
          <w:sz w:val="24"/>
        </w:rPr>
        <w:t>Kiliansdom</w:t>
      </w:r>
      <w:proofErr w:type="spellEnd"/>
    </w:p>
    <w:p w:rsidR="0052131D" w:rsidRDefault="0052131D" w:rsidP="00D800B3">
      <w:pPr>
        <w:rPr>
          <w:rFonts w:ascii="Arial" w:hAnsi="Arial" w:cs="Arial"/>
          <w:szCs w:val="20"/>
        </w:rPr>
      </w:pPr>
      <w:r w:rsidRPr="00CB29FC">
        <w:rPr>
          <w:rFonts w:ascii="Arial" w:hAnsi="Arial" w:cs="Arial"/>
          <w:b/>
          <w:szCs w:val="20"/>
        </w:rPr>
        <w:t>Würzburg</w:t>
      </w:r>
      <w:r w:rsidRPr="00CB29FC">
        <w:rPr>
          <w:rFonts w:ascii="Arial" w:hAnsi="Arial" w:cs="Arial"/>
          <w:szCs w:val="20"/>
        </w:rPr>
        <w:t xml:space="preserve"> (POW) </w:t>
      </w:r>
      <w:r>
        <w:rPr>
          <w:rFonts w:ascii="Arial" w:hAnsi="Arial" w:cs="Arial"/>
          <w:szCs w:val="20"/>
        </w:rPr>
        <w:t xml:space="preserve">Hinhören zu lernen sei in einer Zeit zunehmender Polarisierung eine hochaktuelle gesellschaftliche Herausforderung. Das hat Bischof Dr. Franz Jung beim Pontifikalamt zum Jahresabschluss am Freitag, 31. Dezember, im Würzburger </w:t>
      </w:r>
      <w:proofErr w:type="spellStart"/>
      <w:r>
        <w:rPr>
          <w:rFonts w:ascii="Arial" w:hAnsi="Arial" w:cs="Arial"/>
          <w:szCs w:val="20"/>
        </w:rPr>
        <w:t>Kiliansdom</w:t>
      </w:r>
      <w:proofErr w:type="spellEnd"/>
      <w:r>
        <w:rPr>
          <w:rFonts w:ascii="Arial" w:hAnsi="Arial" w:cs="Arial"/>
          <w:szCs w:val="20"/>
        </w:rPr>
        <w:t xml:space="preserve"> betont. Das Jahr 2022 stellte er für die Diözese Würzburg unter das biblische Motto „Verleih mir ein hörendes Herz“. </w:t>
      </w:r>
    </w:p>
    <w:p w:rsidR="0052131D" w:rsidRDefault="0052131D" w:rsidP="00D800B3">
      <w:pPr>
        <w:rPr>
          <w:rFonts w:ascii="Arial" w:hAnsi="Arial" w:cs="Arial"/>
          <w:szCs w:val="20"/>
        </w:rPr>
      </w:pPr>
      <w:r>
        <w:rPr>
          <w:rFonts w:ascii="Arial" w:hAnsi="Arial" w:cs="Arial"/>
          <w:szCs w:val="20"/>
        </w:rPr>
        <w:t xml:space="preserve">Papst Franziskus hebe immer neu die Notwendigkeit des Zuhörens hervor, erklärte Bischof Jung in seiner Predigt. Es sei die Grundlage jeder </w:t>
      </w:r>
      <w:proofErr w:type="spellStart"/>
      <w:r>
        <w:rPr>
          <w:rFonts w:ascii="Arial" w:hAnsi="Arial" w:cs="Arial"/>
          <w:szCs w:val="20"/>
        </w:rPr>
        <w:t>Synodalität</w:t>
      </w:r>
      <w:proofErr w:type="spellEnd"/>
      <w:r>
        <w:rPr>
          <w:rFonts w:ascii="Arial" w:hAnsi="Arial" w:cs="Arial"/>
          <w:szCs w:val="20"/>
        </w:rPr>
        <w:t xml:space="preserve">, gerade bei der gegenwärtigen Vorbereitung der Weltsynode mit dem Titel „Für eine synodale Kirche: Gemeinschaft, Teilhabe und Sendung“. „Machen wir uns die Bitte des weisen Salomo in diesem Jahr zu </w:t>
      </w:r>
      <w:proofErr w:type="gramStart"/>
      <w:r>
        <w:rPr>
          <w:rFonts w:ascii="Arial" w:hAnsi="Arial" w:cs="Arial"/>
          <w:szCs w:val="20"/>
        </w:rPr>
        <w:t>eigen</w:t>
      </w:r>
      <w:proofErr w:type="gramEnd"/>
      <w:r>
        <w:rPr>
          <w:rFonts w:ascii="Arial" w:hAnsi="Arial" w:cs="Arial"/>
          <w:szCs w:val="20"/>
        </w:rPr>
        <w:t xml:space="preserve"> und bitten wir selbst um ein hörendes Herz für eine neue Kultur des Miteinander mit Gott, dem Nächsten, im Bistum“, appellierte Bischof Jung an die Menschen. </w:t>
      </w:r>
    </w:p>
    <w:p w:rsidR="0052131D" w:rsidRDefault="0052131D" w:rsidP="00D800B3">
      <w:pPr>
        <w:rPr>
          <w:rFonts w:ascii="Arial" w:hAnsi="Arial" w:cs="Arial"/>
          <w:szCs w:val="20"/>
        </w:rPr>
      </w:pPr>
      <w:r>
        <w:rPr>
          <w:rFonts w:ascii="Arial" w:hAnsi="Arial" w:cs="Arial"/>
          <w:szCs w:val="20"/>
        </w:rPr>
        <w:t>Das Jahresmotto 2022 für die Diözese Würzburg ist dem ersten Buch der Könige im Alten Testament entnommen. Dort wird erzählt, dass Gott dem jungen König Salomo bei dessen Regierungsantritt im Traum erscheint und ihm eröffnet, dass er einen Wunsch frei hat. Salomo überrasche: Er wünscht sich ein hörendes Herz. „Gott gewährt ihm diesen Wunsch und erklärt auch, warum: Er hat nicht um langes Leben gebetet, nicht um den Tod seiner Feinde, nicht um Reichtum, sondern nur darum, gut hören zu können.“</w:t>
      </w:r>
    </w:p>
    <w:p w:rsidR="0052131D" w:rsidRDefault="0052131D" w:rsidP="00D800B3">
      <w:pPr>
        <w:rPr>
          <w:rFonts w:ascii="Arial" w:hAnsi="Arial" w:cs="Arial"/>
          <w:szCs w:val="20"/>
        </w:rPr>
      </w:pPr>
      <w:r>
        <w:rPr>
          <w:rFonts w:ascii="Arial" w:hAnsi="Arial" w:cs="Arial"/>
          <w:szCs w:val="20"/>
        </w:rPr>
        <w:t xml:space="preserve">Das Zuhören mit einem gesammelten Herzen sei Schwerstarbeit, erklärte der Bischof. Es erfordere die Bereitschaft, auch dem anderen einen Beitrag und Kompetenz zuzugestehen sowie die Bereitwilligkeit, etwas dazuzulernen, „allein schon deshalb, weil die Zeit nicht stehen bleibt, sondern sich alles im Fluss befindet und dauernder Veränderung unterworfen ist“. </w:t>
      </w:r>
      <w:proofErr w:type="spellStart"/>
      <w:r>
        <w:rPr>
          <w:rFonts w:ascii="Arial" w:hAnsi="Arial" w:cs="Arial"/>
          <w:szCs w:val="20"/>
        </w:rPr>
        <w:t>Synodalität</w:t>
      </w:r>
      <w:proofErr w:type="spellEnd"/>
      <w:r>
        <w:rPr>
          <w:rFonts w:ascii="Arial" w:hAnsi="Arial" w:cs="Arial"/>
          <w:szCs w:val="20"/>
        </w:rPr>
        <w:t xml:space="preserve"> bedeute in diesem Zusammenhang, voneinander zu hören und voneinander zu lernen. „Das Amt in der Kirche hat die Aufgabe, Räume des Zuhörens zu eröffnen und sicherzustellen.“ </w:t>
      </w:r>
    </w:p>
    <w:p w:rsidR="0052131D" w:rsidRDefault="0052131D" w:rsidP="00D800B3">
      <w:pPr>
        <w:rPr>
          <w:rFonts w:ascii="Arial" w:hAnsi="Arial" w:cs="Arial"/>
          <w:szCs w:val="20"/>
        </w:rPr>
      </w:pPr>
      <w:r>
        <w:rPr>
          <w:rFonts w:ascii="Arial" w:hAnsi="Arial" w:cs="Arial"/>
          <w:szCs w:val="20"/>
        </w:rPr>
        <w:t xml:space="preserve">Gutes Zuhören bedeutet nach den Worten des Bischofs, sich dem Gegenüber zuzuwenden mit der ganzen Aufmerksamkeit. Es verbiete sich, dabei gleich zu bewerten, was der andere sage. „Wo jemand ganz präsent ist, kann sich erfahrungsgemäß sein Gegenüber erst aussprechen und Dinge artikulieren.“ Umgekehrt entstünden Aggressionen, wo das Gefühl vorherrsche, nicht wirklich gehört zu werden. Wichtig sei außerdem auch, immer wieder innezuhalten und nachklingen zu lassen, was man gehört habe. „Wo kein Resonanzraum ist, wird man taub für die vielen kleinen und versteckten Signale im Laufe eines Tages“, sagte Bischof Jung. </w:t>
      </w:r>
    </w:p>
    <w:p w:rsidR="0052131D" w:rsidRDefault="0052131D" w:rsidP="00D800B3">
      <w:pPr>
        <w:rPr>
          <w:rFonts w:ascii="Arial" w:hAnsi="Arial" w:cs="Arial"/>
          <w:szCs w:val="20"/>
        </w:rPr>
      </w:pPr>
      <w:r>
        <w:rPr>
          <w:rFonts w:ascii="Arial" w:hAnsi="Arial" w:cs="Arial"/>
          <w:szCs w:val="20"/>
        </w:rPr>
        <w:t xml:space="preserve">Das hörende Herz </w:t>
      </w:r>
      <w:proofErr w:type="spellStart"/>
      <w:r>
        <w:rPr>
          <w:rFonts w:ascii="Arial" w:hAnsi="Arial" w:cs="Arial"/>
          <w:szCs w:val="20"/>
        </w:rPr>
        <w:t>frage</w:t>
      </w:r>
      <w:proofErr w:type="spellEnd"/>
      <w:r>
        <w:rPr>
          <w:rFonts w:ascii="Arial" w:hAnsi="Arial" w:cs="Arial"/>
          <w:szCs w:val="20"/>
        </w:rPr>
        <w:t xml:space="preserve"> nicht nur nach dem Gehörten, sondern auch danach, was das in ihm auslöse. „Es ist eine Gabe des Geistes, dem nachzugehen, was mein Leben berührt und wo etwas in mir angestoßen wird oder mich etwas bewegt, was in mir etwas über mich selbst sagt, weil dort mein Leben ins Spiel kommt.“ Bischof Jung ermunterte die Gläubigen, immer wieder Gott um ein hörendes Herz zu bitten. „In der Bibel ist die Verstockung die Folge der Geistlosigkeit und damit der Zustand des Menschen, der sich vom lebendigen Gott abgekehrt hat.“ Der Bischof empfahl die Gottesmutter Maria als Vorbild und Fürsprecherin. „Maria ist die lernbereite Frau, an die sich Gott wendet, weil er weiß, dass sie ihm nicht ins Wort fällt, sondern ihn ausreden lässt.“ Sie werde auf einmalige Weise zum Resonanzraum Gottes, „denn in ihr nimmt sein Wort Fleisch an“. </w:t>
      </w:r>
    </w:p>
    <w:p w:rsidR="0052131D" w:rsidRDefault="0052131D" w:rsidP="00D800B3">
      <w:pPr>
        <w:rPr>
          <w:rFonts w:ascii="Arial" w:hAnsi="Arial" w:cs="Arial"/>
          <w:szCs w:val="20"/>
        </w:rPr>
      </w:pPr>
      <w:r>
        <w:rPr>
          <w:rFonts w:ascii="Arial" w:hAnsi="Arial" w:cs="Arial"/>
          <w:szCs w:val="20"/>
        </w:rPr>
        <w:t xml:space="preserve">Musikalisch wurde der Gottesdienst von Domorganist Professor Stefan Schmidt und Kantor Johannes </w:t>
      </w:r>
      <w:proofErr w:type="spellStart"/>
      <w:r>
        <w:rPr>
          <w:rFonts w:ascii="Arial" w:hAnsi="Arial" w:cs="Arial"/>
          <w:szCs w:val="20"/>
        </w:rPr>
        <w:t>Zeuch</w:t>
      </w:r>
      <w:proofErr w:type="spellEnd"/>
      <w:r>
        <w:rPr>
          <w:rFonts w:ascii="Arial" w:hAnsi="Arial" w:cs="Arial"/>
          <w:szCs w:val="20"/>
        </w:rPr>
        <w:t xml:space="preserve"> mit weihnachtlichen Klängen gestaltet.</w:t>
      </w:r>
    </w:p>
    <w:p w:rsidR="0052131D" w:rsidRPr="00B82350" w:rsidRDefault="0052131D" w:rsidP="00D800B3">
      <w:pPr>
        <w:jc w:val="right"/>
        <w:rPr>
          <w:rFonts w:ascii="Arial" w:hAnsi="Arial" w:cs="Arial"/>
          <w:i/>
          <w:szCs w:val="20"/>
        </w:rPr>
      </w:pPr>
      <w:proofErr w:type="spellStart"/>
      <w:r w:rsidRPr="00B82350">
        <w:rPr>
          <w:rFonts w:ascii="Arial" w:hAnsi="Arial" w:cs="Arial"/>
          <w:i/>
          <w:szCs w:val="20"/>
        </w:rPr>
        <w:t>mh</w:t>
      </w:r>
      <w:proofErr w:type="spellEnd"/>
      <w:r w:rsidRPr="00B82350">
        <w:rPr>
          <w:rFonts w:ascii="Arial" w:hAnsi="Arial" w:cs="Arial"/>
          <w:i/>
          <w:szCs w:val="20"/>
        </w:rPr>
        <w:t xml:space="preserve"> (POW)</w:t>
      </w:r>
    </w:p>
    <w:p w:rsidR="0052131D" w:rsidRDefault="0052131D" w:rsidP="00D800B3">
      <w:pPr>
        <w:rPr>
          <w:rFonts w:ascii="Arial" w:hAnsi="Arial" w:cs="Arial"/>
          <w:szCs w:val="20"/>
        </w:rPr>
      </w:pPr>
      <w:r>
        <w:rPr>
          <w:rFonts w:ascii="Arial" w:hAnsi="Arial" w:cs="Arial"/>
          <w:szCs w:val="20"/>
        </w:rPr>
        <w:t>(40 Zeilen/0122/0023; E-Mail voraus)</w:t>
      </w:r>
    </w:p>
    <w:p w:rsidR="0052131D" w:rsidRPr="0098067E" w:rsidRDefault="0052131D" w:rsidP="00D800B3">
      <w:pPr>
        <w:rPr>
          <w:rFonts w:ascii="Arial" w:hAnsi="Arial" w:cs="Arial"/>
          <w:i/>
          <w:szCs w:val="20"/>
        </w:rPr>
      </w:pPr>
      <w:r w:rsidRPr="0098067E">
        <w:rPr>
          <w:rFonts w:ascii="Arial" w:hAnsi="Arial" w:cs="Arial"/>
          <w:b/>
          <w:i/>
          <w:szCs w:val="20"/>
          <w:u w:val="single"/>
        </w:rPr>
        <w:t>Hinweis für Redaktionen:</w:t>
      </w:r>
      <w:r w:rsidRPr="0098067E">
        <w:rPr>
          <w:rFonts w:ascii="Arial" w:hAnsi="Arial" w:cs="Arial"/>
          <w:i/>
          <w:szCs w:val="20"/>
        </w:rPr>
        <w:t xml:space="preserve"> Foto</w:t>
      </w:r>
      <w:r>
        <w:rPr>
          <w:rFonts w:ascii="Arial" w:hAnsi="Arial" w:cs="Arial"/>
          <w:i/>
          <w:szCs w:val="20"/>
        </w:rPr>
        <w:t>s</w:t>
      </w:r>
      <w:r w:rsidRPr="0098067E">
        <w:rPr>
          <w:rFonts w:ascii="Arial" w:hAnsi="Arial" w:cs="Arial"/>
          <w:i/>
          <w:szCs w:val="20"/>
        </w:rPr>
        <w:t xml:space="preserve"> abrufbar im Internet </w:t>
      </w:r>
    </w:p>
    <w:p w:rsidR="0052131D" w:rsidRDefault="0052131D">
      <w:pPr>
        <w:spacing w:before="0" w:after="0"/>
        <w:rPr>
          <w:i/>
        </w:rPr>
      </w:pPr>
      <w:r>
        <w:rPr>
          <w:i/>
        </w:rPr>
        <w:br w:type="page"/>
      </w:r>
    </w:p>
    <w:p w:rsidR="000D41C7" w:rsidRPr="000D41C7" w:rsidRDefault="000D41C7">
      <w:pPr>
        <w:spacing w:before="0" w:after="0"/>
        <w:rPr>
          <w:sz w:val="2"/>
          <w:szCs w:val="2"/>
        </w:rPr>
      </w:pPr>
    </w:p>
    <w:p w:rsidR="0078694E" w:rsidRDefault="0078694E">
      <w:pPr>
        <w:pStyle w:val="berschrift1"/>
      </w:pPr>
      <w:r>
        <w:t>Bischof mahnt Verbesserungen für Pflegekräfte an</w:t>
      </w:r>
    </w:p>
    <w:p w:rsidR="0078694E" w:rsidRDefault="0078694E">
      <w:pPr>
        <w:rPr>
          <w:rFonts w:ascii="Arial" w:hAnsi="Arial" w:cs="Arial"/>
          <w:b/>
          <w:sz w:val="24"/>
        </w:rPr>
      </w:pPr>
      <w:r>
        <w:rPr>
          <w:rFonts w:ascii="Arial" w:hAnsi="Arial" w:cs="Arial"/>
          <w:b/>
          <w:sz w:val="24"/>
        </w:rPr>
        <w:t>Festgottesdienst am ersten Weihnachtstag live vom ZDF ausgestrahlt – Predigt an Heiligabend: „Gott sagt bedingungslos Ja zur Welt“</w:t>
      </w:r>
    </w:p>
    <w:p w:rsidR="0078694E" w:rsidRDefault="0078694E">
      <w:pPr>
        <w:rPr>
          <w:rFonts w:ascii="Arial" w:hAnsi="Arial" w:cs="Arial"/>
          <w:szCs w:val="20"/>
        </w:rPr>
      </w:pPr>
      <w:r>
        <w:rPr>
          <w:rFonts w:ascii="Arial" w:hAnsi="Arial" w:cs="Arial"/>
          <w:b/>
          <w:szCs w:val="20"/>
        </w:rPr>
        <w:t>Würzburg</w:t>
      </w:r>
      <w:r>
        <w:rPr>
          <w:rFonts w:ascii="Arial" w:hAnsi="Arial" w:cs="Arial"/>
          <w:szCs w:val="20"/>
        </w:rPr>
        <w:t xml:space="preserve"> (POW) Eine schnelle Verbesserung der Situation der Pflegeberufe hat Bischof Dr. Franz Jung an Weihnachten angemahnt. „Wenn Weihnachten heißt, Gott an den Windeln und in den Windeln zu erkennen, dann sind wir gefordert, die notwendigen Verbesserungen zur Pflege umgehend auf den Weg zu bringen“, sagte er am ersten Weihnachtstag, 25. Dezember. Das ZDF strahlte den Weihnachtsgottesdienst aus dem </w:t>
      </w:r>
      <w:proofErr w:type="spellStart"/>
      <w:r>
        <w:rPr>
          <w:rFonts w:ascii="Arial" w:hAnsi="Arial" w:cs="Arial"/>
          <w:szCs w:val="20"/>
        </w:rPr>
        <w:t>Kiliansdom</w:t>
      </w:r>
      <w:proofErr w:type="spellEnd"/>
      <w:r>
        <w:rPr>
          <w:rFonts w:ascii="Arial" w:hAnsi="Arial" w:cs="Arial"/>
          <w:szCs w:val="20"/>
        </w:rPr>
        <w:t xml:space="preserve"> bundesweit aus. </w:t>
      </w:r>
    </w:p>
    <w:p w:rsidR="0078694E" w:rsidRDefault="0078694E">
      <w:pPr>
        <w:rPr>
          <w:rFonts w:ascii="Arial" w:hAnsi="Arial" w:cs="Arial"/>
          <w:szCs w:val="20"/>
        </w:rPr>
      </w:pPr>
      <w:r>
        <w:rPr>
          <w:rFonts w:ascii="Arial" w:hAnsi="Arial" w:cs="Arial"/>
          <w:szCs w:val="20"/>
        </w:rPr>
        <w:t xml:space="preserve">In seiner Predigt erklärte Bischof Jung, die Hirten hätten den Messias, wie von den Engeln gesagt, als Kleinkind in Windeln erkannt. „Gott wird unter uns geboren als verletzliches, als hilfe- und schutzbedürftiges Kind.“ Der erste „Gottesdienst“, den Maria ihrem Neugeborenen erweise, sei das Wechseln der Windeln. Während damals die Menschen Jesus an den Windeln erkannten, entdeckten Menschen, die in Krankenhäusern, Altenhilfe- und Behinderteneinrichtungen Dienst tun, Gott in den Windeln. „Gerade während dieser vierten Welle der </w:t>
      </w:r>
      <w:proofErr w:type="spellStart"/>
      <w:r>
        <w:rPr>
          <w:rFonts w:ascii="Arial" w:hAnsi="Arial" w:cs="Arial"/>
          <w:szCs w:val="20"/>
        </w:rPr>
        <w:t>Coronapandemie</w:t>
      </w:r>
      <w:proofErr w:type="spellEnd"/>
      <w:r>
        <w:rPr>
          <w:rFonts w:ascii="Arial" w:hAnsi="Arial" w:cs="Arial"/>
          <w:szCs w:val="20"/>
        </w:rPr>
        <w:t xml:space="preserve"> tun dies noch immer viele mit Herzblut und Ausdauer“, sagte Bischof Jung. Er warnte davor, die Klagen zahlloser Pflegekräfte zu überhören, die am Ende ihrer Kräfte seien. Erschwerend sei, dass sich in den vergangenen Monaten trotz vielfältiger Problemanzeigen „nichts, aber auch gar nichts zur Verbesserung der Situation in der Pflege getan hat“, kritisierte der Bischof. „Mein Weihnachtswunsch gilt vor allem denen, die heute nicht unter dem Christbaum stehen, sondern in der Zuwendung zu allen Pflegebedürftigen dem Gott dienen, der in Windeln gewickelt wurde.“</w:t>
      </w:r>
    </w:p>
    <w:p w:rsidR="0078694E" w:rsidRDefault="0078694E">
      <w:pPr>
        <w:rPr>
          <w:rFonts w:ascii="Arial" w:hAnsi="Arial" w:cs="Arial"/>
          <w:szCs w:val="20"/>
        </w:rPr>
      </w:pPr>
      <w:r>
        <w:rPr>
          <w:rFonts w:ascii="Arial" w:hAnsi="Arial" w:cs="Arial"/>
          <w:szCs w:val="20"/>
        </w:rPr>
        <w:t xml:space="preserve">In der Christmette am Freitagabend, 24. Dezember, erklärte der Bischof, dass Gott in Jesus Christus ein bedingungsloses Ja zur Welt spreche. Zu einer Welt, die von Klima- und </w:t>
      </w:r>
      <w:proofErr w:type="spellStart"/>
      <w:r>
        <w:rPr>
          <w:rFonts w:ascii="Arial" w:hAnsi="Arial" w:cs="Arial"/>
          <w:szCs w:val="20"/>
        </w:rPr>
        <w:t>Coronakrise</w:t>
      </w:r>
      <w:proofErr w:type="spellEnd"/>
      <w:r>
        <w:rPr>
          <w:rFonts w:ascii="Arial" w:hAnsi="Arial" w:cs="Arial"/>
          <w:szCs w:val="20"/>
        </w:rPr>
        <w:t>, einer zerrissenen Gesellschaft, Millionen Menschen auf der Flucht, von Wasserknappheit und dem Kampf um Rohstoffe geprägt sei. „In Christus wagt Gott sich selbst als Mensch in diese Welt und setzt sich dem Leiden der Menschen aus.“ Den Menschen wünschte der Bischof, dass sie es schaffen, „das göttliche Ja an Weihnachten zu dieser Welt mitzusprechen. Nur so werden wir den weihnachtlichen Frieden erlangen – im eigenen Herzen, aber hoffentlich auch in dieser Welt, die auf dieses Ja so sehnsüchtig wartet.“</w:t>
      </w:r>
    </w:p>
    <w:p w:rsidR="0078694E" w:rsidRDefault="0078694E">
      <w:pPr>
        <w:rPr>
          <w:rFonts w:ascii="Arial" w:hAnsi="Arial" w:cs="Arial"/>
          <w:szCs w:val="20"/>
        </w:rPr>
      </w:pPr>
      <w:r>
        <w:rPr>
          <w:rFonts w:ascii="Arial" w:hAnsi="Arial" w:cs="Arial"/>
          <w:szCs w:val="20"/>
        </w:rPr>
        <w:t xml:space="preserve">Die Weihnachtsgottesdienste im </w:t>
      </w:r>
      <w:proofErr w:type="spellStart"/>
      <w:r>
        <w:rPr>
          <w:rFonts w:ascii="Arial" w:hAnsi="Arial" w:cs="Arial"/>
          <w:szCs w:val="20"/>
        </w:rPr>
        <w:t>Kiliansdom</w:t>
      </w:r>
      <w:proofErr w:type="spellEnd"/>
      <w:r>
        <w:rPr>
          <w:rFonts w:ascii="Arial" w:hAnsi="Arial" w:cs="Arial"/>
          <w:szCs w:val="20"/>
        </w:rPr>
        <w:t xml:space="preserve"> fanden </w:t>
      </w:r>
      <w:proofErr w:type="spellStart"/>
      <w:r>
        <w:rPr>
          <w:rFonts w:ascii="Arial" w:hAnsi="Arial" w:cs="Arial"/>
          <w:szCs w:val="20"/>
        </w:rPr>
        <w:t>coronabedingt</w:t>
      </w:r>
      <w:proofErr w:type="spellEnd"/>
      <w:r>
        <w:rPr>
          <w:rFonts w:ascii="Arial" w:hAnsi="Arial" w:cs="Arial"/>
          <w:szCs w:val="20"/>
        </w:rPr>
        <w:t xml:space="preserve"> unter 3G-Bedingungen statt. Besucher mussten sich wegen der begrenzten Sitzplätze vorab über das Internet anmelden. Musikalisch wurden die Messfeiern von der </w:t>
      </w:r>
      <w:proofErr w:type="spellStart"/>
      <w:r>
        <w:rPr>
          <w:rFonts w:ascii="Arial" w:hAnsi="Arial" w:cs="Arial"/>
          <w:szCs w:val="20"/>
        </w:rPr>
        <w:t>Dommusik</w:t>
      </w:r>
      <w:proofErr w:type="spellEnd"/>
      <w:r>
        <w:rPr>
          <w:rFonts w:ascii="Arial" w:hAnsi="Arial" w:cs="Arial"/>
          <w:szCs w:val="20"/>
        </w:rPr>
        <w:t xml:space="preserve"> gestaltet. Am Heiligabend erklangen vom Ensemble der Domsingknaben und den Dombläsern unter der Leitung von Sebastian Ferenz Fridolin </w:t>
      </w:r>
      <w:proofErr w:type="spellStart"/>
      <w:r>
        <w:rPr>
          <w:rFonts w:ascii="Arial" w:hAnsi="Arial" w:cs="Arial"/>
          <w:szCs w:val="20"/>
        </w:rPr>
        <w:t>Limbachers</w:t>
      </w:r>
      <w:proofErr w:type="spellEnd"/>
      <w:r>
        <w:rPr>
          <w:rFonts w:ascii="Arial" w:hAnsi="Arial" w:cs="Arial"/>
          <w:szCs w:val="20"/>
        </w:rPr>
        <w:t xml:space="preserve"> Turmbläser-Messe, der gregorianische Introitus „Dominus </w:t>
      </w:r>
      <w:proofErr w:type="spellStart"/>
      <w:r>
        <w:rPr>
          <w:rFonts w:ascii="Arial" w:hAnsi="Arial" w:cs="Arial"/>
          <w:szCs w:val="20"/>
        </w:rPr>
        <w:t>dixit</w:t>
      </w:r>
      <w:proofErr w:type="spellEnd"/>
      <w:r>
        <w:rPr>
          <w:rFonts w:ascii="Arial" w:hAnsi="Arial" w:cs="Arial"/>
          <w:szCs w:val="20"/>
        </w:rPr>
        <w:t xml:space="preserve"> ad </w:t>
      </w:r>
      <w:proofErr w:type="spellStart"/>
      <w:r>
        <w:rPr>
          <w:rFonts w:ascii="Arial" w:hAnsi="Arial" w:cs="Arial"/>
          <w:szCs w:val="20"/>
        </w:rPr>
        <w:t>me</w:t>
      </w:r>
      <w:proofErr w:type="spellEnd"/>
      <w:r>
        <w:rPr>
          <w:rFonts w:ascii="Arial" w:hAnsi="Arial" w:cs="Arial"/>
          <w:b/>
          <w:bCs/>
          <w:szCs w:val="20"/>
        </w:rPr>
        <w:t xml:space="preserve">“ </w:t>
      </w:r>
      <w:r>
        <w:rPr>
          <w:rFonts w:ascii="Arial" w:hAnsi="Arial" w:cs="Arial"/>
          <w:szCs w:val="20"/>
        </w:rPr>
        <w:t xml:space="preserve">sowie weihnachtliche Motetten und Liedsätze unter anderem von David </w:t>
      </w:r>
      <w:proofErr w:type="spellStart"/>
      <w:r>
        <w:rPr>
          <w:rFonts w:ascii="Arial" w:hAnsi="Arial" w:cs="Arial"/>
          <w:szCs w:val="20"/>
        </w:rPr>
        <w:t>Willcocks</w:t>
      </w:r>
      <w:proofErr w:type="spellEnd"/>
      <w:r>
        <w:rPr>
          <w:rFonts w:ascii="Arial" w:hAnsi="Arial" w:cs="Arial"/>
          <w:szCs w:val="20"/>
        </w:rPr>
        <w:t xml:space="preserve">, Michael </w:t>
      </w:r>
      <w:proofErr w:type="spellStart"/>
      <w:r>
        <w:rPr>
          <w:rFonts w:ascii="Arial" w:hAnsi="Arial" w:cs="Arial"/>
          <w:szCs w:val="20"/>
        </w:rPr>
        <w:t>Praetorius</w:t>
      </w:r>
      <w:proofErr w:type="spellEnd"/>
      <w:r>
        <w:rPr>
          <w:rFonts w:ascii="Arial" w:hAnsi="Arial" w:cs="Arial"/>
          <w:szCs w:val="20"/>
        </w:rPr>
        <w:t xml:space="preserve"> und </w:t>
      </w:r>
      <w:proofErr w:type="spellStart"/>
      <w:r>
        <w:rPr>
          <w:rFonts w:ascii="Arial" w:hAnsi="Arial" w:cs="Arial"/>
          <w:szCs w:val="20"/>
        </w:rPr>
        <w:t>Josquin</w:t>
      </w:r>
      <w:proofErr w:type="spellEnd"/>
      <w:r>
        <w:rPr>
          <w:rFonts w:ascii="Arial" w:hAnsi="Arial" w:cs="Arial"/>
          <w:szCs w:val="20"/>
        </w:rPr>
        <w:t xml:space="preserve"> des </w:t>
      </w:r>
      <w:proofErr w:type="spellStart"/>
      <w:r>
        <w:rPr>
          <w:rFonts w:ascii="Arial" w:hAnsi="Arial" w:cs="Arial"/>
          <w:szCs w:val="20"/>
        </w:rPr>
        <w:t>Prés</w:t>
      </w:r>
      <w:proofErr w:type="spellEnd"/>
      <w:r>
        <w:rPr>
          <w:rFonts w:ascii="Arial" w:hAnsi="Arial" w:cs="Arial"/>
          <w:szCs w:val="20"/>
        </w:rPr>
        <w:t xml:space="preserve">. Am ersten Weihnachtstag musizierten unter der Leitung von Domkapellmeister Professor Christian Schmid Maria </w:t>
      </w:r>
      <w:proofErr w:type="spellStart"/>
      <w:r>
        <w:rPr>
          <w:rFonts w:ascii="Arial" w:hAnsi="Arial" w:cs="Arial"/>
          <w:szCs w:val="20"/>
        </w:rPr>
        <w:t>Bernius</w:t>
      </w:r>
      <w:proofErr w:type="spellEnd"/>
      <w:r>
        <w:rPr>
          <w:rFonts w:ascii="Arial" w:hAnsi="Arial" w:cs="Arial"/>
          <w:szCs w:val="20"/>
        </w:rPr>
        <w:t xml:space="preserve"> (Sopran), Christine Müller (Alt), Oliver Kringel (Tenor), Nikolaus </w:t>
      </w:r>
      <w:proofErr w:type="spellStart"/>
      <w:r>
        <w:rPr>
          <w:rFonts w:ascii="Arial" w:hAnsi="Arial" w:cs="Arial"/>
          <w:szCs w:val="20"/>
        </w:rPr>
        <w:t>Fluck</w:t>
      </w:r>
      <w:proofErr w:type="spellEnd"/>
      <w:r>
        <w:rPr>
          <w:rFonts w:ascii="Arial" w:hAnsi="Arial" w:cs="Arial"/>
          <w:szCs w:val="20"/>
        </w:rPr>
        <w:t xml:space="preserve"> (Bass), der Kammerchor am Würzburger Dom sowie die </w:t>
      </w:r>
      <w:proofErr w:type="spellStart"/>
      <w:r>
        <w:rPr>
          <w:rFonts w:ascii="Arial" w:hAnsi="Arial" w:cs="Arial"/>
          <w:szCs w:val="20"/>
        </w:rPr>
        <w:t>Camerata</w:t>
      </w:r>
      <w:proofErr w:type="spellEnd"/>
      <w:r>
        <w:rPr>
          <w:rFonts w:ascii="Arial" w:hAnsi="Arial" w:cs="Arial"/>
          <w:szCs w:val="20"/>
        </w:rPr>
        <w:t xml:space="preserve"> Würzburg mit Konzertmeister Sören Uhde. Sie spielten Joseph Haydns „Missa </w:t>
      </w:r>
      <w:proofErr w:type="spellStart"/>
      <w:r>
        <w:rPr>
          <w:rFonts w:ascii="Arial" w:hAnsi="Arial" w:cs="Arial"/>
          <w:szCs w:val="20"/>
        </w:rPr>
        <w:t>Sancti</w:t>
      </w:r>
      <w:proofErr w:type="spellEnd"/>
      <w:r>
        <w:rPr>
          <w:rFonts w:ascii="Arial" w:hAnsi="Arial" w:cs="Arial"/>
          <w:szCs w:val="20"/>
        </w:rPr>
        <w:t xml:space="preserve"> Nicolai Hob XXII:6“ und weihnachtliche Liedsätze.</w:t>
      </w:r>
    </w:p>
    <w:p w:rsidR="0078694E" w:rsidRDefault="0078694E">
      <w:pPr>
        <w:jc w:val="right"/>
        <w:rPr>
          <w:i/>
          <w:iCs/>
        </w:rPr>
      </w:pPr>
      <w:proofErr w:type="spellStart"/>
      <w:r>
        <w:rPr>
          <w:rFonts w:ascii="Arial" w:hAnsi="Arial" w:cs="Arial"/>
          <w:i/>
          <w:iCs/>
          <w:szCs w:val="20"/>
        </w:rPr>
        <w:t>mh</w:t>
      </w:r>
      <w:proofErr w:type="spellEnd"/>
      <w:r>
        <w:rPr>
          <w:rFonts w:ascii="Arial" w:hAnsi="Arial" w:cs="Arial"/>
          <w:i/>
          <w:iCs/>
          <w:szCs w:val="20"/>
        </w:rPr>
        <w:t xml:space="preserve"> (POW)</w:t>
      </w:r>
    </w:p>
    <w:p w:rsidR="0078694E" w:rsidRDefault="0078694E">
      <w:pPr>
        <w:rPr>
          <w:rFonts w:ascii="Arial" w:hAnsi="Arial" w:cs="Arial"/>
          <w:szCs w:val="20"/>
        </w:rPr>
      </w:pPr>
      <w:r>
        <w:rPr>
          <w:rFonts w:ascii="Arial" w:hAnsi="Arial" w:cs="Arial"/>
          <w:szCs w:val="20"/>
        </w:rPr>
        <w:t>(34 Zeilen0122/0010; E-Mail voraus)</w:t>
      </w:r>
    </w:p>
    <w:p w:rsidR="0078694E" w:rsidRPr="00D424B9" w:rsidRDefault="0078694E">
      <w:pPr>
        <w:rPr>
          <w:rFonts w:ascii="Arial" w:hAnsi="Arial" w:cs="Arial"/>
          <w:i/>
          <w:szCs w:val="20"/>
        </w:rPr>
      </w:pPr>
      <w:r w:rsidRPr="00D424B9">
        <w:rPr>
          <w:rFonts w:ascii="Arial" w:hAnsi="Arial" w:cs="Arial"/>
          <w:b/>
          <w:i/>
          <w:szCs w:val="20"/>
          <w:u w:val="single"/>
        </w:rPr>
        <w:t>Hinweis für Redaktionen:</w:t>
      </w:r>
      <w:r w:rsidRPr="00D424B9">
        <w:rPr>
          <w:rFonts w:ascii="Arial" w:hAnsi="Arial" w:cs="Arial"/>
          <w:i/>
          <w:szCs w:val="20"/>
        </w:rPr>
        <w:t xml:space="preserve"> Fotos abrufbar im Internet </w:t>
      </w:r>
    </w:p>
    <w:p w:rsidR="00474A3E" w:rsidRDefault="00474A3E" w:rsidP="00A446AB"/>
    <w:p w:rsidR="0078694E" w:rsidRDefault="0078694E">
      <w:pPr>
        <w:spacing w:before="0" w:after="0"/>
      </w:pPr>
      <w:r>
        <w:br w:type="page"/>
      </w:r>
    </w:p>
    <w:p w:rsidR="000D41C7" w:rsidRPr="00A236A4" w:rsidRDefault="000D41C7" w:rsidP="00A446AB">
      <w:pPr>
        <w:rPr>
          <w:sz w:val="2"/>
          <w:szCs w:val="2"/>
        </w:rPr>
      </w:pPr>
    </w:p>
    <w:p w:rsidR="0078694E" w:rsidRDefault="0078694E" w:rsidP="0078694E">
      <w:pPr>
        <w:pStyle w:val="berschrift1"/>
      </w:pPr>
      <w:r>
        <w:t>Stellprobe für die Weihnachtsmesse</w:t>
      </w:r>
    </w:p>
    <w:p w:rsidR="0078694E" w:rsidRDefault="0078694E" w:rsidP="0078694E">
      <w:pPr>
        <w:pStyle w:val="Unterzeile1"/>
      </w:pPr>
      <w:r>
        <w:t xml:space="preserve">ZDF sendet Weihnachtsgottesdienst am 25. Dezember aus dem </w:t>
      </w:r>
      <w:proofErr w:type="spellStart"/>
      <w:r>
        <w:t>Kiliansdom</w:t>
      </w:r>
      <w:proofErr w:type="spellEnd"/>
      <w:r>
        <w:t xml:space="preserve"> – Für eine gelungene Übertragung sind umfangreiche Vorbereitungen nötig</w:t>
      </w:r>
    </w:p>
    <w:p w:rsidR="0078694E" w:rsidRDefault="0078694E" w:rsidP="0078694E">
      <w:r w:rsidRPr="00F92DF0">
        <w:rPr>
          <w:b/>
        </w:rPr>
        <w:t>Würzburg</w:t>
      </w:r>
      <w:r>
        <w:t xml:space="preserve"> (POW) Anstatt Orgelspiel und Chorgesang ist im Würzburger </w:t>
      </w:r>
      <w:proofErr w:type="spellStart"/>
      <w:r>
        <w:t>Kiliansdom</w:t>
      </w:r>
      <w:proofErr w:type="spellEnd"/>
      <w:r>
        <w:t xml:space="preserve"> in diesen Tagen vor allem lautes Hämmern, Bohren und Scheppern zu hören. Die Vorbereitungen für die Liveübertragung des Pontifikalgottesdienstes am ersten Weihnachtstag, 25. Dezember, im ZDF laufen auf Hochtouren. Die Technik für Licht und Ton, Kameras und Energieversorgung müssen aufgebaut werden. Auch </w:t>
      </w:r>
      <w:r w:rsidRPr="0052318A">
        <w:t xml:space="preserve">Anja </w:t>
      </w:r>
      <w:proofErr w:type="spellStart"/>
      <w:r w:rsidRPr="0052318A">
        <w:t>Wonner</w:t>
      </w:r>
      <w:proofErr w:type="spellEnd"/>
      <w:r w:rsidRPr="0052318A">
        <w:t>, Redakteurin bei der Katholischen Hörfunk- und Fernseharbeit, eine</w:t>
      </w:r>
      <w:r>
        <w:t>r</w:t>
      </w:r>
      <w:r w:rsidRPr="0052318A">
        <w:t xml:space="preserve"> Arbeitsstelle der Deutschen Bischofskonferenz</w:t>
      </w:r>
      <w:r>
        <w:t>, und Regisseur Florian Beau sind vor Ort, um den Ablauf des Gottesdienstes durchzusprechen. „</w:t>
      </w:r>
      <w:r w:rsidRPr="00F71C0A">
        <w:t>Das Herausfordernde ist, unsere Abläufe so zu gestalten, dass sie sich auch für eine Übertragung eignen</w:t>
      </w:r>
      <w:r>
        <w:t xml:space="preserve">“, erklärt Dr. Stephan Steger, </w:t>
      </w:r>
      <w:r w:rsidRPr="00DC6EB6">
        <w:t>Liturgiereferent</w:t>
      </w:r>
      <w:r>
        <w:t xml:space="preserve"> des Bistums Würzburg.</w:t>
      </w:r>
    </w:p>
    <w:p w:rsidR="0078694E" w:rsidRPr="00441B9D" w:rsidRDefault="0078694E" w:rsidP="0078694E">
      <w:r>
        <w:t xml:space="preserve">Für die Fernsehleute schlüpft Steger für einen Moment in die Rolle von Bischof Dr. Franz Jung. „Der Bischof wird hier stehen und predigen“, erklärt er und stellt sich vor den Altar, genau an die Stelle, wo das Mikrofon sein wird. </w:t>
      </w:r>
      <w:proofErr w:type="spellStart"/>
      <w:r>
        <w:t>Wonner</w:t>
      </w:r>
      <w:proofErr w:type="spellEnd"/>
      <w:r>
        <w:t xml:space="preserve"> und Beau stehen zwischen den Bänken und begutachten die Szene von unten. Der Regisseur geht probehalber in die Knie, um zu prüfen, ob man ihn auch über die noch leere Weihnachtskrippe hinweg gut sehen kann. Die Krippe wurde eigens ein wenig nach unten versetzt. </w:t>
      </w:r>
      <w:r w:rsidRPr="00441B9D">
        <w:t>„</w:t>
      </w:r>
      <w:r>
        <w:t>S</w:t>
      </w:r>
      <w:r w:rsidRPr="00441B9D">
        <w:t xml:space="preserve">ie wird in einem Meer von Weihnachtssternen verschwinden“, </w:t>
      </w:r>
      <w:r>
        <w:t>erläutert Steger.</w:t>
      </w:r>
    </w:p>
    <w:p w:rsidR="0078694E" w:rsidRDefault="0078694E" w:rsidP="0078694E">
      <w:r>
        <w:t xml:space="preserve">Für das Fernsehen ist es wichtig, dass die Handlung im Altarraum gut zu sehen ist. So müssen die Zelebranten und alle weiteren Akteure beispielsweise aufpassen, dass sie sich nicht gegenseitig verdecken. Gemeinsam mit Redakteurin </w:t>
      </w:r>
      <w:proofErr w:type="spellStart"/>
      <w:r>
        <w:t>Wonner</w:t>
      </w:r>
      <w:proofErr w:type="spellEnd"/>
      <w:r>
        <w:t xml:space="preserve"> und Domkapellmeister Professor Christian Schmid habe er ein Drehbuch für den Ablauf des Gottesdienstes erstellt, sagt Steger. Sogar die Länge der Predigt wurde mit der Stoppuhr gemessen. „Unsere Dramaturgie wird von absoluten Profis mitgestaltet“, lobt er das Team des ZDF. Von deren Erfahrungen könne er auch für die eigene Arbeit profitieren.</w:t>
      </w:r>
    </w:p>
    <w:p w:rsidR="0078694E" w:rsidRDefault="0078694E" w:rsidP="0078694E">
      <w:r>
        <w:t xml:space="preserve">Regisseur Beau sieht sich anerkennend im Dom um. „Das ist ein schöner Kirchenraum, wirklich toll“, stellt er fest. Das Fernsehteam braucht aber auch Bilder, die sich zusätzlich in den Gottesdienst einblenden lassen, etwa bei der Gabenbereitung. „Hinten auf unserem Kreuz ist ein Lamm“, schlägt Steger vor. </w:t>
      </w:r>
      <w:r w:rsidRPr="00082037">
        <w:t>Gemeindereferentin Alexandra Eck, Referentin für die Dom-Besucherpastoral</w:t>
      </w:r>
      <w:r>
        <w:t>, hat eine Liste mit weiteren Vorschlägen mitgebracht. Zum Beispiel eine Krippenszene mit Maria, Josef und dem Kind, Ochs und Esel auf dem Taufbecken. Auch die Weihnachtskrippe ist als Zwischenschnitt eingeplant, aber hierfür müssen die Plexiglasscheiben nochmals abgenommen werden, die die Krippe schützen.</w:t>
      </w:r>
    </w:p>
    <w:p w:rsidR="0078694E" w:rsidRDefault="0078694E" w:rsidP="0078694E">
      <w:r w:rsidRPr="00B266DC">
        <w:t>Insgesamt seien rund 35 Personen an de</w:t>
      </w:r>
      <w:r>
        <w:t>r</w:t>
      </w:r>
      <w:r w:rsidRPr="00B266DC">
        <w:t xml:space="preserve"> </w:t>
      </w:r>
      <w:r>
        <w:t>Übertragung</w:t>
      </w:r>
      <w:r w:rsidRPr="00B266DC">
        <w:t xml:space="preserve"> beteiligt, sagt ZDF-Produktionsleiterin Elvira </w:t>
      </w:r>
      <w:proofErr w:type="spellStart"/>
      <w:r w:rsidRPr="00B266DC">
        <w:t>Stolzenberger</w:t>
      </w:r>
      <w:proofErr w:type="spellEnd"/>
      <w:r w:rsidRPr="00B266DC">
        <w:t>. „Bild, Ton, Regie, Redaktion, Kameraleute, Licht, ein Bildmischer, die Bühnenbaufirma, ein Hygienebeauftragter, ein Sicherheitsbeauftragter…“, zählt sie auf.</w:t>
      </w:r>
      <w:r>
        <w:t xml:space="preserve"> Für die Scheinwerfer beispielsweise müssen extra sogenannte Traversen – Trägerstangen – zwischen die Säulen montiert werden. Schon das ist eine diffizile Arbeit, wie </w:t>
      </w:r>
      <w:r w:rsidRPr="00B266DC">
        <w:t xml:space="preserve">Uwe </w:t>
      </w:r>
      <w:proofErr w:type="spellStart"/>
      <w:r w:rsidRPr="00B266DC">
        <w:t>Pittner</w:t>
      </w:r>
      <w:proofErr w:type="spellEnd"/>
      <w:r>
        <w:t xml:space="preserve">, </w:t>
      </w:r>
      <w:r w:rsidRPr="008F4FBC">
        <w:t>Veranstaltungsmeister Bühne und Studio</w:t>
      </w:r>
      <w:r>
        <w:t xml:space="preserve"> sowie</w:t>
      </w:r>
      <w:r w:rsidRPr="00B266DC">
        <w:t xml:space="preserve"> </w:t>
      </w:r>
      <w:r>
        <w:t xml:space="preserve">Inhaber der Firma </w:t>
      </w:r>
      <w:r w:rsidRPr="00B266DC">
        <w:t xml:space="preserve">Franz </w:t>
      </w:r>
      <w:proofErr w:type="spellStart"/>
      <w:r w:rsidRPr="00B266DC">
        <w:t>Bitto</w:t>
      </w:r>
      <w:proofErr w:type="spellEnd"/>
      <w:r w:rsidRPr="00B266DC">
        <w:t xml:space="preserve"> Bühnendekoration</w:t>
      </w:r>
      <w:r>
        <w:t>,</w:t>
      </w:r>
      <w:r w:rsidRPr="00B266DC">
        <w:t xml:space="preserve"> </w:t>
      </w:r>
      <w:r>
        <w:t>erklärt. „</w:t>
      </w:r>
      <w:r w:rsidRPr="00B266DC">
        <w:t xml:space="preserve">Wir </w:t>
      </w:r>
      <w:r>
        <w:t xml:space="preserve">arbeiten in einem jahrhundertealten Bauwerk. Wir </w:t>
      </w:r>
      <w:r w:rsidRPr="00B266DC">
        <w:t>müssen langsam und vorsichtig hantieren</w:t>
      </w:r>
      <w:r>
        <w:t>.“ Bevor die Stangen eingeklemmt werden, umwickeln die Mitarbeiter die mit Filz bespannten Füße zusätzlich mit Molton. Vor den verschiedenen Zugängen zum Dom stehen weitere Lkw voller Material, das von Mitarbeitern vorsichtig durch die Türen bugsiert wird. Am ersten Weihnachtstag werden hier die großen Übertragungsfahrzeuge stehen.</w:t>
      </w:r>
    </w:p>
    <w:p w:rsidR="0078694E" w:rsidRDefault="0078694E" w:rsidP="0078694E">
      <w:r w:rsidRPr="006B44B8">
        <w:t>Der Weihnachtsgottesdienst am ersten Weihnachtstag, 25. Dezember, dem Hochfest der Geburt des Herrn, wird von 10.45 bis 12 Uhr im ZDF ausgestrahlt. Im Anschluss ist ab 12 Uhr aus Rom der Segen „urbi et orbi“ mit Papst Franziskus zu sehen.</w:t>
      </w:r>
    </w:p>
    <w:p w:rsidR="0078694E" w:rsidRPr="00910D7C" w:rsidRDefault="0078694E" w:rsidP="0078694E">
      <w:pPr>
        <w:jc w:val="right"/>
        <w:rPr>
          <w:i/>
        </w:rPr>
      </w:pPr>
      <w:proofErr w:type="spellStart"/>
      <w:r w:rsidRPr="00910D7C">
        <w:rPr>
          <w:i/>
        </w:rPr>
        <w:t>sti</w:t>
      </w:r>
      <w:proofErr w:type="spellEnd"/>
      <w:r w:rsidRPr="00910D7C">
        <w:rPr>
          <w:i/>
        </w:rPr>
        <w:t xml:space="preserve"> (POW)</w:t>
      </w:r>
    </w:p>
    <w:p w:rsidR="0078694E" w:rsidRDefault="0078694E" w:rsidP="0078694E">
      <w:r>
        <w:t>(40 Zeilen/0122/0012; E-Mail voraus)</w:t>
      </w:r>
    </w:p>
    <w:p w:rsidR="0078694E" w:rsidRDefault="0078694E" w:rsidP="0078694E">
      <w:pPr>
        <w:rPr>
          <w:i/>
        </w:rPr>
      </w:pPr>
      <w:r>
        <w:rPr>
          <w:b/>
          <w:i/>
          <w:u w:val="single"/>
        </w:rPr>
        <w:t>Hinweis für Redaktionen:</w:t>
      </w:r>
      <w:r>
        <w:rPr>
          <w:i/>
        </w:rPr>
        <w:t xml:space="preserve"> Fotos abrufbar im Internet</w:t>
      </w:r>
    </w:p>
    <w:p w:rsidR="0078694E" w:rsidRDefault="0078694E">
      <w:pPr>
        <w:spacing w:before="0" w:after="0"/>
      </w:pPr>
      <w:r>
        <w:br w:type="page"/>
      </w:r>
    </w:p>
    <w:p w:rsidR="0078694E" w:rsidRPr="00A236A4" w:rsidRDefault="0078694E" w:rsidP="00A446AB">
      <w:pPr>
        <w:rPr>
          <w:sz w:val="2"/>
          <w:szCs w:val="2"/>
        </w:rPr>
      </w:pP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b/>
          <w:bCs/>
          <w:sz w:val="48"/>
          <w:szCs w:val="48"/>
        </w:rPr>
        <w:t>„Niemand ist nur stark oder schwach“</w:t>
      </w:r>
    </w:p>
    <w:p w:rsidR="0078694E" w:rsidRPr="006931A3" w:rsidRDefault="0078694E" w:rsidP="0078694E">
      <w:pPr>
        <w:suppressAutoHyphens/>
        <w:autoSpaceDE w:val="0"/>
        <w:autoSpaceDN w:val="0"/>
        <w:adjustRightInd w:val="0"/>
        <w:spacing w:after="113"/>
        <w:rPr>
          <w:rFonts w:ascii="Arial" w:hAnsi="Arial" w:cs="Arial"/>
          <w:b/>
          <w:bCs/>
          <w:sz w:val="24"/>
        </w:rPr>
      </w:pPr>
      <w:r w:rsidRPr="006931A3">
        <w:rPr>
          <w:rFonts w:ascii="Arial" w:hAnsi="Arial" w:cs="Arial"/>
          <w:b/>
          <w:bCs/>
          <w:sz w:val="24"/>
        </w:rPr>
        <w:t>Bischof Jung verteilt bei Weihnachtsfeier in der Marienkapelle warme Mahlzeiten</w:t>
      </w: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b/>
          <w:bCs/>
          <w:szCs w:val="20"/>
        </w:rPr>
        <w:t>Würzburg</w:t>
      </w:r>
      <w:r w:rsidRPr="00453E78">
        <w:rPr>
          <w:rFonts w:ascii="Arial" w:hAnsi="Arial"/>
          <w:szCs w:val="20"/>
        </w:rPr>
        <w:t xml:space="preserve"> (POW) Eine weihnachtliche Andacht mit rund 50 Obdachlosen,</w:t>
      </w:r>
      <w:r>
        <w:rPr>
          <w:rFonts w:ascii="Arial" w:hAnsi="Arial"/>
          <w:szCs w:val="20"/>
        </w:rPr>
        <w:t xml:space="preserve"> </w:t>
      </w:r>
      <w:r w:rsidRPr="00453E78">
        <w:rPr>
          <w:rFonts w:ascii="Arial" w:hAnsi="Arial"/>
          <w:szCs w:val="20"/>
        </w:rPr>
        <w:t xml:space="preserve">Senioren, Menschen mit Behinderung und Flüchtlingen hat Bischof Dr. Franz Jung am ersten Weihnachtstag, 25. Dezember, auf Einladung der Gemeinschaft </w:t>
      </w:r>
      <w:proofErr w:type="spellStart"/>
      <w:r w:rsidRPr="00453E78">
        <w:rPr>
          <w:rFonts w:ascii="Arial" w:hAnsi="Arial"/>
          <w:szCs w:val="20"/>
        </w:rPr>
        <w:t>Sant'Egidio</w:t>
      </w:r>
      <w:proofErr w:type="spellEnd"/>
      <w:r w:rsidRPr="00453E78">
        <w:rPr>
          <w:rFonts w:ascii="Arial" w:hAnsi="Arial"/>
          <w:szCs w:val="20"/>
        </w:rPr>
        <w:t xml:space="preserve"> in der Würzburger Marienkapelle gefeiert.</w:t>
      </w: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szCs w:val="20"/>
        </w:rPr>
        <w:t xml:space="preserve">Der Gottesdienst war eines von vier dezentralen Angeboten, </w:t>
      </w:r>
      <w:r>
        <w:rPr>
          <w:rFonts w:ascii="Arial" w:hAnsi="Arial"/>
          <w:szCs w:val="20"/>
        </w:rPr>
        <w:t>welche</w:t>
      </w:r>
      <w:r w:rsidRPr="00453E78">
        <w:rPr>
          <w:rFonts w:ascii="Arial" w:hAnsi="Arial"/>
          <w:szCs w:val="20"/>
        </w:rPr>
        <w:t xml:space="preserve"> die Gemeinschaft </w:t>
      </w:r>
      <w:proofErr w:type="spellStart"/>
      <w:r w:rsidRPr="00453E78">
        <w:rPr>
          <w:rFonts w:ascii="Arial" w:hAnsi="Arial"/>
          <w:szCs w:val="20"/>
        </w:rPr>
        <w:t>Sant'Egidio</w:t>
      </w:r>
      <w:proofErr w:type="spellEnd"/>
      <w:r w:rsidRPr="00453E78">
        <w:rPr>
          <w:rFonts w:ascii="Arial" w:hAnsi="Arial"/>
          <w:szCs w:val="20"/>
        </w:rPr>
        <w:t xml:space="preserve"> in Würzburg machte. Weitere Andachten fanden in den Räumen der Gemeinschaft in der </w:t>
      </w:r>
      <w:proofErr w:type="spellStart"/>
      <w:r w:rsidRPr="00453E78">
        <w:rPr>
          <w:rFonts w:ascii="Arial" w:hAnsi="Arial"/>
          <w:szCs w:val="20"/>
        </w:rPr>
        <w:t>Schönthalstraße</w:t>
      </w:r>
      <w:proofErr w:type="spellEnd"/>
      <w:r w:rsidRPr="00453E78">
        <w:rPr>
          <w:rFonts w:ascii="Arial" w:hAnsi="Arial"/>
          <w:szCs w:val="20"/>
        </w:rPr>
        <w:t xml:space="preserve">, in der Pfarrkirche Heilig Kreuz und in der Pfarrkirche Sankt Albert statt. Auch in diesem Jahr konnte aufgrund der Pandemie keine gemeinsame Feier mit Essen in großer Runde wie vor Jahren zum Beispiel in der Posthalle stattfinden. </w:t>
      </w: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szCs w:val="20"/>
        </w:rPr>
        <w:t xml:space="preserve">Die Teilnehmer erhielten jeweils ein persönliches Geschenk und ein warmes Festtagsessen. Letzteres bekamen sie, verpackt in einer Isoliertasche, zum Mitnehmen nach Hause überreicht. Bei der Essensausgabe an der Marienkapelle packte Bischof Jung mit an. Insgesamt versorgten die rund 150 Helfer von </w:t>
      </w:r>
      <w:proofErr w:type="spellStart"/>
      <w:r w:rsidRPr="00453E78">
        <w:rPr>
          <w:rFonts w:ascii="Arial" w:hAnsi="Arial"/>
          <w:szCs w:val="20"/>
        </w:rPr>
        <w:t>Sant'Egid</w:t>
      </w:r>
      <w:r>
        <w:rPr>
          <w:rFonts w:ascii="Arial" w:hAnsi="Arial"/>
          <w:szCs w:val="20"/>
        </w:rPr>
        <w:t>i</w:t>
      </w:r>
      <w:r w:rsidRPr="00453E78">
        <w:rPr>
          <w:rFonts w:ascii="Arial" w:hAnsi="Arial"/>
          <w:szCs w:val="20"/>
        </w:rPr>
        <w:t>o</w:t>
      </w:r>
      <w:proofErr w:type="spellEnd"/>
      <w:r w:rsidRPr="00453E78">
        <w:rPr>
          <w:rFonts w:ascii="Arial" w:hAnsi="Arial"/>
          <w:szCs w:val="20"/>
        </w:rPr>
        <w:t xml:space="preserve"> im Raum Würzburg am ersten Weihnachtstag nach eigenen Angaben rund 800 Personen. Wer nicht an einer der Andachten teilnehmen konnte, wurde beliefert. </w:t>
      </w: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szCs w:val="20"/>
        </w:rPr>
        <w:t xml:space="preserve">„Niemand muss sich seiner Hilfsbedürftigkeit schämen“, betonte Bischof Jung in seiner Predigt. Keiner sei nur stark oder nur schwach. Wenn Jesus als kleines Kind auf die Welt komme, dann sei das auch ein Hinweis an die Menschen, gut und rücksichtsvoll mit den Schwächen und Fehlern der Mitmenschen umzugehen. Er dankte den Mitgliedern von </w:t>
      </w:r>
      <w:proofErr w:type="spellStart"/>
      <w:r w:rsidRPr="00453E78">
        <w:rPr>
          <w:rFonts w:ascii="Arial" w:hAnsi="Arial"/>
          <w:szCs w:val="20"/>
        </w:rPr>
        <w:t>Sant'Egid</w:t>
      </w:r>
      <w:r>
        <w:rPr>
          <w:rFonts w:ascii="Arial" w:hAnsi="Arial"/>
          <w:szCs w:val="20"/>
        </w:rPr>
        <w:t>i</w:t>
      </w:r>
      <w:r w:rsidRPr="00453E78">
        <w:rPr>
          <w:rFonts w:ascii="Arial" w:hAnsi="Arial"/>
          <w:szCs w:val="20"/>
        </w:rPr>
        <w:t>o</w:t>
      </w:r>
      <w:proofErr w:type="spellEnd"/>
      <w:r w:rsidRPr="00453E78">
        <w:rPr>
          <w:rFonts w:ascii="Arial" w:hAnsi="Arial"/>
          <w:szCs w:val="20"/>
        </w:rPr>
        <w:t xml:space="preserve">, die mit der Marienkapelle als geistlichem Zentrum im Herzen der Stadt Würzburg </w:t>
      </w:r>
      <w:r>
        <w:rPr>
          <w:rFonts w:ascii="Arial" w:hAnsi="Arial"/>
          <w:szCs w:val="20"/>
        </w:rPr>
        <w:t xml:space="preserve">und </w:t>
      </w:r>
      <w:r w:rsidRPr="00453E78">
        <w:rPr>
          <w:rFonts w:ascii="Arial" w:hAnsi="Arial"/>
          <w:szCs w:val="20"/>
        </w:rPr>
        <w:t xml:space="preserve">mit Zeichen der tätigen Freundschaft dafür sorgten, dass die Idee von der Menschheit als einer großen Familie wachgehalten werde. </w:t>
      </w:r>
    </w:p>
    <w:p w:rsidR="0078694E" w:rsidRPr="00453E78" w:rsidRDefault="0078694E" w:rsidP="0078694E">
      <w:pPr>
        <w:suppressAutoHyphens/>
        <w:autoSpaceDE w:val="0"/>
        <w:autoSpaceDN w:val="0"/>
        <w:adjustRightInd w:val="0"/>
        <w:spacing w:after="113"/>
        <w:rPr>
          <w:rFonts w:ascii="Calibri" w:hAnsi="Calibri"/>
        </w:rPr>
      </w:pPr>
      <w:r w:rsidRPr="00453E78">
        <w:rPr>
          <w:rFonts w:ascii="Arial" w:hAnsi="Arial"/>
          <w:szCs w:val="20"/>
        </w:rPr>
        <w:t xml:space="preserve">Pfarrer Dr. Matthias Leineweber, Rektor der Marienkapelle, erklärte, es sei genau dieser Gedanke gewesen, weswegen 1982 Mitglieder der Gemeinschaft erstmals in </w:t>
      </w:r>
      <w:r>
        <w:rPr>
          <w:rFonts w:ascii="Arial" w:hAnsi="Arial"/>
          <w:szCs w:val="20"/>
        </w:rPr>
        <w:t xml:space="preserve">Rom in </w:t>
      </w:r>
      <w:r w:rsidRPr="00453E78">
        <w:rPr>
          <w:rFonts w:ascii="Arial" w:hAnsi="Arial"/>
          <w:szCs w:val="20"/>
        </w:rPr>
        <w:t xml:space="preserve">der Kirche Santa Maria im Stadtteil </w:t>
      </w:r>
      <w:proofErr w:type="spellStart"/>
      <w:r w:rsidRPr="00453E78">
        <w:rPr>
          <w:rFonts w:ascii="Arial" w:hAnsi="Arial"/>
          <w:szCs w:val="20"/>
        </w:rPr>
        <w:t>Trastevere</w:t>
      </w:r>
      <w:proofErr w:type="spellEnd"/>
      <w:r w:rsidRPr="00453E78">
        <w:rPr>
          <w:rFonts w:ascii="Arial" w:hAnsi="Arial"/>
          <w:szCs w:val="20"/>
        </w:rPr>
        <w:t xml:space="preserve"> ein Weihnachtsessen für Bedürftige organisierten. Heute gibt es derartige Veranstaltungen in 70 Ländern weltweit, rund 300.000 Menschen werden an Weihnachten beschenkt und verpflegt. </w:t>
      </w:r>
    </w:p>
    <w:p w:rsidR="0078694E" w:rsidRPr="00453E78" w:rsidRDefault="0078694E" w:rsidP="0078694E">
      <w:pPr>
        <w:suppressAutoHyphens/>
        <w:autoSpaceDE w:val="0"/>
        <w:autoSpaceDN w:val="0"/>
        <w:adjustRightInd w:val="0"/>
        <w:spacing w:after="113"/>
        <w:jc w:val="right"/>
        <w:rPr>
          <w:rFonts w:ascii="Calibri" w:hAnsi="Calibri"/>
        </w:rPr>
      </w:pPr>
      <w:proofErr w:type="spellStart"/>
      <w:r w:rsidRPr="00453E78">
        <w:rPr>
          <w:rFonts w:ascii="Arial" w:hAnsi="Arial"/>
          <w:i/>
          <w:iCs/>
          <w:szCs w:val="20"/>
        </w:rPr>
        <w:t>mh</w:t>
      </w:r>
      <w:proofErr w:type="spellEnd"/>
      <w:r w:rsidRPr="00453E78">
        <w:rPr>
          <w:rFonts w:ascii="Arial" w:hAnsi="Arial"/>
          <w:i/>
          <w:iCs/>
          <w:szCs w:val="20"/>
        </w:rPr>
        <w:t xml:space="preserve"> (POW)</w:t>
      </w:r>
    </w:p>
    <w:p w:rsidR="0078694E" w:rsidRPr="00595647" w:rsidRDefault="0078694E" w:rsidP="0078694E">
      <w:r w:rsidRPr="00453E78">
        <w:rPr>
          <w:rFonts w:ascii="Arial" w:hAnsi="Arial"/>
          <w:szCs w:val="20"/>
        </w:rPr>
        <w:t>(24 Zeilen/012</w:t>
      </w:r>
      <w:r>
        <w:rPr>
          <w:rFonts w:ascii="Arial" w:hAnsi="Arial"/>
          <w:szCs w:val="20"/>
        </w:rPr>
        <w:t>2</w:t>
      </w:r>
      <w:r w:rsidRPr="00453E78">
        <w:rPr>
          <w:rFonts w:ascii="Arial" w:hAnsi="Arial"/>
          <w:szCs w:val="20"/>
        </w:rPr>
        <w:t>/001</w:t>
      </w:r>
      <w:r>
        <w:rPr>
          <w:rFonts w:ascii="Arial" w:hAnsi="Arial"/>
          <w:szCs w:val="20"/>
        </w:rPr>
        <w:t>8; E-Mail voraus)</w:t>
      </w:r>
    </w:p>
    <w:p w:rsidR="0078694E" w:rsidRDefault="0078694E" w:rsidP="00A446AB"/>
    <w:p w:rsidR="0078694E" w:rsidRDefault="0078694E">
      <w:pPr>
        <w:spacing w:before="0" w:after="0"/>
      </w:pPr>
      <w:r>
        <w:br w:type="page"/>
      </w:r>
    </w:p>
    <w:p w:rsidR="0078694E" w:rsidRPr="00A236A4" w:rsidRDefault="0078694E" w:rsidP="00A446AB">
      <w:pPr>
        <w:rPr>
          <w:sz w:val="2"/>
          <w:szCs w:val="2"/>
        </w:rPr>
      </w:pPr>
    </w:p>
    <w:p w:rsidR="0078694E" w:rsidRDefault="0078694E" w:rsidP="0078694E">
      <w:pPr>
        <w:pStyle w:val="berschrift1"/>
      </w:pPr>
      <w:r>
        <w:t>„Das Fest der Neugeburt des Menschen“</w:t>
      </w:r>
    </w:p>
    <w:p w:rsidR="0078694E" w:rsidRPr="006C4DAB" w:rsidRDefault="0078694E">
      <w:pPr>
        <w:pStyle w:val="Unterzeile1"/>
      </w:pPr>
      <w:r>
        <w:t xml:space="preserve">Bischof Dr. Franz Jung feiert in der Justizvollzugsanstalt Würzburg eine </w:t>
      </w:r>
      <w:r w:rsidRPr="006C4DAB">
        <w:t xml:space="preserve">ökumenische Christvesper – Friedenslicht aus </w:t>
      </w:r>
      <w:proofErr w:type="spellStart"/>
      <w:r w:rsidRPr="006C4DAB">
        <w:t>Betlehem</w:t>
      </w:r>
      <w:proofErr w:type="spellEnd"/>
      <w:r w:rsidRPr="006C4DAB">
        <w:t xml:space="preserve"> brennt an der Krippe </w:t>
      </w:r>
    </w:p>
    <w:p w:rsidR="0078694E" w:rsidRDefault="0078694E">
      <w:pPr>
        <w:pStyle w:val="StandardWeb"/>
        <w:rPr>
          <w:color w:val="auto"/>
          <w:sz w:val="20"/>
        </w:rPr>
      </w:pPr>
      <w:r w:rsidRPr="006C4DAB">
        <w:rPr>
          <w:rStyle w:val="Fett"/>
          <w:color w:val="auto"/>
          <w:sz w:val="20"/>
        </w:rPr>
        <w:t>Würzburg</w:t>
      </w:r>
      <w:r w:rsidRPr="006C4DAB">
        <w:rPr>
          <w:color w:val="auto"/>
          <w:sz w:val="20"/>
        </w:rPr>
        <w:t xml:space="preserve"> (POW) Einen Tag vor Heiligabend hat Bischof Dr. Franz Jung die Justizvollzugsanstalt (JVA) Würzburg besucht und mit den inhaftierten Frauen und Männern sowie den Angestellten eine ökumenische Christvesper gefeiert. Der Bischof kam am Nachmittag des 23. Dezember hinter die sechs Meter hohen Mauern der JVA und wünschte den Gefangenen ein gesegnetes Weihnachtsfest. Aufgrund der </w:t>
      </w:r>
      <w:proofErr w:type="spellStart"/>
      <w:r w:rsidRPr="006C4DAB">
        <w:rPr>
          <w:color w:val="auto"/>
          <w:sz w:val="20"/>
        </w:rPr>
        <w:t>Coronaschutzvorschriften</w:t>
      </w:r>
      <w:proofErr w:type="spellEnd"/>
      <w:r w:rsidRPr="006C4DAB">
        <w:rPr>
          <w:color w:val="auto"/>
          <w:sz w:val="20"/>
        </w:rPr>
        <w:t xml:space="preserve"> konnten diesmal weniger Gefangene an dem Gottesdienst teilnehmen. Gäste von außerhalb </w:t>
      </w:r>
      <w:r>
        <w:rPr>
          <w:color w:val="auto"/>
          <w:sz w:val="20"/>
        </w:rPr>
        <w:t>waren aufgrund der Pandemie nicht zugelassen</w:t>
      </w:r>
      <w:r w:rsidRPr="006C4DAB">
        <w:rPr>
          <w:color w:val="auto"/>
          <w:sz w:val="20"/>
        </w:rPr>
        <w:t>.</w:t>
      </w:r>
      <w:r>
        <w:rPr>
          <w:color w:val="auto"/>
          <w:sz w:val="20"/>
        </w:rPr>
        <w:t xml:space="preserve"> </w:t>
      </w:r>
    </w:p>
    <w:p w:rsidR="0078694E" w:rsidRPr="006C4DAB" w:rsidRDefault="0078694E">
      <w:pPr>
        <w:pStyle w:val="StandardWeb"/>
        <w:rPr>
          <w:color w:val="auto"/>
          <w:sz w:val="20"/>
        </w:rPr>
      </w:pPr>
      <w:r>
        <w:rPr>
          <w:color w:val="auto"/>
          <w:sz w:val="20"/>
        </w:rPr>
        <w:t xml:space="preserve">Pastoralreferentin Doris Schäfer, Leiterin der Gefängnisseelsorge, begrüßte den Bischof und dankte ihm für das Kommen in die JVA. </w:t>
      </w:r>
      <w:r w:rsidRPr="006C4DAB">
        <w:rPr>
          <w:color w:val="auto"/>
          <w:sz w:val="20"/>
        </w:rPr>
        <w:t xml:space="preserve">In seiner Predigt legte Bischof </w:t>
      </w:r>
      <w:r>
        <w:rPr>
          <w:color w:val="auto"/>
          <w:sz w:val="20"/>
        </w:rPr>
        <w:t xml:space="preserve">Jung </w:t>
      </w:r>
      <w:r w:rsidRPr="006C4DAB">
        <w:rPr>
          <w:color w:val="auto"/>
          <w:sz w:val="20"/>
        </w:rPr>
        <w:t>den Gefangenen ans Herz, sich von der Weihnachtsbotschaft berühren zu lassen und dann die Welt und sich selber zu verändern. „Denn heute feiern wir ein Fest, das große Fest der Neugeburt des Menschen.“ Im Christkind komme Gott als wunderbarer Ratgeber zu den Menschen. Sein Ratschlag sei, nach vorn zu schauen und die Zukunft in den Blick zu nehmen, die jeder Mensch mit Jesus an seiner Seite gestalten könne. „Der Mensch ist immer größer als seine Schuld“, betonte der Bischof. Als Fürst des Friedens lade das göttliche Kind in der Krippe die Menschen ein, mit sich selbst und dem eigenen Leben Frieden zu schließen. Das gehe nicht auf Knopfdruck, könne nicht befohlen werden und sei ein langer Prozess. „Genau das wünsche ich Ihnen heute an diesem Weihnachtsfest: die Versöhnung mit dem eigenen Leben, mit den Mitmenschen und mit Gott, der unserer Schwachheit aufhilft und mit dem wir von der Finsternis ins Licht gehen dürfen. Frohe Weihnachten Ihnen allen!</w:t>
      </w:r>
      <w:r>
        <w:rPr>
          <w:color w:val="auto"/>
          <w:sz w:val="20"/>
        </w:rPr>
        <w:t>“</w:t>
      </w:r>
    </w:p>
    <w:p w:rsidR="0078694E" w:rsidRPr="006C4DAB" w:rsidRDefault="0078694E">
      <w:pPr>
        <w:pStyle w:val="StandardWeb"/>
        <w:rPr>
          <w:color w:val="auto"/>
          <w:sz w:val="20"/>
        </w:rPr>
      </w:pPr>
      <w:r w:rsidRPr="006C4DAB">
        <w:rPr>
          <w:color w:val="auto"/>
          <w:sz w:val="20"/>
        </w:rPr>
        <w:t xml:space="preserve">Musikalisch gestalteten Markus Rummel vom Blindeninstitut Würzburg auf der Orgel und Pastoralreferentin Monika Schraut auf der Querflöte die Feier. Pastoralreferent Georg </w:t>
      </w:r>
      <w:proofErr w:type="spellStart"/>
      <w:r w:rsidRPr="006C4DAB">
        <w:rPr>
          <w:color w:val="auto"/>
          <w:sz w:val="20"/>
        </w:rPr>
        <w:t>Ruhsert</w:t>
      </w:r>
      <w:proofErr w:type="spellEnd"/>
      <w:r w:rsidRPr="006C4DAB">
        <w:rPr>
          <w:color w:val="auto"/>
          <w:sz w:val="20"/>
        </w:rPr>
        <w:t xml:space="preserve"> trug die Lesung vor. Zwei Gefangene berichteten von den Sorgen und Ängsten, die Mithäftlinge umtreiben: Von einer Mutter in der JVA, die sich Sorgen um ihre Kinder macht, von der Angst eines Sohns, dass seine El</w:t>
      </w:r>
      <w:r>
        <w:rPr>
          <w:color w:val="auto"/>
          <w:sz w:val="20"/>
        </w:rPr>
        <w:t>tern sich mit Corona infizieren;</w:t>
      </w:r>
      <w:r w:rsidRPr="006C4DAB">
        <w:rPr>
          <w:color w:val="auto"/>
          <w:sz w:val="20"/>
        </w:rPr>
        <w:t xml:space="preserve"> </w:t>
      </w:r>
      <w:r>
        <w:rPr>
          <w:color w:val="auto"/>
          <w:sz w:val="20"/>
        </w:rPr>
        <w:t>e</w:t>
      </w:r>
      <w:r w:rsidRPr="006C4DAB">
        <w:rPr>
          <w:color w:val="auto"/>
          <w:sz w:val="20"/>
        </w:rPr>
        <w:t xml:space="preserve">in junger Gefangener macht sich Gedanken, wie es mit dem Globus in </w:t>
      </w:r>
      <w:r>
        <w:rPr>
          <w:color w:val="auto"/>
          <w:sz w:val="20"/>
        </w:rPr>
        <w:t>Folge der Klimakrise weitergeht;</w:t>
      </w:r>
      <w:r w:rsidRPr="006C4DAB">
        <w:rPr>
          <w:color w:val="auto"/>
          <w:sz w:val="20"/>
        </w:rPr>
        <w:t xml:space="preserve"> eine junge Frau beklagt den Egoismus und das Gegeneinander der Gefangenen.</w:t>
      </w:r>
    </w:p>
    <w:p w:rsidR="0078694E" w:rsidRPr="006C4DAB" w:rsidRDefault="0078694E">
      <w:pPr>
        <w:pStyle w:val="StandardWeb"/>
        <w:rPr>
          <w:color w:val="auto"/>
          <w:sz w:val="20"/>
        </w:rPr>
      </w:pPr>
      <w:r w:rsidRPr="006C4DAB">
        <w:rPr>
          <w:color w:val="auto"/>
          <w:sz w:val="20"/>
        </w:rPr>
        <w:t xml:space="preserve">Die evangelische Gefängnisseelsorgerin Pfarrerin Astrid Zeilinger verkündete das Weihnachtsevangelium. Ein Gefangener trug im Anschluss das Friedenslicht aus </w:t>
      </w:r>
      <w:proofErr w:type="spellStart"/>
      <w:r w:rsidRPr="006C4DAB">
        <w:rPr>
          <w:color w:val="auto"/>
          <w:sz w:val="20"/>
        </w:rPr>
        <w:t>Betlehem</w:t>
      </w:r>
      <w:proofErr w:type="spellEnd"/>
      <w:r w:rsidRPr="006C4DAB">
        <w:rPr>
          <w:color w:val="auto"/>
          <w:sz w:val="20"/>
        </w:rPr>
        <w:t xml:space="preserve"> in die Kapelle und stellte es an die Krippe. Bei den Fürbitten wurde unter anderem um die Fähigkeit der Empathie, um Frieden, um Hilfe für alle von Corona und anderen Krankheiten Betroffenen sowie für die Opfer von Naturkatastrophen gebetet. „Seht neuer Morgen“, erklang zu Beginn der Feier, dazwischen „Tochter Zion“ und „Zu Betlehem geboren“, am Ende des Gottesdienstes „Stille Nacht“. Danach wünschten Seelsorger und JVA-Leiter Leitender Regierungsdirektor Robert Hutter allen Gefangenen ein frohes Weihnachtsfest, ehe diese in ihre Zellen zurückgingen. Dort wartet eine schwierige Weihnacht hinter Gittern. In diesem Jahr umso mehr, als </w:t>
      </w:r>
      <w:proofErr w:type="spellStart"/>
      <w:r w:rsidRPr="006C4DAB">
        <w:rPr>
          <w:color w:val="auto"/>
          <w:sz w:val="20"/>
        </w:rPr>
        <w:t>coronabedingt</w:t>
      </w:r>
      <w:proofErr w:type="spellEnd"/>
      <w:r w:rsidRPr="006C4DAB">
        <w:rPr>
          <w:color w:val="auto"/>
          <w:sz w:val="20"/>
        </w:rPr>
        <w:t xml:space="preserve"> auch weniger Besuche vor Weihnachten möglich waren.</w:t>
      </w:r>
    </w:p>
    <w:p w:rsidR="0078694E" w:rsidRDefault="0078694E">
      <w:pPr>
        <w:pStyle w:val="StandardWeb"/>
        <w:jc w:val="right"/>
        <w:rPr>
          <w:sz w:val="20"/>
        </w:rPr>
      </w:pPr>
      <w:proofErr w:type="spellStart"/>
      <w:r>
        <w:rPr>
          <w:rStyle w:val="Hervorhebung"/>
          <w:sz w:val="20"/>
        </w:rPr>
        <w:t>mh</w:t>
      </w:r>
      <w:proofErr w:type="spellEnd"/>
      <w:r>
        <w:rPr>
          <w:rStyle w:val="Hervorhebung"/>
          <w:sz w:val="20"/>
        </w:rPr>
        <w:t xml:space="preserve"> (POW)</w:t>
      </w:r>
    </w:p>
    <w:p w:rsidR="0078694E" w:rsidRDefault="0078694E">
      <w:pPr>
        <w:pStyle w:val="StandardWeb"/>
        <w:rPr>
          <w:sz w:val="20"/>
        </w:rPr>
      </w:pPr>
      <w:r>
        <w:rPr>
          <w:sz w:val="20"/>
        </w:rPr>
        <w:t>(35 Zeilen/0122/0013; E-Mail voraus)</w:t>
      </w:r>
    </w:p>
    <w:p w:rsidR="0078694E" w:rsidRDefault="0078694E">
      <w:pPr>
        <w:pStyle w:val="StandardWeb"/>
        <w:rPr>
          <w:i/>
          <w:iCs/>
          <w:sz w:val="20"/>
        </w:rPr>
      </w:pPr>
      <w:r>
        <w:rPr>
          <w:b/>
          <w:bCs/>
          <w:i/>
          <w:iCs/>
          <w:sz w:val="20"/>
          <w:u w:val="single"/>
        </w:rPr>
        <w:t>Hinweis für Redaktionen:</w:t>
      </w:r>
      <w:r>
        <w:rPr>
          <w:i/>
          <w:iCs/>
          <w:sz w:val="20"/>
        </w:rPr>
        <w:t xml:space="preserve"> Fotos abrufbar im Internet </w:t>
      </w:r>
    </w:p>
    <w:p w:rsidR="0078694E" w:rsidRDefault="0078694E" w:rsidP="00A446AB"/>
    <w:p w:rsidR="0078694E" w:rsidRDefault="0078694E">
      <w:pPr>
        <w:spacing w:before="0" w:after="0"/>
      </w:pPr>
      <w:r>
        <w:br w:type="page"/>
      </w:r>
    </w:p>
    <w:p w:rsidR="0078694E" w:rsidRPr="00A236A4" w:rsidRDefault="0078694E" w:rsidP="00A446AB">
      <w:pPr>
        <w:rPr>
          <w:sz w:val="2"/>
          <w:szCs w:val="2"/>
        </w:rPr>
      </w:pPr>
    </w:p>
    <w:p w:rsidR="00382FCB" w:rsidRDefault="00382FCB" w:rsidP="00EE0C0E">
      <w:pPr>
        <w:pStyle w:val="berschrift1"/>
        <w:spacing w:before="0"/>
      </w:pPr>
      <w:r>
        <w:t xml:space="preserve">Bildung braucht Beziehung </w:t>
      </w:r>
    </w:p>
    <w:p w:rsidR="00382FCB" w:rsidRDefault="00382FCB" w:rsidP="00EE0C0E">
      <w:pPr>
        <w:rPr>
          <w:rFonts w:ascii="Arial" w:hAnsi="Arial" w:cs="Arial"/>
          <w:sz w:val="24"/>
        </w:rPr>
      </w:pPr>
      <w:r>
        <w:rPr>
          <w:rFonts w:ascii="Arial" w:hAnsi="Arial" w:cs="Arial"/>
          <w:b/>
          <w:sz w:val="24"/>
        </w:rPr>
        <w:t>Pädagogische Fortbildung in zwei Blöcken – Kooperation von Schulreferat, Familienbund der Katholiken und Institut für Personale Pädagogik</w:t>
      </w:r>
    </w:p>
    <w:p w:rsidR="00382FCB" w:rsidRDefault="00382FCB" w:rsidP="00EE0C0E">
      <w:pPr>
        <w:rPr>
          <w:rFonts w:ascii="Arial" w:hAnsi="Arial" w:cs="Arial"/>
          <w:szCs w:val="20"/>
        </w:rPr>
      </w:pPr>
      <w:r>
        <w:rPr>
          <w:rFonts w:ascii="Arial" w:hAnsi="Arial" w:cs="Arial"/>
          <w:b/>
          <w:szCs w:val="20"/>
        </w:rPr>
        <w:t>Würzburg</w:t>
      </w:r>
      <w:r>
        <w:rPr>
          <w:rFonts w:ascii="Arial" w:hAnsi="Arial" w:cs="Arial"/>
          <w:szCs w:val="20"/>
        </w:rPr>
        <w:t xml:space="preserve"> (POW) An Lehrerinnen und Lehrer und pädagogische Fachkräfte aller Schularten richtet sich ein neues Fortbildungsangebot mit dem Titel „Kids: Kess-erziehen in der Schule (kooperativ – ermutigend – sozial – situationsorientiert)“. Dieses wird vom Schulreferat des Bistums Würzburg, dem Familienbund der Katholiken in der Diözese Würzburg und dem „Kess-erziehen-Institut für Personale Pädagogik“ in Bonn angeboten. „Die schulische Realität hat sich verändert: Lehrkräfte sind zunehmend in ihrem Erziehungsauftrag gefordert. Sie müssen Kinder und Jugendliche zu mitverantwortlichem Tun anleiten, Verbindlichkeiten schaffen, Klassenregeln entwickeln, ‚Störer‘ integrieren, einzelne Schüler in ihrer individuellen Entwicklung unterstützen, mit Eltern kooperieren“, heißt es in der Einladung. Das alles seien komplexe Herausforderungen, die den einzelnen Lehrerinnen und Lehrern hohe Kompetenzen abverlangen. „Genau daran knüpft das pädagogische Konzept ‚Kids: Kess-erziehen in der Schule‘ an.“ </w:t>
      </w:r>
    </w:p>
    <w:p w:rsidR="00382FCB" w:rsidRDefault="00382FCB" w:rsidP="00EE0C0E">
      <w:pPr>
        <w:rPr>
          <w:rFonts w:ascii="Arial" w:hAnsi="Arial" w:cs="Arial"/>
          <w:szCs w:val="20"/>
        </w:rPr>
      </w:pPr>
      <w:r>
        <w:rPr>
          <w:rFonts w:ascii="Arial" w:hAnsi="Arial" w:cs="Arial"/>
          <w:szCs w:val="20"/>
        </w:rPr>
        <w:t xml:space="preserve">Die Fortbildung findet in zwei Blöcken statt: Der erste ist von Montag, 28. März, 14.30 Uhr bis Mittwoch, 30. März, 16.30 Uhr, der zweite wird aktuell noch terminiert.. Bei Block eins geht es um Themen wie „Lernprozesse gestalten heißt auch, Beziehung gestalten“, „Die Haltung der pädagogischen Präsenz“, „Der Ansatz der Individualpsychologie im Kontext Schule“ und „Störende Verhaltensweisen verstehen, Mitverantwortung stärken, Kooperation ermöglichen“. In Block zwei lauten die Schwerpunkte unter anderem „Mitverantwortung stärken – Grenzen respektvoll setzen“, „Kesse Kommunikation: Die ZIPP-Strategie“, „Ermutigend handeln: </w:t>
      </w:r>
      <w:proofErr w:type="spellStart"/>
      <w:r>
        <w:rPr>
          <w:rFonts w:ascii="Arial" w:hAnsi="Arial" w:cs="Arial"/>
          <w:szCs w:val="20"/>
        </w:rPr>
        <w:t>SchülerInnen</w:t>
      </w:r>
      <w:proofErr w:type="spellEnd"/>
      <w:r>
        <w:rPr>
          <w:rFonts w:ascii="Arial" w:hAnsi="Arial" w:cs="Arial"/>
          <w:szCs w:val="20"/>
        </w:rPr>
        <w:t xml:space="preserve"> aus ihren Rollen befreien“, „Klasse kess leiten“ und „Elterngespräche: Erziehungs- und Bildungsbündnisse ausbauen“. Die Arbeitsformen umfassen Impulsvorträge, Übungen, Anspiele, Rollenspiele, Stellübungen, Kleingruppenarbeit sowie Praxis- und Rollenanregungen für den Schulalltag. Tagungsorte sind das </w:t>
      </w:r>
      <w:proofErr w:type="spellStart"/>
      <w:r>
        <w:rPr>
          <w:rFonts w:ascii="Arial" w:hAnsi="Arial" w:cs="Arial"/>
          <w:szCs w:val="20"/>
        </w:rPr>
        <w:t>Exerzitienhaus</w:t>
      </w:r>
      <w:proofErr w:type="spellEnd"/>
      <w:r>
        <w:rPr>
          <w:rFonts w:ascii="Arial" w:hAnsi="Arial" w:cs="Arial"/>
          <w:szCs w:val="20"/>
        </w:rPr>
        <w:t xml:space="preserve"> Himmelspforten in Würzburg und das Haus Klara im Kloster </w:t>
      </w:r>
      <w:proofErr w:type="spellStart"/>
      <w:r>
        <w:rPr>
          <w:rFonts w:ascii="Arial" w:hAnsi="Arial" w:cs="Arial"/>
          <w:szCs w:val="20"/>
        </w:rPr>
        <w:t>Oberzell</w:t>
      </w:r>
      <w:proofErr w:type="spellEnd"/>
      <w:r>
        <w:rPr>
          <w:rFonts w:ascii="Arial" w:hAnsi="Arial" w:cs="Arial"/>
          <w:szCs w:val="20"/>
        </w:rPr>
        <w:t xml:space="preserve">. Es referieren Christof Horst, Leiter des „Kess-erziehen Instituts für Personale Pädagogik“ und Jürgen Leide, pädagogischer Leiter am Sankt-Benno-Gymnasium Dresden. </w:t>
      </w:r>
    </w:p>
    <w:p w:rsidR="00382FCB" w:rsidRDefault="00382FCB" w:rsidP="00EE0C0E">
      <w:pPr>
        <w:rPr>
          <w:rFonts w:ascii="Arial" w:hAnsi="Arial" w:cs="Arial"/>
          <w:szCs w:val="20"/>
        </w:rPr>
      </w:pPr>
      <w:r>
        <w:rPr>
          <w:rFonts w:ascii="Arial" w:hAnsi="Arial" w:cs="Arial"/>
          <w:szCs w:val="20"/>
        </w:rPr>
        <w:t xml:space="preserve">Die Teilnahme inklusive Unterkunft und Verpflegung kostet pro Block und Person 100 Euro für Teilnehmer aus der Diözese Würzburg. Religionslehrkräfte im Kirchendienst erhalten auf Antrag bis zu 50 Prozent erstattet. Teilnehmende aus anderen Bistümern zahlen inklusive Unterkunft und Verpflegung 180 Euro pro Block, jeweils zuzüglich Materialkosten. Der Kurs findet statt, insofern die dann aktuellen staatlichen und kirchlichen </w:t>
      </w:r>
      <w:proofErr w:type="spellStart"/>
      <w:r>
        <w:rPr>
          <w:rFonts w:ascii="Arial" w:hAnsi="Arial" w:cs="Arial"/>
          <w:szCs w:val="20"/>
        </w:rPr>
        <w:t>Coronavorgaben</w:t>
      </w:r>
      <w:proofErr w:type="spellEnd"/>
      <w:r>
        <w:rPr>
          <w:rFonts w:ascii="Arial" w:hAnsi="Arial" w:cs="Arial"/>
          <w:szCs w:val="20"/>
        </w:rPr>
        <w:t xml:space="preserve"> eingehalten werden können. Anmeldung und nähere Informationen bei: Familienbund der Katholiken, Elisabeth Amrhein, Telefon 0931/38665225, E-Mail amrhein.fdk@bistum-wuerzburg.de.</w:t>
      </w:r>
    </w:p>
    <w:p w:rsidR="00382FCB" w:rsidRDefault="00382FCB" w:rsidP="00EE0C0E">
      <w:pPr>
        <w:rPr>
          <w:rFonts w:ascii="Arial" w:hAnsi="Arial" w:cs="Arial"/>
          <w:szCs w:val="20"/>
        </w:rPr>
      </w:pPr>
      <w:r>
        <w:rPr>
          <w:rFonts w:ascii="Arial" w:hAnsi="Arial" w:cs="Arial"/>
          <w:szCs w:val="20"/>
        </w:rPr>
        <w:t>(29 Zeilen/0222/0041; E-Mail voraus)</w:t>
      </w:r>
    </w:p>
    <w:p w:rsidR="00A236A4" w:rsidRDefault="00A236A4" w:rsidP="00A446AB"/>
    <w:p w:rsidR="0078694E" w:rsidRDefault="0078694E">
      <w:pPr>
        <w:spacing w:before="0" w:after="0"/>
      </w:pPr>
      <w:r>
        <w:br w:type="page"/>
      </w:r>
    </w:p>
    <w:p w:rsidR="0078694E" w:rsidRPr="008750CE" w:rsidRDefault="0078694E" w:rsidP="00A446AB">
      <w:pPr>
        <w:rPr>
          <w:sz w:val="2"/>
          <w:szCs w:val="2"/>
        </w:rPr>
      </w:pPr>
    </w:p>
    <w:p w:rsidR="0078694E" w:rsidRDefault="0078694E" w:rsidP="0078694E">
      <w:pPr>
        <w:pStyle w:val="berschrift1"/>
      </w:pPr>
      <w:r>
        <w:t>„Zeit für sich, für Gott und für andere“</w:t>
      </w:r>
    </w:p>
    <w:p w:rsidR="0078694E" w:rsidRDefault="0078694E" w:rsidP="0078694E">
      <w:pPr>
        <w:pStyle w:val="Unterzeile1"/>
      </w:pPr>
      <w:r>
        <w:t>Neues Gottesdienstangebot „</w:t>
      </w:r>
      <w:proofErr w:type="spellStart"/>
      <w:r>
        <w:t>AndersZeit</w:t>
      </w:r>
      <w:proofErr w:type="spellEnd"/>
      <w:r>
        <w:t xml:space="preserve">“ – Seelsorgerinnen und Seelsorger aus dem künftigen </w:t>
      </w:r>
      <w:proofErr w:type="spellStart"/>
      <w:r>
        <w:t>Pastoralen</w:t>
      </w:r>
      <w:proofErr w:type="spellEnd"/>
      <w:r>
        <w:t xml:space="preserve"> Raum Marktheidenfeld gestalten neue Reihe am Sonntagabend</w:t>
      </w:r>
    </w:p>
    <w:p w:rsidR="0078694E" w:rsidRDefault="0078694E" w:rsidP="0078694E">
      <w:r w:rsidRPr="00B82C7F">
        <w:rPr>
          <w:b/>
        </w:rPr>
        <w:t>Marktheidenfeld</w:t>
      </w:r>
      <w:r>
        <w:t xml:space="preserve"> (POW) </w:t>
      </w:r>
      <w:r w:rsidRPr="008A7DEE">
        <w:t>„Jedem Anfang wohnt ein Zauber inne“: Unter diesem Motto ist die erste „</w:t>
      </w:r>
      <w:proofErr w:type="spellStart"/>
      <w:r w:rsidRPr="008A7DEE">
        <w:t>AndersZeit</w:t>
      </w:r>
      <w:proofErr w:type="spellEnd"/>
      <w:r w:rsidRPr="008A7DEE">
        <w:t>“ in der Pfarrkirche Sankt Laurentius in Marktheidenfeld gestanden.</w:t>
      </w:r>
      <w:r>
        <w:t xml:space="preserve"> </w:t>
      </w:r>
      <w:r w:rsidRPr="00353C83">
        <w:t>Pfarrer Alexander Eckert und Gemeindereferentin Schwester Ulrike Stein von den Dillinger Franziskanerinnen</w:t>
      </w:r>
      <w:r>
        <w:t xml:space="preserve"> gestalteten am Sonntagabend, 2. Januar, den ersten Gottesdienst des neuen Angebots für den </w:t>
      </w:r>
      <w:proofErr w:type="spellStart"/>
      <w:r>
        <w:t>Pastoralen</w:t>
      </w:r>
      <w:proofErr w:type="spellEnd"/>
      <w:r>
        <w:t xml:space="preserve"> Raum Marktheidenfeld, der am Sonntag, 23. Januar, errichtet wird. Künftig wird an jedem ersten Sonntag im Monat in der Pfarrkirche Sankt Laurentius um 18.30 Uhr ein Gottesdienst gefeiert. </w:t>
      </w:r>
      <w:r w:rsidRPr="00353C83">
        <w:t xml:space="preserve">„Dies ist eines der Projekte, die wir für den gesamten </w:t>
      </w:r>
      <w:proofErr w:type="spellStart"/>
      <w:r w:rsidRPr="00353C83">
        <w:t>Pastoralen</w:t>
      </w:r>
      <w:proofErr w:type="spellEnd"/>
      <w:r w:rsidRPr="00353C83">
        <w:t xml:space="preserve"> Raum Marktheidenfeld durchführen wollen</w:t>
      </w:r>
      <w:r>
        <w:t>“, betonen die Organisatoren.</w:t>
      </w:r>
    </w:p>
    <w:p w:rsidR="0078694E" w:rsidRDefault="0078694E" w:rsidP="0078694E">
      <w:r>
        <w:t>Gleich der erste Gottesdienst unter Corona-Hygieneauflagen sei sehr gut besucht gewesen, sagt Pastoralreferentin Katrin Fuchs. „</w:t>
      </w:r>
      <w:r w:rsidRPr="000E1A69">
        <w:t>Es hat mich total überrascht, dass so viele da waren</w:t>
      </w:r>
      <w:r>
        <w:t xml:space="preserve">.“ Die Feier betrachtete das Thema Neuanfang. </w:t>
      </w:r>
      <w:r w:rsidRPr="002F09CF">
        <w:t xml:space="preserve">Gott könne Wegbegleiter sein auf der Abenteuerreise durchs Leben, der Altes abschließen lasse, </w:t>
      </w:r>
      <w:proofErr w:type="gramStart"/>
      <w:r w:rsidRPr="002F09CF">
        <w:t>wandele</w:t>
      </w:r>
      <w:proofErr w:type="gramEnd"/>
      <w:r w:rsidRPr="002F09CF">
        <w:t xml:space="preserve"> und neu mache.</w:t>
      </w:r>
      <w:r>
        <w:t xml:space="preserve"> Die Band „Auszeit“ begleitete den Gottesdienst.</w:t>
      </w:r>
    </w:p>
    <w:p w:rsidR="0078694E" w:rsidRDefault="0078694E" w:rsidP="0078694E">
      <w:r>
        <w:t xml:space="preserve">Mit dem neuen Angebot habe man einen lang gehegten Wunsch der Gemeinde aufgegriffen, sagt Fuchs. Von den insgesamt 15 hauptamtlichen Seelsorgerinnen und Seelsorgern im künftigen </w:t>
      </w:r>
      <w:proofErr w:type="spellStart"/>
      <w:r>
        <w:t>Pastoralen</w:t>
      </w:r>
      <w:proofErr w:type="spellEnd"/>
      <w:r>
        <w:t xml:space="preserve"> Raum erklärten sich zehn bereit, die Reihe mitzugestalten. Jeweils zwei bereiten den Gottesdienst gemeinsam vor und leiten ihn. Das kann eine Eucharistiefeier sein oder eine Wort-Gottes-Feier. „Die Gottesdienste leben von denen, die sie gestalten“, sagt Gemeindereferentin Isabel </w:t>
      </w:r>
      <w:proofErr w:type="spellStart"/>
      <w:r>
        <w:t>Oestreicher</w:t>
      </w:r>
      <w:proofErr w:type="spellEnd"/>
      <w:r>
        <w:t xml:space="preserve">. Wichtig ist dem Team auch die musikalische Gestaltung, die von Bands aus dem </w:t>
      </w:r>
      <w:proofErr w:type="spellStart"/>
      <w:r>
        <w:t>Pastoralen</w:t>
      </w:r>
      <w:proofErr w:type="spellEnd"/>
      <w:r>
        <w:t xml:space="preserve"> Raum übernommen wird. Zu diesem gehören die </w:t>
      </w:r>
      <w:proofErr w:type="spellStart"/>
      <w:r w:rsidRPr="00153F88">
        <w:t>Pfarreiengemeinschaften</w:t>
      </w:r>
      <w:proofErr w:type="spellEnd"/>
      <w:r w:rsidRPr="00153F88">
        <w:t xml:space="preserve"> „Erlenbach-</w:t>
      </w:r>
      <w:proofErr w:type="spellStart"/>
      <w:r w:rsidRPr="00153F88">
        <w:t>Triefenstein</w:t>
      </w:r>
      <w:proofErr w:type="spellEnd"/>
      <w:r w:rsidRPr="00153F88">
        <w:t>“, „</w:t>
      </w:r>
      <w:proofErr w:type="spellStart"/>
      <w:r w:rsidRPr="00153F88">
        <w:t>Haseltal</w:t>
      </w:r>
      <w:proofErr w:type="spellEnd"/>
      <w:r w:rsidRPr="00153F88">
        <w:t xml:space="preserve"> – Himmelreich, Kreuzwertheim“, „Heilig Geist im Spessartgrund, </w:t>
      </w:r>
      <w:proofErr w:type="spellStart"/>
      <w:r w:rsidRPr="00153F88">
        <w:t>Esselbach</w:t>
      </w:r>
      <w:proofErr w:type="spellEnd"/>
      <w:r w:rsidRPr="00153F88">
        <w:t>“, „Maria – Patronin von Franken, Urspringen“ und „Sankt Laurentius am Spessart, Marktheidenfeld“.</w:t>
      </w:r>
    </w:p>
    <w:p w:rsidR="0078694E" w:rsidRDefault="0078694E" w:rsidP="0078694E">
      <w:r w:rsidRPr="00270674">
        <w:t>Der Name „</w:t>
      </w:r>
      <w:proofErr w:type="spellStart"/>
      <w:r w:rsidRPr="00270674">
        <w:t>AndersZeit</w:t>
      </w:r>
      <w:proofErr w:type="spellEnd"/>
      <w:r w:rsidRPr="00270674">
        <w:t>“ sei bei einem gemeinsamen „Brainstorming“ entstanden, erklärt Fuchs. „Es soll eine Zeit für sich selbst sein, um den Sonntagabend bewusst zu gestalten. Man nimmt sich Zeit für sich selbst, für Gott und für andere.“</w:t>
      </w:r>
      <w:r>
        <w:t xml:space="preserve"> Der Name sei offen und lasse Raum für vielfältige Assoziationen, ergänzt </w:t>
      </w:r>
      <w:proofErr w:type="spellStart"/>
      <w:r>
        <w:t>Oestreicher</w:t>
      </w:r>
      <w:proofErr w:type="spellEnd"/>
      <w:r>
        <w:t>.</w:t>
      </w:r>
    </w:p>
    <w:p w:rsidR="0078694E" w:rsidRDefault="0078694E" w:rsidP="0078694E">
      <w:r>
        <w:t>Die nächste „</w:t>
      </w:r>
      <w:proofErr w:type="spellStart"/>
      <w:r>
        <w:t>AndersZeit</w:t>
      </w:r>
      <w:proofErr w:type="spellEnd"/>
      <w:r>
        <w:t xml:space="preserve">“ ist am Sonntag, 6. Februar, um 18.30 Uhr in der Pfarrkirche Sankt Laurentius in Marktheidenfeld. Gestaltet wird sie von </w:t>
      </w:r>
      <w:r w:rsidRPr="00255220">
        <w:t xml:space="preserve">Gemeindereferentin Isabel </w:t>
      </w:r>
      <w:proofErr w:type="spellStart"/>
      <w:r w:rsidRPr="00255220">
        <w:t>Oestreicher</w:t>
      </w:r>
      <w:proofErr w:type="spellEnd"/>
      <w:r>
        <w:t xml:space="preserve"> und Pastoralreferent Alexander Wolf. Das Thema „Licht“ werde im Mittelpunkt stehen und die Kirche auch „in einem besonderen Licht erstrahlen“, sagt </w:t>
      </w:r>
      <w:proofErr w:type="spellStart"/>
      <w:r>
        <w:t>Oestreicher</w:t>
      </w:r>
      <w:proofErr w:type="spellEnd"/>
      <w:r>
        <w:t xml:space="preserve">. Begleitet wird die Feier von der Jugendband „La </w:t>
      </w:r>
      <w:proofErr w:type="spellStart"/>
      <w:r>
        <w:t>Speranza</w:t>
      </w:r>
      <w:proofErr w:type="spellEnd"/>
      <w:r>
        <w:t>“ aus Marktheidenfeld.</w:t>
      </w:r>
    </w:p>
    <w:p w:rsidR="0078694E" w:rsidRDefault="0078694E" w:rsidP="0078694E">
      <w:r>
        <w:t>(30 Zeilen/0222/0032; E-Mail voraus)</w:t>
      </w:r>
    </w:p>
    <w:p w:rsidR="0078694E" w:rsidRDefault="0078694E" w:rsidP="0078694E">
      <w:pPr>
        <w:rPr>
          <w:i/>
        </w:rPr>
      </w:pPr>
      <w:r>
        <w:rPr>
          <w:b/>
          <w:i/>
          <w:u w:val="single"/>
        </w:rPr>
        <w:t>Hinweis für Redaktionen:</w:t>
      </w:r>
      <w:r>
        <w:rPr>
          <w:i/>
        </w:rPr>
        <w:t xml:space="preserve"> Fotos abrufbar im Internet</w:t>
      </w:r>
    </w:p>
    <w:p w:rsidR="0078694E" w:rsidRDefault="0078694E" w:rsidP="00A446AB"/>
    <w:p w:rsidR="0078694E" w:rsidRDefault="0078694E">
      <w:pPr>
        <w:spacing w:before="0" w:after="0"/>
      </w:pPr>
      <w:r>
        <w:br w:type="page"/>
      </w:r>
    </w:p>
    <w:p w:rsidR="0078694E" w:rsidRPr="008750CE" w:rsidRDefault="0078694E" w:rsidP="00A446AB">
      <w:pPr>
        <w:rPr>
          <w:sz w:val="2"/>
          <w:szCs w:val="2"/>
        </w:rPr>
      </w:pPr>
    </w:p>
    <w:p w:rsidR="0078694E" w:rsidRDefault="0078694E" w:rsidP="0078694E">
      <w:pPr>
        <w:pStyle w:val="berschrift1"/>
      </w:pPr>
      <w:r>
        <w:t>10.000 Euro für Schulneubau</w:t>
      </w:r>
    </w:p>
    <w:p w:rsidR="0078694E" w:rsidRPr="00B64593" w:rsidRDefault="0078694E" w:rsidP="0078694E">
      <w:pPr>
        <w:pStyle w:val="Unterzeile1"/>
      </w:pPr>
      <w:r>
        <w:t xml:space="preserve">Verein Würzburger Partnerkaffee unterstützt Kooperative </w:t>
      </w:r>
      <w:proofErr w:type="spellStart"/>
      <w:r>
        <w:t>Mahenge</w:t>
      </w:r>
      <w:proofErr w:type="spellEnd"/>
      <w:r>
        <w:t xml:space="preserve"> </w:t>
      </w:r>
      <w:proofErr w:type="spellStart"/>
      <w:r>
        <w:t>Amcos</w:t>
      </w:r>
      <w:proofErr w:type="spellEnd"/>
      <w:r>
        <w:t xml:space="preserve"> im Partnerbistum </w:t>
      </w:r>
      <w:proofErr w:type="spellStart"/>
      <w:r>
        <w:t>Mbinga</w:t>
      </w:r>
      <w:proofErr w:type="spellEnd"/>
      <w:r>
        <w:t xml:space="preserve"> beim Bau einer </w:t>
      </w:r>
      <w:proofErr w:type="spellStart"/>
      <w:r>
        <w:t>Secondary</w:t>
      </w:r>
      <w:proofErr w:type="spellEnd"/>
      <w:r>
        <w:t xml:space="preserve"> School</w:t>
      </w:r>
    </w:p>
    <w:p w:rsidR="0078694E" w:rsidRDefault="0078694E" w:rsidP="0078694E">
      <w:r w:rsidRPr="00786BA1">
        <w:rPr>
          <w:b/>
        </w:rPr>
        <w:t>Würzburg/</w:t>
      </w:r>
      <w:proofErr w:type="spellStart"/>
      <w:r w:rsidRPr="00786BA1">
        <w:rPr>
          <w:b/>
        </w:rPr>
        <w:t>Mbinga</w:t>
      </w:r>
      <w:proofErr w:type="spellEnd"/>
      <w:r>
        <w:t xml:space="preserve"> (POW) Mit einer Spende von 10.000 Euro fördert der Verein Würzburger Partnerkaffee den Bau einer weiterführenden Schule in Tansania. Die Schule sei ein zukunftsweisendes Projekt der Kaffeebauernfamilien, von denen der Verein seinen Kaffee bezieht, heißt es in einer Pressemitteilung.</w:t>
      </w:r>
    </w:p>
    <w:p w:rsidR="0078694E" w:rsidRDefault="0078694E" w:rsidP="0078694E">
      <w:r>
        <w:t xml:space="preserve">Mit der Kleinbauernkooperative </w:t>
      </w:r>
      <w:proofErr w:type="spellStart"/>
      <w:r>
        <w:t>Mahenge</w:t>
      </w:r>
      <w:proofErr w:type="spellEnd"/>
      <w:r>
        <w:t xml:space="preserve"> </w:t>
      </w:r>
      <w:proofErr w:type="spellStart"/>
      <w:r>
        <w:t>Amcos</w:t>
      </w:r>
      <w:proofErr w:type="spellEnd"/>
      <w:r>
        <w:t xml:space="preserve"> verbinde den Würzburger Partnerkaffee eine langjährige Partnerschaft. Fairer Handel bedeute für die Kleinbauernfamilien Planungssicherheit und höheren Verdienst. Mit Geldern, die die Kooperative aus dem Fairen Handel erwirtschaftet hat, baut sie seit mehreren Jahren in Eigeninitiative eine Schule nahe der Stadt </w:t>
      </w:r>
      <w:proofErr w:type="spellStart"/>
      <w:r>
        <w:t>Mbinga</w:t>
      </w:r>
      <w:proofErr w:type="spellEnd"/>
      <w:r>
        <w:t xml:space="preserve">. In Tansania gebe es viele Grundschulen, aber die Anzahl weiterführender Schulen reiche in vielen Gegenden nicht aus. An der eigenen </w:t>
      </w:r>
      <w:proofErr w:type="spellStart"/>
      <w:r>
        <w:t>Secondary</w:t>
      </w:r>
      <w:proofErr w:type="spellEnd"/>
      <w:r>
        <w:t xml:space="preserve"> School sollen vorrangig die Kinder der </w:t>
      </w:r>
      <w:proofErr w:type="spellStart"/>
      <w:r>
        <w:t>Kooperativenmitglieder</w:t>
      </w:r>
      <w:proofErr w:type="spellEnd"/>
      <w:r>
        <w:t xml:space="preserve"> einen Platz erhalten, doch es gibt Kapazitäten für insgesamt 360 Kinder.</w:t>
      </w:r>
    </w:p>
    <w:p w:rsidR="0078694E" w:rsidRDefault="0078694E" w:rsidP="0078694E">
      <w:r w:rsidRPr="00B64593">
        <w:t xml:space="preserve">Kürzlich erreichte den Verein allerdings ein Notruf der Kooperative. Die Schule war bis auf letzte Räume fertig. Durch die </w:t>
      </w:r>
      <w:proofErr w:type="spellStart"/>
      <w:r w:rsidRPr="00B64593">
        <w:t>Coronakrise</w:t>
      </w:r>
      <w:proofErr w:type="spellEnd"/>
      <w:r w:rsidRPr="00B64593">
        <w:t xml:space="preserve"> hatte sich alles verzögert und das Geld war knapp geworden. Damit der Start nicht um ein ganzes Schuljahr verschoben werden muss, spendete der Würzburger Partnerkaffee 10.000 Euro aus seinen Rücklagen an </w:t>
      </w:r>
      <w:proofErr w:type="spellStart"/>
      <w:r w:rsidRPr="00B64593">
        <w:t>Mahenge</w:t>
      </w:r>
      <w:proofErr w:type="spellEnd"/>
      <w:r w:rsidRPr="00B64593">
        <w:t xml:space="preserve"> </w:t>
      </w:r>
      <w:proofErr w:type="spellStart"/>
      <w:r w:rsidRPr="00B64593">
        <w:t>Amcos</w:t>
      </w:r>
      <w:proofErr w:type="spellEnd"/>
      <w:r w:rsidRPr="00B64593">
        <w:t>. Zur Freude der Kaffeebauernfamilien kann dadurch im Februar 2022 die erste Schulklasse starten.</w:t>
      </w:r>
      <w:r>
        <w:t xml:space="preserve"> Mit der Schule </w:t>
      </w:r>
      <w:r w:rsidRPr="00B64593">
        <w:t xml:space="preserve">wollen die Kaffeebauernfamilien die Chancen ihrer Kinder verbessern. </w:t>
      </w:r>
      <w:r>
        <w:t>Durch höhere Qualifikation wolle die Kooperative Fachleute heranziehen, deren Wissen später der Gemeinschaft zugutekomme.</w:t>
      </w:r>
    </w:p>
    <w:p w:rsidR="0078694E" w:rsidRDefault="0078694E" w:rsidP="0078694E">
      <w:r w:rsidRPr="00786BA1">
        <w:t>Unter dem Markennamen „WÜPAKA“ ist der fair gehandelte Kaffee deutschlandweit erhältlich.</w:t>
      </w:r>
      <w:r>
        <w:t xml:space="preserve"> Es gibt ihn im vereinseigenen Laden in der Semmelstraße 33 in Würzburg, in vielen Weltläden und Edeka-Märkten in der Region sowie im Onlineshop unter </w:t>
      </w:r>
      <w:r w:rsidRPr="00786BA1">
        <w:t>www.wuepaka.de</w:t>
      </w:r>
      <w:r>
        <w:t>.</w:t>
      </w:r>
    </w:p>
    <w:p w:rsidR="0078694E" w:rsidRDefault="0078694E" w:rsidP="0078694E">
      <w:r>
        <w:t>(21 Zeilen/0222/0040; E-Mail voraus)</w:t>
      </w:r>
    </w:p>
    <w:p w:rsidR="0078694E" w:rsidRDefault="0078694E" w:rsidP="0078694E">
      <w:pPr>
        <w:rPr>
          <w:i/>
        </w:rPr>
      </w:pPr>
      <w:r>
        <w:rPr>
          <w:b/>
          <w:i/>
          <w:u w:val="single"/>
        </w:rPr>
        <w:t>Hinweis für Redaktionen:</w:t>
      </w:r>
      <w:r>
        <w:rPr>
          <w:i/>
        </w:rPr>
        <w:t xml:space="preserve"> Foto abrufbar im Internet</w:t>
      </w:r>
    </w:p>
    <w:p w:rsidR="0078694E" w:rsidRDefault="0078694E" w:rsidP="00A446AB"/>
    <w:p w:rsidR="0078694E" w:rsidRDefault="0078694E">
      <w:pPr>
        <w:spacing w:before="0" w:after="0"/>
      </w:pPr>
      <w:r>
        <w:br w:type="page"/>
      </w:r>
    </w:p>
    <w:p w:rsidR="0078694E" w:rsidRPr="00D800B3" w:rsidRDefault="0078694E" w:rsidP="00A446AB">
      <w:pPr>
        <w:rPr>
          <w:sz w:val="2"/>
          <w:szCs w:val="2"/>
        </w:rPr>
      </w:pPr>
    </w:p>
    <w:p w:rsidR="0078694E" w:rsidRDefault="0078694E" w:rsidP="0078694E">
      <w:pPr>
        <w:pStyle w:val="berschrift1"/>
      </w:pPr>
      <w:r>
        <w:t>Kunstwerk aus Tinte und Papier</w:t>
      </w:r>
    </w:p>
    <w:p w:rsidR="0078694E" w:rsidRDefault="0078694E" w:rsidP="0078694E">
      <w:pPr>
        <w:pStyle w:val="Unterzeile1"/>
      </w:pPr>
      <w:r>
        <w:t xml:space="preserve">Bruder Alois Maria Weiß gestaltet neues </w:t>
      </w:r>
      <w:proofErr w:type="spellStart"/>
      <w:r>
        <w:t>Evangeliar</w:t>
      </w:r>
      <w:proofErr w:type="spellEnd"/>
      <w:r>
        <w:t xml:space="preserve"> für die Benediktinerabtei – Seit mehr als 40 Jahren für die Kunst des Schönschreibens begeistert</w:t>
      </w:r>
    </w:p>
    <w:p w:rsidR="0078694E" w:rsidRDefault="0078694E" w:rsidP="0078694E">
      <w:r w:rsidRPr="000B7D9E">
        <w:rPr>
          <w:b/>
        </w:rPr>
        <w:t>Münsterschwarzach</w:t>
      </w:r>
      <w:r>
        <w:t xml:space="preserve"> (POW) </w:t>
      </w:r>
      <w:r w:rsidRPr="000B7D9E">
        <w:t xml:space="preserve">Benediktinerbruder Alois Maria Weiß </w:t>
      </w:r>
      <w:r>
        <w:t xml:space="preserve">hat ein neues </w:t>
      </w:r>
      <w:proofErr w:type="spellStart"/>
      <w:r>
        <w:t>Evangeliar</w:t>
      </w:r>
      <w:proofErr w:type="spellEnd"/>
      <w:r>
        <w:t xml:space="preserve"> für die Hochfeste in der Abtei Münsterschwarzach geschrieben. Der Kalligraph gestaltete die Evangelien handschriftlich mit Bandzugfeder und Tinte. Ergänzt wird das </w:t>
      </w:r>
      <w:proofErr w:type="spellStart"/>
      <w:r>
        <w:t>Evangeliar</w:t>
      </w:r>
      <w:proofErr w:type="spellEnd"/>
      <w:r>
        <w:t xml:space="preserve"> mit Gemälden von Pater Polykarp </w:t>
      </w:r>
      <w:proofErr w:type="spellStart"/>
      <w:r>
        <w:t>Uehlein</w:t>
      </w:r>
      <w:proofErr w:type="spellEnd"/>
      <w:r>
        <w:t xml:space="preserve">. Die Buchbinderei der Klosterdruckerei „Benedict Press“ wird es im Anschluss binden. Der Prachteinband wird in der Gold- und Silberschmiede der Abtei Münsterschwarzach entstehen, bevor das </w:t>
      </w:r>
      <w:proofErr w:type="spellStart"/>
      <w:r>
        <w:t>Evangeliar</w:t>
      </w:r>
      <w:proofErr w:type="spellEnd"/>
      <w:r>
        <w:t xml:space="preserve"> in den Gottesdiensten zum Einsatz kommen soll.</w:t>
      </w:r>
    </w:p>
    <w:p w:rsidR="0078694E" w:rsidRPr="002B0A08" w:rsidRDefault="0078694E" w:rsidP="0078694E">
      <w:r>
        <w:t xml:space="preserve">Über ein Jahr habe das Schreiben aller Evangelien gedauert, erzählt Weiß. In seiner Freizeit, neben seiner Arbeit als Pförtner und Hausmeister, widmete er sich der Kalligraphie. Dazu hat er im Klausurbereich einen separaten Arbeitsplatz, wo sein umfangreiches Material Platz findet, wie unterschiedliche Schreibfedern, Tusche und Tinte, Aquarellfarben, Pinsel, Lineale, Papier oder Stifte. Je nach Länge des Texts benötigte er etwa zwei Stunden reine Schreibarbeit für ein Tagesevangelium. </w:t>
      </w:r>
      <w:r w:rsidRPr="002B0A08">
        <w:t>Hinzu kam die Gestaltung der Initiale, also des jeweiligen Anfangsbuchstabens</w:t>
      </w:r>
      <w:r>
        <w:t xml:space="preserve"> des Tagesevangeliums. Für jedes</w:t>
      </w:r>
      <w:r w:rsidRPr="002B0A08">
        <w:t xml:space="preserve"> überlegte sich Weiß eine thematisch passende kreative Idee: zum Kirchweihfest das Rosettenfenster der Abteikirche, zum Herz-Jesu-Fest die Herzsymbolik, und am Ostersonntag ergänzt das österliche „Alleluja“ den Text.</w:t>
      </w:r>
    </w:p>
    <w:p w:rsidR="0078694E" w:rsidRDefault="0078694E" w:rsidP="0078694E">
      <w:r>
        <w:t xml:space="preserve">Bereits vor mehr als 40 Jahren begann Weiß, sich für die Kunst des Schönschreibens zu begeistern. Seit seiner Ausbildung als Maler und Lackierer beschäftigt er sich damit. „Vieles habe ich mir selbst beigebracht, da mir das Schreiben viel Freude macht und Bereicherung in mein Leben bringt“, erzählt er. Seit 1999 gibt er im Gästehaus gemeinsam mit Werner Winckler dreitägige </w:t>
      </w:r>
      <w:proofErr w:type="spellStart"/>
      <w:r>
        <w:t>Kalligraphiekurse</w:t>
      </w:r>
      <w:proofErr w:type="spellEnd"/>
      <w:r>
        <w:t xml:space="preserve">. Auch dabei habe er immer viel lernen können – bis heute. Über die Jahre hat sich sein Schreibstil so ausgeweitet und verändert, dass er auch mehrere Schriftarten beherrscht. Die Kurse sind in der Regel ausgebucht. Ob Anfänger oder Fortgeschrittener, spielt dabei laut Weiß keine Rolle. Jede und jeder arbeite dort nach seinem eigenen Tempo. Am Ende entstehe ein eigenes kreatives Projekt. Dafür hat Weiß nun nach Abschluss seiner Schreibarbeiten für das neue </w:t>
      </w:r>
      <w:proofErr w:type="spellStart"/>
      <w:r>
        <w:t>Evangeliar</w:t>
      </w:r>
      <w:proofErr w:type="spellEnd"/>
      <w:r>
        <w:t xml:space="preserve"> auch wieder mehr Zeit.</w:t>
      </w:r>
    </w:p>
    <w:p w:rsidR="0078694E" w:rsidRPr="000B7D9E" w:rsidRDefault="0078694E" w:rsidP="0078694E">
      <w:pPr>
        <w:jc w:val="right"/>
        <w:rPr>
          <w:i/>
        </w:rPr>
      </w:pPr>
      <w:proofErr w:type="spellStart"/>
      <w:r>
        <w:rPr>
          <w:i/>
        </w:rPr>
        <w:t>jm</w:t>
      </w:r>
      <w:proofErr w:type="spellEnd"/>
      <w:r w:rsidRPr="000B7D9E">
        <w:rPr>
          <w:i/>
        </w:rPr>
        <w:t xml:space="preserve"> (Abtei Münsterschwarzach)</w:t>
      </w:r>
    </w:p>
    <w:p w:rsidR="0078694E" w:rsidRDefault="0078694E" w:rsidP="0078694E">
      <w:r>
        <w:t>(24 Zeilen/0122/0017; E-Mail voraus)</w:t>
      </w:r>
    </w:p>
    <w:p w:rsidR="0078694E" w:rsidRDefault="0078694E" w:rsidP="0078694E">
      <w:pPr>
        <w:rPr>
          <w:i/>
        </w:rPr>
      </w:pPr>
      <w:r>
        <w:rPr>
          <w:b/>
          <w:i/>
          <w:u w:val="single"/>
        </w:rPr>
        <w:t>Hinweis für Redaktionen:</w:t>
      </w:r>
      <w:r>
        <w:rPr>
          <w:i/>
        </w:rPr>
        <w:t xml:space="preserve"> Fotos abrufbar im Internet</w:t>
      </w:r>
    </w:p>
    <w:p w:rsidR="0078694E" w:rsidRDefault="0078694E" w:rsidP="00A446AB"/>
    <w:p w:rsidR="00C5171F" w:rsidRDefault="00C5171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8544A" w:rsidRDefault="00E8544A" w:rsidP="00986AA1">
      <w:pPr>
        <w:pStyle w:val="berschrift3"/>
      </w:pPr>
      <w:r>
        <w:t>Bischof Jung bestätigt Wahl der stellvertretenden Dekane</w:t>
      </w:r>
    </w:p>
    <w:p w:rsidR="00E8544A" w:rsidRDefault="00E8544A" w:rsidP="00986AA1">
      <w:r w:rsidRPr="00D91022">
        <w:rPr>
          <w:b/>
        </w:rPr>
        <w:t>Würzburg</w:t>
      </w:r>
      <w:r>
        <w:t xml:space="preserve"> (POW) Bischof Dr. Franz Jung hat die gewählten neuen stellvertretenden Dekane bestätigt. Es sind: </w:t>
      </w:r>
      <w:r w:rsidRPr="00A43F2B">
        <w:t xml:space="preserve">Pfarrer Dr. Blaise </w:t>
      </w:r>
      <w:proofErr w:type="spellStart"/>
      <w:r w:rsidRPr="00A43F2B">
        <w:t>Okpanachi</w:t>
      </w:r>
      <w:proofErr w:type="spellEnd"/>
      <w:r w:rsidRPr="00A43F2B">
        <w:t xml:space="preserve"> (Dekanat Bad Kissingen), </w:t>
      </w:r>
      <w:r>
        <w:t xml:space="preserve">Pfarrer Kurt Wolf (Dekanat </w:t>
      </w:r>
      <w:proofErr w:type="spellStart"/>
      <w:r>
        <w:t>Haßberge</w:t>
      </w:r>
      <w:proofErr w:type="spellEnd"/>
      <w:r>
        <w:t xml:space="preserve">), </w:t>
      </w:r>
      <w:r w:rsidRPr="00411424">
        <w:t xml:space="preserve">Pfarrer </w:t>
      </w:r>
      <w:r>
        <w:t xml:space="preserve">Dr. </w:t>
      </w:r>
      <w:r w:rsidRPr="00411424">
        <w:t xml:space="preserve">Matthias Eller (Dekanat Kitzingen), </w:t>
      </w:r>
      <w:r>
        <w:t xml:space="preserve">Pfarrer Jan </w:t>
      </w:r>
      <w:proofErr w:type="spellStart"/>
      <w:r>
        <w:t>Kölbel</w:t>
      </w:r>
      <w:proofErr w:type="spellEnd"/>
      <w:r>
        <w:t xml:space="preserve"> (Dekanat Miltenberg), </w:t>
      </w:r>
      <w:r w:rsidRPr="00D91022">
        <w:t>Pfarrer Jürgen Schwarz</w:t>
      </w:r>
      <w:r>
        <w:t xml:space="preserve"> (Dekanat Rhön-</w:t>
      </w:r>
      <w:proofErr w:type="spellStart"/>
      <w:r>
        <w:t>Grabfeld</w:t>
      </w:r>
      <w:proofErr w:type="spellEnd"/>
      <w:r w:rsidRPr="000848F2">
        <w:t xml:space="preserve">), Pfarrer Stefan Mai und Domkapitular Christoph </w:t>
      </w:r>
      <w:proofErr w:type="spellStart"/>
      <w:r w:rsidRPr="000848F2">
        <w:t>Warmuth</w:t>
      </w:r>
      <w:proofErr w:type="spellEnd"/>
      <w:r w:rsidRPr="000848F2">
        <w:t xml:space="preserve"> (Dekanat Schweinfurt)</w:t>
      </w:r>
      <w:r>
        <w:t xml:space="preserve"> sowie</w:t>
      </w:r>
      <w:r w:rsidRPr="000848F2">
        <w:t xml:space="preserve"> Pfarre</w:t>
      </w:r>
      <w:r w:rsidRPr="00D91022">
        <w:t>r Dr. Matthias Leineweber</w:t>
      </w:r>
      <w:r>
        <w:t xml:space="preserve"> (Dekanat Würzburg). Die Wahlergebnisse für die Dekanate Aschaffenburg und Main-Spessart liegen noch nicht vor. Die Amtszeit der stellvertretenden Dekane beginnt am 1. Dezember 2021 und endet am 30. November 2026.</w:t>
      </w:r>
    </w:p>
    <w:p w:rsidR="00E8544A" w:rsidRPr="00522B40" w:rsidRDefault="00E8544A" w:rsidP="00986AA1">
      <w:r>
        <w:t>(7 Zeilen/0222/0037; E-Mail voraus)</w:t>
      </w:r>
    </w:p>
    <w:p w:rsidR="00BE37E4" w:rsidRDefault="00BE37E4" w:rsidP="00131BE3">
      <w:pPr>
        <w:pStyle w:val="POW-Dachzeile"/>
        <w:rPr>
          <w:rFonts w:asciiTheme="minorHAnsi" w:hAnsiTheme="minorHAnsi"/>
          <w:sz w:val="20"/>
          <w:u w:val="none"/>
        </w:rPr>
      </w:pPr>
    </w:p>
    <w:p w:rsidR="00BC6B7E" w:rsidRPr="00BC6B7E" w:rsidRDefault="00BC6B7E" w:rsidP="00BC6B7E"/>
    <w:p w:rsidR="00E8544A" w:rsidRDefault="00E8544A" w:rsidP="00986AA1">
      <w:pPr>
        <w:pStyle w:val="berschrift3"/>
      </w:pPr>
      <w:proofErr w:type="spellStart"/>
      <w:r w:rsidRPr="00E026F6">
        <w:t>Insta</w:t>
      </w:r>
      <w:proofErr w:type="spellEnd"/>
      <w:r w:rsidRPr="00E026F6">
        <w:t>-Talk mit Bischof Jung zur Arbeit der Unabhängigen Kommission zur Aufarbeitung von sexuellem Missbrauch</w:t>
      </w:r>
    </w:p>
    <w:p w:rsidR="00E8544A" w:rsidRDefault="00E8544A" w:rsidP="00986AA1">
      <w:r w:rsidRPr="00E026F6">
        <w:rPr>
          <w:b/>
        </w:rPr>
        <w:t>Würzburg</w:t>
      </w:r>
      <w:r>
        <w:t xml:space="preserve"> (POW)</w:t>
      </w:r>
      <w:r w:rsidRPr="00E026F6">
        <w:t xml:space="preserve"> </w:t>
      </w:r>
      <w:r>
        <w:t xml:space="preserve">Unter dem Hashtag #ausgetauscht setzt Bischof Dr. Franz Jung seine Reihe von Gesprächen auf dem </w:t>
      </w:r>
      <w:proofErr w:type="spellStart"/>
      <w:r>
        <w:t>Social</w:t>
      </w:r>
      <w:proofErr w:type="spellEnd"/>
      <w:r>
        <w:t>-Media-Kanal Instagram @</w:t>
      </w:r>
      <w:proofErr w:type="spellStart"/>
      <w:r>
        <w:t>bistumwuerzburg</w:t>
      </w:r>
      <w:proofErr w:type="spellEnd"/>
      <w:r>
        <w:t xml:space="preserve"> fort. Seine Gesprächspartnerin am Montag, 10. Januar, um 17 Uhr ist Professorin Dr. Anja </w:t>
      </w:r>
      <w:proofErr w:type="spellStart"/>
      <w:r>
        <w:t>Amend</w:t>
      </w:r>
      <w:proofErr w:type="spellEnd"/>
      <w:r>
        <w:t xml:space="preserve">-Traut, Inhaberin des Lehrstuhls für Deutsche und Europäische Rechtsgeschichte, Kirchenrecht und Bürgerliches Recht an der Universität Würzburg. Sie ist die Vorsitzende der Unabhängigen Kommission zur Aufarbeitung von sexuellem Missbrauch im Bistum Würzburg. </w:t>
      </w:r>
      <w:proofErr w:type="spellStart"/>
      <w:r>
        <w:t>Amend</w:t>
      </w:r>
      <w:proofErr w:type="spellEnd"/>
      <w:r>
        <w:t xml:space="preserve">-Traut spricht mit dem Bischof über den Umgang der Kirche mit dem Skandal und den Betroffenen sowie die Rolle und Bedeutung des unabhängigen Gremiums im Allgemeinen und auch für sie persönlich. Die im vergangenen Jahr eingerichtete Kommission leistet ihren Beitrag zur Aufarbeitung insbesondere durch die quantitative Erhebung des sexuellen Missbrauchs in der Diözese, durch die Untersuchung des administrativen Umgangs mit Tätern und Betroffenen und durch die Identifikation von Strukturen, die sexuellen Missbrauch ermöglicht oder erleichtert oder dessen Aufdeckung erschwert haben. Der </w:t>
      </w:r>
      <w:proofErr w:type="spellStart"/>
      <w:r>
        <w:t>Insta</w:t>
      </w:r>
      <w:proofErr w:type="spellEnd"/>
      <w:r>
        <w:t>-Talk ist im Anschluss auf den YouTube- (</w:t>
      </w:r>
      <w:r w:rsidRPr="004F114F">
        <w:t>https://www.youtube.com/channel/UCirMLQuGuNclTBOkMmMIn0A</w:t>
      </w:r>
      <w:r>
        <w:t xml:space="preserve">) und </w:t>
      </w:r>
      <w:proofErr w:type="spellStart"/>
      <w:r>
        <w:t>Facebookauftritten</w:t>
      </w:r>
      <w:proofErr w:type="spellEnd"/>
      <w:r>
        <w:t xml:space="preserve"> (</w:t>
      </w:r>
      <w:r w:rsidRPr="004F114F">
        <w:t>https://www.facebook.com/bistumwuerzburg/</w:t>
      </w:r>
      <w:r>
        <w:t>) des Bistums Würzburg zu sehen.</w:t>
      </w:r>
    </w:p>
    <w:p w:rsidR="00E8544A" w:rsidRDefault="00E8544A" w:rsidP="00986AA1">
      <w:r>
        <w:t>(14 Zeilen/0222/0033; E-Mail voraus)</w:t>
      </w:r>
    </w:p>
    <w:p w:rsidR="00E8544A" w:rsidRDefault="00E8544A" w:rsidP="00986AA1">
      <w:pPr>
        <w:rPr>
          <w:i/>
        </w:rPr>
      </w:pPr>
      <w:r>
        <w:rPr>
          <w:b/>
          <w:i/>
          <w:u w:val="single"/>
        </w:rPr>
        <w:t>Hinweis für Redaktionen:</w:t>
      </w:r>
      <w:r>
        <w:rPr>
          <w:i/>
        </w:rPr>
        <w:t xml:space="preserve"> Foto abrufbar im Internet</w:t>
      </w:r>
    </w:p>
    <w:p w:rsidR="00E8544A" w:rsidRDefault="00E8544A" w:rsidP="00E8544A"/>
    <w:p w:rsidR="00BC6B7E" w:rsidRDefault="00BC6B7E" w:rsidP="00E8544A"/>
    <w:p w:rsidR="00E8544A" w:rsidRDefault="00E8544A" w:rsidP="00986AA1">
      <w:pPr>
        <w:pStyle w:val="berschrift3"/>
      </w:pPr>
      <w:r>
        <w:t xml:space="preserve">Rund 860.000 Zuschauer bei ZDF-Übertragung an Weihnachten aus dem </w:t>
      </w:r>
      <w:proofErr w:type="spellStart"/>
      <w:r>
        <w:t>Kiliansdom</w:t>
      </w:r>
      <w:proofErr w:type="spellEnd"/>
    </w:p>
    <w:p w:rsidR="00E8544A" w:rsidRDefault="00E8544A" w:rsidP="00986AA1">
      <w:r w:rsidRPr="006109F4">
        <w:rPr>
          <w:b/>
        </w:rPr>
        <w:t>Würzburg</w:t>
      </w:r>
      <w:r>
        <w:t xml:space="preserve"> (POW) Rund 860.000 Zuschauerinnen und Zuschauer haben bundesweit die Liveübertragung des Weihnachtsgottesdiensts mit Bischof Dr. Franz Jung aus dem Würzburger </w:t>
      </w:r>
      <w:proofErr w:type="spellStart"/>
      <w:r>
        <w:t>Kiliansdom</w:t>
      </w:r>
      <w:proofErr w:type="spellEnd"/>
      <w:r>
        <w:t xml:space="preserve"> am ersten Weihnachtsfeiertag, 25. Dezember, im ZDF verfolgt. Das hat die Arbeitsstelle Katholische</w:t>
      </w:r>
      <w:r w:rsidRPr="00CB2F48">
        <w:t xml:space="preserve"> Hörfunk- und Fernseharbeit der Deutschen Bischofskonferenz</w:t>
      </w:r>
      <w:r>
        <w:t xml:space="preserve"> am Mittwoch, 5. Januar, mitgeteilt. In seiner Predigt mahnte der Bischof besonders e</w:t>
      </w:r>
      <w:r w:rsidRPr="004D4FF9">
        <w:t>ine schnelle Verbesserung der Situation der Pflegeberufe an</w:t>
      </w:r>
      <w:r>
        <w:t>. Der Weihnachtsgottesdienst wurde auch im Nachbarland Österreich im Fernsehsender ORF übertragen. Die dortigen Zuschauerzahlen liegen noch nicht vor.</w:t>
      </w:r>
    </w:p>
    <w:p w:rsidR="00E8544A" w:rsidRDefault="00E8544A" w:rsidP="00986AA1">
      <w:r>
        <w:t>(7 Zeilen/0222/0031; E-Mail voraus)</w:t>
      </w:r>
    </w:p>
    <w:p w:rsidR="00E8544A" w:rsidRPr="00BC6B7E" w:rsidRDefault="00E8544A" w:rsidP="00E8544A">
      <w:pPr>
        <w:rPr>
          <w:i/>
        </w:rPr>
      </w:pPr>
      <w:r>
        <w:rPr>
          <w:b/>
          <w:i/>
          <w:u w:val="single"/>
        </w:rPr>
        <w:t>Hinweis für Redaktionen:</w:t>
      </w:r>
      <w:r>
        <w:rPr>
          <w:i/>
        </w:rPr>
        <w:t xml:space="preserve"> Foto abrufbar im Internet</w:t>
      </w:r>
    </w:p>
    <w:p w:rsidR="00E8544A" w:rsidRDefault="00E8544A">
      <w:pPr>
        <w:spacing w:before="0" w:after="0"/>
      </w:pPr>
      <w:r>
        <w:br w:type="page"/>
      </w:r>
    </w:p>
    <w:p w:rsidR="00E8544A" w:rsidRPr="008160AB" w:rsidRDefault="00E8544A" w:rsidP="00E8544A">
      <w:pPr>
        <w:rPr>
          <w:sz w:val="2"/>
          <w:szCs w:val="2"/>
        </w:rPr>
      </w:pPr>
    </w:p>
    <w:p w:rsidR="00E8544A" w:rsidRPr="00820978" w:rsidRDefault="00E8544A" w:rsidP="00986AA1">
      <w:pPr>
        <w:pStyle w:val="berschrift3"/>
      </w:pPr>
      <w:r w:rsidRPr="00820978">
        <w:t>Bischof Jung: „Weihnachten ist großes Ja Gottes zu dieser Welt“</w:t>
      </w:r>
    </w:p>
    <w:p w:rsidR="00E8544A" w:rsidRPr="00820978" w:rsidRDefault="00E8544A" w:rsidP="00E8544A">
      <w:pPr>
        <w:pStyle w:val="POW-Standard"/>
        <w:rPr>
          <w:rFonts w:ascii="Calibri" w:hAnsi="Calibri" w:cs="Calibri"/>
        </w:rPr>
      </w:pPr>
      <w:r w:rsidRPr="00820978">
        <w:rPr>
          <w:b/>
          <w:bCs/>
        </w:rPr>
        <w:t>Würzburg</w:t>
      </w:r>
      <w:r w:rsidRPr="00820978">
        <w:t xml:space="preserve"> (POW) Für Bischof Dr. Franz Jung ist Weihnachten „das große Ja Gottes zu dieser Welt“. Das betont er in seiner am Donnerstagabend, 23. Dezember, auf der Homepage des Bistums Würzburg veröffentlichten Videobotschaft zu Weihnachten 2021. Keiner der Menschen habe sich herausgesucht, wann und wo er geboren wird, und in welche Krisen hinein. Gott sage in Jesus Christus bedingungslos und entschieden Ja zu dieser Welt, auch mit ihren Herausforderungen und Verwundungen. „An Weihnachten sind wir eingeladen, dieses Ja mitzusprechen, wenn es schwer wird in dieser</w:t>
      </w:r>
      <w:r>
        <w:t xml:space="preserve"> Welt und wenn wir meinen, ein </w:t>
      </w:r>
      <w:r w:rsidRPr="00820978">
        <w:t>Nein gehört zu haben“ – sei es wegen einer Behinderung oder Krankheit, wegen Schuld und Versagen oder Unfrieden. „Von Herzen ein frohes und friedvolles Weihnachtsfest wünscht Ihnen Ihr Bischof Franz aus Würzburg“, schli</w:t>
      </w:r>
      <w:r>
        <w:t>eßt die Botschaft des Bischofs.</w:t>
      </w:r>
    </w:p>
    <w:p w:rsidR="00E8544A" w:rsidRPr="00820978" w:rsidRDefault="00E8544A" w:rsidP="00E8544A">
      <w:pPr>
        <w:pStyle w:val="POW-Standard"/>
      </w:pPr>
      <w:r w:rsidRPr="00820978">
        <w:t>(9 Zeilen/0122/0009; E-Mail voraus)</w:t>
      </w:r>
    </w:p>
    <w:p w:rsidR="00E8544A" w:rsidRPr="00820978" w:rsidRDefault="00E8544A" w:rsidP="00E8544A">
      <w:pPr>
        <w:pStyle w:val="POW-Standard"/>
      </w:pPr>
      <w:r w:rsidRPr="00820978">
        <w:rPr>
          <w:b/>
          <w:bCs/>
          <w:i/>
          <w:iCs/>
          <w:u w:val="single"/>
        </w:rPr>
        <w:t>Hinweis für Redaktionen:</w:t>
      </w:r>
      <w:r>
        <w:rPr>
          <w:i/>
          <w:iCs/>
        </w:rPr>
        <w:t xml:space="preserve"> Foto abrufbar im Internet</w:t>
      </w:r>
    </w:p>
    <w:p w:rsidR="00E8544A" w:rsidRPr="008160AB" w:rsidRDefault="00E8544A" w:rsidP="00E8544A">
      <w:pPr>
        <w:rPr>
          <w:sz w:val="18"/>
          <w:szCs w:val="18"/>
        </w:rPr>
      </w:pPr>
    </w:p>
    <w:p w:rsidR="008160AB" w:rsidRPr="008160AB" w:rsidRDefault="008160AB" w:rsidP="00E8544A">
      <w:pPr>
        <w:rPr>
          <w:sz w:val="18"/>
          <w:szCs w:val="18"/>
        </w:rPr>
      </w:pPr>
    </w:p>
    <w:p w:rsidR="008160AB" w:rsidRPr="008160AB" w:rsidRDefault="008160AB" w:rsidP="00E8544A">
      <w:pPr>
        <w:rPr>
          <w:sz w:val="18"/>
          <w:szCs w:val="18"/>
        </w:rPr>
      </w:pPr>
    </w:p>
    <w:p w:rsidR="008160AB" w:rsidRPr="008160AB" w:rsidRDefault="008160AB" w:rsidP="00E8544A">
      <w:pPr>
        <w:rPr>
          <w:sz w:val="18"/>
          <w:szCs w:val="18"/>
        </w:rPr>
      </w:pPr>
    </w:p>
    <w:p w:rsidR="00904E75" w:rsidRDefault="00904E75">
      <w:pPr>
        <w:rPr>
          <w:rFonts w:ascii="Arial" w:hAnsi="Arial" w:cs="Arial"/>
          <w:b/>
          <w:sz w:val="28"/>
          <w:szCs w:val="28"/>
        </w:rPr>
      </w:pPr>
      <w:r>
        <w:rPr>
          <w:rFonts w:ascii="Arial" w:hAnsi="Arial" w:cs="Arial"/>
          <w:b/>
          <w:sz w:val="28"/>
          <w:szCs w:val="28"/>
        </w:rPr>
        <w:t xml:space="preserve">Pastoraler Raum Bad </w:t>
      </w:r>
      <w:proofErr w:type="spellStart"/>
      <w:r>
        <w:rPr>
          <w:rFonts w:ascii="Arial" w:hAnsi="Arial" w:cs="Arial"/>
          <w:b/>
          <w:sz w:val="28"/>
          <w:szCs w:val="28"/>
        </w:rPr>
        <w:t>Brückenau</w:t>
      </w:r>
      <w:proofErr w:type="spellEnd"/>
      <w:r>
        <w:rPr>
          <w:rFonts w:ascii="Arial" w:hAnsi="Arial" w:cs="Arial"/>
          <w:b/>
          <w:sz w:val="28"/>
          <w:szCs w:val="28"/>
        </w:rPr>
        <w:t xml:space="preserve"> wird errichtet</w:t>
      </w:r>
    </w:p>
    <w:p w:rsidR="00904E75" w:rsidRDefault="00904E75">
      <w:pPr>
        <w:rPr>
          <w:rFonts w:ascii="Arial" w:hAnsi="Arial" w:cs="Arial"/>
          <w:szCs w:val="20"/>
          <w:shd w:val="clear" w:color="auto" w:fill="FFFFFF"/>
        </w:rPr>
      </w:pPr>
      <w:r>
        <w:rPr>
          <w:rFonts w:ascii="Arial" w:hAnsi="Arial" w:cs="Arial"/>
          <w:b/>
          <w:szCs w:val="20"/>
        </w:rPr>
        <w:t xml:space="preserve">Bad </w:t>
      </w:r>
      <w:proofErr w:type="spellStart"/>
      <w:r>
        <w:rPr>
          <w:rFonts w:ascii="Arial" w:hAnsi="Arial" w:cs="Arial"/>
          <w:b/>
          <w:szCs w:val="20"/>
        </w:rPr>
        <w:t>Brückenau</w:t>
      </w:r>
      <w:proofErr w:type="spellEnd"/>
      <w:r>
        <w:rPr>
          <w:rFonts w:ascii="Arial" w:hAnsi="Arial" w:cs="Arial"/>
          <w:szCs w:val="20"/>
        </w:rPr>
        <w:t xml:space="preserve"> (POW) Bei einem Gottesdienst am Sonntag, 9. Januar, um 15 Uhr in der Pfarrkirche Mariä Himmelfahrt in </w:t>
      </w:r>
      <w:proofErr w:type="spellStart"/>
      <w:r>
        <w:rPr>
          <w:rFonts w:ascii="Arial" w:hAnsi="Arial" w:cs="Arial"/>
          <w:szCs w:val="20"/>
        </w:rPr>
        <w:t>Oberbach</w:t>
      </w:r>
      <w:proofErr w:type="spellEnd"/>
      <w:r>
        <w:rPr>
          <w:rFonts w:ascii="Arial" w:hAnsi="Arial" w:cs="Arial"/>
          <w:szCs w:val="20"/>
        </w:rPr>
        <w:t xml:space="preserve"> errichtet Generalvikar Dr. Jürgen Vorndran den </w:t>
      </w:r>
      <w:proofErr w:type="spellStart"/>
      <w:r>
        <w:rPr>
          <w:rFonts w:ascii="Arial" w:hAnsi="Arial" w:cs="Arial"/>
          <w:szCs w:val="20"/>
        </w:rPr>
        <w:t>Pastoralen</w:t>
      </w:r>
      <w:proofErr w:type="spellEnd"/>
      <w:r>
        <w:rPr>
          <w:rFonts w:ascii="Arial" w:hAnsi="Arial" w:cs="Arial"/>
          <w:szCs w:val="20"/>
        </w:rPr>
        <w:t xml:space="preserve"> Raum Bad </w:t>
      </w:r>
      <w:proofErr w:type="spellStart"/>
      <w:r>
        <w:rPr>
          <w:rFonts w:ascii="Arial" w:hAnsi="Arial" w:cs="Arial"/>
          <w:szCs w:val="20"/>
        </w:rPr>
        <w:t>Brückenau</w:t>
      </w:r>
      <w:proofErr w:type="spellEnd"/>
      <w:r>
        <w:rPr>
          <w:rFonts w:ascii="Arial" w:hAnsi="Arial" w:cs="Arial"/>
          <w:szCs w:val="20"/>
        </w:rPr>
        <w:t xml:space="preserve">. </w:t>
      </w:r>
      <w:r>
        <w:rPr>
          <w:rFonts w:ascii="Arial" w:hAnsi="Arial" w:cs="Arial"/>
          <w:szCs w:val="20"/>
          <w:shd w:val="clear" w:color="auto" w:fill="FFFFFF"/>
        </w:rPr>
        <w:t xml:space="preserve">Dieser umfasst die </w:t>
      </w:r>
      <w:proofErr w:type="spellStart"/>
      <w:r>
        <w:rPr>
          <w:rFonts w:ascii="Arial" w:hAnsi="Arial" w:cs="Arial"/>
          <w:szCs w:val="20"/>
          <w:shd w:val="clear" w:color="auto" w:fill="FFFFFF"/>
        </w:rPr>
        <w:t>Pfarreiengemeinschaften</w:t>
      </w:r>
      <w:proofErr w:type="spellEnd"/>
      <w:r>
        <w:rPr>
          <w:rFonts w:ascii="Arial" w:hAnsi="Arial" w:cs="Arial"/>
          <w:szCs w:val="20"/>
          <w:shd w:val="clear" w:color="auto" w:fill="FFFFFF"/>
        </w:rPr>
        <w:t xml:space="preserve"> „Oberer Sinngrund, Wildflecken“, „</w:t>
      </w:r>
      <w:proofErr w:type="spellStart"/>
      <w:r>
        <w:rPr>
          <w:rFonts w:ascii="Arial" w:hAnsi="Arial" w:cs="Arial"/>
          <w:szCs w:val="20"/>
          <w:shd w:val="clear" w:color="auto" w:fill="FFFFFF"/>
        </w:rPr>
        <w:t>Oberleichtersbach-Schondra</w:t>
      </w:r>
      <w:proofErr w:type="spellEnd"/>
      <w:r>
        <w:rPr>
          <w:rFonts w:ascii="Arial" w:hAnsi="Arial" w:cs="Arial"/>
          <w:szCs w:val="20"/>
          <w:shd w:val="clear" w:color="auto" w:fill="FFFFFF"/>
        </w:rPr>
        <w:t xml:space="preserve">“ und „Sankt Georg – Maria Ehrenberg, Bad </w:t>
      </w:r>
      <w:proofErr w:type="spellStart"/>
      <w:r>
        <w:rPr>
          <w:rFonts w:ascii="Arial" w:hAnsi="Arial" w:cs="Arial"/>
          <w:szCs w:val="20"/>
          <w:shd w:val="clear" w:color="auto" w:fill="FFFFFF"/>
        </w:rPr>
        <w:t>Brückenau</w:t>
      </w:r>
      <w:proofErr w:type="spellEnd"/>
      <w:r>
        <w:rPr>
          <w:rFonts w:ascii="Arial" w:hAnsi="Arial" w:cs="Arial"/>
          <w:szCs w:val="20"/>
          <w:shd w:val="clear" w:color="auto" w:fill="FFFFFF"/>
        </w:rPr>
        <w:t xml:space="preserve">“. Teampfarrer sind Mariusz </w:t>
      </w:r>
      <w:proofErr w:type="spellStart"/>
      <w:r>
        <w:rPr>
          <w:rFonts w:ascii="Arial" w:hAnsi="Arial" w:cs="Arial"/>
          <w:szCs w:val="20"/>
          <w:shd w:val="clear" w:color="auto" w:fill="FFFFFF"/>
        </w:rPr>
        <w:t>Dolny</w:t>
      </w:r>
      <w:proofErr w:type="spellEnd"/>
      <w:r>
        <w:rPr>
          <w:rFonts w:ascii="Arial" w:hAnsi="Arial" w:cs="Arial"/>
          <w:szCs w:val="20"/>
          <w:shd w:val="clear" w:color="auto" w:fill="FFFFFF"/>
        </w:rPr>
        <w:t xml:space="preserve">, Armin Haas und Hans Thurn. Sie teilen sich die Hirtensorge „in </w:t>
      </w:r>
      <w:proofErr w:type="spellStart"/>
      <w:r>
        <w:rPr>
          <w:rFonts w:ascii="Arial" w:hAnsi="Arial" w:cs="Arial"/>
          <w:szCs w:val="20"/>
          <w:shd w:val="clear" w:color="auto" w:fill="FFFFFF"/>
        </w:rPr>
        <w:t>solidum</w:t>
      </w:r>
      <w:proofErr w:type="spellEnd"/>
      <w:r>
        <w:rPr>
          <w:rFonts w:ascii="Arial" w:hAnsi="Arial" w:cs="Arial"/>
          <w:szCs w:val="20"/>
          <w:shd w:val="clear" w:color="auto" w:fill="FFFFFF"/>
        </w:rPr>
        <w:t xml:space="preserve">“. Moderator ist </w:t>
      </w:r>
      <w:r>
        <w:rPr>
          <w:rFonts w:ascii="Arial" w:eastAsia="Calibri" w:hAnsi="Arial" w:cs="Arial"/>
          <w:szCs w:val="20"/>
          <w:shd w:val="clear" w:color="auto" w:fill="FFFFFF"/>
        </w:rPr>
        <w:t>Haas</w:t>
      </w:r>
      <w:r>
        <w:rPr>
          <w:rFonts w:ascii="Arial" w:hAnsi="Arial" w:cs="Arial"/>
          <w:szCs w:val="20"/>
          <w:shd w:val="clear" w:color="auto" w:fill="FFFFFF"/>
        </w:rPr>
        <w:t xml:space="preserve">, Koordinatorin Pastoralreferentin Anja May. Im </w:t>
      </w:r>
      <w:proofErr w:type="spellStart"/>
      <w:r>
        <w:rPr>
          <w:rFonts w:ascii="Arial" w:hAnsi="Arial" w:cs="Arial"/>
          <w:szCs w:val="20"/>
          <w:shd w:val="clear" w:color="auto" w:fill="FFFFFF"/>
        </w:rPr>
        <w:t>Pastoralen</w:t>
      </w:r>
      <w:proofErr w:type="spellEnd"/>
      <w:r>
        <w:rPr>
          <w:rFonts w:ascii="Arial" w:hAnsi="Arial" w:cs="Arial"/>
          <w:szCs w:val="20"/>
          <w:shd w:val="clear" w:color="auto" w:fill="FFFFFF"/>
        </w:rPr>
        <w:t xml:space="preserve"> Raum Bad </w:t>
      </w:r>
      <w:proofErr w:type="spellStart"/>
      <w:r>
        <w:rPr>
          <w:rFonts w:ascii="Arial" w:hAnsi="Arial" w:cs="Arial"/>
          <w:szCs w:val="20"/>
          <w:shd w:val="clear" w:color="auto" w:fill="FFFFFF"/>
        </w:rPr>
        <w:t>Brückenau</w:t>
      </w:r>
      <w:proofErr w:type="spellEnd"/>
      <w:r>
        <w:rPr>
          <w:rFonts w:ascii="Arial" w:hAnsi="Arial" w:cs="Arial"/>
          <w:szCs w:val="20"/>
          <w:shd w:val="clear" w:color="auto" w:fill="FFFFFF"/>
        </w:rPr>
        <w:t xml:space="preserve"> leben </w:t>
      </w:r>
      <w:r>
        <w:rPr>
          <w:rFonts w:ascii="Arial" w:eastAsia="Calibri" w:hAnsi="Arial" w:cs="Arial"/>
          <w:szCs w:val="20"/>
          <w:shd w:val="clear" w:color="auto" w:fill="FFFFFF"/>
        </w:rPr>
        <w:t>mehr als 9900</w:t>
      </w:r>
      <w:r>
        <w:rPr>
          <w:rFonts w:ascii="Arial" w:hAnsi="Arial" w:cs="Arial"/>
          <w:szCs w:val="20"/>
          <w:shd w:val="clear" w:color="auto" w:fill="FFFFFF"/>
        </w:rPr>
        <w:t xml:space="preserve"> Katholiken.</w:t>
      </w:r>
    </w:p>
    <w:p w:rsidR="00904E75" w:rsidRDefault="00904E75">
      <w:pPr>
        <w:rPr>
          <w:rFonts w:ascii="Arial" w:hAnsi="Arial" w:cs="Arial"/>
          <w:szCs w:val="20"/>
          <w:shd w:val="clear" w:color="auto" w:fill="FFFFFF"/>
        </w:rPr>
      </w:pPr>
      <w:r>
        <w:rPr>
          <w:rFonts w:ascii="Arial" w:hAnsi="Arial" w:cs="Arial"/>
          <w:szCs w:val="20"/>
          <w:shd w:val="clear" w:color="auto" w:fill="FFFFFF"/>
        </w:rPr>
        <w:t>(7 Zeilen/0222/0036; E-Mail voraus)</w:t>
      </w:r>
    </w:p>
    <w:p w:rsidR="00904E75" w:rsidRDefault="00904E75">
      <w:pPr>
        <w:rPr>
          <w:rFonts w:ascii="Arial" w:hAnsi="Arial" w:cs="Arial"/>
          <w:i/>
          <w:szCs w:val="20"/>
        </w:rPr>
      </w:pPr>
      <w:r>
        <w:rPr>
          <w:rFonts w:ascii="Arial" w:hAnsi="Arial" w:cs="Arial"/>
          <w:b/>
          <w:i/>
          <w:szCs w:val="20"/>
          <w:u w:val="single"/>
          <w:shd w:val="clear" w:color="auto" w:fill="FFFFFF"/>
        </w:rPr>
        <w:t>Hinweis für Redaktionen:</w:t>
      </w:r>
      <w:r>
        <w:rPr>
          <w:rFonts w:ascii="Arial" w:hAnsi="Arial" w:cs="Arial"/>
          <w:i/>
          <w:szCs w:val="20"/>
          <w:shd w:val="clear" w:color="auto" w:fill="FFFFFF"/>
        </w:rPr>
        <w:t xml:space="preserve"> Fotos abrufbar im Internet</w:t>
      </w:r>
    </w:p>
    <w:p w:rsidR="00986AA1" w:rsidRPr="008160AB" w:rsidRDefault="00986AA1" w:rsidP="00E8544A">
      <w:pPr>
        <w:rPr>
          <w:sz w:val="18"/>
          <w:szCs w:val="18"/>
        </w:rPr>
      </w:pPr>
    </w:p>
    <w:p w:rsidR="008160AB" w:rsidRPr="008160AB" w:rsidRDefault="008160AB" w:rsidP="00E8544A">
      <w:pPr>
        <w:rPr>
          <w:sz w:val="18"/>
          <w:szCs w:val="18"/>
        </w:rPr>
      </w:pPr>
    </w:p>
    <w:p w:rsidR="008160AB" w:rsidRPr="008160AB" w:rsidRDefault="008160AB" w:rsidP="00E8544A">
      <w:pPr>
        <w:rPr>
          <w:sz w:val="18"/>
          <w:szCs w:val="18"/>
        </w:rPr>
      </w:pPr>
    </w:p>
    <w:p w:rsidR="008160AB" w:rsidRPr="008160AB" w:rsidRDefault="008160AB" w:rsidP="00E8544A">
      <w:pPr>
        <w:rPr>
          <w:sz w:val="18"/>
          <w:szCs w:val="18"/>
        </w:rPr>
      </w:pPr>
    </w:p>
    <w:p w:rsidR="00904E75" w:rsidRPr="0001219A" w:rsidRDefault="00904E75" w:rsidP="008165DE">
      <w:pPr>
        <w:rPr>
          <w:rFonts w:ascii="Arial" w:hAnsi="Arial" w:cs="Arial"/>
          <w:b/>
          <w:sz w:val="28"/>
          <w:szCs w:val="28"/>
        </w:rPr>
      </w:pPr>
      <w:r w:rsidRPr="0001219A">
        <w:rPr>
          <w:rFonts w:ascii="Arial" w:hAnsi="Arial" w:cs="Arial"/>
          <w:b/>
          <w:sz w:val="28"/>
          <w:szCs w:val="28"/>
        </w:rPr>
        <w:t>Pastoraler Raum Gemünden am Main wird errichtet</w:t>
      </w:r>
    </w:p>
    <w:p w:rsidR="00904E75" w:rsidRDefault="00904E75" w:rsidP="008165DE">
      <w:pPr>
        <w:rPr>
          <w:rFonts w:ascii="Arial" w:hAnsi="Arial" w:cs="Arial"/>
          <w:szCs w:val="20"/>
          <w:shd w:val="clear" w:color="auto" w:fill="FFFFFF"/>
        </w:rPr>
      </w:pPr>
      <w:r w:rsidRPr="0001219A">
        <w:rPr>
          <w:rFonts w:ascii="Arial" w:hAnsi="Arial" w:cs="Arial"/>
          <w:b/>
          <w:szCs w:val="20"/>
        </w:rPr>
        <w:t>Langenprozelten/Gemünden</w:t>
      </w:r>
      <w:r w:rsidRPr="0001219A">
        <w:rPr>
          <w:rFonts w:ascii="Arial" w:hAnsi="Arial" w:cs="Arial"/>
          <w:szCs w:val="20"/>
        </w:rPr>
        <w:t xml:space="preserve"> (POW) Bei einem Gottesdienst am Sonntag, 9. Januar, um 15 Uhr in der Pfarrkirche Sankt Wendelin in Langenprozelten errichtet Domkapitular Albin Krämer den </w:t>
      </w:r>
      <w:proofErr w:type="spellStart"/>
      <w:r w:rsidRPr="0001219A">
        <w:rPr>
          <w:rFonts w:ascii="Arial" w:hAnsi="Arial" w:cs="Arial"/>
          <w:szCs w:val="20"/>
        </w:rPr>
        <w:t>Pastoralen</w:t>
      </w:r>
      <w:proofErr w:type="spellEnd"/>
      <w:r w:rsidRPr="0001219A">
        <w:rPr>
          <w:rFonts w:ascii="Arial" w:hAnsi="Arial" w:cs="Arial"/>
          <w:szCs w:val="20"/>
        </w:rPr>
        <w:t xml:space="preserve"> Raum Gemünden am Main. </w:t>
      </w:r>
      <w:r w:rsidRPr="0001219A">
        <w:rPr>
          <w:rFonts w:ascii="Arial" w:hAnsi="Arial" w:cs="Arial"/>
          <w:szCs w:val="20"/>
          <w:shd w:val="clear" w:color="auto" w:fill="FFFFFF"/>
        </w:rPr>
        <w:t xml:space="preserve">Dieser umfasst die </w:t>
      </w:r>
      <w:proofErr w:type="spellStart"/>
      <w:r w:rsidRPr="0001219A">
        <w:rPr>
          <w:rFonts w:ascii="Arial" w:hAnsi="Arial" w:cs="Arial"/>
          <w:szCs w:val="20"/>
          <w:shd w:val="clear" w:color="auto" w:fill="FFFFFF"/>
        </w:rPr>
        <w:t>Pfarreiengemeinschaften</w:t>
      </w:r>
      <w:proofErr w:type="spellEnd"/>
      <w:r w:rsidRPr="0001219A">
        <w:rPr>
          <w:rFonts w:ascii="Arial" w:hAnsi="Arial" w:cs="Arial"/>
          <w:szCs w:val="20"/>
          <w:shd w:val="clear" w:color="auto" w:fill="FFFFFF"/>
        </w:rPr>
        <w:t xml:space="preserve"> „An den drei Flüssen, Gemünden am Main“, „Main-Sinn, Rieneck“, „</w:t>
      </w:r>
      <w:proofErr w:type="spellStart"/>
      <w:r w:rsidRPr="0001219A">
        <w:rPr>
          <w:rFonts w:ascii="Arial" w:hAnsi="Arial" w:cs="Arial"/>
          <w:szCs w:val="20"/>
          <w:shd w:val="clear" w:color="auto" w:fill="FFFFFF"/>
        </w:rPr>
        <w:t>Pagus</w:t>
      </w:r>
      <w:proofErr w:type="spellEnd"/>
      <w:r w:rsidRPr="0001219A">
        <w:rPr>
          <w:rFonts w:ascii="Arial" w:hAnsi="Arial" w:cs="Arial"/>
          <w:szCs w:val="20"/>
          <w:shd w:val="clear" w:color="auto" w:fill="FFFFFF"/>
        </w:rPr>
        <w:t xml:space="preserve"> </w:t>
      </w:r>
      <w:proofErr w:type="spellStart"/>
      <w:r w:rsidRPr="0001219A">
        <w:rPr>
          <w:rFonts w:ascii="Arial" w:hAnsi="Arial" w:cs="Arial"/>
          <w:szCs w:val="20"/>
          <w:shd w:val="clear" w:color="auto" w:fill="FFFFFF"/>
        </w:rPr>
        <w:t>Sinna</w:t>
      </w:r>
      <w:proofErr w:type="spellEnd"/>
      <w:r w:rsidRPr="0001219A">
        <w:rPr>
          <w:rFonts w:ascii="Arial" w:hAnsi="Arial" w:cs="Arial"/>
          <w:szCs w:val="20"/>
          <w:shd w:val="clear" w:color="auto" w:fill="FFFFFF"/>
        </w:rPr>
        <w:t xml:space="preserve"> – Mittlerer Sinngrund, </w:t>
      </w:r>
      <w:proofErr w:type="spellStart"/>
      <w:r w:rsidRPr="0001219A">
        <w:rPr>
          <w:rFonts w:ascii="Arial" w:hAnsi="Arial" w:cs="Arial"/>
          <w:szCs w:val="20"/>
          <w:shd w:val="clear" w:color="auto" w:fill="FFFFFF"/>
        </w:rPr>
        <w:t>Burgsinn</w:t>
      </w:r>
      <w:proofErr w:type="spellEnd"/>
      <w:r w:rsidRPr="0001219A">
        <w:rPr>
          <w:rFonts w:ascii="Arial" w:hAnsi="Arial" w:cs="Arial"/>
          <w:szCs w:val="20"/>
          <w:shd w:val="clear" w:color="auto" w:fill="FFFFFF"/>
        </w:rPr>
        <w:t>“, „</w:t>
      </w:r>
      <w:proofErr w:type="spellStart"/>
      <w:r w:rsidRPr="0001219A">
        <w:rPr>
          <w:rFonts w:ascii="Arial" w:hAnsi="Arial" w:cs="Arial"/>
          <w:szCs w:val="20"/>
          <w:shd w:val="clear" w:color="auto" w:fill="FFFFFF"/>
        </w:rPr>
        <w:t>Sodenberg</w:t>
      </w:r>
      <w:proofErr w:type="spellEnd"/>
      <w:r w:rsidRPr="0001219A">
        <w:rPr>
          <w:rFonts w:ascii="Arial" w:hAnsi="Arial" w:cs="Arial"/>
          <w:szCs w:val="20"/>
          <w:shd w:val="clear" w:color="auto" w:fill="FFFFFF"/>
        </w:rPr>
        <w:t xml:space="preserve">, Wolfsmünster“ und „Unter der Homburg, </w:t>
      </w:r>
      <w:proofErr w:type="spellStart"/>
      <w:r w:rsidRPr="0001219A">
        <w:rPr>
          <w:rFonts w:ascii="Arial" w:hAnsi="Arial" w:cs="Arial"/>
          <w:szCs w:val="20"/>
          <w:shd w:val="clear" w:color="auto" w:fill="FFFFFF"/>
        </w:rPr>
        <w:t>Gössenheim</w:t>
      </w:r>
      <w:proofErr w:type="spellEnd"/>
      <w:r w:rsidRPr="0001219A">
        <w:rPr>
          <w:rFonts w:ascii="Arial" w:hAnsi="Arial" w:cs="Arial"/>
          <w:szCs w:val="20"/>
          <w:shd w:val="clear" w:color="auto" w:fill="FFFFFF"/>
        </w:rPr>
        <w:t xml:space="preserve">“. Teampfarrer sind Richard Englert, Norbert Thoma, Johannes Werst und Dr. Edward </w:t>
      </w:r>
      <w:proofErr w:type="spellStart"/>
      <w:r w:rsidRPr="0001219A">
        <w:rPr>
          <w:rFonts w:ascii="Arial" w:hAnsi="Arial" w:cs="Arial"/>
          <w:szCs w:val="20"/>
          <w:shd w:val="clear" w:color="auto" w:fill="FFFFFF"/>
        </w:rPr>
        <w:t>Zarosa</w:t>
      </w:r>
      <w:proofErr w:type="spellEnd"/>
      <w:r w:rsidRPr="0001219A">
        <w:rPr>
          <w:rFonts w:ascii="Arial" w:hAnsi="Arial" w:cs="Arial"/>
          <w:szCs w:val="20"/>
          <w:shd w:val="clear" w:color="auto" w:fill="FFFFFF"/>
        </w:rPr>
        <w:t xml:space="preserve">. Sie teilen sich die Hirtensorge „in </w:t>
      </w:r>
      <w:proofErr w:type="spellStart"/>
      <w:r w:rsidRPr="0001219A">
        <w:rPr>
          <w:rFonts w:ascii="Arial" w:hAnsi="Arial" w:cs="Arial"/>
          <w:szCs w:val="20"/>
          <w:shd w:val="clear" w:color="auto" w:fill="FFFFFF"/>
        </w:rPr>
        <w:t>solidum</w:t>
      </w:r>
      <w:proofErr w:type="spellEnd"/>
      <w:r w:rsidRPr="0001219A">
        <w:rPr>
          <w:rFonts w:ascii="Arial" w:hAnsi="Arial" w:cs="Arial"/>
          <w:szCs w:val="20"/>
          <w:shd w:val="clear" w:color="auto" w:fill="FFFFFF"/>
        </w:rPr>
        <w:t xml:space="preserve">“. Moderator ist Thoma, Koordinator Pastoralreferent Dr. Thorsten </w:t>
      </w:r>
      <w:proofErr w:type="spellStart"/>
      <w:r w:rsidRPr="0001219A">
        <w:rPr>
          <w:rFonts w:ascii="Arial" w:hAnsi="Arial" w:cs="Arial"/>
          <w:szCs w:val="20"/>
          <w:shd w:val="clear" w:color="auto" w:fill="FFFFFF"/>
        </w:rPr>
        <w:t>Kapperer</w:t>
      </w:r>
      <w:proofErr w:type="spellEnd"/>
      <w:r w:rsidRPr="0001219A">
        <w:rPr>
          <w:rFonts w:ascii="Arial" w:hAnsi="Arial" w:cs="Arial"/>
          <w:szCs w:val="20"/>
          <w:shd w:val="clear" w:color="auto" w:fill="FFFFFF"/>
        </w:rPr>
        <w:t xml:space="preserve">. Im </w:t>
      </w:r>
      <w:proofErr w:type="spellStart"/>
      <w:r w:rsidRPr="0001219A">
        <w:rPr>
          <w:rFonts w:ascii="Arial" w:hAnsi="Arial" w:cs="Arial"/>
          <w:szCs w:val="20"/>
          <w:shd w:val="clear" w:color="auto" w:fill="FFFFFF"/>
        </w:rPr>
        <w:t>Pastoralen</w:t>
      </w:r>
      <w:proofErr w:type="spellEnd"/>
      <w:r w:rsidRPr="0001219A">
        <w:rPr>
          <w:rFonts w:ascii="Arial" w:hAnsi="Arial" w:cs="Arial"/>
          <w:szCs w:val="20"/>
          <w:shd w:val="clear" w:color="auto" w:fill="FFFFFF"/>
        </w:rPr>
        <w:t xml:space="preserve"> Raum Gemünden am Main leben rund 13.700 Katholiken.</w:t>
      </w:r>
    </w:p>
    <w:p w:rsidR="00904E75" w:rsidRDefault="00904E75" w:rsidP="008165DE">
      <w:pPr>
        <w:rPr>
          <w:rFonts w:ascii="Arial" w:hAnsi="Arial" w:cs="Arial"/>
          <w:szCs w:val="20"/>
          <w:shd w:val="clear" w:color="auto" w:fill="FFFFFF"/>
        </w:rPr>
      </w:pPr>
      <w:r>
        <w:rPr>
          <w:rFonts w:ascii="Arial" w:hAnsi="Arial" w:cs="Arial"/>
          <w:szCs w:val="20"/>
          <w:shd w:val="clear" w:color="auto" w:fill="FFFFFF"/>
        </w:rPr>
        <w:t>(8 Zeilen/0222/0035; E-Mail voraus)</w:t>
      </w:r>
    </w:p>
    <w:p w:rsidR="00904E75" w:rsidRPr="00960FD3" w:rsidRDefault="00904E75" w:rsidP="008165DE">
      <w:pPr>
        <w:rPr>
          <w:rFonts w:ascii="Arial" w:hAnsi="Arial" w:cs="Arial"/>
          <w:i/>
          <w:szCs w:val="20"/>
        </w:rPr>
      </w:pPr>
      <w:r w:rsidRPr="00960FD3">
        <w:rPr>
          <w:rFonts w:ascii="Arial" w:hAnsi="Arial" w:cs="Arial"/>
          <w:b/>
          <w:i/>
          <w:szCs w:val="20"/>
          <w:u w:val="single"/>
          <w:shd w:val="clear" w:color="auto" w:fill="FFFFFF"/>
        </w:rPr>
        <w:t>Hinweis für Redaktionen:</w:t>
      </w:r>
      <w:r>
        <w:rPr>
          <w:rFonts w:ascii="Arial" w:hAnsi="Arial" w:cs="Arial"/>
          <w:i/>
          <w:szCs w:val="20"/>
          <w:shd w:val="clear" w:color="auto" w:fill="FFFFFF"/>
        </w:rPr>
        <w:t xml:space="preserve"> Fotos abrufbar im Internet</w:t>
      </w:r>
    </w:p>
    <w:p w:rsidR="00904E75" w:rsidRDefault="00904E75" w:rsidP="00E8544A"/>
    <w:p w:rsidR="00904E75" w:rsidRDefault="00904E75">
      <w:pPr>
        <w:spacing w:before="0" w:after="0"/>
      </w:pPr>
      <w:r>
        <w:br w:type="page"/>
      </w:r>
    </w:p>
    <w:p w:rsidR="00904E75" w:rsidRPr="00032D21" w:rsidRDefault="00904E75" w:rsidP="00E8544A">
      <w:pPr>
        <w:rPr>
          <w:sz w:val="2"/>
          <w:szCs w:val="2"/>
        </w:rPr>
      </w:pPr>
    </w:p>
    <w:p w:rsidR="00904E75" w:rsidRDefault="00904E75" w:rsidP="008165DE">
      <w:pPr>
        <w:pStyle w:val="berschrift3"/>
      </w:pPr>
      <w:r>
        <w:t>Domschule Würzburg bringt neues Halbjahresprogramm heraus</w:t>
      </w:r>
    </w:p>
    <w:p w:rsidR="00904E75" w:rsidRDefault="00904E75" w:rsidP="008165DE">
      <w:r w:rsidRPr="004D2311">
        <w:rPr>
          <w:b/>
        </w:rPr>
        <w:t>Würzburg</w:t>
      </w:r>
      <w:r>
        <w:t xml:space="preserve"> (POW) Die Domschule Würzburg hat das neue Programm für das erste Halbjahr 2022 herausgebracht. </w:t>
      </w:r>
      <w:r w:rsidRPr="004D2311">
        <w:t xml:space="preserve">Es gibt eine Übersicht über die Vorträge, Seminare, Tagungen und Workshops, die im Zeitraum von </w:t>
      </w:r>
      <w:r>
        <w:t>Januar</w:t>
      </w:r>
      <w:r w:rsidRPr="004D2311">
        <w:t xml:space="preserve"> bis J</w:t>
      </w:r>
      <w:r>
        <w:t>uli</w:t>
      </w:r>
      <w:r w:rsidRPr="004D2311">
        <w:t xml:space="preserve"> 202</w:t>
      </w:r>
      <w:r>
        <w:t>2</w:t>
      </w:r>
      <w:r w:rsidRPr="004D2311">
        <w:t xml:space="preserve"> veranstaltet werden.</w:t>
      </w:r>
      <w:r>
        <w:t xml:space="preserve"> Niemand wisse, wohin die </w:t>
      </w:r>
      <w:proofErr w:type="spellStart"/>
      <w:r>
        <w:t>Coronapandemie</w:t>
      </w:r>
      <w:proofErr w:type="spellEnd"/>
      <w:r>
        <w:t xml:space="preserve"> und ihre Folgen den Einzelnen und die Gesellschaft insgesamt treiben werden, heißt es im Vorwort von Akademiedirektor Dr. Rainer Dvorak: „Gerade in solchen Zuspitzungen sind öffentliche Orte – Orte der Begegnung, des Austauschs und der Verständigung – unverzichtbar, auch wenn sie nur virtuell begehbar sind oder physisch ohne Auflagen nicht erreicht werden können.“ So befasst sich eine dreiteilige Gesprächsreihe ab 28. März mit dem Thema „Risse in der Gesellschaft“. Die Reihe „</w:t>
      </w:r>
      <w:proofErr w:type="spellStart"/>
      <w:r>
        <w:t>AndersOrte</w:t>
      </w:r>
      <w:proofErr w:type="spellEnd"/>
      <w:r>
        <w:t xml:space="preserve">“ befasst sich mit der Intensivstation. Ein weiterer Schwerpunkt liegt auf dem Thema Macht. Angeboten werden beispielsweise </w:t>
      </w:r>
      <w:r w:rsidRPr="005E202C">
        <w:t>ein Vortrag „Was Sie schon im</w:t>
      </w:r>
      <w:r>
        <w:t xml:space="preserve">mer über Macht wissen wollten“ und ein Akademieabend über „Macht und Verantwortung“. Das zehnjährige Bestehen des Netzwerks Moraltheologie wird </w:t>
      </w:r>
      <w:r w:rsidRPr="005E202C">
        <w:t xml:space="preserve">unter der Überschrift „(Theologische) Ethik der Zukunft“ </w:t>
      </w:r>
      <w:r>
        <w:t xml:space="preserve">mit einer Fachtagung und einer Podiumsdiskussion begangen. Eine Tagung mit dem Titel „Offen sein. Würzburger Impulse zu einer christlichen Spiritualität im 21. Jahrhundert“ (12. Februar) findet in Zusammenarbeit mit dem Lehrstuhl für Dogmatik an der Universität Würzburg statt. </w:t>
      </w:r>
      <w:r w:rsidRPr="005E202C">
        <w:t xml:space="preserve">Die Ringvorlesung in Zusammenarbeit mit der Universität Würzburg </w:t>
      </w:r>
      <w:r>
        <w:t xml:space="preserve">betrachtet unter dem Titel „Honigsinnige Lieder“ epische Dichtung von der Antike bis zur Gegenwart. </w:t>
      </w:r>
      <w:r w:rsidRPr="005F15B2">
        <w:t xml:space="preserve">Weitere Informationen </w:t>
      </w:r>
      <w:r>
        <w:t xml:space="preserve">gibt es </w:t>
      </w:r>
      <w:r w:rsidRPr="005F15B2">
        <w:t>bei</w:t>
      </w:r>
      <w:r>
        <w:t xml:space="preserve"> der</w:t>
      </w:r>
      <w:r w:rsidRPr="005F15B2">
        <w:t xml:space="preserve"> Domschule Würzburg, Am Bruderhof 1, 97070 Würzburg, Telefon 0931/38643111, E-Mail info@domschule-wuerzburg.de, Internet www.domschule-wuerzburg.de.</w:t>
      </w:r>
    </w:p>
    <w:p w:rsidR="00904E75" w:rsidRDefault="00904E75" w:rsidP="008165DE">
      <w:r>
        <w:t>(18 Zeilen/0122/0015; E-Mail voraus)</w:t>
      </w:r>
    </w:p>
    <w:p w:rsidR="00904E75" w:rsidRDefault="00904E75" w:rsidP="008165DE">
      <w:pPr>
        <w:rPr>
          <w:i/>
        </w:rPr>
      </w:pPr>
      <w:r>
        <w:rPr>
          <w:b/>
          <w:i/>
          <w:u w:val="single"/>
        </w:rPr>
        <w:t>Hinweis für Redaktionen:</w:t>
      </w:r>
      <w:r>
        <w:rPr>
          <w:i/>
        </w:rPr>
        <w:t xml:space="preserve"> Foto abrufbar im Internet</w:t>
      </w:r>
    </w:p>
    <w:p w:rsidR="00904E75" w:rsidRPr="00794035" w:rsidRDefault="00904E75" w:rsidP="00E8544A">
      <w:pPr>
        <w:rPr>
          <w:sz w:val="28"/>
          <w:szCs w:val="28"/>
        </w:rPr>
      </w:pPr>
    </w:p>
    <w:p w:rsidR="00904E75" w:rsidRDefault="00904E75" w:rsidP="00E8544A"/>
    <w:p w:rsidR="00032D21" w:rsidRDefault="00032D21" w:rsidP="00E8544A"/>
    <w:p w:rsidR="00032D21" w:rsidRDefault="00032D21" w:rsidP="00E8544A"/>
    <w:p w:rsidR="00032D21" w:rsidRDefault="00032D21" w:rsidP="00E8544A"/>
    <w:p w:rsidR="00032D21" w:rsidRDefault="00032D21" w:rsidP="00E8544A"/>
    <w:p w:rsidR="00904E75" w:rsidRPr="00B10819" w:rsidRDefault="00904E75" w:rsidP="008165DE">
      <w:pPr>
        <w:rPr>
          <w:rFonts w:ascii="Arial" w:hAnsi="Arial" w:cs="Arial"/>
          <w:b/>
          <w:sz w:val="28"/>
          <w:szCs w:val="28"/>
        </w:rPr>
      </w:pPr>
      <w:r w:rsidRPr="00B10819">
        <w:rPr>
          <w:rFonts w:ascii="Arial" w:hAnsi="Arial" w:cs="Arial"/>
          <w:b/>
          <w:sz w:val="28"/>
          <w:szCs w:val="28"/>
        </w:rPr>
        <w:t>Stadtkirche Schweinfurt unterstützt „Schweinfurter Erklärung“</w:t>
      </w:r>
    </w:p>
    <w:p w:rsidR="00904E75" w:rsidRDefault="00904E75" w:rsidP="008165DE">
      <w:pPr>
        <w:rPr>
          <w:rFonts w:ascii="Arial" w:hAnsi="Arial" w:cs="Arial"/>
          <w:szCs w:val="20"/>
        </w:rPr>
      </w:pPr>
      <w:r w:rsidRPr="00031161">
        <w:rPr>
          <w:rFonts w:ascii="Arial" w:hAnsi="Arial" w:cs="Arial"/>
          <w:b/>
          <w:szCs w:val="20"/>
        </w:rPr>
        <w:t>Schweinfurt</w:t>
      </w:r>
      <w:r w:rsidRPr="00031161">
        <w:rPr>
          <w:rFonts w:ascii="Arial" w:hAnsi="Arial" w:cs="Arial"/>
          <w:szCs w:val="20"/>
        </w:rPr>
        <w:t xml:space="preserve"> (POW) Mit Glockenläuten am Sonntagabend kurz vor 19 Uhr protestieren die Kirchen der katholischen Stadtkirche Schweinfurt gegen die nicht angemeldeten Anti-Corona-Demonstrationen in der Stadt und rufen die Menschen auf, stattdessen Gott um den Heiligen Geist für die Menschen zu bitten. Die </w:t>
      </w:r>
      <w:r>
        <w:rPr>
          <w:rFonts w:ascii="Arial" w:hAnsi="Arial" w:cs="Arial"/>
          <w:szCs w:val="20"/>
        </w:rPr>
        <w:t xml:space="preserve">katholischen </w:t>
      </w:r>
      <w:r w:rsidRPr="00031161">
        <w:rPr>
          <w:rFonts w:ascii="Arial" w:hAnsi="Arial" w:cs="Arial"/>
          <w:szCs w:val="20"/>
        </w:rPr>
        <w:t xml:space="preserve">Seelsorgerinnen und Seelsorger </w:t>
      </w:r>
      <w:r>
        <w:rPr>
          <w:rFonts w:ascii="Arial" w:hAnsi="Arial" w:cs="Arial"/>
          <w:szCs w:val="20"/>
        </w:rPr>
        <w:t>Schweinfurts unterstütz</w:t>
      </w:r>
      <w:r w:rsidRPr="00031161">
        <w:rPr>
          <w:rFonts w:ascii="Arial" w:hAnsi="Arial" w:cs="Arial"/>
          <w:szCs w:val="20"/>
        </w:rPr>
        <w:t>en zudem im vollen Umfang die „Schweinfurter Erklärung“ (</w:t>
      </w:r>
      <w:r w:rsidRPr="00B10819">
        <w:rPr>
          <w:rFonts w:ascii="Arial" w:hAnsi="Arial" w:cs="Arial"/>
          <w:szCs w:val="20"/>
        </w:rPr>
        <w:t>www.schweinfurter-erklaerung.de</w:t>
      </w:r>
      <w:r w:rsidRPr="00031161">
        <w:rPr>
          <w:rFonts w:ascii="Arial" w:hAnsi="Arial" w:cs="Arial"/>
          <w:szCs w:val="20"/>
        </w:rPr>
        <w:t>).</w:t>
      </w:r>
      <w:r>
        <w:rPr>
          <w:rFonts w:ascii="Arial" w:hAnsi="Arial" w:cs="Arial"/>
          <w:szCs w:val="20"/>
        </w:rPr>
        <w:t xml:space="preserve"> </w:t>
      </w:r>
      <w:r w:rsidRPr="00031161">
        <w:rPr>
          <w:rFonts w:ascii="Arial" w:hAnsi="Arial" w:cs="Arial"/>
          <w:szCs w:val="20"/>
        </w:rPr>
        <w:t>Die Glocken „rufen Menschen aus unserer Stadt und dem Landkreis zum Gottesdienst in die Heilig-Geist-Kirche und in die Kilians-/</w:t>
      </w:r>
      <w:proofErr w:type="spellStart"/>
      <w:r w:rsidRPr="00031161">
        <w:rPr>
          <w:rFonts w:ascii="Arial" w:hAnsi="Arial" w:cs="Arial"/>
          <w:szCs w:val="20"/>
        </w:rPr>
        <w:t>krosskirche</w:t>
      </w:r>
      <w:proofErr w:type="spellEnd"/>
      <w:r w:rsidRPr="00031161">
        <w:rPr>
          <w:rFonts w:ascii="Arial" w:hAnsi="Arial" w:cs="Arial"/>
          <w:szCs w:val="20"/>
        </w:rPr>
        <w:t>“, schreibt Stadtpfarrer Joachim Morgenroth in einer am Donnerstag, 30. Dezember, veröffentlichten Mitteilung. Die Seelsorgerinnen und Seelsorger der Stadtkirche Schweinfurt schauten mit großer Sorge auf die Entwicklung eskalierender Gewalt bei d</w:t>
      </w:r>
      <w:r>
        <w:rPr>
          <w:rFonts w:ascii="Arial" w:hAnsi="Arial" w:cs="Arial"/>
          <w:szCs w:val="20"/>
        </w:rPr>
        <w:t>e</w:t>
      </w:r>
      <w:r w:rsidRPr="00031161">
        <w:rPr>
          <w:rFonts w:ascii="Arial" w:hAnsi="Arial" w:cs="Arial"/>
          <w:szCs w:val="20"/>
        </w:rPr>
        <w:t xml:space="preserve">n </w:t>
      </w:r>
      <w:r>
        <w:rPr>
          <w:rFonts w:ascii="Arial" w:hAnsi="Arial" w:cs="Arial"/>
          <w:szCs w:val="20"/>
        </w:rPr>
        <w:t xml:space="preserve">sonntagabendlichen </w:t>
      </w:r>
      <w:r w:rsidRPr="00031161">
        <w:rPr>
          <w:rFonts w:ascii="Arial" w:hAnsi="Arial" w:cs="Arial"/>
          <w:szCs w:val="20"/>
        </w:rPr>
        <w:t xml:space="preserve">Demonstrationen gegen die </w:t>
      </w:r>
      <w:proofErr w:type="spellStart"/>
      <w:r w:rsidRPr="00031161">
        <w:rPr>
          <w:rFonts w:ascii="Arial" w:hAnsi="Arial" w:cs="Arial"/>
          <w:szCs w:val="20"/>
        </w:rPr>
        <w:t>Coronamaßnahmen</w:t>
      </w:r>
      <w:proofErr w:type="spellEnd"/>
      <w:r w:rsidRPr="00031161">
        <w:rPr>
          <w:rFonts w:ascii="Arial" w:hAnsi="Arial" w:cs="Arial"/>
          <w:szCs w:val="20"/>
        </w:rPr>
        <w:t xml:space="preserve"> und „werben nachdrücklich – gerade auch aus christlicher Verantwor</w:t>
      </w:r>
      <w:r>
        <w:rPr>
          <w:rFonts w:ascii="Arial" w:hAnsi="Arial" w:cs="Arial"/>
          <w:szCs w:val="20"/>
        </w:rPr>
        <w:t xml:space="preserve">tung heraus – darum, die </w:t>
      </w:r>
      <w:proofErr w:type="spellStart"/>
      <w:r>
        <w:rPr>
          <w:rFonts w:ascii="Arial" w:hAnsi="Arial" w:cs="Arial"/>
          <w:szCs w:val="20"/>
        </w:rPr>
        <w:t>Coronap</w:t>
      </w:r>
      <w:r w:rsidRPr="00031161">
        <w:rPr>
          <w:rFonts w:ascii="Arial" w:hAnsi="Arial" w:cs="Arial"/>
          <w:szCs w:val="20"/>
        </w:rPr>
        <w:t>andemie</w:t>
      </w:r>
      <w:proofErr w:type="spellEnd"/>
      <w:r w:rsidRPr="00031161">
        <w:rPr>
          <w:rFonts w:ascii="Arial" w:hAnsi="Arial" w:cs="Arial"/>
          <w:szCs w:val="20"/>
        </w:rPr>
        <w:t xml:space="preserve"> nicht zu verharmlosen und jegliche gemeinsame Kraftanstrengung zu unternehmen, um die pandem</w:t>
      </w:r>
      <w:r>
        <w:rPr>
          <w:rFonts w:ascii="Arial" w:hAnsi="Arial" w:cs="Arial"/>
          <w:szCs w:val="20"/>
        </w:rPr>
        <w:t>ische Situation zu überwinden“</w:t>
      </w:r>
      <w:r w:rsidRPr="00031161">
        <w:rPr>
          <w:rFonts w:ascii="Arial" w:hAnsi="Arial" w:cs="Arial"/>
          <w:szCs w:val="20"/>
        </w:rPr>
        <w:t>.</w:t>
      </w:r>
    </w:p>
    <w:p w:rsidR="00904E75" w:rsidRPr="00031161" w:rsidRDefault="00904E75" w:rsidP="008165DE">
      <w:pPr>
        <w:rPr>
          <w:rFonts w:ascii="Arial" w:hAnsi="Arial" w:cs="Arial"/>
          <w:szCs w:val="20"/>
        </w:rPr>
      </w:pPr>
      <w:r>
        <w:rPr>
          <w:rFonts w:ascii="Arial" w:hAnsi="Arial" w:cs="Arial"/>
          <w:szCs w:val="20"/>
        </w:rPr>
        <w:t>(12 Zeilen/0122/0025; E-Mail voraus)</w:t>
      </w:r>
    </w:p>
    <w:p w:rsidR="00904E75" w:rsidRDefault="00904E75" w:rsidP="00E8544A"/>
    <w:p w:rsidR="00904E75" w:rsidRDefault="00904E75">
      <w:pPr>
        <w:spacing w:before="0" w:after="0"/>
      </w:pPr>
      <w:r>
        <w:br w:type="page"/>
      </w:r>
    </w:p>
    <w:p w:rsidR="00904E75" w:rsidRPr="00032D21" w:rsidRDefault="00904E75" w:rsidP="00E8544A">
      <w:pPr>
        <w:rPr>
          <w:sz w:val="2"/>
          <w:szCs w:val="2"/>
        </w:rPr>
      </w:pPr>
    </w:p>
    <w:p w:rsidR="00904E75" w:rsidRDefault="00904E75" w:rsidP="008165DE">
      <w:pPr>
        <w:pStyle w:val="berschrift3"/>
      </w:pPr>
      <w:r>
        <w:t>Parkplatzaktion der Jugendarbeit: 728 Euro Spenden gesammelt</w:t>
      </w:r>
    </w:p>
    <w:p w:rsidR="00904E75" w:rsidRDefault="00904E75" w:rsidP="008165DE">
      <w:r w:rsidRPr="001F411D">
        <w:rPr>
          <w:b/>
        </w:rPr>
        <w:t>Würzburg</w:t>
      </w:r>
      <w:r>
        <w:t xml:space="preserve"> (POW) Insgesamt 728 Euro an Spendengeldern haben der Bund</w:t>
      </w:r>
      <w:r w:rsidRPr="001F411D">
        <w:t xml:space="preserve"> der Deutschen Katholischen Jugend </w:t>
      </w:r>
      <w:r>
        <w:t>(BDKJ) und die</w:t>
      </w:r>
      <w:r w:rsidRPr="001F411D">
        <w:t xml:space="preserve"> Kirchlichen Jugendarbeit</w:t>
      </w:r>
      <w:r>
        <w:t xml:space="preserve"> (</w:t>
      </w:r>
      <w:proofErr w:type="spellStart"/>
      <w:r>
        <w:t>kja</w:t>
      </w:r>
      <w:proofErr w:type="spellEnd"/>
      <w:r>
        <w:t>) der Diözese Würzburg gemeinsam mit den</w:t>
      </w:r>
      <w:r w:rsidRPr="001F411D">
        <w:t xml:space="preserve"> Ministrantinnen </w:t>
      </w:r>
      <w:r>
        <w:t>und Ministranten sowie</w:t>
      </w:r>
      <w:r w:rsidRPr="001F411D">
        <w:t xml:space="preserve"> der Katholischen </w:t>
      </w:r>
      <w:proofErr w:type="spellStart"/>
      <w:r w:rsidRPr="001F411D">
        <w:t>jungen</w:t>
      </w:r>
      <w:proofErr w:type="spellEnd"/>
      <w:r w:rsidRPr="001F411D">
        <w:t xml:space="preserve"> Gemeinde (</w:t>
      </w:r>
      <w:proofErr w:type="spellStart"/>
      <w:r w:rsidRPr="001F411D">
        <w:t>KjG</w:t>
      </w:r>
      <w:proofErr w:type="spellEnd"/>
      <w:r w:rsidRPr="001F411D">
        <w:t xml:space="preserve">) </w:t>
      </w:r>
      <w:r>
        <w:t>bei der g</w:t>
      </w:r>
      <w:r w:rsidRPr="001F411D">
        <w:t>emeinsame</w:t>
      </w:r>
      <w:r>
        <w:t>n</w:t>
      </w:r>
      <w:r w:rsidRPr="001F411D">
        <w:t xml:space="preserve"> Parkplatzaktion </w:t>
      </w:r>
      <w:r>
        <w:t xml:space="preserve">in der Adventszeit 2021 gesammelt. </w:t>
      </w:r>
      <w:r w:rsidRPr="001F411D">
        <w:t xml:space="preserve">Der Erlös kommt unterschiedlichen Projekten zugute. Der </w:t>
      </w:r>
      <w:proofErr w:type="spellStart"/>
      <w:r w:rsidRPr="001F411D">
        <w:t>KjG</w:t>
      </w:r>
      <w:proofErr w:type="spellEnd"/>
      <w:r w:rsidRPr="001F411D">
        <w:t xml:space="preserve">-Arbeitskreis „Freiraum“ spendet an den Verein </w:t>
      </w:r>
      <w:proofErr w:type="spellStart"/>
      <w:r w:rsidRPr="001F411D">
        <w:t>Sea</w:t>
      </w:r>
      <w:proofErr w:type="spellEnd"/>
      <w:r w:rsidRPr="001F411D">
        <w:t>-Eye, der sich für die Rettung von Geflüchteten, in Seenot geratenen Menschen auf dem Mittelmeer einsetzt. Die Ministrantinnen und Ministranten nutzen die Einnahmen für einen gemeinnützigen Fonds, um sozial Benachteiligten die Teilnahme an ihrem großen Mini-Festival im Juni 2022 zu ermöglichen.</w:t>
      </w:r>
      <w:r>
        <w:t xml:space="preserve"> </w:t>
      </w:r>
      <w:r w:rsidRPr="007B414F">
        <w:t>„Trotz Regen und Schneefall hat es Spaß gemacht, sich gemeinschaftlich für den guten Zweck einzusetzen. Die Pandemie hat die Jugendarbeit oftmals sehr eingeschränkt. Umso schöner ist es, dass die Parkplatzaktion stattgefunden hat“, erzählt Florian Büttner, der sich an zwei Samstagen für die Ministrant*innen an der Aktion beteiligte.</w:t>
      </w:r>
      <w:r>
        <w:t xml:space="preserve"> Bei der Aktion wurde an allen vier Adventssamstagen der </w:t>
      </w:r>
      <w:r w:rsidRPr="001F411D">
        <w:t xml:space="preserve">Parkplatz am </w:t>
      </w:r>
      <w:proofErr w:type="spellStart"/>
      <w:r w:rsidRPr="001F411D">
        <w:t>Kilianeum</w:t>
      </w:r>
      <w:proofErr w:type="spellEnd"/>
      <w:r w:rsidRPr="001F411D">
        <w:t>-Haus der Jugend in Würzburg</w:t>
      </w:r>
      <w:r>
        <w:t xml:space="preserve"> gegen eine Spende von fünf Euro pro Parkplatz zur Verfügung gestellt. Die Auswirkungen der </w:t>
      </w:r>
      <w:proofErr w:type="spellStart"/>
      <w:r>
        <w:t>Coronapandemie</w:t>
      </w:r>
      <w:proofErr w:type="spellEnd"/>
      <w:r>
        <w:t xml:space="preserve"> seien auch in diesem Jahr deutlich zu spüren gewesen, schreibt der BDKJ. Die Absage des Weihnachtsmarkts und die Shopping-Beschränkungen hätten dazu geführt, dass die Stadt nicht so voll war wie in den Jahren vor der Pandemie. Trotzdem hätten sich die jungen Menschen an allen vier Samstagen vor den Parkplatz gestellt und Spenden für einen guten Zweck gesammelt.</w:t>
      </w:r>
    </w:p>
    <w:p w:rsidR="00904E75" w:rsidRDefault="00904E75" w:rsidP="008165DE">
      <w:r>
        <w:t>(17 Zeilen/0222/0046; E-Mail voraus)</w:t>
      </w:r>
    </w:p>
    <w:p w:rsidR="00904E75" w:rsidRDefault="00904E75" w:rsidP="008165DE">
      <w:pPr>
        <w:rPr>
          <w:i/>
        </w:rPr>
      </w:pPr>
      <w:r>
        <w:rPr>
          <w:b/>
          <w:i/>
          <w:u w:val="single"/>
        </w:rPr>
        <w:t>Hinweis für Redaktionen:</w:t>
      </w:r>
      <w:r>
        <w:rPr>
          <w:i/>
        </w:rPr>
        <w:t xml:space="preserve"> Foto abrufbar im Internet</w:t>
      </w:r>
    </w:p>
    <w:p w:rsidR="00904E75" w:rsidRPr="00401DD5" w:rsidRDefault="00904E75" w:rsidP="00E8544A">
      <w:pPr>
        <w:rPr>
          <w:sz w:val="28"/>
          <w:szCs w:val="28"/>
        </w:rPr>
      </w:pPr>
    </w:p>
    <w:p w:rsidR="00401DD5" w:rsidRDefault="00401DD5" w:rsidP="00E8544A"/>
    <w:p w:rsidR="00401DD5" w:rsidRDefault="00401DD5" w:rsidP="00E8544A"/>
    <w:p w:rsidR="00401DD5" w:rsidRDefault="00401DD5" w:rsidP="00E8544A"/>
    <w:p w:rsidR="00401DD5" w:rsidRDefault="00401DD5" w:rsidP="00E8544A"/>
    <w:p w:rsidR="00904E75" w:rsidRPr="00E8544A" w:rsidRDefault="00904E75" w:rsidP="00E8544A"/>
    <w:p w:rsidR="00904E75" w:rsidRDefault="00904E75" w:rsidP="008165DE">
      <w:pPr>
        <w:pStyle w:val="berschrift3"/>
      </w:pPr>
      <w:r>
        <w:t xml:space="preserve">Grundschulkinder spenden für Malteser </w:t>
      </w:r>
      <w:r w:rsidRPr="007D66DD">
        <w:t>Therapiebegleithunde</w:t>
      </w:r>
    </w:p>
    <w:p w:rsidR="00904E75" w:rsidRDefault="00904E75" w:rsidP="008165DE">
      <w:r w:rsidRPr="007D66DD">
        <w:rPr>
          <w:b/>
        </w:rPr>
        <w:t>Würzburg</w:t>
      </w:r>
      <w:r>
        <w:t xml:space="preserve"> (POW) Die Hortgruppe 39 des Katholischen Schülertagesheims </w:t>
      </w:r>
      <w:proofErr w:type="spellStart"/>
      <w:r>
        <w:t>Vinzentinum</w:t>
      </w:r>
      <w:proofErr w:type="spellEnd"/>
      <w:r>
        <w:t xml:space="preserve"> in Würzburg hat 250 Euro für die Malteser Therapiebegleithunde gespendet. Das schreibt die Schule in einer Pressemitteilung. Die Kinder </w:t>
      </w:r>
      <w:r w:rsidRPr="007D66DD">
        <w:t xml:space="preserve">mit ihren Erzieherinnen Renate Hebig, Celine Scherer und Daniela Plattner </w:t>
      </w:r>
      <w:r>
        <w:t xml:space="preserve">kochten im Herbst Marmeladen und buken in der Vorweihnachtszeit eine Vielfalt an Plätzchen, die an Eltern und andere Interessierte verkauft wurden. Einstimmig beschlossen die Kinder, den Erlös an die Malteser Therapiebegleithunde zu geben, mit denen sie regelmäßige Spaziergänge verbinden. Seit dem vergangenen Jahr hat das </w:t>
      </w:r>
      <w:proofErr w:type="spellStart"/>
      <w:r>
        <w:t>Vinzentinum</w:t>
      </w:r>
      <w:proofErr w:type="spellEnd"/>
      <w:r>
        <w:t xml:space="preserve"> mit den Malteser Begleithunden eine Kooperationsvereinbarung abgeschlossen. Deren Ziel ist es, dass Kinder Kontakt zu Hunden bekommen und dabei Ängste und Unsicherheiten abbauen können. Schwerpunkte sind die Arbeit mit den Hunden in den Gruppenräumen, pflegerische Tätigkeiten mit den Hunden und das Spazierengehen im Stadtteil </w:t>
      </w:r>
      <w:proofErr w:type="spellStart"/>
      <w:r>
        <w:t>Grombühl</w:t>
      </w:r>
      <w:proofErr w:type="spellEnd"/>
      <w:r>
        <w:t>.</w:t>
      </w:r>
    </w:p>
    <w:p w:rsidR="00904E75" w:rsidRDefault="00904E75" w:rsidP="008165DE">
      <w:r>
        <w:t>(10 Zeilen/0122/0016; E-Mail voraus)</w:t>
      </w:r>
    </w:p>
    <w:p w:rsidR="00904E75" w:rsidRDefault="00904E75" w:rsidP="008165DE">
      <w:pPr>
        <w:rPr>
          <w:i/>
        </w:rPr>
      </w:pPr>
      <w:r>
        <w:rPr>
          <w:b/>
          <w:i/>
          <w:u w:val="single"/>
        </w:rPr>
        <w:t>Hinweis für Redaktionen:</w:t>
      </w:r>
      <w:r>
        <w:rPr>
          <w:i/>
        </w:rPr>
        <w:t xml:space="preserve"> Foto abrufbar im Internet</w:t>
      </w:r>
    </w:p>
    <w:p w:rsidR="00BE37E4" w:rsidRDefault="00BE37E4" w:rsidP="00131BE3">
      <w:pPr>
        <w:pStyle w:val="POW-Dachzeile"/>
        <w:rPr>
          <w:rFonts w:asciiTheme="minorHAnsi" w:hAnsiTheme="minorHAnsi"/>
          <w:sz w:val="20"/>
          <w:u w:val="none"/>
        </w:rPr>
      </w:pPr>
    </w:p>
    <w:p w:rsidR="00904E75" w:rsidRDefault="00904E75">
      <w:pPr>
        <w:spacing w:before="0" w:after="0"/>
      </w:pPr>
      <w:r>
        <w:br w:type="page"/>
      </w:r>
    </w:p>
    <w:p w:rsidR="00904E75" w:rsidRPr="00B60942" w:rsidRDefault="00904E75" w:rsidP="00904E75">
      <w:pPr>
        <w:rPr>
          <w:sz w:val="2"/>
          <w:szCs w:val="2"/>
        </w:rPr>
      </w:pPr>
    </w:p>
    <w:p w:rsidR="00904E75" w:rsidRDefault="00904E75" w:rsidP="008165DE">
      <w:pPr>
        <w:pStyle w:val="berschrift3"/>
      </w:pPr>
      <w:r>
        <w:t>„Kirche in Bayern“: Ausstellung 200 Jahre neues Bistum Würzburg</w:t>
      </w:r>
    </w:p>
    <w:p w:rsidR="00904E75" w:rsidRDefault="00904E75" w:rsidP="008165DE">
      <w:r>
        <w:rPr>
          <w:b/>
        </w:rPr>
        <w:t>Würzburg</w:t>
      </w:r>
      <w:r>
        <w:t xml:space="preserve"> (POW) Im Jahr 1821 wurde das Bistum Würzburg neu gegründet, und die Zeit der Kirchenfürsten war Geschichte. Einen Blick in die Ausstellung „200 Jahre neues Bistum Würzburg“ im Würzburger Diözesanarchiv wirft das ökumenische Fernsehmagazin</w:t>
      </w:r>
      <w:r w:rsidRPr="00B05767">
        <w:t xml:space="preserve"> „Kirche in Bayern“ </w:t>
      </w:r>
      <w:r>
        <w:t xml:space="preserve">in seiner Sendung </w:t>
      </w:r>
      <w:r w:rsidRPr="00B05767">
        <w:t>am Sonntag, 9. Januar 2022</w:t>
      </w:r>
      <w:r>
        <w:t xml:space="preserve">. Die Ausstellung kann noch bis 10. März besucht werden. Erneut von Corona geprägt ist die Aktion Dreikönigssingen. Die Pfarreien entscheiden selbst, wie sie genau stattfinden, zum Beispiel in Denkendorf und Nürnberg. Weiter stellt die </w:t>
      </w:r>
      <w:r w:rsidRPr="00926ADC">
        <w:t xml:space="preserve">von Bernadette </w:t>
      </w:r>
      <w:proofErr w:type="spellStart"/>
      <w:r w:rsidRPr="00926ADC">
        <w:t>Schrama</w:t>
      </w:r>
      <w:proofErr w:type="spellEnd"/>
      <w:r w:rsidRPr="00926ADC">
        <w:t xml:space="preserve"> moderierte Sendung </w:t>
      </w:r>
      <w:r>
        <w:t xml:space="preserve">die Ausstellung „Wunder geschehen“ im Stadtmuseum von Neumarkt in der Oberpfalz vor. Gezeigt werden unter anderem </w:t>
      </w:r>
      <w:r w:rsidRPr="005F5F4A">
        <w:t xml:space="preserve">Votivgaben und -bilder </w:t>
      </w:r>
      <w:r>
        <w:t xml:space="preserve">aus Wallfahrtskirchen sowie das Mirakelbuch von </w:t>
      </w:r>
      <w:proofErr w:type="spellStart"/>
      <w:r>
        <w:t>Trautmannshofen</w:t>
      </w:r>
      <w:proofErr w:type="spellEnd"/>
      <w:r>
        <w:t xml:space="preserve">. Darin ist verzeichnet, wann welche Wunder geschehen sind. Bayreuth und die Musik sind seit Jahrhunderten fest miteinander verbunden. So ist es kaum verwunderlich, dass hier die einzige Hochschule für Evangelische Kirchenmusik in Bayern zu finden ist. 2021 feierte die Ausbildungsstätte ihr 100-jähriges Bestehen. Getreu dem Motto „klein, aber fein“ bietet sie eine individuelle Förderung, mit kleinen Gruppen und einer Vielfalt an Wahlfächern. Am 22. Januar können Interessierte an einem Online-Infotag teilnehmen. Sonja Kühler ist Kirchenmusikerin an der katholischen Pfarrkirche in </w:t>
      </w:r>
      <w:proofErr w:type="spellStart"/>
      <w:r>
        <w:t>Baumburg</w:t>
      </w:r>
      <w:proofErr w:type="spellEnd"/>
      <w:r>
        <w:t xml:space="preserve"> (Landkreis Traunstein). An der Orgel spielt sie auch Pop- und Rockklassiker, ob im Gottesdienst, bei Konzerten oder für die sozialen Netzwerke. </w:t>
      </w:r>
      <w:r w:rsidRPr="001B1A44">
        <w:t>„Kirche in Bayern“ ist nahezu flächendeckend in ganz Bayern zu sehen, und zwar sonntags jeweils auf den Lokalsendern. Nähere Informationen im Internet unter www.kircheinbayern.de</w:t>
      </w:r>
      <w:r>
        <w:t>.</w:t>
      </w:r>
    </w:p>
    <w:p w:rsidR="00904E75" w:rsidRDefault="00904E75" w:rsidP="008165DE">
      <w:r>
        <w:t>(18 Zeilen/0222/0028; E-Mail voraus)</w:t>
      </w:r>
    </w:p>
    <w:p w:rsidR="00904E75" w:rsidRDefault="00904E75" w:rsidP="008165DE">
      <w:pPr>
        <w:rPr>
          <w:i/>
        </w:rPr>
      </w:pPr>
      <w:r>
        <w:rPr>
          <w:b/>
          <w:i/>
          <w:u w:val="single"/>
        </w:rPr>
        <w:t>Hinweis für Redaktionen:</w:t>
      </w:r>
      <w:r>
        <w:rPr>
          <w:i/>
        </w:rPr>
        <w:t xml:space="preserve"> Fotos abrufbar im Internet</w:t>
      </w:r>
    </w:p>
    <w:p w:rsidR="00904E75" w:rsidRPr="00566547" w:rsidRDefault="00904E75" w:rsidP="00904E75">
      <w:pPr>
        <w:rPr>
          <w:sz w:val="32"/>
          <w:szCs w:val="32"/>
        </w:rPr>
      </w:pPr>
    </w:p>
    <w:p w:rsidR="00B60942" w:rsidRDefault="00B60942" w:rsidP="00904E75"/>
    <w:p w:rsidR="00B60942" w:rsidRDefault="00B60942" w:rsidP="00904E75"/>
    <w:p w:rsidR="00B60942" w:rsidRPr="00904E75" w:rsidRDefault="00B60942" w:rsidP="00904E75"/>
    <w:p w:rsidR="00904E75" w:rsidRDefault="00904E75" w:rsidP="008165DE">
      <w:pPr>
        <w:pStyle w:val="berschrift3"/>
      </w:pPr>
      <w:r>
        <w:t>Sonntagsblatt: Die Diözese Würzburg im Umbruch</w:t>
      </w:r>
    </w:p>
    <w:p w:rsidR="00904E75" w:rsidRDefault="00904E75" w:rsidP="008165DE">
      <w:r w:rsidRPr="00FF23B6">
        <w:rPr>
          <w:b/>
        </w:rPr>
        <w:t>Würzburg</w:t>
      </w:r>
      <w:r>
        <w:t xml:space="preserve"> (POW)</w:t>
      </w:r>
      <w:r w:rsidRPr="00DD61B4">
        <w:t xml:space="preserve"> </w:t>
      </w:r>
      <w:r>
        <w:t xml:space="preserve">Bischof Dr. Franz Jung hat 2021 die </w:t>
      </w:r>
      <w:r w:rsidRPr="00AF58EE">
        <w:t>Pastorale</w:t>
      </w:r>
      <w:r>
        <w:t>n</w:t>
      </w:r>
      <w:r w:rsidRPr="00AF58EE">
        <w:t xml:space="preserve"> Räume </w:t>
      </w:r>
      <w:r>
        <w:t xml:space="preserve">errichtet. Das </w:t>
      </w:r>
      <w:r w:rsidRPr="00FF23B6">
        <w:t xml:space="preserve">Würzburger katholische Sonntagsblatt </w:t>
      </w:r>
      <w:r>
        <w:t xml:space="preserve">betrachtet in seiner aktuellen Ausgabe vom 9. Januar die Neugliederung der Diözese. Von 2021 bis voraussichtlich 2023 wird der Bischof alle Pastoralen Räume besuchen, um sich einen Eindruck zu verschaffen von Fortschritten und Schwierigkeiten. Die Pastoralen Räume unterscheiden sich in Größe und sozialer Zusammensetzung. Entsprechend unterscheiden sich die Themen und Inhalte bei den Gesprächen, die der Bischof vor Ort führt. Doch überall geht es darum, den Pastoralteams beim Zusammenwachsen und -arbeiten zu helfen. Zugleich sollen ehrenamtlich Engagierte und gewählte Mitglieder kirchlicher Gremien Teilhabe und Zusammenarbeit auf Augenhöhe erleben. Diese Kooperation will Bischof Jung unterstützen. Der nächste Besuch wird voraussichtlich am 17. Februar im </w:t>
      </w:r>
      <w:proofErr w:type="spellStart"/>
      <w:r>
        <w:t>Pastoralen</w:t>
      </w:r>
      <w:proofErr w:type="spellEnd"/>
      <w:r>
        <w:t xml:space="preserve"> Raum Obernburg stattfinden. Weiter berichtet das Sonntagsblatt über das unterfränkische </w:t>
      </w:r>
      <w:proofErr w:type="spellStart"/>
      <w:r>
        <w:t>Fatschenbrunn</w:t>
      </w:r>
      <w:proofErr w:type="spellEnd"/>
      <w:r>
        <w:t xml:space="preserve">, einen der 100 bayerischen Genussorte. Bekannt ist der Gemeindeteil von </w:t>
      </w:r>
      <w:proofErr w:type="spellStart"/>
      <w:r>
        <w:t>Oberaurach</w:t>
      </w:r>
      <w:proofErr w:type="spellEnd"/>
      <w:r>
        <w:t xml:space="preserve"> im nördlichen Steigerwald für seine getrockneten Birnen, die sogenannten „Hutzeln“. Einige der über 170 </w:t>
      </w:r>
      <w:proofErr w:type="spellStart"/>
      <w:r>
        <w:t>Fatschenbrunner</w:t>
      </w:r>
      <w:proofErr w:type="spellEnd"/>
      <w:r>
        <w:t xml:space="preserve"> Birnbäume sind an die 250 Jahre alt. Außerdem weist die Diözesane Fachstelle für Ministrant*</w:t>
      </w:r>
      <w:proofErr w:type="spellStart"/>
      <w:r>
        <w:t>innenarbeit</w:t>
      </w:r>
      <w:proofErr w:type="spellEnd"/>
      <w:r>
        <w:t xml:space="preserve"> darauf hin, dass vom 17. bis 19. Juni ein Großtreffen von Messdienerinnen und Messdienern geplant ist. Als Schauplatz des „Wellenbrecher-Festivals“ ist die Abtei Münsterschwarzach vorgesehen. </w:t>
      </w:r>
      <w:r w:rsidRPr="00FF23B6">
        <w:t xml:space="preserve">Die Diözesane Fachstelle </w:t>
      </w:r>
      <w:r>
        <w:t>stellt sich auf ein Treffen mit bis zu 2000 Ministrantinnen und Ministranten ein.</w:t>
      </w:r>
    </w:p>
    <w:p w:rsidR="00904E75" w:rsidRPr="00577DB7" w:rsidRDefault="00904E75" w:rsidP="008165DE">
      <w:r>
        <w:t>(17 Zeilen/0222/0029; E-Mail voraus)</w:t>
      </w:r>
    </w:p>
    <w:p w:rsidR="00904E75" w:rsidRDefault="00904E75" w:rsidP="00904E75"/>
    <w:p w:rsidR="00904E75" w:rsidRDefault="00904E75">
      <w:pPr>
        <w:spacing w:before="0" w:after="0"/>
      </w:pPr>
      <w:r>
        <w:br w:type="page"/>
      </w:r>
    </w:p>
    <w:p w:rsidR="00904E75" w:rsidRPr="00354C8A" w:rsidRDefault="00904E75" w:rsidP="00904E75">
      <w:pPr>
        <w:rPr>
          <w:sz w:val="2"/>
          <w:szCs w:val="2"/>
        </w:rPr>
      </w:pPr>
    </w:p>
    <w:p w:rsidR="00904E75" w:rsidRDefault="00904E75" w:rsidP="008165DE">
      <w:pPr>
        <w:pStyle w:val="berschrift3"/>
      </w:pPr>
      <w:r>
        <w:t>Kirchenradio am Sonntag: Zu Besuch in einer jüdischen Laubhütte</w:t>
      </w:r>
    </w:p>
    <w:p w:rsidR="00904E75" w:rsidRDefault="00904E75" w:rsidP="008165DE">
      <w:r w:rsidRPr="002937E3">
        <w:rPr>
          <w:b/>
        </w:rPr>
        <w:t>Würzburg/Schweinfurt/Aschaffenburg/Miltenberg</w:t>
      </w:r>
      <w:r>
        <w:t xml:space="preserve"> (POW) Das Laubhüttenfest ist eines der wichtigsten Feste des Judentums. Auch in Zell am Main gibt es eine Laubhütte. Dorthin nehmen die </w:t>
      </w:r>
      <w:r w:rsidRPr="009F3670">
        <w:t>Sendungen der Hörfunkredaktion des Bistums Würzburg am Sonntag,</w:t>
      </w:r>
      <w:r>
        <w:t xml:space="preserve"> 9. Januar, die Zuhörerinnen und Zuhörer mit. </w:t>
      </w:r>
      <w:r w:rsidRPr="009F3670">
        <w:t xml:space="preserve">Außerdem </w:t>
      </w:r>
      <w:r>
        <w:t xml:space="preserve">werden </w:t>
      </w:r>
      <w:r w:rsidRPr="009F3670">
        <w:t>zwei jüdische Wörter</w:t>
      </w:r>
      <w:r>
        <w:t xml:space="preserve"> vorgestellt</w:t>
      </w:r>
      <w:r w:rsidRPr="009F3670">
        <w:t>, die regelmäßig im Deutschen verwendet werden. Ein Tipp: Das eine bedeutet das gleiche wie „Unsinn“.</w:t>
      </w:r>
      <w:r>
        <w:t xml:space="preserve"> Das Schönste an der Schule ist für viele die Pause. Die Kindertafel trägt dazu bei, dass die Pause noch ein wenig schöner wird. In der Serie „Am Anfang war das Sprichwort“ erfahren die Zuhörerinnen und Zuhörer diesmal, was hinter der Redewendung „Ein Buch mit sieben Siegeln“ steckt. Einen Blick in die Zukunft wirft das Kirchenmagazin „Gott und die Welt“. Ein Experte erklärt, was die katholische Kirche in diesem Jahr erwartet. In der Kirche am Untermain sind seit einiger Zeit Umstrukturierungsprozesse im Gang. Die Redaktion geht der Frage nach, was die Gläubigen vor Ort dabei erwartet. Am 9. Januar ist der „Spiele-Gott-</w:t>
      </w:r>
      <w:r w:rsidRPr="009F3670">
        <w:t>Tag</w:t>
      </w:r>
      <w:r>
        <w:t xml:space="preserve">“. In der Sendung wird erklärt, was dahinter steckt. </w:t>
      </w:r>
      <w:r w:rsidRPr="002937E3">
        <w:t>Die Sendung „Cappuccino – Ihr Kirchenjournal am Sonntagmorge</w:t>
      </w:r>
      <w:r>
        <w:t>n“ läuft jeweils sonntags von 8 </w:t>
      </w:r>
      <w:r w:rsidRPr="002937E3">
        <w:t>bis 10 Uhr auf Radio Charivari Würzburg</w:t>
      </w:r>
      <w:r>
        <w:t xml:space="preserve"> (www.meincharivari.de)</w:t>
      </w:r>
      <w:r w:rsidRPr="002937E3">
        <w:t xml:space="preserve">. Ebenfalls von 8 bis 10 Uhr sendet Radio </w:t>
      </w:r>
      <w:proofErr w:type="spellStart"/>
      <w:r w:rsidRPr="002937E3">
        <w:t>PrimaTon</w:t>
      </w:r>
      <w:proofErr w:type="spellEnd"/>
      <w:r w:rsidRPr="002937E3">
        <w:t xml:space="preserve"> Schweinfurt </w:t>
      </w:r>
      <w:r>
        <w:t>(</w:t>
      </w:r>
      <w:r w:rsidRPr="00C84E00">
        <w:t>www.radioprimaton.de</w:t>
      </w:r>
      <w:r>
        <w:t xml:space="preserve">) </w:t>
      </w:r>
      <w:r w:rsidRPr="002937E3">
        <w:t xml:space="preserve">jeweils sonntags „Kreuz und quer – </w:t>
      </w:r>
      <w:proofErr w:type="spellStart"/>
      <w:r w:rsidRPr="002937E3">
        <w:t>PrimaTon</w:t>
      </w:r>
      <w:proofErr w:type="spellEnd"/>
      <w:r w:rsidRPr="002937E3">
        <w:t xml:space="preserve"> Kirchenmagazin“. Das Kirchenmagazin „Gott und die Welt“ auf Radio </w:t>
      </w:r>
      <w:proofErr w:type="spellStart"/>
      <w:r w:rsidRPr="002937E3">
        <w:t>Primavera</w:t>
      </w:r>
      <w:proofErr w:type="spellEnd"/>
      <w:r w:rsidRPr="002937E3">
        <w:t xml:space="preserve"> ist jeweils sonntags von 7 bis 8 Uhr auf UKW 100,4 MHz (Aschaffenburg) und UKW 99,4 MHz (Miltenberg) zu hören.</w:t>
      </w:r>
    </w:p>
    <w:p w:rsidR="00904E75" w:rsidRPr="00577DB7" w:rsidRDefault="00904E75" w:rsidP="008165DE">
      <w:r>
        <w:t>(16 Zeilen/0222/0030; E-Mail voraus)</w:t>
      </w:r>
    </w:p>
    <w:p w:rsidR="00904E75" w:rsidRPr="00920360" w:rsidRDefault="00904E75" w:rsidP="00904E75">
      <w:pPr>
        <w:rPr>
          <w:szCs w:val="20"/>
        </w:rPr>
      </w:pPr>
    </w:p>
    <w:p w:rsidR="00920360" w:rsidRPr="00920360" w:rsidRDefault="00920360" w:rsidP="00904E75">
      <w:pPr>
        <w:rPr>
          <w:szCs w:val="20"/>
        </w:rPr>
      </w:pPr>
    </w:p>
    <w:p w:rsidR="00920360" w:rsidRPr="00920360" w:rsidRDefault="00920360" w:rsidP="00904E75">
      <w:pPr>
        <w:rPr>
          <w:szCs w:val="20"/>
        </w:rPr>
      </w:pPr>
    </w:p>
    <w:p w:rsidR="00920360" w:rsidRDefault="00920360" w:rsidP="00904E75"/>
    <w:p w:rsidR="00920360" w:rsidRDefault="00920360" w:rsidP="00904E75"/>
    <w:p w:rsidR="00920360" w:rsidRDefault="00920360" w:rsidP="00904E75"/>
    <w:p w:rsidR="00904E75" w:rsidRDefault="00904E75">
      <w:pPr>
        <w:spacing w:after="113"/>
        <w:rPr>
          <w:rFonts w:ascii="Arial" w:hAnsi="Arial"/>
          <w:b/>
          <w:bCs/>
          <w:sz w:val="28"/>
          <w:szCs w:val="28"/>
        </w:rPr>
      </w:pPr>
      <w:r>
        <w:rPr>
          <w:rFonts w:ascii="Arial" w:hAnsi="Arial"/>
          <w:b/>
          <w:bCs/>
          <w:sz w:val="28"/>
          <w:szCs w:val="28"/>
        </w:rPr>
        <w:t xml:space="preserve">Sonntagsblatt: Erfolgsgeschichte Mädchenkantorei am </w:t>
      </w:r>
      <w:proofErr w:type="spellStart"/>
      <w:r>
        <w:rPr>
          <w:rFonts w:ascii="Arial" w:hAnsi="Arial"/>
          <w:b/>
          <w:bCs/>
          <w:sz w:val="28"/>
          <w:szCs w:val="28"/>
        </w:rPr>
        <w:t>Kiliansdom</w:t>
      </w:r>
      <w:proofErr w:type="spellEnd"/>
    </w:p>
    <w:p w:rsidR="00904E75" w:rsidRDefault="00904E75">
      <w:pPr>
        <w:spacing w:after="113"/>
        <w:rPr>
          <w:rFonts w:ascii="Arial" w:hAnsi="Arial"/>
          <w:szCs w:val="20"/>
        </w:rPr>
      </w:pPr>
      <w:r>
        <w:rPr>
          <w:rFonts w:ascii="Arial" w:hAnsi="Arial"/>
          <w:b/>
          <w:bCs/>
          <w:szCs w:val="20"/>
        </w:rPr>
        <w:t>Würzburg</w:t>
      </w:r>
      <w:r>
        <w:rPr>
          <w:rFonts w:ascii="Arial" w:hAnsi="Arial"/>
          <w:szCs w:val="20"/>
        </w:rPr>
        <w:t xml:space="preserve"> (POW) Rund 160 Sängerinnen zählt die Mädchenkantorei am Würzburger Dom. Das Würzburger katholische Sonntagsblatt erinnert in seiner aktuellen Ausgabe vom 2. Januar an die Gründung des Chors vor 50 Jahren. Im November 1971 hatte der damalige Domkapellmeister Siegfried </w:t>
      </w:r>
      <w:proofErr w:type="spellStart"/>
      <w:r>
        <w:rPr>
          <w:rFonts w:ascii="Arial" w:hAnsi="Arial"/>
          <w:szCs w:val="20"/>
        </w:rPr>
        <w:t>Koesler</w:t>
      </w:r>
      <w:proofErr w:type="spellEnd"/>
      <w:r>
        <w:rPr>
          <w:rFonts w:ascii="Arial" w:hAnsi="Arial"/>
          <w:szCs w:val="20"/>
        </w:rPr>
        <w:t xml:space="preserve"> (1937-2012) die Mädchenkantorei gegründet. Sie war das erste Mädchenensemble überhaupt an einer deutschen Kathedrale. Als eine „wahnsinnige Erfolgsgeschichte“ preist der heutige Domkapellmeister Professor Christian Schmid die langfristige Auswirkung von </w:t>
      </w:r>
      <w:proofErr w:type="spellStart"/>
      <w:r>
        <w:rPr>
          <w:rFonts w:ascii="Arial" w:hAnsi="Arial"/>
          <w:szCs w:val="20"/>
        </w:rPr>
        <w:t>Koeslers</w:t>
      </w:r>
      <w:proofErr w:type="spellEnd"/>
      <w:r>
        <w:rPr>
          <w:rFonts w:ascii="Arial" w:hAnsi="Arial"/>
          <w:szCs w:val="20"/>
        </w:rPr>
        <w:t xml:space="preserve"> Idee. Andere Bistümer hätten nachgezogen und ebenfalls Mädchenchöre ins Leben gerufen. Die rund 160 Mitglieder der Würzburger Mädchenkantorei sind in vier Chöre aufgeteilt. Sie sind etwa zwischen sechs und 18 Jahre alt. Die Mädchen singen einmal monatlich am Sonntag im </w:t>
      </w:r>
      <w:proofErr w:type="spellStart"/>
      <w:r>
        <w:rPr>
          <w:rFonts w:ascii="Arial" w:hAnsi="Arial"/>
          <w:szCs w:val="20"/>
        </w:rPr>
        <w:t>Kiliansdom</w:t>
      </w:r>
      <w:proofErr w:type="spellEnd"/>
      <w:r>
        <w:rPr>
          <w:rFonts w:ascii="Arial" w:hAnsi="Arial"/>
          <w:szCs w:val="20"/>
        </w:rPr>
        <w:t xml:space="preserve">, außerdem gehören zu ihren regelmäßigen Aufgaben Pontifikalämter im Kirchenjahr sowie Andachten und Konzerte. Nachwuchssorgen habe er bei den Mädchen eher nicht, stellt Domkapellmeister Schmid erfreut fest. Weiter erinnert das Sonntagsblatt an den Würzburger Apotheker Leonhard </w:t>
      </w:r>
      <w:proofErr w:type="spellStart"/>
      <w:r>
        <w:rPr>
          <w:rFonts w:ascii="Arial" w:hAnsi="Arial"/>
          <w:szCs w:val="20"/>
        </w:rPr>
        <w:t>Oberhäußer</w:t>
      </w:r>
      <w:proofErr w:type="spellEnd"/>
      <w:r>
        <w:rPr>
          <w:rFonts w:ascii="Arial" w:hAnsi="Arial"/>
          <w:szCs w:val="20"/>
        </w:rPr>
        <w:t xml:space="preserve"> (1854-1937). Ab 1891 war </w:t>
      </w:r>
      <w:proofErr w:type="spellStart"/>
      <w:r>
        <w:rPr>
          <w:rFonts w:ascii="Arial" w:hAnsi="Arial"/>
          <w:szCs w:val="20"/>
        </w:rPr>
        <w:t>Oberhäußer</w:t>
      </w:r>
      <w:proofErr w:type="spellEnd"/>
      <w:r>
        <w:rPr>
          <w:rFonts w:ascii="Arial" w:hAnsi="Arial"/>
          <w:szCs w:val="20"/>
        </w:rPr>
        <w:t xml:space="preserve"> Geschäftspartner des bekannten Pfarrers und Naturheilkundlers Sebastian Kneipp. In seiner Apotheke in Würzburg produzierte </w:t>
      </w:r>
      <w:proofErr w:type="spellStart"/>
      <w:r>
        <w:rPr>
          <w:rFonts w:ascii="Arial" w:hAnsi="Arial"/>
          <w:szCs w:val="20"/>
        </w:rPr>
        <w:t>Oberhäußer</w:t>
      </w:r>
      <w:proofErr w:type="spellEnd"/>
      <w:r>
        <w:rPr>
          <w:rFonts w:ascii="Arial" w:hAnsi="Arial"/>
          <w:szCs w:val="20"/>
        </w:rPr>
        <w:t xml:space="preserve"> Kneipp-Naturheilmittel und vermarktete diese erfolgreich mit Kneipps Porträt auf den Verpackungen. Aus dieser geschäftlichen Partnerschaft ging das Unternehmen „Kneipp“ hervor, das </w:t>
      </w:r>
      <w:proofErr w:type="gramStart"/>
      <w:r>
        <w:rPr>
          <w:rFonts w:ascii="Arial" w:hAnsi="Arial"/>
          <w:szCs w:val="20"/>
        </w:rPr>
        <w:t>im unterfränkischen</w:t>
      </w:r>
      <w:proofErr w:type="gramEnd"/>
      <w:r>
        <w:rPr>
          <w:rFonts w:ascii="Arial" w:hAnsi="Arial"/>
          <w:szCs w:val="20"/>
        </w:rPr>
        <w:t xml:space="preserve"> Ochsenfurt produziert.</w:t>
      </w:r>
    </w:p>
    <w:p w:rsidR="00904E75" w:rsidRDefault="00904E75">
      <w:pPr>
        <w:spacing w:after="113"/>
        <w:rPr>
          <w:rFonts w:ascii="Arial" w:hAnsi="Arial"/>
          <w:szCs w:val="20"/>
        </w:rPr>
      </w:pPr>
      <w:r>
        <w:rPr>
          <w:rFonts w:ascii="Arial" w:hAnsi="Arial"/>
          <w:szCs w:val="20"/>
        </w:rPr>
        <w:t>(16 Zeilen/0122/0021; E-Mail voraus)</w:t>
      </w:r>
    </w:p>
    <w:p w:rsidR="00904E75" w:rsidRDefault="00904E75" w:rsidP="00904E75"/>
    <w:p w:rsidR="00904E75" w:rsidRDefault="00904E75">
      <w:pPr>
        <w:spacing w:before="0" w:after="0"/>
      </w:pPr>
      <w:r>
        <w:br w:type="page"/>
      </w:r>
    </w:p>
    <w:p w:rsidR="00904E75" w:rsidRDefault="00904E75" w:rsidP="008165DE">
      <w:pPr>
        <w:pStyle w:val="berschrift3"/>
        <w:spacing w:before="0"/>
      </w:pPr>
      <w:r>
        <w:lastRenderedPageBreak/>
        <w:t>Kirchenradio am Sonntag: Ein akustischer Besuch der Sternsinger</w:t>
      </w:r>
    </w:p>
    <w:p w:rsidR="00904E75" w:rsidRPr="00A55130" w:rsidRDefault="00904E75" w:rsidP="008165DE">
      <w:pPr>
        <w:rPr>
          <w:rFonts w:ascii="Arial" w:hAnsi="Arial" w:cs="Arial"/>
          <w:szCs w:val="20"/>
        </w:rPr>
      </w:pPr>
      <w:r w:rsidRPr="00A55130">
        <w:rPr>
          <w:rFonts w:ascii="Arial" w:hAnsi="Arial" w:cs="Arial"/>
          <w:b/>
          <w:szCs w:val="20"/>
        </w:rPr>
        <w:t>Würzburg/Aschaffenburg/Miltenberg/Schweinfurt</w:t>
      </w:r>
      <w:r w:rsidRPr="00A55130">
        <w:rPr>
          <w:rFonts w:ascii="Arial" w:hAnsi="Arial" w:cs="Arial"/>
          <w:szCs w:val="20"/>
        </w:rPr>
        <w:t xml:space="preserve"> (POW) </w:t>
      </w:r>
      <w:r>
        <w:rPr>
          <w:rFonts w:ascii="Arial" w:hAnsi="Arial" w:cs="Arial"/>
          <w:szCs w:val="20"/>
        </w:rPr>
        <w:t xml:space="preserve">Im Zeichen der </w:t>
      </w:r>
      <w:proofErr w:type="spellStart"/>
      <w:r>
        <w:rPr>
          <w:rFonts w:ascii="Arial" w:hAnsi="Arial" w:cs="Arial"/>
          <w:szCs w:val="20"/>
        </w:rPr>
        <w:t>Sternsingeraktion</w:t>
      </w:r>
      <w:proofErr w:type="spellEnd"/>
      <w:r>
        <w:rPr>
          <w:rFonts w:ascii="Arial" w:hAnsi="Arial" w:cs="Arial"/>
          <w:szCs w:val="20"/>
        </w:rPr>
        <w:t xml:space="preserve"> 2022 stehen </w:t>
      </w:r>
      <w:r w:rsidRPr="00A55130">
        <w:rPr>
          <w:rFonts w:ascii="Arial" w:hAnsi="Arial" w:cs="Arial"/>
          <w:szCs w:val="20"/>
        </w:rPr>
        <w:t xml:space="preserve">die Sendungen der Hörfunkredaktion des Bistums Würzburg am </w:t>
      </w:r>
      <w:r>
        <w:rPr>
          <w:rFonts w:ascii="Arial" w:hAnsi="Arial" w:cs="Arial"/>
          <w:szCs w:val="20"/>
        </w:rPr>
        <w:t xml:space="preserve">Sonntag, 2. Januar 2022. Traditionell kommen Jungen und Mädchen in der Zeit um den 6. Januar in die Häuser und bitten um Spenden für Kinder in Not. </w:t>
      </w:r>
      <w:proofErr w:type="spellStart"/>
      <w:r>
        <w:rPr>
          <w:rFonts w:ascii="Arial" w:hAnsi="Arial" w:cs="Arial"/>
          <w:szCs w:val="20"/>
        </w:rPr>
        <w:t>Coronabedingt</w:t>
      </w:r>
      <w:proofErr w:type="spellEnd"/>
      <w:r>
        <w:rPr>
          <w:rFonts w:ascii="Arial" w:hAnsi="Arial" w:cs="Arial"/>
          <w:szCs w:val="20"/>
        </w:rPr>
        <w:t xml:space="preserve"> ist das auch in diesem Jahr wieder schwierig. Was sich die Kinder und Jugendlichen überlegt haben, erklärt ein Beitrag. Außerdem kommen die Sternsinger akustisch bei den Hörerinnen und Hörern vorbei. Zudem geht es in der Sendung um die orthodoxen Christen. Bei ihnen steht Weihnachten erst noch bevor. Warum das so ist, zeigt ein Bericht. Bischof Dr. Franz Jung erläutert zudem das biblische Motto, unter das er das neue Jahr im Bistum Würzburg gestellt hat. Im Magazin „Gott und die Welt“ geht es unter anderem um Kniffe, die helfen, die guten Vorsätze fürs neue Jahr auch zu verwirklichen. </w:t>
      </w:r>
      <w:r w:rsidRPr="00A55130">
        <w:rPr>
          <w:rFonts w:ascii="Arial" w:hAnsi="Arial" w:cs="Arial"/>
          <w:szCs w:val="20"/>
          <w:shd w:val="clear" w:color="auto" w:fill="FFFFFF"/>
        </w:rPr>
        <w:t>Die Sendung „Cappuccino – Ihr Kirchenjournal am Sonntagmorgen“ läuft jeweils sonntags von 8 bis 10 Uhr auf Radio Charivari Würzburg (www.mei</w:t>
      </w:r>
      <w:r>
        <w:rPr>
          <w:rFonts w:ascii="Arial" w:hAnsi="Arial" w:cs="Arial"/>
          <w:szCs w:val="20"/>
          <w:shd w:val="clear" w:color="auto" w:fill="FFFFFF"/>
        </w:rPr>
        <w:t>ncharivari.de). Ebenfalls von 8 </w:t>
      </w:r>
      <w:r w:rsidRPr="00A55130">
        <w:rPr>
          <w:rFonts w:ascii="Arial" w:hAnsi="Arial" w:cs="Arial"/>
          <w:szCs w:val="20"/>
          <w:shd w:val="clear" w:color="auto" w:fill="FFFFFF"/>
        </w:rPr>
        <w:t xml:space="preserve">bis 10 Uhr sendet Radio </w:t>
      </w:r>
      <w:proofErr w:type="spellStart"/>
      <w:r w:rsidRPr="00A55130">
        <w:rPr>
          <w:rFonts w:ascii="Arial" w:hAnsi="Arial" w:cs="Arial"/>
          <w:szCs w:val="20"/>
          <w:shd w:val="clear" w:color="auto" w:fill="FFFFFF"/>
        </w:rPr>
        <w:t>PrimaTon</w:t>
      </w:r>
      <w:proofErr w:type="spellEnd"/>
      <w:r w:rsidRPr="00A55130">
        <w:rPr>
          <w:rFonts w:ascii="Arial" w:hAnsi="Arial" w:cs="Arial"/>
          <w:szCs w:val="20"/>
          <w:shd w:val="clear" w:color="auto" w:fill="FFFFFF"/>
        </w:rPr>
        <w:t xml:space="preserve"> Schweinfurt (www.radioprimaton.de) jeweils sonntags „Kreuz und quer – </w:t>
      </w:r>
      <w:proofErr w:type="spellStart"/>
      <w:r w:rsidRPr="00A55130">
        <w:rPr>
          <w:rFonts w:ascii="Arial" w:hAnsi="Arial" w:cs="Arial"/>
          <w:szCs w:val="20"/>
          <w:shd w:val="clear" w:color="auto" w:fill="FFFFFF"/>
        </w:rPr>
        <w:t>PrimaTon</w:t>
      </w:r>
      <w:proofErr w:type="spellEnd"/>
      <w:r w:rsidRPr="00A55130">
        <w:rPr>
          <w:rFonts w:ascii="Arial" w:hAnsi="Arial" w:cs="Arial"/>
          <w:szCs w:val="20"/>
          <w:shd w:val="clear" w:color="auto" w:fill="FFFFFF"/>
        </w:rPr>
        <w:t xml:space="preserve"> Kirchenmagazin“. Das Kirchenmagazin „Gott und die Welt“ auf Radio </w:t>
      </w:r>
      <w:proofErr w:type="spellStart"/>
      <w:r w:rsidRPr="00A55130">
        <w:rPr>
          <w:rFonts w:ascii="Arial" w:hAnsi="Arial" w:cs="Arial"/>
          <w:szCs w:val="20"/>
          <w:shd w:val="clear" w:color="auto" w:fill="FFFFFF"/>
        </w:rPr>
        <w:t>Primavera</w:t>
      </w:r>
      <w:proofErr w:type="spellEnd"/>
      <w:r w:rsidRPr="00A55130">
        <w:rPr>
          <w:rFonts w:ascii="Arial" w:hAnsi="Arial" w:cs="Arial"/>
          <w:szCs w:val="20"/>
          <w:shd w:val="clear" w:color="auto" w:fill="FFFFFF"/>
        </w:rPr>
        <w:t xml:space="preserve"> ist jeweils sonntags von 7 bis 8 Uhr auf UKW 100,4 MHz (Aschaffenburg) und UKW 99,4 MHz (Miltenberg) zu hören.</w:t>
      </w:r>
      <w:r w:rsidRPr="00A55130">
        <w:rPr>
          <w:rFonts w:ascii="Arial" w:hAnsi="Arial" w:cs="Arial"/>
          <w:szCs w:val="20"/>
        </w:rPr>
        <w:t xml:space="preserve">    </w:t>
      </w:r>
    </w:p>
    <w:p w:rsidR="00904E75" w:rsidRDefault="00904E75" w:rsidP="008165DE">
      <w:pPr>
        <w:rPr>
          <w:rFonts w:ascii="Arial" w:hAnsi="Arial" w:cs="Arial"/>
          <w:szCs w:val="20"/>
        </w:rPr>
      </w:pPr>
      <w:r>
        <w:rPr>
          <w:rFonts w:ascii="Arial" w:hAnsi="Arial" w:cs="Arial"/>
          <w:szCs w:val="20"/>
        </w:rPr>
        <w:t>(15</w:t>
      </w:r>
      <w:r w:rsidRPr="00A55130">
        <w:rPr>
          <w:rFonts w:ascii="Arial" w:hAnsi="Arial" w:cs="Arial"/>
          <w:szCs w:val="20"/>
        </w:rPr>
        <w:t xml:space="preserve"> Zeilen/0122/000</w:t>
      </w:r>
      <w:r>
        <w:rPr>
          <w:rFonts w:ascii="Arial" w:hAnsi="Arial" w:cs="Arial"/>
          <w:szCs w:val="20"/>
        </w:rPr>
        <w:t>7</w:t>
      </w:r>
      <w:r w:rsidRPr="00A55130">
        <w:rPr>
          <w:rFonts w:ascii="Arial" w:hAnsi="Arial" w:cs="Arial"/>
          <w:szCs w:val="20"/>
        </w:rPr>
        <w:t>; E-Mail voraus)</w:t>
      </w:r>
    </w:p>
    <w:p w:rsidR="00904E75" w:rsidRPr="00F93319" w:rsidRDefault="00904E75" w:rsidP="00904E75">
      <w:pPr>
        <w:rPr>
          <w:sz w:val="22"/>
          <w:szCs w:val="22"/>
        </w:rPr>
      </w:pPr>
    </w:p>
    <w:p w:rsidR="00904E75" w:rsidRPr="00165687" w:rsidRDefault="00904E75" w:rsidP="008165DE">
      <w:pPr>
        <w:pStyle w:val="berschrift3"/>
      </w:pPr>
      <w:r w:rsidRPr="00165687">
        <w:t>„Kirche in Bayern“: Wie die Sternsinger in Afrika helfen</w:t>
      </w:r>
    </w:p>
    <w:p w:rsidR="00904E75" w:rsidRPr="00165687" w:rsidRDefault="00904E75" w:rsidP="008165DE">
      <w:pPr>
        <w:autoSpaceDE w:val="0"/>
        <w:autoSpaceDN w:val="0"/>
        <w:adjustRightInd w:val="0"/>
        <w:rPr>
          <w:rFonts w:ascii="Arial" w:hAnsi="Arial" w:cs="Arial"/>
          <w:szCs w:val="20"/>
        </w:rPr>
      </w:pPr>
      <w:r w:rsidRPr="00165687">
        <w:rPr>
          <w:rFonts w:ascii="Arial" w:hAnsi="Arial" w:cs="Arial"/>
          <w:b/>
          <w:szCs w:val="20"/>
        </w:rPr>
        <w:t>Würzburg</w:t>
      </w:r>
      <w:r w:rsidRPr="00165687">
        <w:rPr>
          <w:rFonts w:ascii="Arial" w:hAnsi="Arial" w:cs="Arial"/>
          <w:szCs w:val="20"/>
        </w:rPr>
        <w:t xml:space="preserve"> (POW) Die </w:t>
      </w:r>
      <w:proofErr w:type="spellStart"/>
      <w:r w:rsidRPr="00165687">
        <w:rPr>
          <w:rFonts w:ascii="Arial" w:hAnsi="Arial" w:cs="Arial"/>
          <w:szCs w:val="20"/>
        </w:rPr>
        <w:t>Sternsingeraktion</w:t>
      </w:r>
      <w:proofErr w:type="spellEnd"/>
      <w:r w:rsidRPr="00165687">
        <w:rPr>
          <w:rFonts w:ascii="Arial" w:hAnsi="Arial" w:cs="Arial"/>
          <w:szCs w:val="20"/>
        </w:rPr>
        <w:t xml:space="preserve"> 2022 steht im Mittelpunkt des ökumenischen Fernsehmagazins „Kirche in Bayern“ am Sonntag, 2. Januar 2022, das von Christine Büttner moderiert wird. „Gesund werden – gesund bleiben – ein Kinderrecht weltweit“, lautet das Motto der Aktion Dreikönigssingen. Der bekannte TV-Reporter Willi Weitzel erzählt im offiziellen Film für die </w:t>
      </w:r>
      <w:proofErr w:type="spellStart"/>
      <w:r w:rsidRPr="00165687">
        <w:rPr>
          <w:rFonts w:ascii="Arial" w:hAnsi="Arial" w:cs="Arial"/>
          <w:szCs w:val="20"/>
        </w:rPr>
        <w:t>Sternsingerinnen</w:t>
      </w:r>
      <w:proofErr w:type="spellEnd"/>
      <w:r w:rsidRPr="00165687">
        <w:rPr>
          <w:rFonts w:ascii="Arial" w:hAnsi="Arial" w:cs="Arial"/>
          <w:szCs w:val="20"/>
        </w:rPr>
        <w:t xml:space="preserve"> und Sternsinger, welche Gesundheitsprojekte dank ihres Engagements in Afrika unterstützt werden. Pfarrer Dirk </w:t>
      </w:r>
      <w:proofErr w:type="spellStart"/>
      <w:r w:rsidRPr="00165687">
        <w:rPr>
          <w:rFonts w:ascii="Arial" w:hAnsi="Arial" w:cs="Arial"/>
          <w:szCs w:val="20"/>
        </w:rPr>
        <w:t>Bingener</w:t>
      </w:r>
      <w:proofErr w:type="spellEnd"/>
      <w:r w:rsidRPr="00165687">
        <w:rPr>
          <w:rFonts w:ascii="Arial" w:hAnsi="Arial" w:cs="Arial"/>
          <w:szCs w:val="20"/>
        </w:rPr>
        <w:t>, Präsident des Kindermissionswerks „Die Sternsinger“</w:t>
      </w:r>
      <w:r>
        <w:rPr>
          <w:rFonts w:ascii="Arial" w:hAnsi="Arial" w:cs="Arial"/>
          <w:szCs w:val="20"/>
        </w:rPr>
        <w:t>,</w:t>
      </w:r>
      <w:r w:rsidRPr="00165687">
        <w:rPr>
          <w:rFonts w:ascii="Arial" w:hAnsi="Arial" w:cs="Arial"/>
          <w:szCs w:val="20"/>
        </w:rPr>
        <w:t xml:space="preserve"> spricht ein Grußwort, ehe Mädchen und Jungen aus dem Bistum Würzburg als Sternsinger den Segensgruß bringen. </w:t>
      </w:r>
      <w:r w:rsidRPr="00165687">
        <w:rPr>
          <w:rFonts w:ascii="Arial" w:hAnsi="Arial" w:cs="Arial"/>
          <w:szCs w:val="20"/>
          <w:shd w:val="clear" w:color="auto" w:fill="FFFFFF"/>
        </w:rPr>
        <w:t>„Kirche in Bayern“ ist nahezu flächendeckend in ganz Bayern zu sehen, und zwar sonntags jeweils auf den Lokalsendern. Nähere Informationen im Internet unter www.kircheinbayern.de.</w:t>
      </w:r>
    </w:p>
    <w:p w:rsidR="00904E75" w:rsidRPr="00165687" w:rsidRDefault="00904E75" w:rsidP="008165DE">
      <w:r w:rsidRPr="00165687">
        <w:rPr>
          <w:rFonts w:ascii="Arial" w:hAnsi="Arial" w:cs="Arial"/>
          <w:szCs w:val="20"/>
        </w:rPr>
        <w:t>(</w:t>
      </w:r>
      <w:r>
        <w:rPr>
          <w:rFonts w:ascii="Arial" w:hAnsi="Arial" w:cs="Arial"/>
          <w:szCs w:val="20"/>
        </w:rPr>
        <w:t>9</w:t>
      </w:r>
      <w:r w:rsidRPr="00165687">
        <w:rPr>
          <w:rFonts w:ascii="Arial" w:hAnsi="Arial" w:cs="Arial"/>
          <w:szCs w:val="20"/>
        </w:rPr>
        <w:t xml:space="preserve"> Zeilen/0122/000</w:t>
      </w:r>
      <w:r>
        <w:rPr>
          <w:rFonts w:ascii="Arial" w:hAnsi="Arial" w:cs="Arial"/>
          <w:szCs w:val="20"/>
        </w:rPr>
        <w:t>3</w:t>
      </w:r>
      <w:r w:rsidRPr="00165687">
        <w:rPr>
          <w:rFonts w:ascii="Arial" w:hAnsi="Arial" w:cs="Arial"/>
          <w:szCs w:val="20"/>
        </w:rPr>
        <w:t>; E-Mail voraus)</w:t>
      </w:r>
      <w:r>
        <w:rPr>
          <w:rFonts w:ascii="Arial" w:hAnsi="Arial" w:cs="Arial"/>
          <w:szCs w:val="20"/>
        </w:rPr>
        <w:tab/>
      </w:r>
      <w:r>
        <w:rPr>
          <w:rFonts w:ascii="Arial" w:hAnsi="Arial" w:cs="Arial"/>
          <w:szCs w:val="20"/>
        </w:rPr>
        <w:tab/>
        <w:t xml:space="preserve">       </w:t>
      </w:r>
      <w:r w:rsidRPr="00165687">
        <w:rPr>
          <w:rFonts w:ascii="Arial" w:hAnsi="Arial" w:cs="Arial"/>
          <w:b/>
          <w:i/>
          <w:szCs w:val="20"/>
          <w:u w:val="single"/>
        </w:rPr>
        <w:t>Hinweis für Redaktionen:</w:t>
      </w:r>
      <w:r>
        <w:rPr>
          <w:rFonts w:ascii="Arial" w:hAnsi="Arial" w:cs="Arial"/>
          <w:i/>
          <w:szCs w:val="20"/>
        </w:rPr>
        <w:t xml:space="preserve"> Foto abrufbar im Internet</w:t>
      </w:r>
    </w:p>
    <w:p w:rsidR="00904E75" w:rsidRPr="00F93319" w:rsidRDefault="00904E75" w:rsidP="00904E75">
      <w:pPr>
        <w:rPr>
          <w:sz w:val="22"/>
          <w:szCs w:val="22"/>
        </w:rPr>
      </w:pPr>
    </w:p>
    <w:p w:rsidR="00904E75" w:rsidRDefault="00904E75" w:rsidP="008165DE">
      <w:pPr>
        <w:pStyle w:val="berschrift3"/>
        <w:spacing w:before="0"/>
      </w:pPr>
      <w:r>
        <w:t>Kirchenradio am Sonntag: Was Ochs und Esel in der Krippe bedeuten</w:t>
      </w:r>
    </w:p>
    <w:p w:rsidR="00904E75" w:rsidRPr="00A55130" w:rsidRDefault="00904E75" w:rsidP="008165DE">
      <w:pPr>
        <w:rPr>
          <w:rFonts w:ascii="Arial" w:hAnsi="Arial" w:cs="Arial"/>
          <w:szCs w:val="20"/>
        </w:rPr>
      </w:pPr>
      <w:r w:rsidRPr="00A55130">
        <w:rPr>
          <w:rFonts w:ascii="Arial" w:hAnsi="Arial" w:cs="Arial"/>
          <w:b/>
          <w:szCs w:val="20"/>
        </w:rPr>
        <w:t>Würzburg/Aschaffenburg/Miltenberg/Schweinfurt</w:t>
      </w:r>
      <w:r w:rsidRPr="00A55130">
        <w:rPr>
          <w:rFonts w:ascii="Arial" w:hAnsi="Arial" w:cs="Arial"/>
          <w:szCs w:val="20"/>
        </w:rPr>
        <w:t xml:space="preserve"> (POW) Einen genauen Blick in die Krippe werfen die Sendungen der Hörfunkredaktion des Bistums Würzburg am zweiten Weihnachtstag, Sonntag, 26. Dezember. Traditionell sind da Maria und Josef aufgestellt, ein Neugeborenes liegt in einem Futtertrog. Ochs und Esel dürfen nicht fehlen. Eher unbekannt ist, welche symbolische Bedeutung diese beiden Tiere haben. Die Nächte nach Weihnachten haben einen besonderen Namen: Raunächte. Manch geheimnisvolle Geschichte rankt sich um sie. Es gibt einen weiteren Begriff für die Zeit Ende Dezember bis Anfang Januar – die „Zeit zwischen den Jahren“. Ein Beitrag schaut darauf, was damit gemeint ist. Typisch für den Anfang des neuen Jahres sind die guten Vorsätze: Weniger üppig essen, reduziert Alkohol trinken, mehr Sport und Bewegung. Welche innere Einstellung einem dabei helfen könnte, verrät ein Psychologe von der Lebensberatung Schweinfurt. In der Sendung „Gott und die Welt“ wird beim Weihnachtslied „Ich steh an deiner Krippe hier“ genauer hingehört. </w:t>
      </w:r>
      <w:r w:rsidRPr="00A55130">
        <w:rPr>
          <w:rFonts w:ascii="Arial" w:hAnsi="Arial" w:cs="Arial"/>
          <w:szCs w:val="20"/>
          <w:shd w:val="clear" w:color="auto" w:fill="FFFFFF"/>
        </w:rPr>
        <w:t xml:space="preserve">Die Sendung „Cappuccino – Ihr Kirchenjournal am Sonntagmorgen“ läuft jeweils sonntags von 8 bis 10 Uhr auf Radio Charivari Würzburg (www.meincharivari.de). Ebenfalls von 8 bis 10 Uhr sendet Radio </w:t>
      </w:r>
      <w:proofErr w:type="spellStart"/>
      <w:r w:rsidRPr="00A55130">
        <w:rPr>
          <w:rFonts w:ascii="Arial" w:hAnsi="Arial" w:cs="Arial"/>
          <w:szCs w:val="20"/>
          <w:shd w:val="clear" w:color="auto" w:fill="FFFFFF"/>
        </w:rPr>
        <w:t>PrimaTon</w:t>
      </w:r>
      <w:proofErr w:type="spellEnd"/>
      <w:r w:rsidRPr="00A55130">
        <w:rPr>
          <w:rFonts w:ascii="Arial" w:hAnsi="Arial" w:cs="Arial"/>
          <w:szCs w:val="20"/>
          <w:shd w:val="clear" w:color="auto" w:fill="FFFFFF"/>
        </w:rPr>
        <w:t xml:space="preserve"> Schweinfurt (www.radioprimaton.de) jeweils sonntags „Kreuz und quer – </w:t>
      </w:r>
      <w:proofErr w:type="spellStart"/>
      <w:r w:rsidRPr="00A55130">
        <w:rPr>
          <w:rFonts w:ascii="Arial" w:hAnsi="Arial" w:cs="Arial"/>
          <w:szCs w:val="20"/>
          <w:shd w:val="clear" w:color="auto" w:fill="FFFFFF"/>
        </w:rPr>
        <w:t>PrimaTon</w:t>
      </w:r>
      <w:proofErr w:type="spellEnd"/>
      <w:r w:rsidRPr="00A55130">
        <w:rPr>
          <w:rFonts w:ascii="Arial" w:hAnsi="Arial" w:cs="Arial"/>
          <w:szCs w:val="20"/>
          <w:shd w:val="clear" w:color="auto" w:fill="FFFFFF"/>
        </w:rPr>
        <w:t xml:space="preserve"> Kirchenmagazin“. Das Kirchenmagazin „Gott und die Welt“ auf Radio </w:t>
      </w:r>
      <w:proofErr w:type="spellStart"/>
      <w:r w:rsidRPr="00A55130">
        <w:rPr>
          <w:rFonts w:ascii="Arial" w:hAnsi="Arial" w:cs="Arial"/>
          <w:szCs w:val="20"/>
          <w:shd w:val="clear" w:color="auto" w:fill="FFFFFF"/>
        </w:rPr>
        <w:t>Primavera</w:t>
      </w:r>
      <w:proofErr w:type="spellEnd"/>
      <w:r w:rsidRPr="00A55130">
        <w:rPr>
          <w:rFonts w:ascii="Arial" w:hAnsi="Arial" w:cs="Arial"/>
          <w:szCs w:val="20"/>
          <w:shd w:val="clear" w:color="auto" w:fill="FFFFFF"/>
        </w:rPr>
        <w:t xml:space="preserve"> ist jeweils sonntags von 7 bis 8 Uhr auf UKW 100,4 MHz (Aschaffenburg) und UKW 99,4 MHz (Miltenberg) zu hören.</w:t>
      </w:r>
      <w:r w:rsidRPr="00A55130">
        <w:rPr>
          <w:rFonts w:ascii="Arial" w:hAnsi="Arial" w:cs="Arial"/>
          <w:szCs w:val="20"/>
        </w:rPr>
        <w:t xml:space="preserve">    </w:t>
      </w:r>
    </w:p>
    <w:p w:rsidR="00904E75" w:rsidRPr="00A55130" w:rsidRDefault="00904E75" w:rsidP="008165DE">
      <w:pPr>
        <w:rPr>
          <w:rFonts w:ascii="Arial" w:hAnsi="Arial" w:cs="Arial"/>
          <w:szCs w:val="20"/>
        </w:rPr>
      </w:pPr>
      <w:r w:rsidRPr="00A55130">
        <w:rPr>
          <w:rFonts w:ascii="Arial" w:hAnsi="Arial" w:cs="Arial"/>
          <w:szCs w:val="20"/>
        </w:rPr>
        <w:t>(16 Zeilen/0122/0001; E-Mail voraus)</w:t>
      </w:r>
    </w:p>
    <w:p w:rsidR="00904E75" w:rsidRDefault="00904E75">
      <w:pPr>
        <w:spacing w:before="0" w:after="0"/>
      </w:pPr>
      <w:r>
        <w:br w:type="page"/>
      </w:r>
    </w:p>
    <w:p w:rsidR="00904E75" w:rsidRPr="009237C4" w:rsidRDefault="00904E75" w:rsidP="00904E75">
      <w:pPr>
        <w:rPr>
          <w:sz w:val="2"/>
          <w:szCs w:val="2"/>
        </w:rPr>
      </w:pPr>
    </w:p>
    <w:p w:rsidR="00904E75" w:rsidRPr="00690BC8" w:rsidRDefault="00904E75">
      <w:pPr>
        <w:pStyle w:val="berschrift3"/>
        <w:rPr>
          <w:szCs w:val="28"/>
        </w:rPr>
      </w:pPr>
      <w:r w:rsidRPr="00690BC8">
        <w:rPr>
          <w:szCs w:val="28"/>
        </w:rPr>
        <w:t>„Kirche in Bayern“: Von Klima bis Krippe</w:t>
      </w:r>
    </w:p>
    <w:p w:rsidR="00904E75" w:rsidRPr="00D86061" w:rsidRDefault="00904E75">
      <w:pPr>
        <w:rPr>
          <w:rFonts w:ascii="Arial" w:hAnsi="Arial" w:cs="Arial"/>
          <w:szCs w:val="20"/>
        </w:rPr>
      </w:pPr>
      <w:r w:rsidRPr="00D86061">
        <w:rPr>
          <w:rFonts w:ascii="Arial" w:hAnsi="Arial" w:cs="Arial"/>
          <w:b/>
          <w:szCs w:val="20"/>
        </w:rPr>
        <w:t>Würzburg</w:t>
      </w:r>
      <w:r w:rsidRPr="00D86061">
        <w:rPr>
          <w:rFonts w:ascii="Arial" w:hAnsi="Arial" w:cs="Arial"/>
          <w:szCs w:val="20"/>
        </w:rPr>
        <w:t xml:space="preserve"> (POW) Was zwei Beobachter der Katholischen Landjugendbewegung (KLJB) bei der Weltklimakonferenz in Glasgow erlebt haben, darüber berichtet das ökumenische Fernsehmagazin „Kirche in Bayern“ am zweiten Weihnachtstag, Sonntag, 26. Dezember. Ist Religion eigentlich nachhaltig? Und welche Rolle spielt der Klimaschutz? An der Universität Bamberg fand dazu im Rahmen der Nachhaltigkeitswoche ein Thementag statt. In digitalen Vorträgen wurde unter anderem thematisiert, wie nachhaltiges Handeln als Christ und Christin aussehen kann. In der von Bernadette </w:t>
      </w:r>
      <w:proofErr w:type="spellStart"/>
      <w:r w:rsidRPr="00D86061">
        <w:rPr>
          <w:rFonts w:ascii="Arial" w:hAnsi="Arial" w:cs="Arial"/>
          <w:szCs w:val="20"/>
        </w:rPr>
        <w:t>Schrama</w:t>
      </w:r>
      <w:proofErr w:type="spellEnd"/>
      <w:r w:rsidRPr="00D86061">
        <w:rPr>
          <w:rFonts w:ascii="Arial" w:hAnsi="Arial" w:cs="Arial"/>
          <w:szCs w:val="20"/>
        </w:rPr>
        <w:t xml:space="preserve"> moderierten Sendung geht es außerdem um die Krippe in Kiefersfelden. Dass für eine einzelne Weihnachtskrippe gleich ein ganzer Förderverein gegründet wird, kommt eher selten vor. In dem Ort an der Grenze zu Österreich haben krippenbegeisterte Pfarreimitglieder genau das gemacht. Die Krippe lockt noch bis Anfang Februar Besucher aus Nah und Fern an. Oft wird an Weihnachten viel gekocht und es bleibt auch viel übrig. Damit das nicht zu lange im Kühlschrank wartet und dann doch weggeworfen wird, gibt ein Beitrag Rezeptideen für Reste. In der Reihe „Mein Lieblingsplatz" stellt </w:t>
      </w:r>
      <w:proofErr w:type="spellStart"/>
      <w:r w:rsidRPr="00D86061">
        <w:rPr>
          <w:rFonts w:ascii="Arial" w:hAnsi="Arial" w:cs="Arial"/>
          <w:szCs w:val="20"/>
        </w:rPr>
        <w:t>Mesnerin</w:t>
      </w:r>
      <w:proofErr w:type="spellEnd"/>
      <w:r w:rsidRPr="00D86061">
        <w:rPr>
          <w:rFonts w:ascii="Arial" w:hAnsi="Arial" w:cs="Arial"/>
          <w:szCs w:val="20"/>
        </w:rPr>
        <w:t xml:space="preserve"> Gerlinde Zeitler beim Aufbau der Landschaftskrippe in der Sankt-Bartholomäus-Kirche im oberfränkischen </w:t>
      </w:r>
      <w:proofErr w:type="spellStart"/>
      <w:r w:rsidRPr="00D86061">
        <w:rPr>
          <w:rFonts w:ascii="Arial" w:hAnsi="Arial" w:cs="Arial"/>
          <w:szCs w:val="20"/>
        </w:rPr>
        <w:t>Bindlach</w:t>
      </w:r>
      <w:proofErr w:type="spellEnd"/>
      <w:r w:rsidRPr="00D86061">
        <w:rPr>
          <w:rFonts w:ascii="Arial" w:hAnsi="Arial" w:cs="Arial"/>
          <w:szCs w:val="20"/>
        </w:rPr>
        <w:t xml:space="preserve"> Gedanken über das Geschenk an, das uns vor mehr als 2000 Jahren von Gott gegeben wurde: die Geburt von Jesus Christus. Der Münchener Kardinal Reinhard Marx spricht einen Weihnachtsimpuls</w:t>
      </w:r>
      <w:r>
        <w:rPr>
          <w:rFonts w:ascii="Arial" w:hAnsi="Arial" w:cs="Arial"/>
          <w:szCs w:val="20"/>
        </w:rPr>
        <w:t>,</w:t>
      </w:r>
      <w:r w:rsidRPr="00D86061">
        <w:rPr>
          <w:rFonts w:ascii="Arial" w:hAnsi="Arial" w:cs="Arial"/>
          <w:szCs w:val="20"/>
        </w:rPr>
        <w:t xml:space="preserve"> und den Abschluss der Sendung bildet das Lied „Stille Nacht, heilige Nacht</w:t>
      </w:r>
      <w:r>
        <w:rPr>
          <w:rFonts w:ascii="Arial" w:hAnsi="Arial" w:cs="Arial"/>
          <w:szCs w:val="20"/>
        </w:rPr>
        <w:t>“</w:t>
      </w:r>
      <w:r w:rsidRPr="00D86061">
        <w:rPr>
          <w:rFonts w:ascii="Arial" w:hAnsi="Arial" w:cs="Arial"/>
          <w:szCs w:val="20"/>
        </w:rPr>
        <w:t xml:space="preserve">, gesungen von </w:t>
      </w:r>
      <w:proofErr w:type="spellStart"/>
      <w:r w:rsidRPr="00D86061">
        <w:rPr>
          <w:rFonts w:ascii="Arial" w:hAnsi="Arial" w:cs="Arial"/>
          <w:szCs w:val="20"/>
        </w:rPr>
        <w:t>Jenavieve</w:t>
      </w:r>
      <w:proofErr w:type="spellEnd"/>
      <w:r w:rsidRPr="00D86061">
        <w:rPr>
          <w:rFonts w:ascii="Arial" w:hAnsi="Arial" w:cs="Arial"/>
          <w:szCs w:val="20"/>
        </w:rPr>
        <w:t xml:space="preserve"> Moore-Steiner, begleitet von Bartholomäus </w:t>
      </w:r>
      <w:proofErr w:type="spellStart"/>
      <w:r w:rsidRPr="00D86061">
        <w:rPr>
          <w:rFonts w:ascii="Arial" w:hAnsi="Arial" w:cs="Arial"/>
          <w:szCs w:val="20"/>
        </w:rPr>
        <w:t>Prankl</w:t>
      </w:r>
      <w:proofErr w:type="spellEnd"/>
      <w:r w:rsidRPr="00D86061">
        <w:rPr>
          <w:rFonts w:ascii="Arial" w:hAnsi="Arial" w:cs="Arial"/>
          <w:szCs w:val="20"/>
        </w:rPr>
        <w:t xml:space="preserve"> in der Pfarrkirche Maria Himmelfahrt in Prien am Chiemsee.</w:t>
      </w:r>
      <w:r w:rsidRPr="00D86061">
        <w:rPr>
          <w:rFonts w:ascii="Arial" w:hAnsi="Arial" w:cs="Arial"/>
          <w:szCs w:val="20"/>
          <w:shd w:val="clear" w:color="auto" w:fill="FFFFFF"/>
        </w:rPr>
        <w:t xml:space="preserve"> „Kirche in Bayern“ ist nahezu flächendeckend in ganz Bayern zu sehen, und zwar sonntags jeweils auf den Lokalsendern. Nähere Informationen im Internet unter www.kircheinbayern.de.</w:t>
      </w:r>
    </w:p>
    <w:p w:rsidR="00904E75" w:rsidRPr="00D86061" w:rsidRDefault="00904E75">
      <w:pPr>
        <w:rPr>
          <w:rFonts w:ascii="Arial" w:hAnsi="Arial" w:cs="Arial"/>
          <w:szCs w:val="20"/>
        </w:rPr>
      </w:pPr>
      <w:r w:rsidRPr="00D86061">
        <w:rPr>
          <w:rFonts w:ascii="Arial" w:hAnsi="Arial" w:cs="Arial"/>
          <w:szCs w:val="20"/>
        </w:rPr>
        <w:t>(1</w:t>
      </w:r>
      <w:r>
        <w:rPr>
          <w:rFonts w:ascii="Arial" w:hAnsi="Arial" w:cs="Arial"/>
          <w:szCs w:val="20"/>
        </w:rPr>
        <w:t>9</w:t>
      </w:r>
      <w:r w:rsidRPr="00D86061">
        <w:rPr>
          <w:rFonts w:ascii="Arial" w:hAnsi="Arial" w:cs="Arial"/>
          <w:szCs w:val="20"/>
        </w:rPr>
        <w:t xml:space="preserve"> Zeilen/0122/0002; E-Mail voraus)</w:t>
      </w:r>
    </w:p>
    <w:p w:rsidR="00904E75" w:rsidRPr="00D86061" w:rsidRDefault="00904E75">
      <w:pPr>
        <w:rPr>
          <w:rFonts w:ascii="Arial" w:hAnsi="Arial" w:cs="Arial"/>
          <w:szCs w:val="20"/>
        </w:rPr>
      </w:pPr>
      <w:r w:rsidRPr="00D86061">
        <w:rPr>
          <w:rFonts w:ascii="Arial" w:hAnsi="Arial" w:cs="Arial"/>
          <w:b/>
          <w:i/>
          <w:szCs w:val="20"/>
          <w:u w:val="single"/>
        </w:rPr>
        <w:t>Hinweis für Redaktionen:</w:t>
      </w:r>
      <w:r>
        <w:rPr>
          <w:rFonts w:ascii="Arial" w:hAnsi="Arial" w:cs="Arial"/>
          <w:i/>
          <w:szCs w:val="20"/>
        </w:rPr>
        <w:t xml:space="preserve"> Foto abrufbar im Internet</w:t>
      </w:r>
    </w:p>
    <w:p w:rsidR="00904E75" w:rsidRPr="00904E75" w:rsidRDefault="00904E75" w:rsidP="00904E75"/>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016E17" w:rsidRDefault="00016E17" w:rsidP="008165DE">
      <w:pPr>
        <w:pStyle w:val="berschrift1"/>
      </w:pPr>
      <w:r>
        <w:t>Seit 25 Jahren Priester</w:t>
      </w:r>
    </w:p>
    <w:p w:rsidR="00016E17" w:rsidRDefault="00016E17" w:rsidP="008165DE">
      <w:pPr>
        <w:pStyle w:val="Unterzeile1"/>
      </w:pPr>
      <w:r>
        <w:t>Fünf Priester der Diözese Würzburg feiern das Jubiläum ihrer Silbernen Priesterweihe – Von Bischof Dr. Paul-Werner Scheele geweiht</w:t>
      </w:r>
    </w:p>
    <w:p w:rsidR="00016E17" w:rsidRDefault="00016E17" w:rsidP="008165DE">
      <w:proofErr w:type="spellStart"/>
      <w:r>
        <w:rPr>
          <w:b/>
        </w:rPr>
        <w:t>Dittelbrunn</w:t>
      </w:r>
      <w:proofErr w:type="spellEnd"/>
      <w:r>
        <w:rPr>
          <w:b/>
        </w:rPr>
        <w:t>/Großostheim/</w:t>
      </w:r>
      <w:proofErr w:type="spellStart"/>
      <w:r>
        <w:rPr>
          <w:b/>
        </w:rPr>
        <w:t>Laufach</w:t>
      </w:r>
      <w:proofErr w:type="spellEnd"/>
      <w:r>
        <w:rPr>
          <w:b/>
        </w:rPr>
        <w:t>/</w:t>
      </w:r>
      <w:proofErr w:type="spellStart"/>
      <w:r>
        <w:rPr>
          <w:b/>
        </w:rPr>
        <w:t>Leidersbach</w:t>
      </w:r>
      <w:proofErr w:type="spellEnd"/>
      <w:r>
        <w:rPr>
          <w:b/>
        </w:rPr>
        <w:t>/</w:t>
      </w:r>
      <w:r w:rsidRPr="00AA70C2">
        <w:rPr>
          <w:b/>
        </w:rPr>
        <w:t>Miltenberg</w:t>
      </w:r>
      <w:r>
        <w:t xml:space="preserve"> (POW) </w:t>
      </w:r>
      <w:r w:rsidRPr="00AA70C2">
        <w:t>Den 25. Jahrestag ihrer Priesterweihe begehen</w:t>
      </w:r>
      <w:r>
        <w:t xml:space="preserve"> am Dienstag, 25. Januar 2022, Pfarrer Jan </w:t>
      </w:r>
      <w:proofErr w:type="spellStart"/>
      <w:r>
        <w:t>Kölbel</w:t>
      </w:r>
      <w:proofErr w:type="spellEnd"/>
      <w:r>
        <w:t xml:space="preserve"> (Miltenberg), Pfarrer Stefan </w:t>
      </w:r>
      <w:proofErr w:type="spellStart"/>
      <w:r>
        <w:t>Mollner</w:t>
      </w:r>
      <w:proofErr w:type="spellEnd"/>
      <w:r>
        <w:t xml:space="preserve"> (</w:t>
      </w:r>
      <w:proofErr w:type="spellStart"/>
      <w:r>
        <w:t>Dittelbrunn</w:t>
      </w:r>
      <w:proofErr w:type="spellEnd"/>
      <w:r>
        <w:t xml:space="preserve">), Pfarrer Uwe </w:t>
      </w:r>
      <w:proofErr w:type="spellStart"/>
      <w:r>
        <w:t>Nimbler</w:t>
      </w:r>
      <w:proofErr w:type="spellEnd"/>
      <w:r>
        <w:t xml:space="preserve"> (Großostheim), Pfarrer Andreas Reuter (</w:t>
      </w:r>
      <w:proofErr w:type="spellStart"/>
      <w:r>
        <w:t>Laufach</w:t>
      </w:r>
      <w:proofErr w:type="spellEnd"/>
      <w:r>
        <w:t>) und Pfarrer Martin Wissel (</w:t>
      </w:r>
      <w:proofErr w:type="spellStart"/>
      <w:r>
        <w:t>Leidersbach</w:t>
      </w:r>
      <w:proofErr w:type="spellEnd"/>
      <w:r>
        <w:t xml:space="preserve">). </w:t>
      </w:r>
      <w:r w:rsidRPr="00AA70C2">
        <w:t>Bischof Dr. Paul-Werner Scheele weihte sie am</w:t>
      </w:r>
      <w:r>
        <w:t xml:space="preserve"> 25. Januar 1997 in Würzburg zu Priestern.</w:t>
      </w:r>
    </w:p>
    <w:p w:rsidR="00016E17" w:rsidRPr="00D7412E" w:rsidRDefault="00016E17" w:rsidP="008165DE">
      <w:r w:rsidRPr="00D7412E">
        <w:rPr>
          <w:b/>
        </w:rPr>
        <w:t xml:space="preserve">Pfarrer Jan </w:t>
      </w:r>
      <w:proofErr w:type="spellStart"/>
      <w:r w:rsidRPr="00D7412E">
        <w:rPr>
          <w:b/>
        </w:rPr>
        <w:t>Kölbel</w:t>
      </w:r>
      <w:proofErr w:type="spellEnd"/>
      <w:r w:rsidRPr="00D7412E">
        <w:t xml:space="preserve"> (50) ist Teampfarrer und Moderator des Pastoralen Raums Miltenberg. Dieser umfasst die </w:t>
      </w:r>
      <w:proofErr w:type="spellStart"/>
      <w:r w:rsidRPr="00D7412E">
        <w:t>Pfarreiengemeinschaften</w:t>
      </w:r>
      <w:proofErr w:type="spellEnd"/>
      <w:r w:rsidRPr="00D7412E">
        <w:t xml:space="preserve"> „Faulbachtal, </w:t>
      </w:r>
      <w:proofErr w:type="spellStart"/>
      <w:r w:rsidRPr="00D7412E">
        <w:t>Faulbach</w:t>
      </w:r>
      <w:proofErr w:type="spellEnd"/>
      <w:r w:rsidRPr="00D7412E">
        <w:t xml:space="preserve">“, „Sankt Antonius </w:t>
      </w:r>
      <w:proofErr w:type="spellStart"/>
      <w:r w:rsidRPr="00D7412E">
        <w:t>Erftal</w:t>
      </w:r>
      <w:proofErr w:type="spellEnd"/>
      <w:r w:rsidRPr="00D7412E">
        <w:t xml:space="preserve"> und Höhen, Eichenbühl“, „Sankt Martin Miltenberg-</w:t>
      </w:r>
      <w:proofErr w:type="spellStart"/>
      <w:r w:rsidRPr="00D7412E">
        <w:t>Bürgstadt</w:t>
      </w:r>
      <w:proofErr w:type="spellEnd"/>
      <w:r w:rsidRPr="00D7412E">
        <w:t xml:space="preserve">“ und „Sankt Nikolaus Süd-Spessart, Dorfprozelten“. </w:t>
      </w:r>
      <w:proofErr w:type="spellStart"/>
      <w:r w:rsidRPr="00D7412E">
        <w:t>Kölbel</w:t>
      </w:r>
      <w:proofErr w:type="spellEnd"/>
      <w:r w:rsidRPr="00D7412E">
        <w:t xml:space="preserve"> wurde 1971 in Aschaffenburg geboren. Theologie studierte er in Würzburg und Regensburg. Bischof Dr. Paul-Werner Scheele weihte ihn am 25. Januar 1997 im Würzburger </w:t>
      </w:r>
      <w:proofErr w:type="spellStart"/>
      <w:r w:rsidRPr="00D7412E">
        <w:t>Kiliansdom</w:t>
      </w:r>
      <w:proofErr w:type="spellEnd"/>
      <w:r w:rsidRPr="00D7412E">
        <w:t xml:space="preserve"> zum Priester. Im Anschluss wirkte </w:t>
      </w:r>
      <w:proofErr w:type="spellStart"/>
      <w:r w:rsidRPr="00D7412E">
        <w:t>Kölbel</w:t>
      </w:r>
      <w:proofErr w:type="spellEnd"/>
      <w:r w:rsidRPr="00D7412E">
        <w:t xml:space="preserve"> als Kaplan in Kitzingen-Sankt </w:t>
      </w:r>
      <w:r>
        <w:t xml:space="preserve">Johannes sowie ab November </w:t>
      </w:r>
      <w:r w:rsidRPr="005A5528">
        <w:t>1997</w:t>
      </w:r>
      <w:r>
        <w:t> </w:t>
      </w:r>
      <w:r w:rsidRPr="005A5528">
        <w:t>auch</w:t>
      </w:r>
      <w:r w:rsidRPr="00D7412E">
        <w:t xml:space="preserve"> in Kitzingen-Sankt Vinzenz sowie </w:t>
      </w:r>
      <w:proofErr w:type="spellStart"/>
      <w:r w:rsidRPr="00D7412E">
        <w:t>Sulzfeld</w:t>
      </w:r>
      <w:proofErr w:type="spellEnd"/>
      <w:r w:rsidRPr="00D7412E">
        <w:t xml:space="preserve">/Main. Von 1999 bis 2001 war er zudem Mitglied in der Prüfungskommission für die zweite Dienstprüfung für Kapläne und Pastoralassistenten. 1999 wurde </w:t>
      </w:r>
      <w:proofErr w:type="spellStart"/>
      <w:r w:rsidRPr="00D7412E">
        <w:t>Kölbel</w:t>
      </w:r>
      <w:proofErr w:type="spellEnd"/>
      <w:r w:rsidRPr="00D7412E">
        <w:t xml:space="preserve"> Pfarradministrator von Alzenau, ein Jahr später Pfarrer sowie Präses der </w:t>
      </w:r>
      <w:proofErr w:type="spellStart"/>
      <w:r w:rsidRPr="00D7412E">
        <w:t>Kolpingsfamilie</w:t>
      </w:r>
      <w:proofErr w:type="spellEnd"/>
      <w:r w:rsidRPr="00D7412E">
        <w:t xml:space="preserve"> Alzenau. Prokurator sowie Präses für Liturgie und Kirchenmusik des Dekanats Alzenau wurde </w:t>
      </w:r>
      <w:proofErr w:type="spellStart"/>
      <w:r w:rsidRPr="00D7412E">
        <w:t>Kölbel</w:t>
      </w:r>
      <w:proofErr w:type="spellEnd"/>
      <w:r w:rsidRPr="00D7412E">
        <w:t xml:space="preserve"> zudem im Jahr 2003. Von 2004 bis 2017 war er Dekan des Dekanats Alzenau. 2010 wurde </w:t>
      </w:r>
      <w:proofErr w:type="spellStart"/>
      <w:r w:rsidRPr="00D7412E">
        <w:t>Kölbel</w:t>
      </w:r>
      <w:proofErr w:type="spellEnd"/>
      <w:r w:rsidRPr="00D7412E">
        <w:t xml:space="preserve"> auch zum Pfarrer von </w:t>
      </w:r>
      <w:proofErr w:type="spellStart"/>
      <w:r w:rsidRPr="00D7412E">
        <w:t>Hörstein</w:t>
      </w:r>
      <w:proofErr w:type="spellEnd"/>
      <w:r w:rsidRPr="00D7412E">
        <w:t xml:space="preserve"> sowie zum </w:t>
      </w:r>
      <w:proofErr w:type="spellStart"/>
      <w:r w:rsidRPr="00D7412E">
        <w:t>Kuratus</w:t>
      </w:r>
      <w:proofErr w:type="spellEnd"/>
      <w:r w:rsidRPr="00D7412E">
        <w:t xml:space="preserve"> von Wasserlos und somit zum Leiter der </w:t>
      </w:r>
      <w:proofErr w:type="spellStart"/>
      <w:r w:rsidRPr="00D7412E">
        <w:t>Pfarreiengemeinschaft</w:t>
      </w:r>
      <w:proofErr w:type="spellEnd"/>
      <w:r w:rsidRPr="00D7412E">
        <w:t xml:space="preserve"> „Sankt Benedikt am Hahnenkamm, Alzenau“ ernannt. Im gleichen Jahr wurde er zudem Präses der Ortsverbände </w:t>
      </w:r>
      <w:proofErr w:type="spellStart"/>
      <w:r w:rsidRPr="00D7412E">
        <w:t>Hörstein</w:t>
      </w:r>
      <w:proofErr w:type="spellEnd"/>
      <w:r w:rsidRPr="00D7412E">
        <w:t xml:space="preserve"> und Wasserlos der Katholischen Arbeitnehmer-Bewegung (KAB) im Kreisverband Aschaffenburg-Land. Ab 2015 war </w:t>
      </w:r>
      <w:proofErr w:type="spellStart"/>
      <w:r w:rsidRPr="00D7412E">
        <w:t>Kölbel</w:t>
      </w:r>
      <w:proofErr w:type="spellEnd"/>
      <w:r w:rsidRPr="00D7412E">
        <w:t xml:space="preserve"> zudem Beauftragter für Ökumene, interreligiösen Dialog und Weltanschauungsfragen im Dekanat Alzenau. 2017 wurde er zum Pfarrer der </w:t>
      </w:r>
      <w:proofErr w:type="spellStart"/>
      <w:r w:rsidRPr="00D7412E">
        <w:t>Pfarreiengemeinschaft</w:t>
      </w:r>
      <w:proofErr w:type="spellEnd"/>
      <w:r w:rsidRPr="00D7412E">
        <w:t xml:space="preserve"> „Sankt Martin Miltenberg-</w:t>
      </w:r>
      <w:proofErr w:type="spellStart"/>
      <w:r w:rsidRPr="00D7412E">
        <w:t>Bürgstadt</w:t>
      </w:r>
      <w:proofErr w:type="spellEnd"/>
      <w:r w:rsidRPr="00D7412E">
        <w:t xml:space="preserve">“ ernannt. Im gleichen Jahr wurde er auch Präses der </w:t>
      </w:r>
      <w:proofErr w:type="spellStart"/>
      <w:r w:rsidRPr="00D7412E">
        <w:t>Kolpingsfamilie</w:t>
      </w:r>
      <w:proofErr w:type="spellEnd"/>
      <w:r w:rsidRPr="00D7412E">
        <w:t xml:space="preserve"> Miltenberg. Seit 2018 ist er zudem Dekanatsbeauftragter für Alten- und Krankenpastoral, Bereich </w:t>
      </w:r>
      <w:r w:rsidRPr="00E8609C">
        <w:t xml:space="preserve">Altenpastoral. Seit 2019 gehört er dem Priesterrat sowie dem Diözesanpastoralrat an. 2021 wurde er zudem zum stellvertretenden Dekan des Dekanats Miltenberg gewählt. Seit 5. Dezember </w:t>
      </w:r>
      <w:r w:rsidRPr="00D7412E">
        <w:t xml:space="preserve">2021 ist </w:t>
      </w:r>
      <w:proofErr w:type="spellStart"/>
      <w:r w:rsidRPr="00D7412E">
        <w:t>Kölbel</w:t>
      </w:r>
      <w:proofErr w:type="spellEnd"/>
      <w:r w:rsidRPr="00D7412E">
        <w:t xml:space="preserve"> Teampfarrer und Moderator des Pastoralen Raums Miltenberg mit den </w:t>
      </w:r>
      <w:proofErr w:type="spellStart"/>
      <w:r w:rsidRPr="00D7412E">
        <w:t>Pfarreiengemeinschaften</w:t>
      </w:r>
      <w:proofErr w:type="spellEnd"/>
      <w:r w:rsidRPr="00D7412E">
        <w:t xml:space="preserve"> „Faulbachtal, </w:t>
      </w:r>
      <w:proofErr w:type="spellStart"/>
      <w:r w:rsidRPr="00D7412E">
        <w:t>Faulbach</w:t>
      </w:r>
      <w:proofErr w:type="spellEnd"/>
      <w:r w:rsidRPr="00D7412E">
        <w:t xml:space="preserve">“, „Sankt Antonius </w:t>
      </w:r>
      <w:proofErr w:type="spellStart"/>
      <w:r w:rsidRPr="00D7412E">
        <w:t>Erftal</w:t>
      </w:r>
      <w:proofErr w:type="spellEnd"/>
      <w:r w:rsidRPr="00D7412E">
        <w:t xml:space="preserve"> und Höhen, Eichenbühl“, „Sankt Martin Miltenberg-</w:t>
      </w:r>
      <w:proofErr w:type="spellStart"/>
      <w:r w:rsidRPr="00D7412E">
        <w:t>Bürgstadt</w:t>
      </w:r>
      <w:proofErr w:type="spellEnd"/>
      <w:r w:rsidRPr="00D7412E">
        <w:t>“ und „Sankt Nikolaus Süd-Spessart, Dorfprozelten“.</w:t>
      </w:r>
    </w:p>
    <w:p w:rsidR="00016E17" w:rsidRPr="009F4F9E" w:rsidRDefault="00016E17" w:rsidP="008165DE">
      <w:r w:rsidRPr="009F4F9E">
        <w:rPr>
          <w:b/>
        </w:rPr>
        <w:t xml:space="preserve">Pfarrer Stefan </w:t>
      </w:r>
      <w:proofErr w:type="spellStart"/>
      <w:r w:rsidRPr="009F4F9E">
        <w:rPr>
          <w:b/>
        </w:rPr>
        <w:t>Mollner</w:t>
      </w:r>
      <w:proofErr w:type="spellEnd"/>
      <w:r w:rsidRPr="009F4F9E">
        <w:t xml:space="preserve"> (50) ist koordinierender Pfarrer der </w:t>
      </w:r>
      <w:proofErr w:type="spellStart"/>
      <w:r w:rsidRPr="009F4F9E">
        <w:t>Pfarreiengemeinschaft</w:t>
      </w:r>
      <w:proofErr w:type="spellEnd"/>
      <w:r w:rsidRPr="009F4F9E">
        <w:t xml:space="preserve"> </w:t>
      </w:r>
      <w:r>
        <w:t>„</w:t>
      </w:r>
      <w:r w:rsidRPr="009F4F9E">
        <w:t xml:space="preserve">Marienbachtal, Hambach“. </w:t>
      </w:r>
      <w:proofErr w:type="spellStart"/>
      <w:r w:rsidRPr="009F4F9E">
        <w:t>Mollner</w:t>
      </w:r>
      <w:proofErr w:type="spellEnd"/>
      <w:r w:rsidRPr="009F4F9E">
        <w:t xml:space="preserve"> wurde in Schweinfurt geboren und stammt aus </w:t>
      </w:r>
      <w:proofErr w:type="spellStart"/>
      <w:r w:rsidRPr="009F4F9E">
        <w:t>Oberwerrn</w:t>
      </w:r>
      <w:proofErr w:type="spellEnd"/>
      <w:r w:rsidRPr="009F4F9E">
        <w:t xml:space="preserve">. Theologie studierte er in Würzburg und München. Am 25. Januar 1997 weihte ihn Bischof Dr. Paul-Werner Scheele in Würzburg zum Priester. Kaplan war </w:t>
      </w:r>
      <w:proofErr w:type="spellStart"/>
      <w:r w:rsidRPr="009F4F9E">
        <w:t>Mollner</w:t>
      </w:r>
      <w:proofErr w:type="spellEnd"/>
      <w:r w:rsidRPr="009F4F9E">
        <w:t xml:space="preserve"> zunächst in Sulzbach am Main mit </w:t>
      </w:r>
      <w:proofErr w:type="spellStart"/>
      <w:r w:rsidRPr="009F4F9E">
        <w:t>Dornau</w:t>
      </w:r>
      <w:proofErr w:type="spellEnd"/>
      <w:r w:rsidRPr="009F4F9E">
        <w:t xml:space="preserve">, dann von 1997 bis 1999 in Traustadt mit Kleinrheinfeld, </w:t>
      </w:r>
      <w:proofErr w:type="spellStart"/>
      <w:r w:rsidRPr="009F4F9E">
        <w:t>Donnersdorf</w:t>
      </w:r>
      <w:proofErr w:type="spellEnd"/>
      <w:r w:rsidRPr="009F4F9E">
        <w:t xml:space="preserve"> mit Falkenstein und </w:t>
      </w:r>
      <w:proofErr w:type="spellStart"/>
      <w:r w:rsidRPr="009F4F9E">
        <w:t>Pusselsheim</w:t>
      </w:r>
      <w:proofErr w:type="spellEnd"/>
      <w:r w:rsidRPr="009F4F9E">
        <w:t xml:space="preserve">. 1999 wechselte </w:t>
      </w:r>
      <w:proofErr w:type="spellStart"/>
      <w:r w:rsidRPr="009F4F9E">
        <w:t>Mollner</w:t>
      </w:r>
      <w:proofErr w:type="spellEnd"/>
      <w:r w:rsidRPr="009F4F9E">
        <w:t xml:space="preserve"> als Kaplan nach Lohr-Sankt Michael und Rodenbach. Bischof Scheele ernannte ihn 2000 zum Pfarrer von </w:t>
      </w:r>
      <w:proofErr w:type="spellStart"/>
      <w:r w:rsidRPr="009F4F9E">
        <w:t>Eußenheim</w:t>
      </w:r>
      <w:proofErr w:type="spellEnd"/>
      <w:r w:rsidRPr="009F4F9E">
        <w:t xml:space="preserve">, Bühler und </w:t>
      </w:r>
      <w:proofErr w:type="spellStart"/>
      <w:r w:rsidRPr="009F4F9E">
        <w:t>Aschfeld</w:t>
      </w:r>
      <w:proofErr w:type="spellEnd"/>
      <w:r w:rsidRPr="009F4F9E">
        <w:t xml:space="preserve">. 2002 übernahm </w:t>
      </w:r>
      <w:proofErr w:type="spellStart"/>
      <w:r w:rsidRPr="009F4F9E">
        <w:t>Mollner</w:t>
      </w:r>
      <w:proofErr w:type="spellEnd"/>
      <w:r w:rsidRPr="009F4F9E">
        <w:t xml:space="preserve"> auch</w:t>
      </w:r>
      <w:r>
        <w:t xml:space="preserve"> die Pfarrei Hundsbach. Zum 19. </w:t>
      </w:r>
      <w:r w:rsidRPr="009F4F9E">
        <w:t xml:space="preserve">November 2002 errichtete Bischof Scheele die </w:t>
      </w:r>
      <w:proofErr w:type="spellStart"/>
      <w:r w:rsidRPr="009F4F9E">
        <w:t>Pfarreiengemeinschaft</w:t>
      </w:r>
      <w:proofErr w:type="spellEnd"/>
      <w:r w:rsidRPr="009F4F9E">
        <w:t xml:space="preserve"> „Bachgrund“ mit den Pfarreien </w:t>
      </w:r>
      <w:proofErr w:type="spellStart"/>
      <w:r w:rsidRPr="009F4F9E">
        <w:t>Eußenheim</w:t>
      </w:r>
      <w:proofErr w:type="spellEnd"/>
      <w:r w:rsidRPr="009F4F9E">
        <w:t xml:space="preserve">, </w:t>
      </w:r>
      <w:proofErr w:type="spellStart"/>
      <w:r w:rsidRPr="009F4F9E">
        <w:t>Aschfeld</w:t>
      </w:r>
      <w:proofErr w:type="spellEnd"/>
      <w:r w:rsidRPr="009F4F9E">
        <w:t xml:space="preserve">, Bühler mit Filiale Münster und Hundsbach mit Filiale </w:t>
      </w:r>
      <w:proofErr w:type="spellStart"/>
      <w:r w:rsidRPr="009F4F9E">
        <w:t>Obersfeld</w:t>
      </w:r>
      <w:proofErr w:type="spellEnd"/>
      <w:r w:rsidRPr="009F4F9E">
        <w:t xml:space="preserve">, deren Leiter </w:t>
      </w:r>
      <w:proofErr w:type="spellStart"/>
      <w:r w:rsidRPr="009F4F9E">
        <w:t>Mollner</w:t>
      </w:r>
      <w:proofErr w:type="spellEnd"/>
      <w:r w:rsidRPr="009F4F9E">
        <w:t xml:space="preserve"> wurde. Seit 2014 ist </w:t>
      </w:r>
      <w:r>
        <w:t xml:space="preserve">er koordinierender Pfarrer der </w:t>
      </w:r>
      <w:proofErr w:type="spellStart"/>
      <w:r w:rsidRPr="009F4F9E">
        <w:t>Pfarreiengemeinschaft</w:t>
      </w:r>
      <w:proofErr w:type="spellEnd"/>
      <w:r w:rsidRPr="009F4F9E">
        <w:t xml:space="preserve"> </w:t>
      </w:r>
      <w:r>
        <w:t>“</w:t>
      </w:r>
      <w:r w:rsidRPr="009F4F9E">
        <w:t xml:space="preserve">Marienbachtal, Hambach“, zu der Hambach, </w:t>
      </w:r>
      <w:proofErr w:type="spellStart"/>
      <w:r w:rsidRPr="009F4F9E">
        <w:t>Dittelbrunn</w:t>
      </w:r>
      <w:proofErr w:type="spellEnd"/>
      <w:r w:rsidRPr="009F4F9E">
        <w:t xml:space="preserve">, </w:t>
      </w:r>
      <w:proofErr w:type="spellStart"/>
      <w:r w:rsidRPr="009F4F9E">
        <w:t>Pfändhausen</w:t>
      </w:r>
      <w:proofErr w:type="spellEnd"/>
      <w:r w:rsidRPr="009F4F9E">
        <w:t xml:space="preserve"> und Holzhausen gehören.</w:t>
      </w:r>
    </w:p>
    <w:p w:rsidR="009237C4" w:rsidRDefault="00016E17" w:rsidP="008165DE">
      <w:r w:rsidRPr="00B94BE8">
        <w:rPr>
          <w:b/>
        </w:rPr>
        <w:t xml:space="preserve">Pfarrer Uwe </w:t>
      </w:r>
      <w:proofErr w:type="spellStart"/>
      <w:r w:rsidRPr="00B94BE8">
        <w:rPr>
          <w:b/>
        </w:rPr>
        <w:t>Nimbler</w:t>
      </w:r>
      <w:proofErr w:type="spellEnd"/>
      <w:r w:rsidRPr="00B94BE8">
        <w:t xml:space="preserve"> (51) ist Leiter der </w:t>
      </w:r>
      <w:proofErr w:type="spellStart"/>
      <w:r w:rsidRPr="00B94BE8">
        <w:t>Pfarreiengemeinschaft</w:t>
      </w:r>
      <w:proofErr w:type="spellEnd"/>
      <w:r w:rsidRPr="00B94BE8">
        <w:t xml:space="preserve"> „Regenbogen im </w:t>
      </w:r>
      <w:proofErr w:type="spellStart"/>
      <w:r w:rsidRPr="00B94BE8">
        <w:t>Bachgau</w:t>
      </w:r>
      <w:proofErr w:type="spellEnd"/>
      <w:r w:rsidRPr="00B94BE8">
        <w:t xml:space="preserve">, </w:t>
      </w:r>
      <w:proofErr w:type="spellStart"/>
      <w:r w:rsidRPr="00B94BE8">
        <w:t>Pflaumheim</w:t>
      </w:r>
      <w:proofErr w:type="spellEnd"/>
      <w:r w:rsidRPr="00B94BE8">
        <w:t xml:space="preserve">“ und Pfarrer von Großostheim. </w:t>
      </w:r>
      <w:proofErr w:type="spellStart"/>
      <w:r w:rsidRPr="00B94BE8">
        <w:t>Nimbler</w:t>
      </w:r>
      <w:proofErr w:type="spellEnd"/>
      <w:r w:rsidRPr="00B94BE8">
        <w:t xml:space="preserve"> wurde 1970 in Wasserlos geboren. In Würzburg und Passau studierte er Theologie. Bischof Dr. Paul-Werner Scheele weihte ihn am 25. Januar 1997 in Würzburg zum Priester. Danach war </w:t>
      </w:r>
      <w:proofErr w:type="spellStart"/>
      <w:r w:rsidRPr="00B94BE8">
        <w:t>Nimbler</w:t>
      </w:r>
      <w:proofErr w:type="spellEnd"/>
      <w:r w:rsidRPr="00B94BE8">
        <w:t xml:space="preserve"> Kaplan in </w:t>
      </w:r>
      <w:proofErr w:type="spellStart"/>
      <w:r w:rsidRPr="00B94BE8">
        <w:t>Aub</w:t>
      </w:r>
      <w:proofErr w:type="spellEnd"/>
      <w:r w:rsidRPr="00B94BE8">
        <w:t xml:space="preserve">, </w:t>
      </w:r>
      <w:proofErr w:type="spellStart"/>
      <w:r w:rsidRPr="00B94BE8">
        <w:t>Frammersbach</w:t>
      </w:r>
      <w:proofErr w:type="spellEnd"/>
      <w:r w:rsidRPr="00B94BE8">
        <w:t xml:space="preserve"> und ab 19</w:t>
      </w:r>
      <w:r>
        <w:t>99 in Großostheim. Im Jahr 2000 </w:t>
      </w:r>
      <w:r w:rsidRPr="00B94BE8">
        <w:t xml:space="preserve">wurde er Pfarrer von Großostheim. Im gleichen Jahr wurde er auch Präses der </w:t>
      </w:r>
      <w:proofErr w:type="spellStart"/>
      <w:r w:rsidRPr="00B94BE8">
        <w:t>Kolpingsfamilie</w:t>
      </w:r>
      <w:proofErr w:type="spellEnd"/>
      <w:r w:rsidRPr="00B94BE8">
        <w:t xml:space="preserve"> </w:t>
      </w:r>
    </w:p>
    <w:p w:rsidR="009237C4" w:rsidRDefault="009237C4">
      <w:pPr>
        <w:spacing w:before="0" w:after="0"/>
      </w:pPr>
      <w:r>
        <w:br w:type="page"/>
      </w:r>
    </w:p>
    <w:p w:rsidR="009237C4" w:rsidRPr="009237C4" w:rsidRDefault="009237C4" w:rsidP="008165DE">
      <w:pPr>
        <w:rPr>
          <w:sz w:val="2"/>
          <w:szCs w:val="2"/>
        </w:rPr>
      </w:pPr>
    </w:p>
    <w:p w:rsidR="00016E17" w:rsidRPr="00B94BE8" w:rsidRDefault="00016E17" w:rsidP="008165DE">
      <w:r w:rsidRPr="00B94BE8">
        <w:t xml:space="preserve">Großostheim, 2001 zudem </w:t>
      </w:r>
      <w:proofErr w:type="spellStart"/>
      <w:r w:rsidRPr="00B94BE8">
        <w:t>Ökumenebeauftragter</w:t>
      </w:r>
      <w:proofErr w:type="spellEnd"/>
      <w:r w:rsidRPr="00B94BE8">
        <w:t xml:space="preserve"> des Dekanats Aschaffenburg-West. Seit 2005 war er auch Dekan des Dekanats Aschaffenburg-West. 2017 wurde er zunächst Pfarradministrator und dann Pfarrer der </w:t>
      </w:r>
      <w:proofErr w:type="spellStart"/>
      <w:r w:rsidRPr="00B94BE8">
        <w:t>Pfarreiengemeinschaft</w:t>
      </w:r>
      <w:proofErr w:type="spellEnd"/>
      <w:r w:rsidRPr="00B94BE8">
        <w:t xml:space="preserve"> „Regenbogen im </w:t>
      </w:r>
      <w:proofErr w:type="spellStart"/>
      <w:r w:rsidRPr="00B94BE8">
        <w:t>Bachgau</w:t>
      </w:r>
      <w:proofErr w:type="spellEnd"/>
      <w:r w:rsidRPr="00B94BE8">
        <w:t xml:space="preserve">, </w:t>
      </w:r>
      <w:proofErr w:type="spellStart"/>
      <w:r w:rsidRPr="00B94BE8">
        <w:t>Pflaumheim</w:t>
      </w:r>
      <w:proofErr w:type="spellEnd"/>
      <w:r w:rsidRPr="00B94BE8">
        <w:t>“.</w:t>
      </w:r>
    </w:p>
    <w:p w:rsidR="00016E17" w:rsidRPr="00DF4C6E" w:rsidRDefault="00016E17" w:rsidP="008165DE">
      <w:r w:rsidRPr="00DF4C6E">
        <w:rPr>
          <w:b/>
        </w:rPr>
        <w:t>Pfarrer Andreas Reuter</w:t>
      </w:r>
      <w:r w:rsidRPr="00DF4C6E">
        <w:t xml:space="preserve"> (55) ist Leiter der </w:t>
      </w:r>
      <w:proofErr w:type="spellStart"/>
      <w:r w:rsidRPr="00DF4C6E">
        <w:t>Pfarreiengemeinschaften</w:t>
      </w:r>
      <w:proofErr w:type="spellEnd"/>
      <w:r w:rsidRPr="00DF4C6E">
        <w:t xml:space="preserve"> „Laufachtal, </w:t>
      </w:r>
      <w:proofErr w:type="spellStart"/>
      <w:r w:rsidRPr="00DF4C6E">
        <w:t>Laufach</w:t>
      </w:r>
      <w:proofErr w:type="spellEnd"/>
      <w:r w:rsidRPr="00DF4C6E">
        <w:t xml:space="preserve"> „ und „Sankt Vitus im Vorspessart, Rottenberg“. Reuter wurde 1966 in </w:t>
      </w:r>
      <w:proofErr w:type="spellStart"/>
      <w:r w:rsidRPr="00DF4C6E">
        <w:t>Breunsberg</w:t>
      </w:r>
      <w:proofErr w:type="spellEnd"/>
      <w:r w:rsidRPr="00DF4C6E">
        <w:t xml:space="preserve"> geboren und stammt aus Johannesberg. Nach der Ausbildung zum Industriekaufmann besuchte er das </w:t>
      </w:r>
      <w:proofErr w:type="spellStart"/>
      <w:r w:rsidRPr="00DF4C6E">
        <w:t>Theresianum</w:t>
      </w:r>
      <w:proofErr w:type="spellEnd"/>
      <w:r w:rsidRPr="00DF4C6E">
        <w:t xml:space="preserve"> in Bamberg und studierte anschließend in Würzburg und Trier Theologie. Am 25. Jan</w:t>
      </w:r>
      <w:r>
        <w:t>uar 1997 weihte ihn Bischof Dr. </w:t>
      </w:r>
      <w:r w:rsidRPr="00DF4C6E">
        <w:t xml:space="preserve">Paul-Werner Scheele in Würzburg zum Priester. Anschließend war Reuter Kaplan in </w:t>
      </w:r>
      <w:proofErr w:type="spellStart"/>
      <w:r w:rsidRPr="00DF4C6E">
        <w:t>Mömlingen</w:t>
      </w:r>
      <w:proofErr w:type="spellEnd"/>
      <w:r w:rsidRPr="00DF4C6E">
        <w:t xml:space="preserve"> und Schweinfurt-Heilig Geist. Auch war er von 1998 bis 2000 Mitglied im Priesterrat sowie Vertreter des Priesterrats in der Fortbildungskommission für die Zweite Dienstprüfung für Kapläne und Pastoralassistent(</w:t>
      </w:r>
      <w:proofErr w:type="spellStart"/>
      <w:r w:rsidRPr="00DF4C6E">
        <w:t>inn</w:t>
      </w:r>
      <w:proofErr w:type="spellEnd"/>
      <w:r w:rsidRPr="00DF4C6E">
        <w:t xml:space="preserve">)en. Von 1999 bis 2000 nahm er die Pfarradministration für Schweinfurt-Heilig Geist wahr. Bischof Scheele ernannte ihn 2000 zum Pfarrer von </w:t>
      </w:r>
      <w:proofErr w:type="spellStart"/>
      <w:r w:rsidRPr="00DF4C6E">
        <w:t>Haibach</w:t>
      </w:r>
      <w:proofErr w:type="spellEnd"/>
      <w:r w:rsidRPr="00DF4C6E">
        <w:t xml:space="preserve"> mit </w:t>
      </w:r>
      <w:proofErr w:type="spellStart"/>
      <w:r w:rsidRPr="00DF4C6E">
        <w:t>Grünmorsbach</w:t>
      </w:r>
      <w:proofErr w:type="spellEnd"/>
      <w:r w:rsidRPr="00DF4C6E">
        <w:t xml:space="preserve"> und </w:t>
      </w:r>
      <w:proofErr w:type="spellStart"/>
      <w:r w:rsidRPr="00DF4C6E">
        <w:t>Dörrmorsbach</w:t>
      </w:r>
      <w:proofErr w:type="spellEnd"/>
      <w:r w:rsidRPr="00DF4C6E">
        <w:t xml:space="preserve">. Von 2000 bis 2006 war Reuter auch Dekanatsbeauftragter für Ökumene in Aschaffenburg-Ost. 2008 wurde er zusätzlich stellvertretender Dekan von Aschaffenburg-Ost. Zusätzlich war er zwischen 2008 und November 2021 Dekanatsbeauftragter für Alten- und Krankenpastoral für die Dekanate Aschaffenburg-Ost und Aschaffenburg-West. Seit 2012 ist Reuter Leiter der </w:t>
      </w:r>
      <w:proofErr w:type="spellStart"/>
      <w:r w:rsidRPr="00DF4C6E">
        <w:t>Pfarreiengemeinschaft</w:t>
      </w:r>
      <w:proofErr w:type="spellEnd"/>
      <w:r w:rsidRPr="00DF4C6E">
        <w:t xml:space="preserve"> „Laufachtal, </w:t>
      </w:r>
      <w:proofErr w:type="spellStart"/>
      <w:r w:rsidRPr="00DF4C6E">
        <w:t>Laufach</w:t>
      </w:r>
      <w:proofErr w:type="spellEnd"/>
      <w:r w:rsidRPr="00DF4C6E">
        <w:t xml:space="preserve">“. Im gleichen Jahr wurde er auch Präses der Kolpingfamilie </w:t>
      </w:r>
      <w:proofErr w:type="spellStart"/>
      <w:r w:rsidRPr="00DF4C6E">
        <w:t>Laufach</w:t>
      </w:r>
      <w:proofErr w:type="spellEnd"/>
      <w:r w:rsidRPr="00DF4C6E">
        <w:t xml:space="preserve">. 2013 war er vorübergehend zudem Pfarradministrator der </w:t>
      </w:r>
      <w:proofErr w:type="spellStart"/>
      <w:r w:rsidRPr="00DF4C6E">
        <w:t>Pfarreiengemeinschaft</w:t>
      </w:r>
      <w:proofErr w:type="spellEnd"/>
      <w:r w:rsidRPr="00DF4C6E">
        <w:t xml:space="preserve"> „Sankt Hubertus im Spessart, </w:t>
      </w:r>
      <w:proofErr w:type="spellStart"/>
      <w:r w:rsidRPr="00DF4C6E">
        <w:t>Waldaschaff</w:t>
      </w:r>
      <w:proofErr w:type="spellEnd"/>
      <w:r w:rsidRPr="00DF4C6E">
        <w:t xml:space="preserve">“. 2018 wurde er zusätzlich Pfarradministrator und ein Jahr später Pfarrer der </w:t>
      </w:r>
      <w:proofErr w:type="spellStart"/>
      <w:r w:rsidRPr="00DF4C6E">
        <w:t>Pfarreiengemeinschaft</w:t>
      </w:r>
      <w:proofErr w:type="spellEnd"/>
      <w:r w:rsidRPr="00DF4C6E">
        <w:t xml:space="preserve"> „Sankt Vitus im Vorspessart, Rottenberg“.</w:t>
      </w:r>
    </w:p>
    <w:p w:rsidR="00016E17" w:rsidRPr="00D7412E" w:rsidRDefault="00016E17" w:rsidP="008165DE">
      <w:r w:rsidRPr="00D7412E">
        <w:rPr>
          <w:b/>
        </w:rPr>
        <w:t>Pfarrer Martin Wissel</w:t>
      </w:r>
      <w:r w:rsidRPr="00D7412E">
        <w:t xml:space="preserve"> (58) ist Leiter der </w:t>
      </w:r>
      <w:proofErr w:type="spellStart"/>
      <w:r w:rsidRPr="00D7412E">
        <w:t>Pfarreiengemeinschaft</w:t>
      </w:r>
      <w:proofErr w:type="spellEnd"/>
      <w:r w:rsidRPr="00D7412E">
        <w:t xml:space="preserve"> „Maria im Grund, </w:t>
      </w:r>
      <w:proofErr w:type="spellStart"/>
      <w:r w:rsidRPr="00D7412E">
        <w:t>Leidersbach</w:t>
      </w:r>
      <w:proofErr w:type="spellEnd"/>
      <w:r w:rsidRPr="00D7412E">
        <w:t xml:space="preserve">“. Wissel wurde 1963 in </w:t>
      </w:r>
      <w:proofErr w:type="spellStart"/>
      <w:r w:rsidRPr="00D7412E">
        <w:t>Mömbris</w:t>
      </w:r>
      <w:proofErr w:type="spellEnd"/>
      <w:r w:rsidRPr="00D7412E">
        <w:t xml:space="preserve"> geboren. Der gelernte Betriebsschlosser studierte Theologie in Würzburg und Cochabamba (Bolivien). Die Priesterweihe empfing Wissel am 25. Januar 1997 durch Bischof Dr. Paul-Werner Scheele im Würzburger </w:t>
      </w:r>
      <w:proofErr w:type="spellStart"/>
      <w:r w:rsidRPr="00D7412E">
        <w:t>Kiliansdom</w:t>
      </w:r>
      <w:proofErr w:type="spellEnd"/>
      <w:r w:rsidRPr="00D7412E">
        <w:t xml:space="preserve">. Kaplan war Wissel in Ebern und </w:t>
      </w:r>
      <w:proofErr w:type="spellStart"/>
      <w:r w:rsidRPr="00D7412E">
        <w:t>Veitshöchheim</w:t>
      </w:r>
      <w:proofErr w:type="spellEnd"/>
      <w:r w:rsidRPr="00D7412E">
        <w:t xml:space="preserve">-Sankt Vitus sowie ab 1999 in den Pfarreien </w:t>
      </w:r>
      <w:proofErr w:type="spellStart"/>
      <w:r w:rsidRPr="00D7412E">
        <w:t>Baunach</w:t>
      </w:r>
      <w:proofErr w:type="spellEnd"/>
      <w:r w:rsidRPr="00D7412E">
        <w:t xml:space="preserve">, Lauter, </w:t>
      </w:r>
      <w:proofErr w:type="spellStart"/>
      <w:r w:rsidRPr="00D7412E">
        <w:t>Mürsbach</w:t>
      </w:r>
      <w:proofErr w:type="spellEnd"/>
      <w:r w:rsidRPr="00D7412E">
        <w:t xml:space="preserve"> und </w:t>
      </w:r>
      <w:proofErr w:type="spellStart"/>
      <w:r w:rsidRPr="00D7412E">
        <w:t>Gereuth</w:t>
      </w:r>
      <w:proofErr w:type="spellEnd"/>
      <w:r w:rsidRPr="00D7412E">
        <w:t xml:space="preserve">. Im Jahr 2000 wurde er Pfarrer von Kirchlauter. Im gleichen Jahr wurde er zudem Caritaspfarrer im Dekanat Ebern sowie 2002 auch Präses der Ortsverbände </w:t>
      </w:r>
      <w:proofErr w:type="spellStart"/>
      <w:r w:rsidRPr="00D7412E">
        <w:t>Neubrunn</w:t>
      </w:r>
      <w:proofErr w:type="spellEnd"/>
      <w:r w:rsidRPr="00D7412E">
        <w:t xml:space="preserve">, Breitbrunn und Kirchlauter der Katholischen Arbeitnehmer-Bewegung (KAB). 2009 war er zudem vorübergehend Pfarradministrator der Pfarreien </w:t>
      </w:r>
      <w:proofErr w:type="spellStart"/>
      <w:r w:rsidRPr="00D7412E">
        <w:t>Ebelsbach</w:t>
      </w:r>
      <w:proofErr w:type="spellEnd"/>
      <w:r w:rsidRPr="00D7412E">
        <w:t xml:space="preserve"> und </w:t>
      </w:r>
      <w:proofErr w:type="spellStart"/>
      <w:r w:rsidRPr="00D7412E">
        <w:t>Stettfeld</w:t>
      </w:r>
      <w:proofErr w:type="spellEnd"/>
      <w:r w:rsidRPr="00D7412E">
        <w:t xml:space="preserve"> sowie der Kuratie Steinbach. 2010 wurde Wissel Koordinierender Pfarrer der </w:t>
      </w:r>
      <w:proofErr w:type="spellStart"/>
      <w:r w:rsidRPr="00D7412E">
        <w:t>Pfarreiengemeinschaft</w:t>
      </w:r>
      <w:proofErr w:type="spellEnd"/>
      <w:r w:rsidRPr="00D7412E">
        <w:t xml:space="preserve"> „Maintal – Heilige Länder, Kirchlauter“. Von 2010 bis 2015 war er stellvertretender Dekan des Dekanats </w:t>
      </w:r>
      <w:proofErr w:type="spellStart"/>
      <w:r w:rsidRPr="00D7412E">
        <w:t>Haßberge</w:t>
      </w:r>
      <w:proofErr w:type="spellEnd"/>
      <w:r w:rsidRPr="00D7412E">
        <w:t xml:space="preserve"> sowie von 2010 bis 2016 Dekanatsbeauftragter für Caritas. Ab 2012 war er auch KAB-Präses im Kreisverband </w:t>
      </w:r>
      <w:proofErr w:type="spellStart"/>
      <w:r w:rsidRPr="00D7412E">
        <w:t>Haßberge</w:t>
      </w:r>
      <w:proofErr w:type="spellEnd"/>
      <w:r w:rsidRPr="00D7412E">
        <w:t xml:space="preserve">. 2016 wurde Wissel zum Leiter der </w:t>
      </w:r>
      <w:proofErr w:type="spellStart"/>
      <w:r w:rsidRPr="00D7412E">
        <w:t>Pfarreiengemeinschaft</w:t>
      </w:r>
      <w:proofErr w:type="spellEnd"/>
      <w:r w:rsidRPr="00D7412E">
        <w:t xml:space="preserve"> „Maria im Grund, </w:t>
      </w:r>
      <w:proofErr w:type="spellStart"/>
      <w:r w:rsidRPr="00D7412E">
        <w:t>Leidersbach</w:t>
      </w:r>
      <w:proofErr w:type="spellEnd"/>
      <w:r w:rsidRPr="00D7412E">
        <w:t xml:space="preserve">“ ernannt. Im gleichen Jahr übernahm er auch das Amt als Präses der </w:t>
      </w:r>
      <w:proofErr w:type="spellStart"/>
      <w:r w:rsidRPr="00D7412E">
        <w:t>Kolpingsfamilie</w:t>
      </w:r>
      <w:proofErr w:type="spellEnd"/>
      <w:r w:rsidRPr="00D7412E">
        <w:t xml:space="preserve"> </w:t>
      </w:r>
      <w:proofErr w:type="spellStart"/>
      <w:r w:rsidRPr="00D7412E">
        <w:t>Leidersbach</w:t>
      </w:r>
      <w:proofErr w:type="spellEnd"/>
      <w:r w:rsidRPr="00D7412E">
        <w:t xml:space="preserve">. Von 2017 bis 2018 war er vorübergehend auch Pfarradministrator der </w:t>
      </w:r>
      <w:proofErr w:type="spellStart"/>
      <w:r w:rsidRPr="00D7412E">
        <w:t>Pfarreiengemeinschaft</w:t>
      </w:r>
      <w:proofErr w:type="spellEnd"/>
      <w:r w:rsidRPr="00D7412E">
        <w:t xml:space="preserve"> „Sankt Christophorus, Sulzbach am Main“.</w:t>
      </w:r>
    </w:p>
    <w:p w:rsidR="00016E17" w:rsidRDefault="00016E17" w:rsidP="008165DE">
      <w:r>
        <w:t>(79 Zeilen/0122/0014)</w:t>
      </w:r>
    </w:p>
    <w:p w:rsidR="00016E17" w:rsidRDefault="00016E17" w:rsidP="008165DE">
      <w:pPr>
        <w:rPr>
          <w:i/>
        </w:rPr>
      </w:pPr>
      <w:r>
        <w:rPr>
          <w:b/>
          <w:i/>
          <w:u w:val="single"/>
        </w:rPr>
        <w:t>Hinweis für Redaktionen:</w:t>
      </w:r>
      <w:r>
        <w:rPr>
          <w:i/>
        </w:rPr>
        <w:t xml:space="preserve"> Fotos abrufbar im Internet</w:t>
      </w:r>
    </w:p>
    <w:p w:rsidR="00BE37E4" w:rsidRDefault="00BE37E4" w:rsidP="00BE37E4">
      <w:pPr>
        <w:pStyle w:val="POW-Dachzeile"/>
        <w:rPr>
          <w:rFonts w:asciiTheme="minorHAnsi" w:hAnsiTheme="minorHAnsi"/>
          <w:sz w:val="20"/>
          <w:u w:val="none"/>
        </w:rPr>
      </w:pPr>
    </w:p>
    <w:p w:rsidR="00016E17" w:rsidRDefault="00016E17">
      <w:pPr>
        <w:spacing w:before="0" w:after="0"/>
      </w:pPr>
      <w:r>
        <w:br w:type="page"/>
      </w:r>
    </w:p>
    <w:p w:rsidR="00016E17" w:rsidRPr="009237C4" w:rsidRDefault="00016E17" w:rsidP="00016E17">
      <w:pPr>
        <w:rPr>
          <w:sz w:val="2"/>
          <w:szCs w:val="2"/>
        </w:rPr>
      </w:pPr>
    </w:p>
    <w:p w:rsidR="00016E17" w:rsidRDefault="00016E17" w:rsidP="008165DE">
      <w:pPr>
        <w:pStyle w:val="berschrift1"/>
      </w:pPr>
      <w:r>
        <w:t>Seit 50 Jahren Diakon</w:t>
      </w:r>
    </w:p>
    <w:p w:rsidR="00016E17" w:rsidRDefault="00016E17" w:rsidP="008165DE">
      <w:pPr>
        <w:pStyle w:val="Unterzeile1"/>
      </w:pPr>
      <w:r>
        <w:t xml:space="preserve">Zwei Diakone des Bistums Würzburg begehen am 9. Januar 2022 das Goldene Jubiläum ihrer </w:t>
      </w:r>
      <w:proofErr w:type="spellStart"/>
      <w:r>
        <w:t>Diakonenweihe</w:t>
      </w:r>
      <w:proofErr w:type="spellEnd"/>
    </w:p>
    <w:p w:rsidR="00016E17" w:rsidRDefault="00016E17" w:rsidP="008165DE">
      <w:r>
        <w:rPr>
          <w:b/>
        </w:rPr>
        <w:t>Bad Kissingen/</w:t>
      </w:r>
      <w:r w:rsidRPr="00A02508">
        <w:rPr>
          <w:b/>
        </w:rPr>
        <w:t>Ochsenfurt</w:t>
      </w:r>
      <w:r>
        <w:t xml:space="preserve"> (POW) Den 50. Jahrestag ihrer </w:t>
      </w:r>
      <w:proofErr w:type="spellStart"/>
      <w:r>
        <w:t>Diakonenweihe</w:t>
      </w:r>
      <w:proofErr w:type="spellEnd"/>
      <w:r>
        <w:t xml:space="preserve"> begehen zwei </w:t>
      </w:r>
      <w:r w:rsidRPr="00A02508">
        <w:t xml:space="preserve">Diakone der Diözese Würzburg </w:t>
      </w:r>
      <w:r>
        <w:t>am Sonntag, 9. Januar 2022. Bischof Josef Stangl weihte Axel Mager (Bad Kissingen) und Alban Türk (Ochsenfurt) am 9. Januar 1972 in Würzburg zu Ständigen Diakonen. Sie gehören zu den ersten Ständigen Diakonen im Bistum Würzburg.</w:t>
      </w:r>
    </w:p>
    <w:p w:rsidR="00016E17" w:rsidRPr="00A02508" w:rsidRDefault="00016E17" w:rsidP="008165DE">
      <w:r w:rsidRPr="00A02508">
        <w:rPr>
          <w:b/>
        </w:rPr>
        <w:t>Axel Mager</w:t>
      </w:r>
      <w:r>
        <w:t xml:space="preserve"> (85) ist Diakon im Ruhestand</w:t>
      </w:r>
      <w:r w:rsidRPr="00A02508">
        <w:t xml:space="preserve">. Mager wurde 1936 in Bonn </w:t>
      </w:r>
      <w:r w:rsidRPr="00E57042">
        <w:t xml:space="preserve">geboren und wuchs ab 1939 in Bad Kissingen auf. Der gelernte Kaufmann absolvierte von 1967 bis 1969 den Fernkurs für Theologische Laienbildung in Wien. Bischof </w:t>
      </w:r>
      <w:r>
        <w:t>Josef Stangl</w:t>
      </w:r>
      <w:r w:rsidRPr="00E57042">
        <w:t xml:space="preserve"> weihte ihn am 9. Januar 1972 in Würzburg zum Ständigen Diakon. Im Anschluss wirkte Mager </w:t>
      </w:r>
      <w:r w:rsidRPr="00A02508">
        <w:t xml:space="preserve">bis 1989 als Diakon mit Zivilberuf in Bad Kissingen. Anschließend war er hauptberuflicher Diakon für Bad Kissingen, </w:t>
      </w:r>
      <w:proofErr w:type="spellStart"/>
      <w:r w:rsidRPr="00A02508">
        <w:t>Garitz</w:t>
      </w:r>
      <w:proofErr w:type="spellEnd"/>
      <w:r w:rsidRPr="00A02508">
        <w:t xml:space="preserve"> mit Seniorenresidenz Parkwohnstift, Aura, </w:t>
      </w:r>
      <w:proofErr w:type="spellStart"/>
      <w:r w:rsidRPr="00A02508">
        <w:t>Albertshausen</w:t>
      </w:r>
      <w:proofErr w:type="spellEnd"/>
      <w:r w:rsidRPr="00A02508">
        <w:t xml:space="preserve"> und </w:t>
      </w:r>
      <w:proofErr w:type="spellStart"/>
      <w:r w:rsidRPr="00A02508">
        <w:t>Poppenroth</w:t>
      </w:r>
      <w:proofErr w:type="spellEnd"/>
      <w:r w:rsidRPr="00A02508">
        <w:t xml:space="preserve">. Von 1990 bis 2001 war er zudem Altenseelsorger für das Dekanat Bad Kissingen. 1996 wurde Mager Präses der </w:t>
      </w:r>
      <w:proofErr w:type="spellStart"/>
      <w:r w:rsidRPr="00A02508">
        <w:t>Kolpingsfamilie</w:t>
      </w:r>
      <w:proofErr w:type="spellEnd"/>
      <w:r w:rsidRPr="00A02508">
        <w:t xml:space="preserve"> Bad Kissingen, 1997 auch Kolping-</w:t>
      </w:r>
      <w:proofErr w:type="spellStart"/>
      <w:r w:rsidRPr="00A02508">
        <w:t>Bezirkspräses</w:t>
      </w:r>
      <w:proofErr w:type="spellEnd"/>
      <w:r w:rsidRPr="00A02508">
        <w:t xml:space="preserve"> für den Bezirksverband Rhön-Saale. 2003 wurde er als hauptamtlicher Diakon entpflichtet. Mager ist verheiratet und Vater von drei erwachsenen Kindern</w:t>
      </w:r>
      <w:r>
        <w:t>.</w:t>
      </w:r>
    </w:p>
    <w:p w:rsidR="00016E17" w:rsidRPr="004C1F27" w:rsidRDefault="00016E17" w:rsidP="008165DE">
      <w:r w:rsidRPr="00A02508">
        <w:rPr>
          <w:b/>
        </w:rPr>
        <w:t>Alban Türk</w:t>
      </w:r>
      <w:r>
        <w:t xml:space="preserve"> (89) ist Diakon im Ruhestand. Türk wurde 1932 in </w:t>
      </w:r>
      <w:proofErr w:type="spellStart"/>
      <w:r>
        <w:t>Frickenhausen</w:t>
      </w:r>
      <w:proofErr w:type="spellEnd"/>
      <w:r>
        <w:t xml:space="preserve"> (Landkreis Rhön-</w:t>
      </w:r>
      <w:proofErr w:type="spellStart"/>
      <w:r>
        <w:t>Grabfeld</w:t>
      </w:r>
      <w:proofErr w:type="spellEnd"/>
      <w:r>
        <w:t>) gebo</w:t>
      </w:r>
      <w:r w:rsidRPr="00E57042">
        <w:t xml:space="preserve">ren. Bischof </w:t>
      </w:r>
      <w:r>
        <w:t>Josef Stangl</w:t>
      </w:r>
      <w:r w:rsidRPr="00E57042">
        <w:t xml:space="preserve"> weihte ihn am 9. Januar 1972 in Würzburg zum Ständigen Diakon.</w:t>
      </w:r>
      <w:r w:rsidRPr="004C1F27">
        <w:t xml:space="preserve"> Von 1972 bis 2002 wirkte Türk als Diakon mit Zivilberuf in der Pfarrei Ochsenfurt-Sankt </w:t>
      </w:r>
      <w:r w:rsidRPr="00061850">
        <w:t xml:space="preserve">Andreas. </w:t>
      </w:r>
      <w:r>
        <w:t>Der Diplom-Theologe war i</w:t>
      </w:r>
      <w:r w:rsidRPr="00061850">
        <w:t>m Hauptberuf Sonderschullehrer. Seit 1972 engagierte er sich zusätzlich in der Seniore</w:t>
      </w:r>
      <w:r w:rsidRPr="00B14D49">
        <w:t xml:space="preserve">narbeit im Dekanat Ochsenfurt </w:t>
      </w:r>
      <w:r w:rsidRPr="004C1F27">
        <w:t>und war von 1977 bis 2000 auch De</w:t>
      </w:r>
      <w:r>
        <w:t>kanats-Altenseelsorger. 2002 </w:t>
      </w:r>
      <w:r w:rsidRPr="004C1F27">
        <w:t>wurde er von seinen Aufgaben als Diakon entpflichtet. Bis Ende 2007 wirkte Türk weiter in der Altenarbeit der Pfarrei Sankt Andreas und als Seelsorger im Altenheim „Haus Franziskus“</w:t>
      </w:r>
      <w:r>
        <w:t xml:space="preserve"> in Ochsenfurt</w:t>
      </w:r>
      <w:r w:rsidRPr="004C1F27">
        <w:t xml:space="preserve">. </w:t>
      </w:r>
      <w:r>
        <w:t>Auch danach hal</w:t>
      </w:r>
      <w:r w:rsidRPr="00061850">
        <w:t>f er im Altenheim und gelegentlich auch in der Pfarrei aus. Türk ist verheiratet und hat drei erwach</w:t>
      </w:r>
      <w:r w:rsidRPr="004C1F27">
        <w:t>sene Kinder.</w:t>
      </w:r>
    </w:p>
    <w:p w:rsidR="00016E17" w:rsidRDefault="00016E17" w:rsidP="008165DE">
      <w:r>
        <w:t>(22 Zeilen/0122/0005; E-Mail voraus)</w:t>
      </w:r>
    </w:p>
    <w:p w:rsidR="00016E17" w:rsidRDefault="00016E17" w:rsidP="008165DE">
      <w:pPr>
        <w:rPr>
          <w:i/>
        </w:rPr>
      </w:pPr>
      <w:r>
        <w:rPr>
          <w:b/>
          <w:i/>
          <w:u w:val="single"/>
        </w:rPr>
        <w:t>Hinweis für Redaktionen:</w:t>
      </w:r>
      <w:r>
        <w:rPr>
          <w:i/>
        </w:rPr>
        <w:t xml:space="preserve"> Fotos abrufbar im Internet</w:t>
      </w:r>
    </w:p>
    <w:p w:rsidR="00016E17" w:rsidRDefault="00016E17" w:rsidP="00016E17"/>
    <w:p w:rsidR="00016E17" w:rsidRDefault="00016E17">
      <w:pPr>
        <w:spacing w:before="0" w:after="0"/>
      </w:pPr>
      <w:r>
        <w:br w:type="page"/>
      </w:r>
    </w:p>
    <w:p w:rsidR="00016E17" w:rsidRPr="009237C4" w:rsidRDefault="00016E17" w:rsidP="00016E17">
      <w:pPr>
        <w:rPr>
          <w:sz w:val="2"/>
          <w:szCs w:val="2"/>
        </w:rPr>
      </w:pPr>
    </w:p>
    <w:p w:rsidR="00016E17" w:rsidRDefault="00016E17" w:rsidP="008165DE">
      <w:pPr>
        <w:pStyle w:val="berschrift3"/>
      </w:pPr>
      <w:r>
        <w:t xml:space="preserve">Dr. Fidelis </w:t>
      </w:r>
      <w:proofErr w:type="spellStart"/>
      <w:r>
        <w:t>Kwazu</w:t>
      </w:r>
      <w:proofErr w:type="spellEnd"/>
      <w:r>
        <w:t xml:space="preserve"> Pfarrvikar im </w:t>
      </w:r>
      <w:proofErr w:type="spellStart"/>
      <w:r>
        <w:t>Pastoralen</w:t>
      </w:r>
      <w:proofErr w:type="spellEnd"/>
      <w:r>
        <w:t xml:space="preserve"> Raum Bad </w:t>
      </w:r>
      <w:proofErr w:type="spellStart"/>
      <w:r>
        <w:t>Brückenau</w:t>
      </w:r>
      <w:proofErr w:type="spellEnd"/>
    </w:p>
    <w:p w:rsidR="00016E17" w:rsidRDefault="00016E17" w:rsidP="008165DE">
      <w:r w:rsidRPr="0057345D">
        <w:rPr>
          <w:b/>
        </w:rPr>
        <w:t xml:space="preserve">Bad </w:t>
      </w:r>
      <w:proofErr w:type="spellStart"/>
      <w:r w:rsidRPr="0057345D">
        <w:rPr>
          <w:b/>
        </w:rPr>
        <w:t>Brückenau</w:t>
      </w:r>
      <w:proofErr w:type="spellEnd"/>
      <w:r>
        <w:t xml:space="preserve"> (POW) </w:t>
      </w:r>
      <w:r w:rsidRPr="0057345D">
        <w:t xml:space="preserve">Dr. Fidelis </w:t>
      </w:r>
      <w:proofErr w:type="spellStart"/>
      <w:r w:rsidRPr="0057345D">
        <w:t>Kwaz</w:t>
      </w:r>
      <w:r>
        <w:t>u</w:t>
      </w:r>
      <w:proofErr w:type="spellEnd"/>
      <w:r>
        <w:t xml:space="preserve">, bislang Pfarrvikar in der </w:t>
      </w:r>
      <w:proofErr w:type="spellStart"/>
      <w:r>
        <w:t>Pfarreiengemeinschaft</w:t>
      </w:r>
      <w:proofErr w:type="spellEnd"/>
      <w:r>
        <w:t xml:space="preserve"> „</w:t>
      </w:r>
      <w:r w:rsidRPr="0057345D">
        <w:t>S</w:t>
      </w:r>
      <w:r>
        <w:t>ankt Georg </w:t>
      </w:r>
      <w:r w:rsidRPr="0057345D">
        <w:t xml:space="preserve">– Maria Ehrenberg, Bad </w:t>
      </w:r>
      <w:proofErr w:type="spellStart"/>
      <w:r w:rsidRPr="0057345D">
        <w:t>Brückenau</w:t>
      </w:r>
      <w:proofErr w:type="spellEnd"/>
      <w:r>
        <w:t xml:space="preserve">“, ist mit Wirkung vom 9. Januar 2022 als Pfarrvikar für den </w:t>
      </w:r>
      <w:proofErr w:type="spellStart"/>
      <w:r>
        <w:t>Pastoralen</w:t>
      </w:r>
      <w:proofErr w:type="spellEnd"/>
      <w:r>
        <w:t xml:space="preserve"> Raum Bad </w:t>
      </w:r>
      <w:proofErr w:type="spellStart"/>
      <w:r>
        <w:t>Brückenau</w:t>
      </w:r>
      <w:proofErr w:type="spellEnd"/>
      <w:r>
        <w:t xml:space="preserve"> angewiesen worden. Dienstort ist Bad </w:t>
      </w:r>
      <w:proofErr w:type="spellStart"/>
      <w:r>
        <w:t>Brückenau</w:t>
      </w:r>
      <w:proofErr w:type="spellEnd"/>
      <w:r>
        <w:t xml:space="preserve">, Dienstvorgesetzter der Moderator des Pastoralen Raums, </w:t>
      </w:r>
      <w:proofErr w:type="gramStart"/>
      <w:r>
        <w:t>zur Zeit</w:t>
      </w:r>
      <w:proofErr w:type="gramEnd"/>
      <w:r>
        <w:t xml:space="preserve"> Pfarrer Armin Haas. </w:t>
      </w:r>
      <w:proofErr w:type="spellStart"/>
      <w:r w:rsidRPr="00DA4F53">
        <w:t>Kwazu</w:t>
      </w:r>
      <w:proofErr w:type="spellEnd"/>
      <w:r w:rsidRPr="00DA4F53">
        <w:t xml:space="preserve"> wurde 1970 in </w:t>
      </w:r>
      <w:proofErr w:type="spellStart"/>
      <w:r w:rsidRPr="00DA4F53">
        <w:t>Anambra</w:t>
      </w:r>
      <w:proofErr w:type="spellEnd"/>
      <w:r w:rsidRPr="00DA4F53">
        <w:t xml:space="preserve"> in Nigeria geboren. Er empfing am 14. August 1999 in Onitsha/Nigeria die Priesterweihe. 2006 kam er nach Deutschland, um in Theologie zu promovieren. Im gleichen Jahr begann er, in Würzburg-Sankt </w:t>
      </w:r>
      <w:proofErr w:type="spellStart"/>
      <w:r w:rsidRPr="00DA4F53">
        <w:t>Adalbero</w:t>
      </w:r>
      <w:proofErr w:type="spellEnd"/>
      <w:r w:rsidRPr="00DA4F53">
        <w:t xml:space="preserve"> in der Seelsorge mitzuhelfen. 2009 wurde </w:t>
      </w:r>
      <w:proofErr w:type="spellStart"/>
      <w:r w:rsidRPr="00DA4F53">
        <w:t>Kwazu</w:t>
      </w:r>
      <w:proofErr w:type="spellEnd"/>
      <w:r w:rsidRPr="00DA4F53">
        <w:t xml:space="preserve"> Mitarbeitender Priester in der </w:t>
      </w:r>
      <w:proofErr w:type="spellStart"/>
      <w:r w:rsidRPr="00DA4F53">
        <w:t>Pfarreiengemeinschaft</w:t>
      </w:r>
      <w:proofErr w:type="spellEnd"/>
      <w:r w:rsidRPr="00DA4F53">
        <w:t xml:space="preserve"> „Emmaus: </w:t>
      </w:r>
      <w:proofErr w:type="spellStart"/>
      <w:r w:rsidRPr="00DA4F53">
        <w:t>Erlach</w:t>
      </w:r>
      <w:proofErr w:type="spellEnd"/>
      <w:r w:rsidRPr="00DA4F53">
        <w:t xml:space="preserve"> – </w:t>
      </w:r>
      <w:proofErr w:type="spellStart"/>
      <w:r w:rsidRPr="00DA4F53">
        <w:t>Frickenhausen</w:t>
      </w:r>
      <w:proofErr w:type="spellEnd"/>
      <w:r w:rsidRPr="00DA4F53">
        <w:t xml:space="preserve"> – </w:t>
      </w:r>
      <w:proofErr w:type="spellStart"/>
      <w:r w:rsidRPr="00DA4F53">
        <w:t>Kaltensondheim</w:t>
      </w:r>
      <w:proofErr w:type="spellEnd"/>
      <w:r w:rsidRPr="00DA4F53">
        <w:t xml:space="preserve"> – </w:t>
      </w:r>
      <w:proofErr w:type="spellStart"/>
      <w:r w:rsidRPr="00DA4F53">
        <w:t>Zeubelried</w:t>
      </w:r>
      <w:proofErr w:type="spellEnd"/>
      <w:r w:rsidRPr="00DA4F53">
        <w:t xml:space="preserve">“. 2012 wurde er Mitarbeitender Priester in der </w:t>
      </w:r>
      <w:proofErr w:type="spellStart"/>
      <w:r w:rsidRPr="00DA4F53">
        <w:t>Pfarreiengemeinschaft</w:t>
      </w:r>
      <w:proofErr w:type="spellEnd"/>
      <w:r w:rsidRPr="00DA4F53">
        <w:t xml:space="preserve"> „Ochsenfurt – Sankt Andreas mit Sankt Burkard, Sankt Thekla, Kleinochsenfurt – Maria Schnee“. 2013 wurde </w:t>
      </w:r>
      <w:proofErr w:type="spellStart"/>
      <w:r w:rsidRPr="00DA4F53">
        <w:t>Kwazu</w:t>
      </w:r>
      <w:proofErr w:type="spellEnd"/>
      <w:r w:rsidRPr="00DA4F53">
        <w:t xml:space="preserve"> Kaplan in der </w:t>
      </w:r>
      <w:proofErr w:type="spellStart"/>
      <w:r w:rsidRPr="00DA4F53">
        <w:t>Pfarreiengemeinschaft</w:t>
      </w:r>
      <w:proofErr w:type="spellEnd"/>
      <w:r w:rsidRPr="00DA4F53">
        <w:t xml:space="preserve"> „Giebelstadt – </w:t>
      </w:r>
      <w:proofErr w:type="spellStart"/>
      <w:r w:rsidRPr="00DA4F53">
        <w:t>Bütthard</w:t>
      </w:r>
      <w:proofErr w:type="spellEnd"/>
      <w:r w:rsidRPr="00DA4F53">
        <w:t xml:space="preserve">“. Seit 2016 wirkte er als Pfarrvikar in der </w:t>
      </w:r>
      <w:proofErr w:type="spellStart"/>
      <w:r w:rsidRPr="00DA4F53">
        <w:t>Pfarreiengemeinschaft</w:t>
      </w:r>
      <w:proofErr w:type="spellEnd"/>
      <w:r w:rsidRPr="00DA4F53">
        <w:t xml:space="preserve"> „Sankt Georg – Maria Ehrenberg, Bad </w:t>
      </w:r>
      <w:proofErr w:type="spellStart"/>
      <w:r w:rsidRPr="00DA4F53">
        <w:t>Brückenau</w:t>
      </w:r>
      <w:proofErr w:type="spellEnd"/>
      <w:r w:rsidRPr="00DA4F53">
        <w:t>“.</w:t>
      </w:r>
    </w:p>
    <w:p w:rsidR="00016E17" w:rsidRDefault="00016E17" w:rsidP="008165DE">
      <w:r>
        <w:t>(12 Zeilen/0222/0047; E-Mail voraus)</w:t>
      </w:r>
    </w:p>
    <w:p w:rsidR="00016E17" w:rsidRDefault="00016E17" w:rsidP="008165DE">
      <w:pPr>
        <w:rPr>
          <w:i/>
        </w:rPr>
      </w:pPr>
      <w:r>
        <w:rPr>
          <w:b/>
          <w:i/>
          <w:u w:val="single"/>
        </w:rPr>
        <w:t>Hinweis für Redaktionen:</w:t>
      </w:r>
      <w:r>
        <w:rPr>
          <w:i/>
        </w:rPr>
        <w:t xml:space="preserve"> Foto abrufbar im Internet</w:t>
      </w:r>
    </w:p>
    <w:p w:rsidR="00016E17" w:rsidRDefault="00016E17" w:rsidP="00016E17"/>
    <w:p w:rsidR="009237C4" w:rsidRDefault="009237C4" w:rsidP="00016E17"/>
    <w:p w:rsidR="00016E17" w:rsidRDefault="00016E17" w:rsidP="008165DE">
      <w:pPr>
        <w:pStyle w:val="berschrift3"/>
      </w:pPr>
      <w:r>
        <w:t xml:space="preserve">Pater </w:t>
      </w:r>
      <w:proofErr w:type="spellStart"/>
      <w:r>
        <w:t>Kozhippattu</w:t>
      </w:r>
      <w:proofErr w:type="spellEnd"/>
      <w:r>
        <w:t xml:space="preserve"> Thomas </w:t>
      </w:r>
      <w:proofErr w:type="spellStart"/>
      <w:r>
        <w:t>Joby</w:t>
      </w:r>
      <w:proofErr w:type="spellEnd"/>
      <w:r>
        <w:t xml:space="preserve"> Kaplan </w:t>
      </w:r>
      <w:r w:rsidRPr="003E207E">
        <w:t xml:space="preserve">für die </w:t>
      </w:r>
      <w:proofErr w:type="spellStart"/>
      <w:r w:rsidRPr="003E207E">
        <w:t>Pfarreiengemeinschaft</w:t>
      </w:r>
      <w:proofErr w:type="spellEnd"/>
      <w:r w:rsidRPr="003E207E">
        <w:t xml:space="preserve"> „Sankt Christophorus im Baunach-, </w:t>
      </w:r>
      <w:proofErr w:type="spellStart"/>
      <w:r w:rsidRPr="003E207E">
        <w:t>Itz</w:t>
      </w:r>
      <w:proofErr w:type="spellEnd"/>
      <w:r w:rsidRPr="003E207E">
        <w:t xml:space="preserve">- und Lautergrund, </w:t>
      </w:r>
      <w:proofErr w:type="spellStart"/>
      <w:r w:rsidRPr="003E207E">
        <w:t>Baunach</w:t>
      </w:r>
      <w:proofErr w:type="spellEnd"/>
      <w:r w:rsidRPr="003E207E">
        <w:t>“</w:t>
      </w:r>
    </w:p>
    <w:p w:rsidR="00016E17" w:rsidRDefault="00016E17" w:rsidP="008165DE">
      <w:r w:rsidRPr="003E207E">
        <w:rPr>
          <w:b/>
        </w:rPr>
        <w:t>Kirchlauter</w:t>
      </w:r>
      <w:r>
        <w:t xml:space="preserve"> (POW) </w:t>
      </w:r>
      <w:r w:rsidRPr="003E207E">
        <w:t xml:space="preserve">Pater </w:t>
      </w:r>
      <w:proofErr w:type="spellStart"/>
      <w:r w:rsidRPr="003E207E">
        <w:t>Kozhippattu</w:t>
      </w:r>
      <w:proofErr w:type="spellEnd"/>
      <w:r w:rsidRPr="003E207E">
        <w:t xml:space="preserve"> Thomas </w:t>
      </w:r>
      <w:proofErr w:type="spellStart"/>
      <w:r w:rsidRPr="003E207E">
        <w:t>Joby</w:t>
      </w:r>
      <w:proofErr w:type="spellEnd"/>
      <w:r>
        <w:t xml:space="preserve"> (41) </w:t>
      </w:r>
      <w:r w:rsidRPr="003E207E">
        <w:t xml:space="preserve">von der Missionsgesellschaft vom heiligen Thomas dem Apostel ist mit Wirkung vom 1. Dezember 2021 als Kaplan für die </w:t>
      </w:r>
      <w:proofErr w:type="spellStart"/>
      <w:r w:rsidRPr="003E207E">
        <w:t>Pfarreiengemeinschaft</w:t>
      </w:r>
      <w:proofErr w:type="spellEnd"/>
      <w:r w:rsidRPr="003E207E">
        <w:t xml:space="preserve"> „Sankt Christophorus im Baunach-, </w:t>
      </w:r>
      <w:proofErr w:type="spellStart"/>
      <w:r w:rsidRPr="003E207E">
        <w:t>Itz</w:t>
      </w:r>
      <w:proofErr w:type="spellEnd"/>
      <w:r w:rsidRPr="003E207E">
        <w:t xml:space="preserve">- und Lautergrund, </w:t>
      </w:r>
      <w:proofErr w:type="spellStart"/>
      <w:r w:rsidRPr="003E207E">
        <w:t>Baunach</w:t>
      </w:r>
      <w:proofErr w:type="spellEnd"/>
      <w:r w:rsidRPr="003E207E">
        <w:t xml:space="preserve">“ sowie zur Mithilfe im </w:t>
      </w:r>
      <w:proofErr w:type="spellStart"/>
      <w:r w:rsidRPr="003E207E">
        <w:t>Pastoralen</w:t>
      </w:r>
      <w:proofErr w:type="spellEnd"/>
      <w:r w:rsidRPr="003E207E">
        <w:t xml:space="preserve"> Raum „</w:t>
      </w:r>
      <w:proofErr w:type="spellStart"/>
      <w:r w:rsidRPr="003E207E">
        <w:t>Haßberge</w:t>
      </w:r>
      <w:proofErr w:type="spellEnd"/>
      <w:r w:rsidRPr="003E207E">
        <w:t xml:space="preserve"> Ost“ angewiesen worden. Dienstsitz ist in Kirchlauter, Dienstvorgesetzter ist Pfarradministrator Dr. Vincent </w:t>
      </w:r>
      <w:proofErr w:type="spellStart"/>
      <w:r w:rsidRPr="003E207E">
        <w:t>Moolan</w:t>
      </w:r>
      <w:proofErr w:type="spellEnd"/>
      <w:r w:rsidRPr="003E207E">
        <w:t xml:space="preserve"> </w:t>
      </w:r>
      <w:proofErr w:type="spellStart"/>
      <w:r w:rsidRPr="003E207E">
        <w:t>Kurian</w:t>
      </w:r>
      <w:proofErr w:type="spellEnd"/>
      <w:r w:rsidRPr="003E207E">
        <w:t>.</w:t>
      </w:r>
      <w:r>
        <w:t xml:space="preserve"> </w:t>
      </w:r>
      <w:proofErr w:type="spellStart"/>
      <w:r>
        <w:t>Joby</w:t>
      </w:r>
      <w:proofErr w:type="spellEnd"/>
      <w:r>
        <w:t xml:space="preserve"> wurde 1980 in </w:t>
      </w:r>
      <w:proofErr w:type="spellStart"/>
      <w:r>
        <w:t>Kuzhur</w:t>
      </w:r>
      <w:proofErr w:type="spellEnd"/>
      <w:r>
        <w:t xml:space="preserve"> im indischen Bundesstaat </w:t>
      </w:r>
      <w:proofErr w:type="spellStart"/>
      <w:r>
        <w:t>Kerala</w:t>
      </w:r>
      <w:proofErr w:type="spellEnd"/>
      <w:r>
        <w:t xml:space="preserve"> geboren. Nach dem Besuch der </w:t>
      </w:r>
      <w:proofErr w:type="spellStart"/>
      <w:r>
        <w:t>Government</w:t>
      </w:r>
      <w:proofErr w:type="spellEnd"/>
      <w:r>
        <w:t xml:space="preserve"> High School in </w:t>
      </w:r>
      <w:proofErr w:type="spellStart"/>
      <w:r>
        <w:t>Kuzhur</w:t>
      </w:r>
      <w:proofErr w:type="spellEnd"/>
      <w:r>
        <w:t xml:space="preserve"> trat er 1995 in das </w:t>
      </w:r>
      <w:proofErr w:type="spellStart"/>
      <w:r>
        <w:t>Deepti</w:t>
      </w:r>
      <w:proofErr w:type="spellEnd"/>
      <w:r>
        <w:t xml:space="preserve"> Minor </w:t>
      </w:r>
      <w:proofErr w:type="spellStart"/>
      <w:r>
        <w:t>Seminary</w:t>
      </w:r>
      <w:proofErr w:type="spellEnd"/>
      <w:r>
        <w:t xml:space="preserve"> in </w:t>
      </w:r>
      <w:proofErr w:type="spellStart"/>
      <w:r>
        <w:t>Melampara</w:t>
      </w:r>
      <w:proofErr w:type="spellEnd"/>
      <w:r>
        <w:t xml:space="preserve"> (</w:t>
      </w:r>
      <w:proofErr w:type="spellStart"/>
      <w:r>
        <w:t>Kerala</w:t>
      </w:r>
      <w:proofErr w:type="spellEnd"/>
      <w:r>
        <w:t xml:space="preserve">) ein. </w:t>
      </w:r>
      <w:r w:rsidRPr="00822B2D">
        <w:t xml:space="preserve">2002 erwarb </w:t>
      </w:r>
      <w:proofErr w:type="spellStart"/>
      <w:r w:rsidRPr="00822B2D">
        <w:t>Joby</w:t>
      </w:r>
      <w:proofErr w:type="spellEnd"/>
      <w:r w:rsidRPr="00822B2D">
        <w:t xml:space="preserve"> einen Bachelor in Philosophie und Englisch an der </w:t>
      </w:r>
      <w:proofErr w:type="spellStart"/>
      <w:r w:rsidRPr="00822B2D">
        <w:t>Vikram</w:t>
      </w:r>
      <w:proofErr w:type="spellEnd"/>
      <w:r w:rsidRPr="00822B2D">
        <w:t xml:space="preserve"> University in Ujjain</w:t>
      </w:r>
      <w:r>
        <w:t xml:space="preserve"> und schloss das Studium am </w:t>
      </w:r>
      <w:proofErr w:type="spellStart"/>
      <w:r>
        <w:t>Ruhalaya</w:t>
      </w:r>
      <w:proofErr w:type="spellEnd"/>
      <w:r>
        <w:t xml:space="preserve"> College </w:t>
      </w:r>
      <w:proofErr w:type="spellStart"/>
      <w:r>
        <w:t>of</w:t>
      </w:r>
      <w:proofErr w:type="spellEnd"/>
      <w:r>
        <w:t xml:space="preserve"> </w:t>
      </w:r>
      <w:proofErr w:type="spellStart"/>
      <w:r>
        <w:t>Philosophy</w:t>
      </w:r>
      <w:proofErr w:type="spellEnd"/>
      <w:r>
        <w:t xml:space="preserve"> in Ujjain ab. 2004 erwarb er ein Diplom in Journalismus am Rajendra Prasad Institute </w:t>
      </w:r>
      <w:proofErr w:type="spellStart"/>
      <w:r>
        <w:t>of</w:t>
      </w:r>
      <w:proofErr w:type="spellEnd"/>
      <w:r>
        <w:t xml:space="preserve"> Communication &amp; Management in Mumbai. </w:t>
      </w:r>
      <w:r w:rsidRPr="00625C25">
        <w:t xml:space="preserve">2009 </w:t>
      </w:r>
      <w:r>
        <w:t>schloss er das Theologiestudium</w:t>
      </w:r>
      <w:r w:rsidRPr="00625C25">
        <w:t xml:space="preserve"> am </w:t>
      </w:r>
      <w:proofErr w:type="spellStart"/>
      <w:r w:rsidRPr="00625C25">
        <w:t>Ruhalaya</w:t>
      </w:r>
      <w:proofErr w:type="spellEnd"/>
      <w:r w:rsidRPr="00625C25">
        <w:t xml:space="preserve"> College </w:t>
      </w:r>
      <w:proofErr w:type="spellStart"/>
      <w:r w:rsidRPr="00625C25">
        <w:t>of</w:t>
      </w:r>
      <w:proofErr w:type="spellEnd"/>
      <w:r w:rsidRPr="00625C25">
        <w:t xml:space="preserve"> </w:t>
      </w:r>
      <w:proofErr w:type="spellStart"/>
      <w:r w:rsidRPr="00625C25">
        <w:t>Theology</w:t>
      </w:r>
      <w:proofErr w:type="spellEnd"/>
      <w:r w:rsidRPr="00625C25">
        <w:t xml:space="preserve"> ab. </w:t>
      </w:r>
      <w:r>
        <w:t xml:space="preserve">Am 23. April 2009 wurde </w:t>
      </w:r>
      <w:proofErr w:type="spellStart"/>
      <w:r>
        <w:t>Joby</w:t>
      </w:r>
      <w:proofErr w:type="spellEnd"/>
      <w:r>
        <w:t xml:space="preserve"> zum Priester geweiht und wirkte im Anschluss als Hilfspriester in </w:t>
      </w:r>
      <w:proofErr w:type="spellStart"/>
      <w:r>
        <w:t>Neradigonda</w:t>
      </w:r>
      <w:proofErr w:type="spellEnd"/>
      <w:r>
        <w:t xml:space="preserve">. Von 2010 bis 2011 war er Rektor und von 2011 bis 2014 Manager an der Saint Thomas School in </w:t>
      </w:r>
      <w:proofErr w:type="spellStart"/>
      <w:r>
        <w:t>Boath</w:t>
      </w:r>
      <w:proofErr w:type="spellEnd"/>
      <w:r>
        <w:t xml:space="preserve">. Zudem erwarb er 2013 einen Bachelor </w:t>
      </w:r>
      <w:proofErr w:type="spellStart"/>
      <w:r>
        <w:t>of</w:t>
      </w:r>
      <w:proofErr w:type="spellEnd"/>
      <w:r>
        <w:t xml:space="preserve"> Education an der </w:t>
      </w:r>
      <w:proofErr w:type="spellStart"/>
      <w:r>
        <w:t>Prist</w:t>
      </w:r>
      <w:proofErr w:type="spellEnd"/>
      <w:r>
        <w:t xml:space="preserve"> University in Thanjavur. Von 2014 bis 2018 war </w:t>
      </w:r>
      <w:proofErr w:type="spellStart"/>
      <w:r>
        <w:t>Joby</w:t>
      </w:r>
      <w:proofErr w:type="spellEnd"/>
      <w:r>
        <w:t xml:space="preserve"> Rektor der </w:t>
      </w:r>
      <w:proofErr w:type="spellStart"/>
      <w:r>
        <w:t>Divya</w:t>
      </w:r>
      <w:proofErr w:type="spellEnd"/>
      <w:r>
        <w:t xml:space="preserve"> </w:t>
      </w:r>
      <w:proofErr w:type="spellStart"/>
      <w:r>
        <w:t>Jyoti</w:t>
      </w:r>
      <w:proofErr w:type="spellEnd"/>
      <w:r>
        <w:t xml:space="preserve"> School in Banda.</w:t>
      </w:r>
    </w:p>
    <w:p w:rsidR="00016E17" w:rsidRDefault="00016E17" w:rsidP="008165DE">
      <w:r>
        <w:t>(14 Zeilen/0122/0026; E-Mail voraus)</w:t>
      </w:r>
    </w:p>
    <w:p w:rsidR="00016E17" w:rsidRDefault="00016E17" w:rsidP="008165DE">
      <w:pPr>
        <w:rPr>
          <w:i/>
        </w:rPr>
      </w:pPr>
      <w:r>
        <w:rPr>
          <w:b/>
          <w:i/>
          <w:u w:val="single"/>
        </w:rPr>
        <w:t>Hinweis für Redaktionen:</w:t>
      </w:r>
      <w:r>
        <w:rPr>
          <w:i/>
        </w:rPr>
        <w:t xml:space="preserve"> Foto abrufbar im Internet</w:t>
      </w:r>
    </w:p>
    <w:p w:rsidR="00016E17" w:rsidRDefault="00016E17" w:rsidP="00016E17"/>
    <w:p w:rsidR="009237C4" w:rsidRDefault="009237C4" w:rsidP="00016E17"/>
    <w:p w:rsidR="00016E17" w:rsidRDefault="00016E17" w:rsidP="008165DE">
      <w:pPr>
        <w:pStyle w:val="berschrift3"/>
        <w:spacing w:before="0"/>
      </w:pPr>
      <w:r>
        <w:t xml:space="preserve">Dr. Dietmar </w:t>
      </w:r>
      <w:proofErr w:type="spellStart"/>
      <w:r>
        <w:t>Kretz</w:t>
      </w:r>
      <w:proofErr w:type="spellEnd"/>
      <w:r>
        <w:t xml:space="preserve"> neuer Diözesanbeauftragter für den öffentlich-rechtlichen Rundfunk</w:t>
      </w:r>
    </w:p>
    <w:p w:rsidR="00016E17" w:rsidRDefault="00016E17" w:rsidP="008165DE">
      <w:pPr>
        <w:rPr>
          <w:rFonts w:ascii="Arial" w:hAnsi="Arial" w:cs="Arial"/>
          <w:szCs w:val="20"/>
        </w:rPr>
      </w:pPr>
      <w:r w:rsidRPr="004401D3">
        <w:rPr>
          <w:rFonts w:ascii="Arial" w:hAnsi="Arial" w:cs="Arial"/>
          <w:b/>
          <w:szCs w:val="20"/>
        </w:rPr>
        <w:t>Würzburg</w:t>
      </w:r>
      <w:r w:rsidRPr="004401D3">
        <w:rPr>
          <w:rFonts w:ascii="Arial" w:hAnsi="Arial" w:cs="Arial"/>
          <w:szCs w:val="20"/>
        </w:rPr>
        <w:t xml:space="preserve"> (POW) Dr. Dietmar </w:t>
      </w:r>
      <w:proofErr w:type="spellStart"/>
      <w:r w:rsidRPr="004401D3">
        <w:rPr>
          <w:rFonts w:ascii="Arial" w:hAnsi="Arial" w:cs="Arial"/>
          <w:szCs w:val="20"/>
        </w:rPr>
        <w:t>Kretz</w:t>
      </w:r>
      <w:proofErr w:type="spellEnd"/>
      <w:r w:rsidRPr="004401D3">
        <w:rPr>
          <w:rFonts w:ascii="Arial" w:hAnsi="Arial" w:cs="Arial"/>
          <w:szCs w:val="20"/>
        </w:rPr>
        <w:t xml:space="preserve"> (50), Studienleiter bei der Domschule Würzburg, ist von Bischof Dr</w:t>
      </w:r>
      <w:r>
        <w:rPr>
          <w:rFonts w:ascii="Arial" w:hAnsi="Arial" w:cs="Arial"/>
          <w:szCs w:val="20"/>
        </w:rPr>
        <w:t>. </w:t>
      </w:r>
      <w:r w:rsidRPr="004401D3">
        <w:rPr>
          <w:rFonts w:ascii="Arial" w:hAnsi="Arial" w:cs="Arial"/>
          <w:szCs w:val="20"/>
        </w:rPr>
        <w:t xml:space="preserve">Franz Jung mit Wirkung vom 1. Januar 2022 zum Diözesanbeauftragten für den öffentlich-rechtlichen Rundfunk ernannt worden. Er folgt in dieser Funktion auf Dr. Rainer Dvorak (59), Leiter der Domschule Würzburg, den der Bischof zum gleichen Termin als Rundfunkbeauftragten entpflichtet hat.  </w:t>
      </w:r>
    </w:p>
    <w:p w:rsidR="00016E17" w:rsidRPr="004401D3" w:rsidRDefault="00016E17" w:rsidP="008165DE">
      <w:pPr>
        <w:rPr>
          <w:rFonts w:ascii="Arial" w:hAnsi="Arial" w:cs="Arial"/>
          <w:szCs w:val="20"/>
        </w:rPr>
      </w:pPr>
      <w:r>
        <w:rPr>
          <w:rFonts w:ascii="Arial" w:hAnsi="Arial" w:cs="Arial"/>
          <w:szCs w:val="20"/>
        </w:rPr>
        <w:t>(4 Zeilen/0122/0008; E-Mail voraus)</w:t>
      </w:r>
    </w:p>
    <w:p w:rsidR="00016E17" w:rsidRDefault="00016E17">
      <w:pPr>
        <w:spacing w:before="0" w:after="0"/>
      </w:pPr>
      <w:r>
        <w:br w:type="page"/>
      </w:r>
    </w:p>
    <w:p w:rsidR="00016E17" w:rsidRDefault="00016E17" w:rsidP="00016E17">
      <w:pPr>
        <w:pStyle w:val="berschrift3"/>
        <w:ind w:right="-285"/>
        <w:rPr>
          <w:color w:val="000000"/>
        </w:rPr>
      </w:pPr>
      <w:r>
        <w:rPr>
          <w:color w:val="000000"/>
        </w:rPr>
        <w:lastRenderedPageBreak/>
        <w:t>Pfarrer i. R. Hans-Peter Berg gestorben</w:t>
      </w:r>
    </w:p>
    <w:p w:rsidR="00016E17" w:rsidRDefault="00016E17" w:rsidP="00016E17">
      <w:pPr>
        <w:shd w:val="clear" w:color="auto" w:fill="FFFFFF"/>
        <w:ind w:right="-285"/>
        <w:rPr>
          <w:rFonts w:ascii="Arial" w:hAnsi="Arial" w:cs="Arial"/>
          <w:color w:val="000000"/>
          <w:szCs w:val="20"/>
        </w:rPr>
      </w:pPr>
      <w:r>
        <w:rPr>
          <w:rFonts w:ascii="Arial" w:hAnsi="Arial" w:cs="Arial"/>
          <w:b/>
          <w:bCs/>
          <w:color w:val="000000"/>
          <w:szCs w:val="20"/>
        </w:rPr>
        <w:t>Würzburg</w:t>
      </w:r>
      <w:r>
        <w:rPr>
          <w:rFonts w:ascii="Arial" w:hAnsi="Arial" w:cs="Arial"/>
          <w:bCs/>
          <w:color w:val="000000"/>
          <w:szCs w:val="20"/>
        </w:rPr>
        <w:t xml:space="preserve"> (POW) Im Alter von 83 Jahren ist am Donnerstag, 30. Dezember, Pfarrer i. R. Hans-Peter Berg, langjähriger Pfarrer von Würzburg-Sankt </w:t>
      </w:r>
      <w:proofErr w:type="spellStart"/>
      <w:r>
        <w:rPr>
          <w:rFonts w:ascii="Arial" w:hAnsi="Arial" w:cs="Arial"/>
          <w:bCs/>
          <w:color w:val="000000"/>
          <w:szCs w:val="20"/>
        </w:rPr>
        <w:t>Adalbero</w:t>
      </w:r>
      <w:proofErr w:type="spellEnd"/>
      <w:r>
        <w:rPr>
          <w:rFonts w:ascii="Arial" w:hAnsi="Arial" w:cs="Arial"/>
          <w:bCs/>
          <w:color w:val="000000"/>
          <w:szCs w:val="20"/>
        </w:rPr>
        <w:t xml:space="preserve">, gestorben. </w:t>
      </w:r>
      <w:r>
        <w:rPr>
          <w:rFonts w:ascii="Arial" w:hAnsi="Arial" w:cs="Arial"/>
          <w:color w:val="000000"/>
          <w:szCs w:val="20"/>
        </w:rPr>
        <w:t xml:space="preserve">Berg wurde am 17. September 1938 in Würzburg geboren. Nach dem Studium in Innsbruck und Würzburg weihte ihn Bischof Josef Stangl am 27. Juni 1965 in der Michaelskirche in Würzburg zum Priester. Im Anschluss wirkte Berg als Kaplan in Aschaffenburg-Sankt Josef, wechselte 1966 nach </w:t>
      </w:r>
      <w:proofErr w:type="spellStart"/>
      <w:r>
        <w:rPr>
          <w:rFonts w:ascii="Arial" w:hAnsi="Arial" w:cs="Arial"/>
          <w:color w:val="000000"/>
          <w:szCs w:val="20"/>
        </w:rPr>
        <w:t>Zeil</w:t>
      </w:r>
      <w:proofErr w:type="spellEnd"/>
      <w:r>
        <w:rPr>
          <w:rFonts w:ascii="Arial" w:hAnsi="Arial" w:cs="Arial"/>
          <w:color w:val="000000"/>
          <w:szCs w:val="20"/>
        </w:rPr>
        <w:t xml:space="preserve"> am Main und 1970 nach </w:t>
      </w:r>
      <w:proofErr w:type="spellStart"/>
      <w:r>
        <w:rPr>
          <w:rFonts w:ascii="Arial" w:hAnsi="Arial" w:cs="Arial"/>
          <w:color w:val="000000"/>
          <w:szCs w:val="20"/>
        </w:rPr>
        <w:t>Mellrichstadt</w:t>
      </w:r>
      <w:proofErr w:type="spellEnd"/>
      <w:r>
        <w:rPr>
          <w:rFonts w:ascii="Arial" w:hAnsi="Arial" w:cs="Arial"/>
          <w:color w:val="000000"/>
          <w:szCs w:val="20"/>
        </w:rPr>
        <w:t xml:space="preserve">. 1972 wurde er Pfarrer in Erlenbach bei Marktheidenfeld. 1985 übernahm Berg die Pfarrei Sankt Josef in Aschaffenburg. Von 1992 bis 1993 war er zudem Dekanatsbeauftragter für Priester- und Ordensberufe des Dekanats Aschaffenburg-Stadt. 1993 wurde Berg dort Dekanatsschulbeauftragter, 1995 übernahm er das Amt des Prokurators. 1995 wechselte er nach Würzburg und wurde Pfarrer von Sankt </w:t>
      </w:r>
      <w:proofErr w:type="spellStart"/>
      <w:r>
        <w:rPr>
          <w:rFonts w:ascii="Arial" w:hAnsi="Arial" w:cs="Arial"/>
          <w:color w:val="000000"/>
          <w:szCs w:val="20"/>
        </w:rPr>
        <w:t>Adalbero</w:t>
      </w:r>
      <w:proofErr w:type="spellEnd"/>
      <w:r>
        <w:rPr>
          <w:rFonts w:ascii="Arial" w:hAnsi="Arial" w:cs="Arial"/>
          <w:color w:val="000000"/>
          <w:szCs w:val="20"/>
        </w:rPr>
        <w:t xml:space="preserve">. 2007 übernahm er auch das Amt des Pfarradministrators von Würzburg-Sankt Andreas. Seit 2008 war Berg im Ruhestand, den er in Würzburg verbrachte. Das Requiem für den Verstorbenen wird am Dienstag, 11. Januar, um 10.30 Uhr in der Würzburger Pfarrkirche Sankt </w:t>
      </w:r>
      <w:proofErr w:type="spellStart"/>
      <w:r>
        <w:rPr>
          <w:rFonts w:ascii="Arial" w:hAnsi="Arial" w:cs="Arial"/>
          <w:color w:val="000000"/>
          <w:szCs w:val="20"/>
        </w:rPr>
        <w:t>Adalbero</w:t>
      </w:r>
      <w:proofErr w:type="spellEnd"/>
      <w:r>
        <w:rPr>
          <w:rFonts w:ascii="Arial" w:hAnsi="Arial" w:cs="Arial"/>
          <w:color w:val="000000"/>
          <w:szCs w:val="20"/>
        </w:rPr>
        <w:t xml:space="preserve"> gefeiert. </w:t>
      </w:r>
      <w:r w:rsidRPr="000A4BC7">
        <w:rPr>
          <w:rFonts w:ascii="Arial" w:hAnsi="Arial" w:cs="Arial"/>
          <w:color w:val="000000"/>
          <w:szCs w:val="20"/>
        </w:rPr>
        <w:t xml:space="preserve">Die Beisetzung im Priestergrab auf dem Hauptfriedhof </w:t>
      </w:r>
      <w:r>
        <w:rPr>
          <w:rFonts w:ascii="Arial" w:hAnsi="Arial" w:cs="Arial"/>
          <w:color w:val="000000"/>
          <w:szCs w:val="20"/>
        </w:rPr>
        <w:t>schließt sich um 12.45 Uhr an.</w:t>
      </w:r>
    </w:p>
    <w:p w:rsidR="00016E17" w:rsidRDefault="00016E17" w:rsidP="00016E17">
      <w:pPr>
        <w:shd w:val="clear" w:color="auto" w:fill="FFFFFF"/>
        <w:ind w:right="-285"/>
        <w:rPr>
          <w:color w:val="000000"/>
        </w:rPr>
      </w:pPr>
      <w:r>
        <w:rPr>
          <w:rFonts w:ascii="Arial" w:hAnsi="Arial" w:cs="Arial"/>
          <w:color w:val="000000"/>
          <w:szCs w:val="20"/>
        </w:rPr>
        <w:t>(13 Zeilen/0122/0020; E-Mail voraus)</w:t>
      </w:r>
      <w:r>
        <w:rPr>
          <w:rFonts w:ascii="Arial" w:hAnsi="Arial" w:cs="Arial"/>
          <w:color w:val="000000"/>
          <w:szCs w:val="20"/>
        </w:rPr>
        <w:tab/>
      </w:r>
      <w:r>
        <w:rPr>
          <w:rFonts w:ascii="Arial" w:hAnsi="Arial" w:cs="Arial"/>
          <w:color w:val="000000"/>
          <w:szCs w:val="20"/>
        </w:rPr>
        <w:tab/>
        <w:t xml:space="preserve">             </w:t>
      </w:r>
      <w:r>
        <w:rPr>
          <w:rFonts w:ascii="Arial" w:hAnsi="Arial" w:cs="Arial"/>
          <w:b/>
          <w:i/>
          <w:color w:val="000000"/>
          <w:szCs w:val="20"/>
          <w:u w:val="single"/>
        </w:rPr>
        <w:t>Hinweis für Redaktionen</w:t>
      </w:r>
      <w:r>
        <w:rPr>
          <w:rFonts w:ascii="Arial" w:hAnsi="Arial" w:cs="Arial"/>
          <w:i/>
          <w:color w:val="000000"/>
          <w:szCs w:val="20"/>
        </w:rPr>
        <w:t>: Foto abrufbar im Internet</w:t>
      </w:r>
    </w:p>
    <w:p w:rsidR="00016E17" w:rsidRPr="00802B42" w:rsidRDefault="00016E17" w:rsidP="00016E17">
      <w:pPr>
        <w:ind w:right="-285"/>
        <w:rPr>
          <w:sz w:val="22"/>
          <w:szCs w:val="22"/>
        </w:rPr>
      </w:pPr>
    </w:p>
    <w:p w:rsidR="00016E17" w:rsidRDefault="00016E17" w:rsidP="00016E17">
      <w:pPr>
        <w:pStyle w:val="berschrift3"/>
        <w:ind w:right="-285"/>
      </w:pPr>
      <w:r>
        <w:t xml:space="preserve">Augustinerpater Rainer </w:t>
      </w:r>
      <w:proofErr w:type="spellStart"/>
      <w:r>
        <w:t>Nörthen</w:t>
      </w:r>
      <w:proofErr w:type="spellEnd"/>
      <w:r>
        <w:t xml:space="preserve"> gestorben</w:t>
      </w:r>
    </w:p>
    <w:p w:rsidR="00016E17" w:rsidRDefault="00016E17" w:rsidP="00016E17">
      <w:pPr>
        <w:ind w:right="-285"/>
      </w:pPr>
      <w:r w:rsidRPr="00272C54">
        <w:rPr>
          <w:b/>
        </w:rPr>
        <w:t>Würzburg</w:t>
      </w:r>
      <w:r>
        <w:rPr>
          <w:b/>
        </w:rPr>
        <w:t>/</w:t>
      </w:r>
      <w:proofErr w:type="spellStart"/>
      <w:r>
        <w:rPr>
          <w:b/>
        </w:rPr>
        <w:t>Münnerstadt</w:t>
      </w:r>
      <w:proofErr w:type="spellEnd"/>
      <w:r>
        <w:t xml:space="preserve"> (POW) Im Alter von 89 Jahren ist am Dienstag, 28. Dezember 2021, Augustinerpater Rainer </w:t>
      </w:r>
      <w:proofErr w:type="spellStart"/>
      <w:r>
        <w:t>Nörthen</w:t>
      </w:r>
      <w:proofErr w:type="spellEnd"/>
      <w:r>
        <w:t xml:space="preserve"> in Würzburg gestorben. Von 1983 bis 1991 war er Stadtpfarrer von </w:t>
      </w:r>
      <w:proofErr w:type="spellStart"/>
      <w:r>
        <w:t>Münnerstadt</w:t>
      </w:r>
      <w:proofErr w:type="spellEnd"/>
      <w:r>
        <w:t xml:space="preserve">. </w:t>
      </w:r>
      <w:proofErr w:type="spellStart"/>
      <w:r>
        <w:t>Nörthen</w:t>
      </w:r>
      <w:proofErr w:type="spellEnd"/>
      <w:r>
        <w:t xml:space="preserve"> wurde 1932 in </w:t>
      </w:r>
      <w:proofErr w:type="spellStart"/>
      <w:r>
        <w:t>Wingerode</w:t>
      </w:r>
      <w:proofErr w:type="spellEnd"/>
      <w:r>
        <w:t xml:space="preserve"> im </w:t>
      </w:r>
      <w:proofErr w:type="spellStart"/>
      <w:r>
        <w:t>Obereichsfeld</w:t>
      </w:r>
      <w:proofErr w:type="spellEnd"/>
      <w:r>
        <w:t xml:space="preserve"> geboren. 1954 trat er in </w:t>
      </w:r>
      <w:proofErr w:type="spellStart"/>
      <w:r>
        <w:t>Münnerstadt</w:t>
      </w:r>
      <w:proofErr w:type="spellEnd"/>
      <w:r>
        <w:t xml:space="preserve"> in den Augustinerorden ein und begann ein Jahr später mit dem Theologiestudium in Würzburg. Am 4. Juni 1960 wurde er in Würzburg zum Priester geweiht. Im Anschluss war </w:t>
      </w:r>
      <w:proofErr w:type="spellStart"/>
      <w:r>
        <w:t>Nörthen</w:t>
      </w:r>
      <w:proofErr w:type="spellEnd"/>
      <w:r>
        <w:t xml:space="preserve"> als Kaplan in Duisburg, in der Pfarrei Maria vom Guten Rat in München sowie in Regensburg tätig. 1978 wurde er Pfarrer der Pfarrei Maria vom Guten Rat in München sowie ein Jahr später Prior. Von 1983 bis 1991 wirkte er als Stadtpfarrer in </w:t>
      </w:r>
      <w:proofErr w:type="spellStart"/>
      <w:r>
        <w:t>Münnerstadt</w:t>
      </w:r>
      <w:proofErr w:type="spellEnd"/>
      <w:r>
        <w:t xml:space="preserve">. 1984 wurde er zudem Präses der </w:t>
      </w:r>
      <w:proofErr w:type="spellStart"/>
      <w:r>
        <w:t>Kolpingsfamilie</w:t>
      </w:r>
      <w:proofErr w:type="spellEnd"/>
      <w:r>
        <w:t xml:space="preserve"> in </w:t>
      </w:r>
      <w:proofErr w:type="spellStart"/>
      <w:r>
        <w:t>Münnerstadt</w:t>
      </w:r>
      <w:proofErr w:type="spellEnd"/>
      <w:r>
        <w:t xml:space="preserve">. 1991 ging er zurück nach Duisburg und war dort Seelsorger im Bethesda-Krankenhaus sowie Prokurator des Konvents. Ab 1994 war er </w:t>
      </w:r>
      <w:proofErr w:type="spellStart"/>
      <w:r>
        <w:t>Subprior</w:t>
      </w:r>
      <w:proofErr w:type="spellEnd"/>
      <w:r>
        <w:t xml:space="preserve"> und Prokurator im Münchner Konvent Maria zum Guten Rat, von 1995 bis 2003 Wallfahrtskurat von Maria Eich bei Planegg. Bis 2011 wirkte er als mitarbeitender Priester in der Wallfahrtsseelsorge. Seit 2015 lebte </w:t>
      </w:r>
      <w:proofErr w:type="spellStart"/>
      <w:r>
        <w:t>Nörthen</w:t>
      </w:r>
      <w:proofErr w:type="spellEnd"/>
      <w:r>
        <w:t xml:space="preserve"> im Konvent Sankt Thomas in Würzburg. „Pater Rainer war praktisch die ganze Zeit seines aktiven Ordenslebens als Seelsorger in Pfarreien oder in der Wallfahrtsseelsorge tätig“, schreibt der Orden in seinem Nachruf. Das Requiem für den Verstorbenen wird am Dienstag, 4. Januar, um 14 Uhr in der Stadtpfarrkirche in </w:t>
      </w:r>
      <w:proofErr w:type="spellStart"/>
      <w:r>
        <w:t>Münnerstadt</w:t>
      </w:r>
      <w:proofErr w:type="spellEnd"/>
      <w:r>
        <w:t xml:space="preserve"> gefeiert. Die Beisetzung in der Augustinergruft auf dem Friedhof in </w:t>
      </w:r>
      <w:proofErr w:type="spellStart"/>
      <w:r>
        <w:t>Münnerstadt</w:t>
      </w:r>
      <w:proofErr w:type="spellEnd"/>
      <w:r>
        <w:t xml:space="preserve"> </w:t>
      </w:r>
      <w:r w:rsidRPr="0061160E">
        <w:t xml:space="preserve">unter Beachtung der aktuellen Corona-Schutzmaßnahmen </w:t>
      </w:r>
      <w:r>
        <w:t>schließt sich an.</w:t>
      </w:r>
    </w:p>
    <w:p w:rsidR="00016E17" w:rsidRDefault="00016E17" w:rsidP="00016E17">
      <w:pPr>
        <w:ind w:right="-285"/>
        <w:rPr>
          <w:i/>
        </w:rPr>
      </w:pPr>
      <w:r>
        <w:t>(16 Zeilen/0122/0027; E-Mail voraus)</w:t>
      </w:r>
      <w:r>
        <w:tab/>
      </w:r>
      <w:r>
        <w:tab/>
        <w:t xml:space="preserve">             </w:t>
      </w:r>
      <w:r>
        <w:rPr>
          <w:b/>
          <w:i/>
          <w:u w:val="single"/>
        </w:rPr>
        <w:t>Hinweis für Redaktionen:</w:t>
      </w:r>
      <w:r>
        <w:rPr>
          <w:i/>
        </w:rPr>
        <w:t xml:space="preserve"> Foto abrufbar im Internet</w:t>
      </w:r>
    </w:p>
    <w:p w:rsidR="00016E17" w:rsidRPr="00802B42" w:rsidRDefault="00016E17" w:rsidP="00016E17">
      <w:pPr>
        <w:ind w:right="-285"/>
        <w:rPr>
          <w:sz w:val="22"/>
          <w:szCs w:val="22"/>
        </w:rPr>
      </w:pPr>
    </w:p>
    <w:p w:rsidR="00016E17" w:rsidRDefault="00016E17" w:rsidP="00016E17">
      <w:pPr>
        <w:pStyle w:val="berschrift3"/>
        <w:spacing w:before="0"/>
        <w:ind w:right="-285"/>
      </w:pPr>
      <w:r>
        <w:t>Pastoralreferentin Schwester Eva-Angelika Herbst gestorben</w:t>
      </w:r>
    </w:p>
    <w:p w:rsidR="00016E17" w:rsidRDefault="00016E17" w:rsidP="00016E17">
      <w:pPr>
        <w:autoSpaceDE w:val="0"/>
        <w:autoSpaceDN w:val="0"/>
        <w:adjustRightInd w:val="0"/>
        <w:ind w:right="-285"/>
        <w:rPr>
          <w:rFonts w:ascii="Arial" w:hAnsi="Arial" w:cs="Arial"/>
          <w:szCs w:val="20"/>
        </w:rPr>
      </w:pPr>
      <w:r w:rsidRPr="00976365">
        <w:rPr>
          <w:rFonts w:ascii="Arial" w:hAnsi="Arial" w:cs="Arial"/>
          <w:b/>
          <w:szCs w:val="20"/>
        </w:rPr>
        <w:t>Neustadt am Main/</w:t>
      </w:r>
      <w:proofErr w:type="spellStart"/>
      <w:r w:rsidRPr="00976365">
        <w:rPr>
          <w:rFonts w:ascii="Arial" w:hAnsi="Arial" w:cs="Arial"/>
          <w:b/>
          <w:szCs w:val="20"/>
        </w:rPr>
        <w:t>Heimbuchenthal</w:t>
      </w:r>
      <w:proofErr w:type="spellEnd"/>
      <w:r w:rsidRPr="00976365">
        <w:rPr>
          <w:rFonts w:ascii="Arial" w:hAnsi="Arial" w:cs="Arial"/>
          <w:szCs w:val="20"/>
        </w:rPr>
        <w:t xml:space="preserve"> (POW) Im Alter von 60 Jahren ist am Mittwoch, 29. Dezember, Missionsdominikanerin Schwester Eva-Angelika Herbst, Pastoralreferentin in der </w:t>
      </w:r>
      <w:proofErr w:type="spellStart"/>
      <w:r w:rsidRPr="00976365">
        <w:rPr>
          <w:rFonts w:ascii="Arial" w:hAnsi="Arial" w:cs="Arial"/>
          <w:szCs w:val="20"/>
        </w:rPr>
        <w:t>Pfarreiengemeinschaft</w:t>
      </w:r>
      <w:proofErr w:type="spellEnd"/>
      <w:r w:rsidRPr="00976365">
        <w:rPr>
          <w:rFonts w:ascii="Arial" w:hAnsi="Arial" w:cs="Arial"/>
          <w:szCs w:val="20"/>
        </w:rPr>
        <w:t xml:space="preserve"> „Regina im Spessart, </w:t>
      </w:r>
      <w:proofErr w:type="spellStart"/>
      <w:r w:rsidRPr="00976365">
        <w:rPr>
          <w:rFonts w:ascii="Arial" w:hAnsi="Arial" w:cs="Arial"/>
          <w:szCs w:val="20"/>
        </w:rPr>
        <w:t>Heimbuchenthal</w:t>
      </w:r>
      <w:proofErr w:type="spellEnd"/>
      <w:r w:rsidRPr="00976365">
        <w:rPr>
          <w:rFonts w:ascii="Arial" w:hAnsi="Arial" w:cs="Arial"/>
          <w:szCs w:val="20"/>
        </w:rPr>
        <w:t>“, gestorben. Herbst wurde 1</w:t>
      </w:r>
      <w:r>
        <w:rPr>
          <w:rFonts w:ascii="Arial" w:hAnsi="Arial" w:cs="Arial"/>
          <w:szCs w:val="20"/>
        </w:rPr>
        <w:t>961 in Würzburg geboren. 1987 </w:t>
      </w:r>
      <w:r w:rsidRPr="00976365">
        <w:rPr>
          <w:rFonts w:ascii="Arial" w:hAnsi="Arial" w:cs="Arial"/>
          <w:szCs w:val="20"/>
        </w:rPr>
        <w:t>begann sie als Pastoralpraktikantin in Wildflecken ihren Diens</w:t>
      </w:r>
      <w:r>
        <w:rPr>
          <w:rFonts w:ascii="Arial" w:hAnsi="Arial" w:cs="Arial"/>
          <w:szCs w:val="20"/>
        </w:rPr>
        <w:t>t für das Bistum Würzburg. 1988 </w:t>
      </w:r>
      <w:r w:rsidRPr="00976365">
        <w:rPr>
          <w:rFonts w:ascii="Arial" w:hAnsi="Arial" w:cs="Arial"/>
          <w:szCs w:val="20"/>
        </w:rPr>
        <w:t xml:space="preserve">wurde sie Pastoralassistentin in </w:t>
      </w:r>
      <w:proofErr w:type="spellStart"/>
      <w:r w:rsidRPr="00976365">
        <w:rPr>
          <w:rFonts w:ascii="Arial" w:hAnsi="Arial" w:cs="Arial"/>
          <w:szCs w:val="20"/>
        </w:rPr>
        <w:t>Höchberg</w:t>
      </w:r>
      <w:proofErr w:type="spellEnd"/>
      <w:r w:rsidRPr="00976365">
        <w:rPr>
          <w:rFonts w:ascii="Arial" w:hAnsi="Arial" w:cs="Arial"/>
          <w:szCs w:val="20"/>
        </w:rPr>
        <w:t xml:space="preserve">. 1989 trat Herbst ins Kloster ein. 1995 legte sie die zweite Dienstprüfung ab. 2004 wurde sie zur Pastoralreferentin ernannt und wirkte als Bildungsreferentin in der Jugendbildungsstätte </w:t>
      </w:r>
      <w:proofErr w:type="spellStart"/>
      <w:r w:rsidRPr="00976365">
        <w:rPr>
          <w:rFonts w:ascii="Arial" w:hAnsi="Arial" w:cs="Arial"/>
          <w:szCs w:val="20"/>
        </w:rPr>
        <w:t>Volkersberg</w:t>
      </w:r>
      <w:proofErr w:type="spellEnd"/>
      <w:r w:rsidRPr="00976365">
        <w:rPr>
          <w:rFonts w:ascii="Arial" w:hAnsi="Arial" w:cs="Arial"/>
          <w:szCs w:val="20"/>
        </w:rPr>
        <w:t xml:space="preserve">. 2005 wechselte Herbst als Pastoralreferentin nach Lohr-Sankt Michael und -Sankt Pius sowie Rodenbach. 2010 </w:t>
      </w:r>
      <w:r>
        <w:rPr>
          <w:rFonts w:ascii="Arial" w:hAnsi="Arial" w:cs="Arial"/>
          <w:szCs w:val="20"/>
        </w:rPr>
        <w:t xml:space="preserve">wurde sie </w:t>
      </w:r>
      <w:r w:rsidRPr="00976365">
        <w:rPr>
          <w:rFonts w:ascii="Arial" w:hAnsi="Arial" w:cs="Arial"/>
          <w:szCs w:val="20"/>
        </w:rPr>
        <w:t xml:space="preserve">zudem Beauftragte für das Dekanatsamt Priester- und Ordensberufe sowie Dienste der Kirche im Dekanat Lohr. Seit 2012 wirkte Herbst in der </w:t>
      </w:r>
      <w:proofErr w:type="spellStart"/>
      <w:r w:rsidRPr="00976365">
        <w:rPr>
          <w:rFonts w:ascii="Arial" w:hAnsi="Arial" w:cs="Arial"/>
          <w:szCs w:val="20"/>
        </w:rPr>
        <w:t>Pfarreiengemeinschaft</w:t>
      </w:r>
      <w:proofErr w:type="spellEnd"/>
      <w:r w:rsidRPr="00976365">
        <w:rPr>
          <w:rFonts w:ascii="Arial" w:hAnsi="Arial" w:cs="Arial"/>
          <w:szCs w:val="20"/>
        </w:rPr>
        <w:t xml:space="preserve"> „Maria Regina im Spessart, </w:t>
      </w:r>
      <w:proofErr w:type="spellStart"/>
      <w:r w:rsidRPr="00976365">
        <w:rPr>
          <w:rFonts w:ascii="Arial" w:hAnsi="Arial" w:cs="Arial"/>
          <w:szCs w:val="20"/>
        </w:rPr>
        <w:t>Heimbuchenthal</w:t>
      </w:r>
      <w:proofErr w:type="spellEnd"/>
      <w:r w:rsidRPr="00976365">
        <w:rPr>
          <w:rFonts w:ascii="Arial" w:hAnsi="Arial" w:cs="Arial"/>
          <w:szCs w:val="20"/>
        </w:rPr>
        <w:t xml:space="preserve">“. </w:t>
      </w:r>
      <w:r>
        <w:rPr>
          <w:rFonts w:ascii="Arial" w:hAnsi="Arial" w:cs="Arial"/>
          <w:szCs w:val="20"/>
        </w:rPr>
        <w:t xml:space="preserve">Das Requiem für die Verstorbene wird am Montag, 3. Januar, um 14 Uhr in der Pfarrkirche in Neustadt am Main gefeiert, die Beisetzung schließt sich an. </w:t>
      </w:r>
    </w:p>
    <w:p w:rsidR="00016E17" w:rsidRPr="008D1728" w:rsidRDefault="00016E17" w:rsidP="00016E17">
      <w:pPr>
        <w:autoSpaceDE w:val="0"/>
        <w:autoSpaceDN w:val="0"/>
        <w:adjustRightInd w:val="0"/>
        <w:ind w:right="-285"/>
        <w:rPr>
          <w:rFonts w:ascii="Arial" w:hAnsi="Arial" w:cs="Arial"/>
          <w:i/>
          <w:szCs w:val="20"/>
        </w:rPr>
      </w:pPr>
      <w:r>
        <w:rPr>
          <w:rFonts w:ascii="Arial" w:hAnsi="Arial" w:cs="Arial"/>
          <w:szCs w:val="20"/>
        </w:rPr>
        <w:t>(11 Zeilen/0122/0024; E-Mail voraus)</w:t>
      </w:r>
      <w:r>
        <w:rPr>
          <w:rFonts w:ascii="Arial" w:hAnsi="Arial" w:cs="Arial"/>
          <w:szCs w:val="20"/>
        </w:rPr>
        <w:tab/>
      </w:r>
      <w:r>
        <w:rPr>
          <w:rFonts w:ascii="Arial" w:hAnsi="Arial" w:cs="Arial"/>
          <w:szCs w:val="20"/>
        </w:rPr>
        <w:tab/>
        <w:t xml:space="preserve">             </w:t>
      </w:r>
      <w:r w:rsidRPr="008D1728">
        <w:rPr>
          <w:rFonts w:ascii="Arial" w:hAnsi="Arial" w:cs="Arial"/>
          <w:b/>
          <w:i/>
          <w:szCs w:val="20"/>
          <w:u w:val="single"/>
        </w:rPr>
        <w:t>Hinweis für Redaktionen:</w:t>
      </w:r>
      <w:r>
        <w:rPr>
          <w:rFonts w:ascii="Arial" w:hAnsi="Arial" w:cs="Arial"/>
          <w:i/>
          <w:szCs w:val="20"/>
        </w:rPr>
        <w:t xml:space="preserve"> Foto abrufbar im Internet</w:t>
      </w:r>
    </w:p>
    <w:p w:rsidR="00BE37E4" w:rsidRDefault="00BE37E4">
      <w:pPr>
        <w:spacing w:before="0" w:after="0"/>
      </w:pPr>
      <w:r>
        <w:br w:type="page"/>
      </w:r>
    </w:p>
    <w:p w:rsidR="009353B3" w:rsidRPr="009353B3" w:rsidRDefault="009353B3"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8165DE" w:rsidRDefault="008165DE" w:rsidP="008165DE">
      <w:pPr>
        <w:pStyle w:val="berschrift3"/>
      </w:pPr>
      <w:r>
        <w:t>Philosoph und Soziologe Rosa spricht bei Diözesanempfang zum Thema „Rasender Stillstand?“</w:t>
      </w:r>
    </w:p>
    <w:p w:rsidR="008165DE" w:rsidRPr="008D41F3" w:rsidRDefault="008165DE" w:rsidP="008165DE">
      <w:pPr>
        <w:ind w:right="-2"/>
        <w:rPr>
          <w:rFonts w:ascii="Arial" w:hAnsi="Arial" w:cs="Arial"/>
          <w:b/>
          <w:szCs w:val="20"/>
          <w:u w:val="single"/>
        </w:rPr>
      </w:pPr>
      <w:r w:rsidRPr="008D41F3">
        <w:rPr>
          <w:rFonts w:ascii="Arial" w:hAnsi="Arial" w:cs="Arial"/>
          <w:b/>
          <w:szCs w:val="20"/>
        </w:rPr>
        <w:t>Würzburg</w:t>
      </w:r>
      <w:r w:rsidRPr="008D41F3">
        <w:rPr>
          <w:rFonts w:ascii="Arial" w:hAnsi="Arial" w:cs="Arial"/>
          <w:szCs w:val="20"/>
        </w:rPr>
        <w:t xml:space="preserve"> (POW) Der Soziologe und Philosoph Professor Dr. Hartmut Rosa spricht beim Diözesanempfang am Montag, 17. Januar, um 19 Uhr zum Thema „Rasender </w:t>
      </w:r>
      <w:proofErr w:type="gramStart"/>
      <w:r w:rsidRPr="008D41F3">
        <w:rPr>
          <w:rFonts w:ascii="Arial" w:hAnsi="Arial" w:cs="Arial"/>
          <w:szCs w:val="20"/>
        </w:rPr>
        <w:t>Stillstand?</w:t>
      </w:r>
      <w:proofErr w:type="gramEnd"/>
      <w:r w:rsidRPr="008D41F3">
        <w:rPr>
          <w:rFonts w:ascii="Arial" w:hAnsi="Arial" w:cs="Arial"/>
          <w:szCs w:val="20"/>
        </w:rPr>
        <w:t xml:space="preserve"> Individuum, Kirche und Gesellschaft im Angesicht der Krisen – ein soziologischer Bestimmungsversuch“. </w:t>
      </w:r>
      <w:r w:rsidRPr="001D6CCA">
        <w:rPr>
          <w:rFonts w:ascii="Arial" w:hAnsi="Arial" w:cs="Arial"/>
          <w:szCs w:val="20"/>
        </w:rPr>
        <w:t xml:space="preserve">Rosa ist Professor für Allgemeine und Theoretische Soziologie an der Friedrich-Schiller-Universität in Jena sowie Direktor des Max Weber Kollegs in Erfurt. Für seine Arbeit erhielt er zahlreiche Auszeichnungen wie den </w:t>
      </w:r>
      <w:proofErr w:type="spellStart"/>
      <w:r w:rsidRPr="001D6CCA">
        <w:rPr>
          <w:rFonts w:ascii="Arial" w:hAnsi="Arial" w:cs="Arial"/>
          <w:szCs w:val="20"/>
        </w:rPr>
        <w:t>Tractatus</w:t>
      </w:r>
      <w:proofErr w:type="spellEnd"/>
      <w:r w:rsidRPr="001D6CCA">
        <w:rPr>
          <w:rFonts w:ascii="Arial" w:hAnsi="Arial" w:cs="Arial"/>
          <w:szCs w:val="20"/>
        </w:rPr>
        <w:t xml:space="preserve">-Preis, </w:t>
      </w:r>
      <w:r>
        <w:rPr>
          <w:rFonts w:ascii="Arial" w:hAnsi="Arial" w:cs="Arial"/>
          <w:szCs w:val="20"/>
        </w:rPr>
        <w:t>den Erich-Fromm-Preis, den Paul-</w:t>
      </w:r>
      <w:r w:rsidRPr="001D6CCA">
        <w:rPr>
          <w:rFonts w:ascii="Arial" w:hAnsi="Arial" w:cs="Arial"/>
          <w:szCs w:val="20"/>
        </w:rPr>
        <w:t>Watzlawick</w:t>
      </w:r>
      <w:r>
        <w:rPr>
          <w:rFonts w:ascii="Arial" w:hAnsi="Arial" w:cs="Arial"/>
          <w:szCs w:val="20"/>
        </w:rPr>
        <w:t>-</w:t>
      </w:r>
      <w:r w:rsidRPr="001D6CCA">
        <w:rPr>
          <w:rFonts w:ascii="Arial" w:hAnsi="Arial" w:cs="Arial"/>
          <w:szCs w:val="20"/>
        </w:rPr>
        <w:t>Ehrenrin</w:t>
      </w:r>
      <w:r>
        <w:rPr>
          <w:rFonts w:ascii="Arial" w:hAnsi="Arial" w:cs="Arial"/>
          <w:szCs w:val="20"/>
        </w:rPr>
        <w:t>g sowie die Werner-</w:t>
      </w:r>
      <w:r w:rsidRPr="001D6CCA">
        <w:rPr>
          <w:rFonts w:ascii="Arial" w:hAnsi="Arial" w:cs="Arial"/>
          <w:szCs w:val="20"/>
        </w:rPr>
        <w:t>Heisenberg</w:t>
      </w:r>
      <w:r>
        <w:rPr>
          <w:rFonts w:ascii="Arial" w:hAnsi="Arial" w:cs="Arial"/>
          <w:szCs w:val="20"/>
        </w:rPr>
        <w:t>-</w:t>
      </w:r>
      <w:r w:rsidRPr="001D6CCA">
        <w:rPr>
          <w:rFonts w:ascii="Arial" w:hAnsi="Arial" w:cs="Arial"/>
          <w:szCs w:val="20"/>
        </w:rPr>
        <w:t>Meda</w:t>
      </w:r>
      <w:r>
        <w:rPr>
          <w:rFonts w:ascii="Arial" w:hAnsi="Arial" w:cs="Arial"/>
          <w:szCs w:val="20"/>
        </w:rPr>
        <w:t>i</w:t>
      </w:r>
      <w:r w:rsidRPr="001D6CCA">
        <w:rPr>
          <w:rFonts w:ascii="Arial" w:hAnsi="Arial" w:cs="Arial"/>
          <w:szCs w:val="20"/>
        </w:rPr>
        <w:t xml:space="preserve">lle. Rosa ist Mitglied der </w:t>
      </w:r>
      <w:proofErr w:type="spellStart"/>
      <w:r w:rsidRPr="001D6CCA">
        <w:rPr>
          <w:rFonts w:ascii="Arial" w:hAnsi="Arial" w:cs="Arial"/>
          <w:szCs w:val="20"/>
        </w:rPr>
        <w:t>Academia</w:t>
      </w:r>
      <w:proofErr w:type="spellEnd"/>
      <w:r w:rsidRPr="001D6CCA">
        <w:rPr>
          <w:rFonts w:ascii="Arial" w:hAnsi="Arial" w:cs="Arial"/>
          <w:szCs w:val="20"/>
        </w:rPr>
        <w:t xml:space="preserve"> </w:t>
      </w:r>
      <w:proofErr w:type="spellStart"/>
      <w:r w:rsidRPr="001D6CCA">
        <w:rPr>
          <w:rFonts w:ascii="Arial" w:hAnsi="Arial" w:cs="Arial"/>
          <w:szCs w:val="20"/>
        </w:rPr>
        <w:t>Europaea</w:t>
      </w:r>
      <w:proofErr w:type="spellEnd"/>
      <w:r w:rsidRPr="001D6CCA">
        <w:rPr>
          <w:rFonts w:ascii="Arial" w:hAnsi="Arial" w:cs="Arial"/>
          <w:szCs w:val="20"/>
        </w:rPr>
        <w:t>. Der international agierende Forscher vermittelt seine Themen im breiten gesellschaftlichen Diskurs. Die zentralen Veröffentlichungen bilden den roten Faden einer grundsätzlichen Gesellschaftstheorie. D</w:t>
      </w:r>
      <w:r>
        <w:rPr>
          <w:rFonts w:ascii="Arial" w:hAnsi="Arial" w:cs="Arial"/>
          <w:szCs w:val="20"/>
        </w:rPr>
        <w:t>a</w:t>
      </w:r>
      <w:r w:rsidRPr="001D6CCA">
        <w:rPr>
          <w:rFonts w:ascii="Arial" w:hAnsi="Arial" w:cs="Arial"/>
          <w:szCs w:val="20"/>
        </w:rPr>
        <w:t>s macht ihn zu einem der gefragtesten Ansprechpartner für die Deutung von gesellschaftlichen Entwicklungen.</w:t>
      </w:r>
      <w:r>
        <w:rPr>
          <w:rFonts w:ascii="Arial" w:hAnsi="Arial" w:cs="Arial"/>
          <w:szCs w:val="20"/>
        </w:rPr>
        <w:t xml:space="preserve"> </w:t>
      </w:r>
      <w:r w:rsidRPr="008D41F3">
        <w:rPr>
          <w:rFonts w:ascii="Arial" w:hAnsi="Arial" w:cs="Arial"/>
          <w:szCs w:val="20"/>
        </w:rPr>
        <w:t>Das Gespräc</w:t>
      </w:r>
      <w:r>
        <w:rPr>
          <w:rFonts w:ascii="Arial" w:hAnsi="Arial" w:cs="Arial"/>
          <w:szCs w:val="20"/>
        </w:rPr>
        <w:t>h zwischen Rosa und Bischof Dr. </w:t>
      </w:r>
      <w:r w:rsidRPr="008D41F3">
        <w:rPr>
          <w:rFonts w:ascii="Arial" w:hAnsi="Arial" w:cs="Arial"/>
          <w:szCs w:val="20"/>
        </w:rPr>
        <w:t xml:space="preserve">Franz Jung </w:t>
      </w:r>
      <w:r>
        <w:rPr>
          <w:rFonts w:ascii="Arial" w:hAnsi="Arial" w:cs="Arial"/>
          <w:szCs w:val="20"/>
        </w:rPr>
        <w:t xml:space="preserve">im Anschluss an den Vortrag </w:t>
      </w:r>
      <w:r w:rsidRPr="008D41F3">
        <w:rPr>
          <w:rFonts w:ascii="Arial" w:hAnsi="Arial" w:cs="Arial"/>
          <w:szCs w:val="20"/>
        </w:rPr>
        <w:t>moderiert Professor Dr. Jörn Müller aus Würzburg. Für die musikalische Gestaltung sorgt d</w:t>
      </w:r>
      <w:r>
        <w:rPr>
          <w:rFonts w:ascii="Arial" w:hAnsi="Arial" w:cs="Arial"/>
          <w:szCs w:val="20"/>
        </w:rPr>
        <w:t>as Tiepolo Ensemble Würzburg</w:t>
      </w:r>
      <w:r w:rsidRPr="008D41F3">
        <w:rPr>
          <w:rFonts w:ascii="Arial" w:hAnsi="Arial" w:cs="Arial"/>
          <w:szCs w:val="20"/>
        </w:rPr>
        <w:t xml:space="preserve">. Die Veranstaltung findet aufgrund der aktuellen </w:t>
      </w:r>
      <w:proofErr w:type="spellStart"/>
      <w:r w:rsidRPr="008D41F3">
        <w:rPr>
          <w:rFonts w:ascii="Arial" w:hAnsi="Arial" w:cs="Arial"/>
          <w:szCs w:val="20"/>
        </w:rPr>
        <w:t>Coronalage</w:t>
      </w:r>
      <w:proofErr w:type="spellEnd"/>
      <w:r w:rsidRPr="008D41F3">
        <w:rPr>
          <w:rFonts w:ascii="Arial" w:hAnsi="Arial" w:cs="Arial"/>
          <w:szCs w:val="20"/>
        </w:rPr>
        <w:t xml:space="preserve"> digital statt. Wer an der Veranstaltung teilnehmen möchte, kann das unter dem Link www.bistum-wuerzburg.de/dioezesanempfang2022 tun. </w:t>
      </w:r>
    </w:p>
    <w:p w:rsidR="008165DE" w:rsidRPr="008D41F3" w:rsidRDefault="008165DE" w:rsidP="008165DE">
      <w:pPr>
        <w:rPr>
          <w:rFonts w:ascii="Arial" w:hAnsi="Arial" w:cs="Arial"/>
          <w:szCs w:val="20"/>
        </w:rPr>
      </w:pPr>
      <w:r>
        <w:rPr>
          <w:rFonts w:ascii="Arial" w:hAnsi="Arial" w:cs="Arial"/>
          <w:szCs w:val="20"/>
        </w:rPr>
        <w:t>(14 Zeilen/0222/0048; E-Mail voraus)</w:t>
      </w:r>
    </w:p>
    <w:p w:rsidR="00BE37E4" w:rsidRPr="00ED02F5" w:rsidRDefault="00BE37E4" w:rsidP="00131BE3">
      <w:pPr>
        <w:rPr>
          <w:sz w:val="32"/>
          <w:szCs w:val="32"/>
        </w:rPr>
      </w:pPr>
    </w:p>
    <w:p w:rsidR="008165DE" w:rsidRDefault="008165DE" w:rsidP="008165DE">
      <w:pPr>
        <w:pStyle w:val="berschrift3"/>
      </w:pPr>
      <w:r>
        <w:t xml:space="preserve">Seminar mit Stadtrundgang: Leben und Wirken von </w:t>
      </w:r>
      <w:proofErr w:type="spellStart"/>
      <w:r>
        <w:t>Curd</w:t>
      </w:r>
      <w:proofErr w:type="spellEnd"/>
      <w:r>
        <w:t xml:space="preserve"> </w:t>
      </w:r>
      <w:proofErr w:type="spellStart"/>
      <w:r>
        <w:t>Lessig</w:t>
      </w:r>
      <w:proofErr w:type="spellEnd"/>
    </w:p>
    <w:p w:rsidR="008165DE" w:rsidRDefault="008165DE" w:rsidP="008165DE">
      <w:r w:rsidRPr="00A10695">
        <w:rPr>
          <w:b/>
        </w:rPr>
        <w:t>Würzburg</w:t>
      </w:r>
      <w:r w:rsidRPr="00A10695">
        <w:t xml:space="preserve"> (POW) Zu einer zweiteiligen Veranstaltung mit dem Titel „</w:t>
      </w:r>
      <w:proofErr w:type="spellStart"/>
      <w:r w:rsidRPr="00A10695">
        <w:t>Curd</w:t>
      </w:r>
      <w:proofErr w:type="spellEnd"/>
      <w:r w:rsidRPr="00A10695">
        <w:t xml:space="preserve"> </w:t>
      </w:r>
      <w:proofErr w:type="spellStart"/>
      <w:r w:rsidRPr="00A10695">
        <w:t>Lessig</w:t>
      </w:r>
      <w:proofErr w:type="spellEnd"/>
      <w:r w:rsidRPr="00A10695">
        <w:t xml:space="preserve"> – Würzburger Maler, Grafiker und Glasfenstergestalter“ lädt das Würzburger Generationen-Zentrum Matthias Ehrenfried jeweils montags</w:t>
      </w:r>
      <w:r>
        <w:t>,</w:t>
      </w:r>
      <w:r w:rsidRPr="00A10695">
        <w:t xml:space="preserve"> 17. und 24. Januar, von 16 bis 17.30 Uhr ein. Der in Würzburg ansässige Künstler </w:t>
      </w:r>
      <w:proofErr w:type="spellStart"/>
      <w:r w:rsidRPr="00A10695">
        <w:t>Curd</w:t>
      </w:r>
      <w:proofErr w:type="spellEnd"/>
      <w:r w:rsidRPr="00A10695">
        <w:t xml:space="preserve"> </w:t>
      </w:r>
      <w:proofErr w:type="spellStart"/>
      <w:r w:rsidRPr="00A10695">
        <w:t>Lessig</w:t>
      </w:r>
      <w:proofErr w:type="spellEnd"/>
      <w:r w:rsidRPr="00A10695">
        <w:t xml:space="preserve"> (1924-2019) hat mehr als 400 Werke an öffentlichen Orten hinterlassen, darunter Mosaike, Wandmalereien und Fresken, heißt es in der Ankündigung. Beispiele seien die Franziskanerkirche, die Kapelle Sankt Nikolaus oder das Mozart-Areal. Sein künstlerisches Schaffen war in zahlreichen Ausstellungen zu sehen und wurde mehrfach ausgezeichnet. Beim ersten Termin am 17. Januar im Saal des Matthias-Ehrenfried-Hauses stellt Kunsthistorikerin Julia Pracher Leben und Wirken </w:t>
      </w:r>
      <w:proofErr w:type="spellStart"/>
      <w:r w:rsidRPr="00A10695">
        <w:t>Lessigs</w:t>
      </w:r>
      <w:proofErr w:type="spellEnd"/>
      <w:r w:rsidRPr="00A10695">
        <w:t xml:space="preserve"> vor. Treffpunkt für den zweiten Termin am 24. Januar ist am Mozart-Areal in der Hofstraße vor dem Wandgemälde. Die Teilnahme kostet pro Person 18 Euro. Der Rundgang ist auch einzeln buchbar und kostet </w:t>
      </w:r>
      <w:r>
        <w:t xml:space="preserve">dann </w:t>
      </w:r>
      <w:r w:rsidRPr="00A10695">
        <w:t>pro Person neun Euro. Weitere Informationen und Anmeldung: Generationen-Zentrum Matthias Ehrenfried, Bahn</w:t>
      </w:r>
      <w:r>
        <w:t xml:space="preserve">hofstraße 4-6, 97070 Würzburg, </w:t>
      </w:r>
      <w:r w:rsidRPr="00A10695">
        <w:t>Telefon 0931/38668700, E-Mail info@generationen-zentrum.com, Internet www.generationen-zentru</w:t>
      </w:r>
      <w:r>
        <w:t>m.com.</w:t>
      </w:r>
    </w:p>
    <w:p w:rsidR="008165DE" w:rsidRPr="00577DB7" w:rsidRDefault="008165DE" w:rsidP="008165DE">
      <w:r>
        <w:t>(13 Zeilen/0222/0038; E-Mail voraus)</w:t>
      </w:r>
    </w:p>
    <w:p w:rsidR="008165DE" w:rsidRPr="00ED02F5" w:rsidRDefault="008165DE" w:rsidP="00131BE3">
      <w:pPr>
        <w:rPr>
          <w:sz w:val="32"/>
          <w:szCs w:val="32"/>
        </w:rPr>
      </w:pPr>
    </w:p>
    <w:p w:rsidR="008165DE" w:rsidRPr="00E12AF1" w:rsidRDefault="008165DE" w:rsidP="008165DE">
      <w:pPr>
        <w:pStyle w:val="berschrift3"/>
      </w:pPr>
      <w:r w:rsidRPr="00E12AF1">
        <w:t>Pater Dr. Anselm Grün predigt im Neumünster</w:t>
      </w:r>
    </w:p>
    <w:p w:rsidR="008165DE" w:rsidRDefault="008165DE" w:rsidP="008165DE">
      <w:pPr>
        <w:rPr>
          <w:rFonts w:ascii="Arial" w:hAnsi="Arial" w:cs="Arial"/>
          <w:szCs w:val="20"/>
        </w:rPr>
      </w:pPr>
      <w:r w:rsidRPr="00E12AF1">
        <w:rPr>
          <w:rFonts w:ascii="Arial" w:hAnsi="Arial" w:cs="Arial"/>
          <w:b/>
          <w:szCs w:val="20"/>
        </w:rPr>
        <w:t>Würzburg</w:t>
      </w:r>
      <w:r w:rsidRPr="00E12AF1">
        <w:rPr>
          <w:rFonts w:ascii="Arial" w:hAnsi="Arial" w:cs="Arial"/>
          <w:szCs w:val="20"/>
        </w:rPr>
        <w:t xml:space="preserve"> (POW) Im Rahmen der Gebetswoche für die Einheit de</w:t>
      </w:r>
      <w:r>
        <w:rPr>
          <w:rFonts w:ascii="Arial" w:hAnsi="Arial" w:cs="Arial"/>
          <w:szCs w:val="20"/>
        </w:rPr>
        <w:t>r Christen wird am Sonntag, 23. </w:t>
      </w:r>
      <w:r w:rsidRPr="00E12AF1">
        <w:rPr>
          <w:rFonts w:ascii="Arial" w:hAnsi="Arial" w:cs="Arial"/>
          <w:szCs w:val="20"/>
        </w:rPr>
        <w:t xml:space="preserve">Januar, um 10 Uhr im Würzburger Neumünster eine „göttliche Liturgie“ im byzantinisch-katholischen Ritus gefeiert. Es predigt der Mönch und Bestsellerautor Benediktinerpater Dr. Anselm Grün aus der Abtei Münsterschwarzach. Der Liturgie steht Pfarrer Klaus </w:t>
      </w:r>
      <w:proofErr w:type="spellStart"/>
      <w:r w:rsidRPr="00E12AF1">
        <w:rPr>
          <w:rFonts w:ascii="Arial" w:hAnsi="Arial" w:cs="Arial"/>
          <w:szCs w:val="20"/>
        </w:rPr>
        <w:t>Oehrlein</w:t>
      </w:r>
      <w:proofErr w:type="spellEnd"/>
      <w:r>
        <w:rPr>
          <w:rFonts w:ascii="Arial" w:hAnsi="Arial" w:cs="Arial"/>
          <w:szCs w:val="20"/>
        </w:rPr>
        <w:t xml:space="preserve"> unter Assistenz von Diakon Dr. </w:t>
      </w:r>
      <w:r w:rsidRPr="00E12AF1">
        <w:rPr>
          <w:rFonts w:ascii="Arial" w:hAnsi="Arial" w:cs="Arial"/>
          <w:szCs w:val="20"/>
        </w:rPr>
        <w:t xml:space="preserve">Norbert Kandler vor. Es singt der Chor der „Freunde der Ostkirche“ unter Leitung von Ulrich Raphael </w:t>
      </w:r>
      <w:proofErr w:type="spellStart"/>
      <w:r w:rsidRPr="00E12AF1">
        <w:rPr>
          <w:rFonts w:ascii="Arial" w:hAnsi="Arial" w:cs="Arial"/>
          <w:szCs w:val="20"/>
        </w:rPr>
        <w:t>Firsching</w:t>
      </w:r>
      <w:proofErr w:type="spellEnd"/>
      <w:r w:rsidRPr="00E12AF1">
        <w:rPr>
          <w:rFonts w:ascii="Arial" w:hAnsi="Arial" w:cs="Arial"/>
          <w:szCs w:val="20"/>
        </w:rPr>
        <w:t>.</w:t>
      </w:r>
    </w:p>
    <w:p w:rsidR="008165DE" w:rsidRDefault="008165DE" w:rsidP="008165DE">
      <w:pPr>
        <w:rPr>
          <w:rFonts w:ascii="Arial" w:hAnsi="Arial" w:cs="Arial"/>
          <w:szCs w:val="20"/>
        </w:rPr>
      </w:pPr>
      <w:r>
        <w:rPr>
          <w:rFonts w:ascii="Arial" w:hAnsi="Arial" w:cs="Arial"/>
          <w:szCs w:val="20"/>
        </w:rPr>
        <w:t>(6 Zeilen/0222/0044; E-Mail voraus)</w:t>
      </w:r>
    </w:p>
    <w:p w:rsidR="008165DE" w:rsidRPr="005B2CD0" w:rsidRDefault="008165DE" w:rsidP="008165DE">
      <w:pPr>
        <w:rPr>
          <w:rFonts w:ascii="Arial" w:hAnsi="Arial" w:cs="Arial"/>
          <w:i/>
          <w:szCs w:val="20"/>
        </w:rPr>
      </w:pPr>
      <w:r w:rsidRPr="005B2CD0">
        <w:rPr>
          <w:rFonts w:ascii="Arial" w:hAnsi="Arial" w:cs="Arial"/>
          <w:b/>
          <w:i/>
          <w:szCs w:val="20"/>
          <w:u w:val="single"/>
        </w:rPr>
        <w:t>Hinweis für Redaktionen:</w:t>
      </w:r>
      <w:r w:rsidRPr="005B2CD0">
        <w:rPr>
          <w:rFonts w:ascii="Arial" w:hAnsi="Arial" w:cs="Arial"/>
          <w:i/>
          <w:szCs w:val="20"/>
        </w:rPr>
        <w:t xml:space="preserve"> Foto abrufbar im Internet </w:t>
      </w:r>
    </w:p>
    <w:p w:rsidR="008165DE" w:rsidRDefault="008165DE">
      <w:pPr>
        <w:spacing w:before="0" w:after="0"/>
        <w:rPr>
          <w:szCs w:val="6"/>
        </w:rPr>
      </w:pPr>
      <w:r>
        <w:rPr>
          <w:szCs w:val="6"/>
        </w:rPr>
        <w:br w:type="page"/>
      </w:r>
    </w:p>
    <w:p w:rsidR="006728C0" w:rsidRDefault="006728C0" w:rsidP="006728C0">
      <w:pPr>
        <w:pStyle w:val="berschrift3"/>
        <w:ind w:right="-285"/>
      </w:pPr>
      <w:r>
        <w:lastRenderedPageBreak/>
        <w:t>Inselzeit auf Norderney: Der eigenen Berufung auf der Spur</w:t>
      </w:r>
    </w:p>
    <w:p w:rsidR="006728C0" w:rsidRDefault="006728C0" w:rsidP="006728C0">
      <w:pPr>
        <w:ind w:right="-285"/>
      </w:pPr>
      <w:r w:rsidRPr="004539A6">
        <w:rPr>
          <w:b/>
        </w:rPr>
        <w:t>Würzburg</w:t>
      </w:r>
      <w:r>
        <w:t xml:space="preserve"> (POW) Die Diözesanstelle „</w:t>
      </w:r>
      <w:r w:rsidRPr="004539A6">
        <w:t>Berufung &amp; Lebensorientierung</w:t>
      </w:r>
      <w:r>
        <w:t xml:space="preserve">“ der Diözese Würzburg lädt zu einem Berufungscoaching von Montag bis Freitag, 24. bis 28. Januar 2022, auf der Insel Norderney ein. Der Kurs steht unter der Überschrift „Was will ich jetzt wirklich </w:t>
      </w:r>
      <w:proofErr w:type="spellStart"/>
      <w:r>
        <w:t>wirklich</w:t>
      </w:r>
      <w:proofErr w:type="spellEnd"/>
      <w:r>
        <w:t xml:space="preserve"> vom Leben?“. Mit Hilfe des Berufungscoachings </w:t>
      </w:r>
      <w:proofErr w:type="spellStart"/>
      <w:r>
        <w:t>WaVe</w:t>
      </w:r>
      <w:proofErr w:type="spellEnd"/>
      <w:r>
        <w:rPr>
          <w:rFonts w:cs="Arial"/>
        </w:rPr>
        <w:t>®</w:t>
      </w:r>
      <w:r>
        <w:t xml:space="preserve"> sollen die Teilnehmerinnen und Teilnehmer auf den Grund des eigenen Seins kommen, heißt es in der Ankündigung. Dabei geht es um Fragen wie: Was kann ich? Was brauche ich? Was will ich? Und wohin will ich mit all dem überhaupt? Strandspaziergänge können dabei helfen, den Blick zu weiten. Kursleiter sind Dominikanerschwester Kerstin-Marie </w:t>
      </w:r>
      <w:proofErr w:type="spellStart"/>
      <w:r>
        <w:t>Berretz</w:t>
      </w:r>
      <w:proofErr w:type="spellEnd"/>
      <w:r>
        <w:t xml:space="preserve"> (Vechta) und Guardian Franziskaner-</w:t>
      </w:r>
      <w:proofErr w:type="spellStart"/>
      <w:r>
        <w:t>Minoritenpater</w:t>
      </w:r>
      <w:proofErr w:type="spellEnd"/>
      <w:r>
        <w:t xml:space="preserve"> Steffen Behr (Schönau, Landkreis Main-Spessart). Die Kosten betragen pro Person 695 Euro inklusive Materialien, Übernachtungen im Einzelzimmer und Vollpension. Anmeldung bis Montag, 3. Januar 2022, bei Schwester Kerstin-Marie </w:t>
      </w:r>
      <w:proofErr w:type="spellStart"/>
      <w:r>
        <w:t>Berretz</w:t>
      </w:r>
      <w:proofErr w:type="spellEnd"/>
      <w:r>
        <w:t xml:space="preserve">, E-Mail </w:t>
      </w:r>
      <w:r w:rsidRPr="00F74D33">
        <w:t>sr.kerstinmarie@suchen-finden-gehen.com</w:t>
      </w:r>
      <w:r>
        <w:t xml:space="preserve">. Weitere Informationen gibt es bei der Diözesanstelle „Berufung &amp; Lebensorientierung“, Internet </w:t>
      </w:r>
      <w:r w:rsidRPr="00F74D33">
        <w:t>www.berufung-lebensorientierung.bistum-wuerzburg.de</w:t>
      </w:r>
      <w:r>
        <w:t>, unter dem Menüpunkt „Aktuelles“.</w:t>
      </w:r>
    </w:p>
    <w:p w:rsidR="006728C0" w:rsidRPr="00522B40" w:rsidRDefault="006728C0" w:rsidP="006728C0">
      <w:pPr>
        <w:ind w:right="-285"/>
      </w:pPr>
      <w:r>
        <w:t>(12 Zeilen/0122/0004; E-Mail voraus)</w:t>
      </w:r>
    </w:p>
    <w:p w:rsidR="008165DE" w:rsidRPr="00ED02F5" w:rsidRDefault="008165DE" w:rsidP="006728C0">
      <w:pPr>
        <w:ind w:right="-285"/>
        <w:rPr>
          <w:sz w:val="24"/>
        </w:rPr>
      </w:pPr>
    </w:p>
    <w:p w:rsidR="006728C0" w:rsidRDefault="006728C0" w:rsidP="006728C0">
      <w:pPr>
        <w:pStyle w:val="berschrift3"/>
        <w:ind w:right="-285"/>
      </w:pPr>
      <w:r>
        <w:t>Onlinekurs für Eltern: „Kess-erziehen: Mehr Freude. Weniger Stress.“</w:t>
      </w:r>
    </w:p>
    <w:p w:rsidR="006728C0" w:rsidRDefault="006728C0" w:rsidP="006728C0">
      <w:pPr>
        <w:ind w:right="-285"/>
      </w:pPr>
      <w:r w:rsidRPr="0050545E">
        <w:rPr>
          <w:b/>
        </w:rPr>
        <w:t>Würzburg</w:t>
      </w:r>
      <w:r>
        <w:t xml:space="preserve"> (POW) Ein fünfteiliger </w:t>
      </w:r>
      <w:r w:rsidRPr="00106DFE">
        <w:t>Online-Elternkurs „Kess-erziehen: Mehr Freude. Weniger Stress.“</w:t>
      </w:r>
      <w:r>
        <w:t xml:space="preserve"> startet am Dienstag, 25. Januar, um 19.30 Uhr. Angesprochen sind </w:t>
      </w:r>
      <w:r w:rsidRPr="00106DFE">
        <w:t>Eltern mit Kindern im Alter von drei bis elf Jahren.</w:t>
      </w:r>
      <w:r>
        <w:t xml:space="preserve"> </w:t>
      </w:r>
      <w:r w:rsidRPr="00106DFE">
        <w:t>Eltern wollen ihre Kinder ermutigen, damit sie sich zu selbstbewussten und starken Persönlichkeiten entwickeln können</w:t>
      </w:r>
      <w:r>
        <w:t>, heißt es in der Ausschreibung</w:t>
      </w:r>
      <w:r w:rsidRPr="00106DFE">
        <w:t xml:space="preserve">. Sie wollen respektvoll und achtsam mit ihnen und mit sich selbst umgehen. </w:t>
      </w:r>
      <w:r>
        <w:t>T</w:t>
      </w:r>
      <w:r w:rsidRPr="00106DFE">
        <w:t>rotzdem landen sie im Alltag so oft beim Herumnörgeln und Schimpfen.</w:t>
      </w:r>
      <w:r>
        <w:t xml:space="preserve"> </w:t>
      </w:r>
      <w:r w:rsidRPr="00106DFE">
        <w:t xml:space="preserve">Der Kurs knüpft an den konkreten Erfahrungen der Familien an und bietet auf der Grundlage der </w:t>
      </w:r>
      <w:r>
        <w:t>„</w:t>
      </w:r>
      <w:r w:rsidRPr="00106DFE">
        <w:t>kessen</w:t>
      </w:r>
      <w:r>
        <w:t>“</w:t>
      </w:r>
      <w:r w:rsidRPr="00106DFE">
        <w:t xml:space="preserve"> Haltung wirksame „Werkzeuge“, um Kinder gut zu begleiten</w:t>
      </w:r>
      <w:r>
        <w:t xml:space="preserve">. Der Kurs wird geleitet von Carolin </w:t>
      </w:r>
      <w:proofErr w:type="spellStart"/>
      <w:r>
        <w:t>Faltus</w:t>
      </w:r>
      <w:proofErr w:type="spellEnd"/>
      <w:r>
        <w:t xml:space="preserve">, zertifizierte „Kess“-Referentin. Die weiteren Termine sind jeweils dienstags am 1., 8., 15. und 22. Februar von 19.30 bis 21.45 Uhr. Die Teilnahme kostet pro Person 40 Euro, Paare zahlen 50 Euro. Anmeldung bis Montag, 17. Januar, im Internet unter </w:t>
      </w:r>
      <w:r w:rsidRPr="00106DFE">
        <w:t>https://www.familienbund-wuerzburg.de/eltern/kess-erziehen/</w:t>
      </w:r>
      <w:r>
        <w:t>. Ausführliche Informationen zu den Kursinhalten gibt es im Internet (</w:t>
      </w:r>
      <w:r w:rsidRPr="00106DFE">
        <w:t>https://www.familienbund-wuerzburg.de/termine-seminare/veranstaltungs-detailseite/online-elternkurs-kess-erziehen-mehr-freude-weniger-stress-2-1/</w:t>
      </w:r>
      <w:r>
        <w:t xml:space="preserve">), Rückfragen können auch an die E-Mail-Adresse </w:t>
      </w:r>
      <w:r w:rsidRPr="00106DFE">
        <w:t>fdk@bistum-wuerzburg.de</w:t>
      </w:r>
      <w:r>
        <w:t xml:space="preserve"> gestellt werden.</w:t>
      </w:r>
    </w:p>
    <w:p w:rsidR="006728C0" w:rsidRPr="00E94782" w:rsidRDefault="006728C0" w:rsidP="006728C0">
      <w:pPr>
        <w:ind w:right="-285"/>
      </w:pPr>
      <w:r>
        <w:t>(13 Zeilen/0222/0042; E-Mail voraus)</w:t>
      </w:r>
    </w:p>
    <w:p w:rsidR="006728C0" w:rsidRPr="00ED02F5" w:rsidRDefault="006728C0" w:rsidP="006728C0">
      <w:pPr>
        <w:ind w:right="-285"/>
        <w:rPr>
          <w:sz w:val="24"/>
        </w:rPr>
      </w:pPr>
    </w:p>
    <w:p w:rsidR="006728C0" w:rsidRDefault="006728C0" w:rsidP="006728C0">
      <w:pPr>
        <w:pStyle w:val="berschrift3"/>
        <w:ind w:right="-285"/>
      </w:pPr>
      <w:r>
        <w:t xml:space="preserve">Hybride Veranstaltung: </w:t>
      </w:r>
      <w:r w:rsidRPr="00CE118E">
        <w:t xml:space="preserve">„Von </w:t>
      </w:r>
      <w:proofErr w:type="spellStart"/>
      <w:r w:rsidRPr="00CE118E">
        <w:t>Schoppenfetzern</w:t>
      </w:r>
      <w:proofErr w:type="spellEnd"/>
      <w:r w:rsidRPr="00CE118E">
        <w:t xml:space="preserve"> und Spessarträubern“</w:t>
      </w:r>
    </w:p>
    <w:p w:rsidR="006728C0" w:rsidRDefault="006728C0" w:rsidP="006728C0">
      <w:pPr>
        <w:ind w:right="-285"/>
      </w:pPr>
      <w:r w:rsidRPr="00CE118E">
        <w:rPr>
          <w:b/>
        </w:rPr>
        <w:t>Würzburg/Aschaffenburg</w:t>
      </w:r>
      <w:r>
        <w:t xml:space="preserve"> (POW) Zu</w:t>
      </w:r>
      <w:r w:rsidRPr="00CE118E">
        <w:t xml:space="preserve"> </w:t>
      </w:r>
      <w:r>
        <w:t xml:space="preserve">einer hybriden </w:t>
      </w:r>
      <w:r w:rsidRPr="00CE118E">
        <w:t xml:space="preserve">Veranstaltung </w:t>
      </w:r>
      <w:r>
        <w:t xml:space="preserve">mit dem Titel </w:t>
      </w:r>
      <w:r w:rsidRPr="00CE118E">
        <w:t xml:space="preserve">„Von </w:t>
      </w:r>
      <w:proofErr w:type="spellStart"/>
      <w:r w:rsidRPr="00CE118E">
        <w:t>Schoppenfetzern</w:t>
      </w:r>
      <w:proofErr w:type="spellEnd"/>
      <w:r w:rsidRPr="00CE118E">
        <w:t xml:space="preserve"> und Spessarträubern“</w:t>
      </w:r>
      <w:r>
        <w:t xml:space="preserve"> laden das Generationen-Zentrum Matthias Ehrenfried in Würzburg und das </w:t>
      </w:r>
      <w:proofErr w:type="spellStart"/>
      <w:r>
        <w:t>Martinusforum</w:t>
      </w:r>
      <w:proofErr w:type="spellEnd"/>
      <w:r>
        <w:t xml:space="preserve"> in Aschaffenburg am Dienstag, 25. Januar, um 19.30 Uhr ein. </w:t>
      </w:r>
      <w:r w:rsidRPr="00CE118E">
        <w:t>Das Thema nimmt Bezug auf das Jubiläum der Neuorganisation des Bistums Würzburg im Jahr 1821 und stellt die Frage, ob sich die beiden Regionen nach 200 Jahren aneinander gewöhnt haben.</w:t>
      </w:r>
      <w:r>
        <w:t xml:space="preserve"> Eigentlich sind das Würzburger Land und der Untermain um Aschaffenburg zwei unterschiedliche Welten. Die Berge des Spessarts trennen sie voneinander, die Dialekte sind sehr unterschiedlich, der Main und die gemeinsame Zugehörigkeit zur Diözese Würzburg aber verbindet sie. Klaus Herzog, ehemaliger Oberbürgermeister von Aschaffenburg, Eberhard Schellenberger, langjähriger Redakteur des Bayerischen Rundfunks in Würzburg, und Generalvikar Dr. Jürgen Vorndran ergründen an diesem Abend Unterschiede und Gemeinsamkeiten. Dabei sitzt ein Teil der Diskutierenden jeweils in Aschaffenburg und in Würzburg mit Livepublikum zusammen. Man kann die Veranstaltung aber auch per Livestream im Internet mitverfolgen. Für die Präsenz- wie für die Onlineteilnahme ist eine Anmeldung erforderlich unter </w:t>
      </w:r>
      <w:r w:rsidRPr="00CE118E">
        <w:t>https://www.generationen-zentrum.com</w:t>
      </w:r>
      <w:r>
        <w:t xml:space="preserve"> beziehungsweise </w:t>
      </w:r>
      <w:r w:rsidRPr="00CE118E">
        <w:t>www.martinusforum.de</w:t>
      </w:r>
      <w:r>
        <w:t>. In Aschaffenburg ist die Teilnahme nur noch online möglich. Die Teilnahme kostet pro Person vier Euro.</w:t>
      </w:r>
    </w:p>
    <w:p w:rsidR="006728C0" w:rsidRPr="00CE118E" w:rsidRDefault="006728C0" w:rsidP="006728C0">
      <w:pPr>
        <w:ind w:right="-285"/>
        <w:rPr>
          <w:i/>
        </w:rPr>
      </w:pPr>
      <w:r>
        <w:t>(14 Zeilen/0222/0043; E-Mail voraus)</w:t>
      </w:r>
      <w:r>
        <w:tab/>
      </w:r>
      <w:r>
        <w:tab/>
      </w:r>
      <w:r>
        <w:tab/>
      </w:r>
      <w:r>
        <w:tab/>
      </w:r>
      <w:r>
        <w:tab/>
      </w:r>
      <w:r>
        <w:tab/>
      </w:r>
      <w:r>
        <w:tab/>
        <w:t xml:space="preserve">                 </w:t>
      </w:r>
      <w:proofErr w:type="spellStart"/>
      <w:r w:rsidRPr="00CE118E">
        <w:rPr>
          <w:i/>
        </w:rPr>
        <w:t>bv</w:t>
      </w:r>
      <w:proofErr w:type="spellEnd"/>
      <w:r w:rsidRPr="00CE118E">
        <w:rPr>
          <w:i/>
        </w:rPr>
        <w:t xml:space="preserve"> (POW)</w:t>
      </w:r>
    </w:p>
    <w:p w:rsidR="006728C0" w:rsidRDefault="006728C0" w:rsidP="006728C0">
      <w:pPr>
        <w:ind w:right="-285"/>
        <w:rPr>
          <w:i/>
        </w:rPr>
      </w:pPr>
      <w:r>
        <w:rPr>
          <w:b/>
          <w:i/>
          <w:u w:val="single"/>
        </w:rPr>
        <w:t>Hinweis für Redaktionen:</w:t>
      </w:r>
      <w:r>
        <w:rPr>
          <w:i/>
        </w:rPr>
        <w:t xml:space="preserve"> Foto abrufbar im Internet</w:t>
      </w:r>
    </w:p>
    <w:p w:rsidR="006728C0" w:rsidRDefault="006728C0">
      <w:pPr>
        <w:spacing w:before="0" w:after="0"/>
        <w:rPr>
          <w:szCs w:val="6"/>
        </w:rPr>
      </w:pPr>
      <w:r>
        <w:rPr>
          <w:szCs w:val="6"/>
        </w:rPr>
        <w:br w:type="page"/>
      </w:r>
    </w:p>
    <w:p w:rsidR="008B70DA" w:rsidRDefault="008B70DA" w:rsidP="00D800B3">
      <w:pPr>
        <w:pStyle w:val="berschrift3"/>
      </w:pPr>
      <w:r>
        <w:lastRenderedPageBreak/>
        <w:t>Vortrag für Ärzte und Pflegekräfte: „Wie handeln wir in Unsicherheit und Zeitnot?“</w:t>
      </w:r>
    </w:p>
    <w:p w:rsidR="008B70DA" w:rsidRDefault="008B70DA" w:rsidP="00D800B3">
      <w:r w:rsidRPr="00047CDC">
        <w:rPr>
          <w:b/>
        </w:rPr>
        <w:t>Würzburg</w:t>
      </w:r>
      <w:r>
        <w:t xml:space="preserve"> (POW) Ein Vortrag zum Thema „Wie handeln wir in Unsicherheit und Zeitnot?“ wird am Mittwoch, 26. Januar, von 19 bis 21 Uhr auf der virtuellen Plattform der Juliusspital Palliativakademie angeboten. Es gibt keine 100-prozentige diagnostische oder therapeutische Gewissheit, heißt es in der Ankündigung. Im Medizinsystem gebe es nur relative Gewissheiten und keine Wahrheiten, wie die </w:t>
      </w:r>
      <w:proofErr w:type="spellStart"/>
      <w:r>
        <w:t>Coronapandemie</w:t>
      </w:r>
      <w:proofErr w:type="spellEnd"/>
      <w:r>
        <w:t xml:space="preserve"> wieder deutlich zeige. Der Vortrag betrachtet unter anderem, wie viel Sicherheit zum Handeln erforderlich ist, welche Rolle die Intuition spielt, ob die Behandlung beginnen soll, bevor eine ordentliche Diagnose gestellt ist, und wie man kommunikativ mit der Unsicherheit umgeht. Referent ist Professor Dr. Michael Schmidt vom Klinischen Ethikkomitee des Universitätsklinikums Würzburg. Angesprochen sind Ärzte, Pflegekräfte, Studenten sowie Mitarbeiter im Gesundheitswesen. Die Veranstaltung findet in Kooperation mit der Domschule Würzburg statt. Die Teilnahme ist kostenlos, um eine Spende wird gebeten (Juliusspital Palliativakademie, Commerzbank Würzburg, IBAN DE48 7904 0047 0694 8186 00). Anmeldung bis Mittwoch, 19. Januar, im Internet unter </w:t>
      </w:r>
      <w:r w:rsidRPr="00047CDC">
        <w:t>www.juliusspital-palliativakademie.de</w:t>
      </w:r>
      <w:r>
        <w:t xml:space="preserve"> oder per E-Mail an </w:t>
      </w:r>
      <w:r w:rsidRPr="00047CDC">
        <w:t>palliativakademie@juliusspital.de</w:t>
      </w:r>
      <w:r>
        <w:t>. Die Teilnehmenden erhalten einen Link zum virtuellen Raum, Webcam und Mikrofon sollten vorhanden sein. Der virtuelle Raum wird 30 Minuten vor Beginn der Veranstaltung geöffnet. Weitere Informationen im Internet unter www.domschule-wuerzburg.de.</w:t>
      </w:r>
    </w:p>
    <w:p w:rsidR="008B70DA" w:rsidRPr="00E94782" w:rsidRDefault="008B70DA" w:rsidP="00D800B3">
      <w:r>
        <w:t>(16 Zeilen/0222/0039; E-Mail voraus)</w:t>
      </w:r>
    </w:p>
    <w:p w:rsidR="006728C0" w:rsidRPr="008256F9" w:rsidRDefault="006728C0" w:rsidP="00131BE3">
      <w:pPr>
        <w:rPr>
          <w:sz w:val="22"/>
          <w:szCs w:val="22"/>
        </w:rPr>
      </w:pPr>
    </w:p>
    <w:p w:rsidR="008B70DA" w:rsidRPr="00CB29FC" w:rsidRDefault="008B70DA" w:rsidP="00D800B3">
      <w:pPr>
        <w:pStyle w:val="berschrift3"/>
      </w:pPr>
      <w:r w:rsidRPr="00CB29FC">
        <w:t>Ökumenischer Friedensgottesdienst in der Marienkapelle</w:t>
      </w:r>
    </w:p>
    <w:p w:rsidR="008B70DA" w:rsidRPr="00CB29FC" w:rsidRDefault="008B70DA" w:rsidP="00D800B3">
      <w:pPr>
        <w:rPr>
          <w:rFonts w:ascii="Arial" w:hAnsi="Arial" w:cs="Arial"/>
          <w:szCs w:val="20"/>
        </w:rPr>
      </w:pPr>
      <w:r w:rsidRPr="00CB29FC">
        <w:rPr>
          <w:rFonts w:ascii="Arial" w:hAnsi="Arial" w:cs="Arial"/>
          <w:b/>
          <w:szCs w:val="20"/>
        </w:rPr>
        <w:t>Würzburg</w:t>
      </w:r>
      <w:r w:rsidRPr="00CB29FC">
        <w:rPr>
          <w:rFonts w:ascii="Arial" w:hAnsi="Arial" w:cs="Arial"/>
          <w:szCs w:val="20"/>
        </w:rPr>
        <w:t xml:space="preserve"> (POW) Die Gemeinschaft </w:t>
      </w:r>
      <w:proofErr w:type="spellStart"/>
      <w:r w:rsidRPr="00CB29FC">
        <w:rPr>
          <w:rFonts w:ascii="Arial" w:hAnsi="Arial" w:cs="Arial"/>
          <w:szCs w:val="20"/>
        </w:rPr>
        <w:t>Sant</w:t>
      </w:r>
      <w:proofErr w:type="spellEnd"/>
      <w:r w:rsidRPr="00CB29FC">
        <w:rPr>
          <w:rFonts w:ascii="Arial" w:hAnsi="Arial" w:cs="Arial"/>
          <w:szCs w:val="20"/>
        </w:rPr>
        <w:t>‘ Egidio lädt am Neujahrstag, 1. Januar 2022, um 16 Uhr zu einem ökumenischen Friedensgottesdienst in die Würzburger Marienkapelle ein. Anlass ist der 55. Weltfriedenstag. Dieser wird weltweit begangen und will das neue Jahr unter das Zeichen des Friedens stellen. Bei dem Gottesdienst mit Pfarrerin Angelika Wagner und Pfarrer Dr. Matthias Leineweber, Rektor der Marienkapelle, wird der Länder gedacht, die unter K</w:t>
      </w:r>
      <w:r>
        <w:rPr>
          <w:rFonts w:ascii="Arial" w:hAnsi="Arial" w:cs="Arial"/>
          <w:szCs w:val="20"/>
        </w:rPr>
        <w:t>rieg, Gewalt und Terror leiden.</w:t>
      </w:r>
    </w:p>
    <w:p w:rsidR="008B70DA" w:rsidRPr="00CB29FC" w:rsidRDefault="008B70DA" w:rsidP="00D800B3">
      <w:pPr>
        <w:rPr>
          <w:rFonts w:ascii="Arial" w:hAnsi="Arial" w:cs="Arial"/>
          <w:i/>
          <w:szCs w:val="20"/>
        </w:rPr>
      </w:pPr>
      <w:r>
        <w:rPr>
          <w:rFonts w:ascii="Arial" w:hAnsi="Arial" w:cs="Arial"/>
          <w:szCs w:val="20"/>
        </w:rPr>
        <w:t>(6 Zeilen/0122/0022; E-Mail voraus)</w:t>
      </w:r>
      <w:r>
        <w:rPr>
          <w:rFonts w:ascii="Arial" w:hAnsi="Arial" w:cs="Arial"/>
          <w:szCs w:val="20"/>
        </w:rPr>
        <w:tab/>
      </w:r>
      <w:r>
        <w:rPr>
          <w:rFonts w:ascii="Arial" w:hAnsi="Arial" w:cs="Arial"/>
          <w:szCs w:val="20"/>
        </w:rPr>
        <w:tab/>
        <w:t xml:space="preserve">       </w:t>
      </w:r>
      <w:r w:rsidRPr="00CB29FC">
        <w:rPr>
          <w:rFonts w:ascii="Arial" w:hAnsi="Arial" w:cs="Arial"/>
          <w:b/>
          <w:i/>
          <w:szCs w:val="20"/>
          <w:u w:val="single"/>
        </w:rPr>
        <w:t>Hinweis für Redaktionen:</w:t>
      </w:r>
      <w:r>
        <w:rPr>
          <w:rFonts w:ascii="Arial" w:hAnsi="Arial" w:cs="Arial"/>
          <w:i/>
          <w:szCs w:val="20"/>
        </w:rPr>
        <w:t xml:space="preserve"> Foto abrufbar im Internet</w:t>
      </w:r>
    </w:p>
    <w:p w:rsidR="008B70DA" w:rsidRPr="008256F9" w:rsidRDefault="008B70DA" w:rsidP="00131BE3">
      <w:pPr>
        <w:rPr>
          <w:sz w:val="22"/>
          <w:szCs w:val="22"/>
        </w:rPr>
      </w:pPr>
    </w:p>
    <w:p w:rsidR="008B70DA" w:rsidRPr="00DA40EA" w:rsidRDefault="008B70DA" w:rsidP="00D800B3">
      <w:pPr>
        <w:autoSpaceDE w:val="0"/>
        <w:autoSpaceDN w:val="0"/>
        <w:adjustRightInd w:val="0"/>
        <w:rPr>
          <w:rFonts w:ascii="Arial" w:hAnsi="Arial" w:cs="Arial"/>
          <w:b/>
          <w:sz w:val="28"/>
          <w:szCs w:val="28"/>
        </w:rPr>
      </w:pPr>
      <w:r w:rsidRPr="00DA40EA">
        <w:rPr>
          <w:rFonts w:ascii="Arial" w:hAnsi="Arial" w:cs="Arial"/>
          <w:b/>
          <w:sz w:val="28"/>
          <w:szCs w:val="28"/>
        </w:rPr>
        <w:t xml:space="preserve">Bibel TV sendet Dreikönigsgottesdienst aus dem Dom </w:t>
      </w:r>
    </w:p>
    <w:p w:rsidR="008B70DA" w:rsidRDefault="008B70DA" w:rsidP="00D800B3">
      <w:pPr>
        <w:autoSpaceDE w:val="0"/>
        <w:autoSpaceDN w:val="0"/>
        <w:adjustRightInd w:val="0"/>
        <w:rPr>
          <w:rFonts w:ascii="Arial" w:hAnsi="Arial" w:cs="Arial"/>
          <w:szCs w:val="20"/>
        </w:rPr>
      </w:pPr>
      <w:r w:rsidRPr="00DA40EA">
        <w:rPr>
          <w:rFonts w:ascii="Arial" w:hAnsi="Arial" w:cs="Arial"/>
          <w:b/>
          <w:szCs w:val="20"/>
        </w:rPr>
        <w:t>Würzburg</w:t>
      </w:r>
      <w:r w:rsidRPr="00DA40EA">
        <w:rPr>
          <w:rFonts w:ascii="Arial" w:hAnsi="Arial" w:cs="Arial"/>
          <w:szCs w:val="20"/>
        </w:rPr>
        <w:t xml:space="preserve"> (POW) Der Fernsehsender Bibel TV überträgt den Gottesdienst </w:t>
      </w:r>
      <w:r>
        <w:rPr>
          <w:rFonts w:ascii="Arial" w:hAnsi="Arial" w:cs="Arial"/>
          <w:szCs w:val="20"/>
        </w:rPr>
        <w:t xml:space="preserve">um 10 Uhr </w:t>
      </w:r>
      <w:r w:rsidRPr="00DA40EA">
        <w:rPr>
          <w:rFonts w:ascii="Arial" w:hAnsi="Arial" w:cs="Arial"/>
          <w:szCs w:val="20"/>
        </w:rPr>
        <w:t xml:space="preserve">im Würzburger </w:t>
      </w:r>
      <w:proofErr w:type="spellStart"/>
      <w:r w:rsidRPr="00DA40EA">
        <w:rPr>
          <w:rFonts w:ascii="Arial" w:hAnsi="Arial" w:cs="Arial"/>
          <w:szCs w:val="20"/>
        </w:rPr>
        <w:t>Kiliansdom</w:t>
      </w:r>
      <w:proofErr w:type="spellEnd"/>
      <w:r w:rsidRPr="00DA40EA">
        <w:rPr>
          <w:rFonts w:ascii="Arial" w:hAnsi="Arial" w:cs="Arial"/>
          <w:szCs w:val="20"/>
        </w:rPr>
        <w:t xml:space="preserve"> am Dreikönigstag, 6. Januar, dem Hochfest der Erscheinung des Herrn, live in seinem Programm. Zelebrant ist Domdekan Generalvikar Dr. Jürgen Vorndran. Für die musikalische Gestaltung sorgen das </w:t>
      </w:r>
      <w:r w:rsidRPr="00DA40EA">
        <w:rPr>
          <w:rFonts w:ascii="Arial" w:hAnsi="Arial" w:cs="Arial"/>
          <w:bCs/>
          <w:szCs w:val="20"/>
        </w:rPr>
        <w:t>Vokalensemble am Würzburger Dom und die Domkapelle unter der Leitung von Domkapellmeister Professor Christian Schmid sowie Domorganist Professor Stefan Schmidt. Es erklingen die „</w:t>
      </w:r>
      <w:r w:rsidRPr="00DA40EA">
        <w:rPr>
          <w:rFonts w:ascii="Arial" w:hAnsi="Arial" w:cs="Arial"/>
          <w:color w:val="212121"/>
          <w:szCs w:val="20"/>
        </w:rPr>
        <w:t xml:space="preserve">Missa </w:t>
      </w:r>
      <w:proofErr w:type="spellStart"/>
      <w:r w:rsidRPr="00DA40EA">
        <w:rPr>
          <w:rFonts w:ascii="Arial" w:hAnsi="Arial" w:cs="Arial"/>
          <w:color w:val="212121"/>
          <w:szCs w:val="20"/>
        </w:rPr>
        <w:t>brevis</w:t>
      </w:r>
      <w:proofErr w:type="spellEnd"/>
      <w:r w:rsidRPr="00DA40EA">
        <w:rPr>
          <w:rFonts w:ascii="Arial" w:hAnsi="Arial" w:cs="Arial"/>
          <w:color w:val="212121"/>
          <w:szCs w:val="20"/>
        </w:rPr>
        <w:t xml:space="preserve"> in </w:t>
      </w:r>
      <w:r w:rsidRPr="00DA40EA">
        <w:rPr>
          <w:rFonts w:ascii="Arial" w:hAnsi="Arial" w:cs="Arial"/>
          <w:color w:val="000000"/>
          <w:szCs w:val="20"/>
        </w:rPr>
        <w:t>B, KV 275“ von Wolfgang Amadeus Mozart sowie „</w:t>
      </w:r>
      <w:r w:rsidRPr="00DA40EA">
        <w:rPr>
          <w:rFonts w:ascii="Arial" w:hAnsi="Arial" w:cs="Arial"/>
          <w:szCs w:val="20"/>
        </w:rPr>
        <w:t xml:space="preserve">Pastores </w:t>
      </w:r>
      <w:proofErr w:type="spellStart"/>
      <w:r w:rsidRPr="00DA40EA">
        <w:rPr>
          <w:rFonts w:ascii="Arial" w:hAnsi="Arial" w:cs="Arial"/>
          <w:szCs w:val="20"/>
        </w:rPr>
        <w:t>loquebantur</w:t>
      </w:r>
      <w:proofErr w:type="spellEnd"/>
      <w:r w:rsidRPr="00DA40EA">
        <w:rPr>
          <w:rFonts w:ascii="Arial" w:hAnsi="Arial" w:cs="Arial"/>
          <w:szCs w:val="20"/>
        </w:rPr>
        <w:t xml:space="preserve">“ von Franz Xaver </w:t>
      </w:r>
      <w:proofErr w:type="spellStart"/>
      <w:r w:rsidRPr="00DA40EA">
        <w:rPr>
          <w:rFonts w:ascii="Arial" w:hAnsi="Arial" w:cs="Arial"/>
          <w:szCs w:val="20"/>
        </w:rPr>
        <w:t>Brixi</w:t>
      </w:r>
      <w:proofErr w:type="spellEnd"/>
      <w:r w:rsidRPr="00DA40EA">
        <w:rPr>
          <w:rFonts w:ascii="Arial" w:hAnsi="Arial" w:cs="Arial"/>
          <w:szCs w:val="20"/>
        </w:rPr>
        <w:t xml:space="preserve">. Der Gottesdienst wird auch auf livestreams.bistum-wuerzburg.de im Internet übertragen. </w:t>
      </w:r>
    </w:p>
    <w:p w:rsidR="008B70DA" w:rsidRPr="00DA40EA" w:rsidRDefault="008B70DA" w:rsidP="00D800B3">
      <w:pPr>
        <w:autoSpaceDE w:val="0"/>
        <w:autoSpaceDN w:val="0"/>
        <w:adjustRightInd w:val="0"/>
        <w:rPr>
          <w:rFonts w:ascii="Arial" w:hAnsi="Arial" w:cs="Arial"/>
          <w:szCs w:val="20"/>
        </w:rPr>
      </w:pPr>
      <w:r>
        <w:rPr>
          <w:rFonts w:ascii="Arial" w:hAnsi="Arial" w:cs="Arial"/>
          <w:szCs w:val="20"/>
        </w:rPr>
        <w:t>(8 Zeilen/0122/0019; E-Mail voraus)</w:t>
      </w:r>
    </w:p>
    <w:p w:rsidR="008B70DA" w:rsidRPr="008256F9" w:rsidRDefault="008B70DA" w:rsidP="00131BE3">
      <w:pPr>
        <w:rPr>
          <w:sz w:val="22"/>
          <w:szCs w:val="22"/>
        </w:rPr>
      </w:pPr>
    </w:p>
    <w:p w:rsidR="008B70DA" w:rsidRDefault="008B70DA" w:rsidP="00D800B3">
      <w:pPr>
        <w:pStyle w:val="berschrift3"/>
      </w:pPr>
      <w:r>
        <w:t>Katholische Morgenfeier auf Bayern 1 mit Pfarrer Stefan Mai</w:t>
      </w:r>
    </w:p>
    <w:p w:rsidR="008B70DA" w:rsidRDefault="008B70DA" w:rsidP="00D800B3">
      <w:pPr>
        <w:rPr>
          <w:rFonts w:ascii="Arial" w:hAnsi="Arial" w:cs="Arial"/>
          <w:szCs w:val="20"/>
        </w:rPr>
      </w:pPr>
      <w:r w:rsidRPr="00D3378F">
        <w:rPr>
          <w:rFonts w:ascii="Arial" w:hAnsi="Arial" w:cs="Arial"/>
          <w:b/>
          <w:color w:val="000000"/>
          <w:szCs w:val="20"/>
        </w:rPr>
        <w:t>Würzburg/München/</w:t>
      </w:r>
      <w:proofErr w:type="spellStart"/>
      <w:r w:rsidRPr="00D3378F">
        <w:rPr>
          <w:rFonts w:ascii="Arial" w:hAnsi="Arial" w:cs="Arial"/>
          <w:b/>
          <w:color w:val="000000"/>
          <w:szCs w:val="20"/>
        </w:rPr>
        <w:t>Gerolzhofen</w:t>
      </w:r>
      <w:proofErr w:type="spellEnd"/>
      <w:r w:rsidRPr="00D3378F">
        <w:rPr>
          <w:rFonts w:ascii="Arial" w:hAnsi="Arial" w:cs="Arial"/>
          <w:color w:val="000000"/>
          <w:szCs w:val="20"/>
        </w:rPr>
        <w:t xml:space="preserve"> (POW) Pfarrer Stefan Mai aus </w:t>
      </w:r>
      <w:proofErr w:type="spellStart"/>
      <w:r w:rsidRPr="00D3378F">
        <w:rPr>
          <w:rFonts w:ascii="Arial" w:hAnsi="Arial" w:cs="Arial"/>
          <w:color w:val="000000"/>
          <w:szCs w:val="20"/>
        </w:rPr>
        <w:t>Gerolzhofen</w:t>
      </w:r>
      <w:proofErr w:type="spellEnd"/>
      <w:r w:rsidRPr="00D3378F">
        <w:rPr>
          <w:rFonts w:ascii="Arial" w:hAnsi="Arial" w:cs="Arial"/>
          <w:color w:val="000000"/>
          <w:szCs w:val="20"/>
        </w:rPr>
        <w:t xml:space="preserve"> gestaltet die Katholische Morgenfeier zum Neujahrstag, 1. Januar 2022, auf Bayern 1 um 10.35 Uhr. In dieser Morgenfeier geht er auf die Suche nach der Weisheit traditioneller Neujahrswünsche und alltäglicher Grußformeln.</w:t>
      </w:r>
      <w:r w:rsidRPr="00D3378F">
        <w:rPr>
          <w:rFonts w:ascii="Arial" w:hAnsi="Arial" w:cs="Arial"/>
          <w:szCs w:val="20"/>
        </w:rPr>
        <w:t xml:space="preserve"> </w:t>
      </w:r>
    </w:p>
    <w:p w:rsidR="008B70DA" w:rsidRPr="00D3378F" w:rsidRDefault="008B70DA" w:rsidP="00D800B3">
      <w:pPr>
        <w:rPr>
          <w:rFonts w:ascii="Arial" w:hAnsi="Arial" w:cs="Arial"/>
          <w:szCs w:val="20"/>
        </w:rPr>
      </w:pPr>
      <w:r>
        <w:rPr>
          <w:rFonts w:ascii="Arial" w:hAnsi="Arial" w:cs="Arial"/>
          <w:szCs w:val="20"/>
        </w:rPr>
        <w:t>(3 Zeilen/0122/0011</w:t>
      </w:r>
      <w:r w:rsidRPr="00671256">
        <w:rPr>
          <w:rFonts w:ascii="Arial" w:hAnsi="Arial" w:cs="Arial"/>
          <w:szCs w:val="20"/>
        </w:rPr>
        <w:t>; E-Mail voraus</w:t>
      </w:r>
      <w:r>
        <w:rPr>
          <w:rFonts w:ascii="Arial" w:hAnsi="Arial" w:cs="Arial"/>
          <w:szCs w:val="20"/>
        </w:rPr>
        <w:t>)</w:t>
      </w:r>
    </w:p>
    <w:p w:rsidR="008B70DA" w:rsidRDefault="008B70DA">
      <w:pPr>
        <w:spacing w:before="0" w:after="0"/>
        <w:rPr>
          <w:szCs w:val="6"/>
        </w:rPr>
      </w:pPr>
      <w:r>
        <w:rPr>
          <w:szCs w:val="6"/>
        </w:rPr>
        <w:br w:type="page"/>
      </w:r>
    </w:p>
    <w:p w:rsidR="008B70DA" w:rsidRPr="008B70DA" w:rsidRDefault="008B70DA" w:rsidP="00131BE3">
      <w:pPr>
        <w:rPr>
          <w:sz w:val="2"/>
          <w:szCs w:val="2"/>
        </w:rPr>
      </w:pPr>
    </w:p>
    <w:p w:rsidR="008B70DA" w:rsidRDefault="008B70DA" w:rsidP="00D800B3">
      <w:pPr>
        <w:pStyle w:val="berschrift3"/>
      </w:pPr>
      <w:r>
        <w:t xml:space="preserve">Gottesdienst aus Elsenfeld auf TV-Kanal </w:t>
      </w:r>
      <w:proofErr w:type="spellStart"/>
      <w:r>
        <w:t>FrankenPLUS</w:t>
      </w:r>
      <w:proofErr w:type="spellEnd"/>
    </w:p>
    <w:p w:rsidR="008B70DA" w:rsidRPr="002026A9" w:rsidRDefault="008B70DA" w:rsidP="00D800B3">
      <w:r w:rsidRPr="00BB1692">
        <w:rPr>
          <w:b/>
        </w:rPr>
        <w:t>Elsenfeld</w:t>
      </w:r>
      <w:r>
        <w:t xml:space="preserve"> (</w:t>
      </w:r>
      <w:r w:rsidRPr="002026A9">
        <w:t>POW) Eine Wort-Gottes-Feier aus Elsenfeld (Landkreis Miltenberg) wird am Fest der Taufe des Herrn</w:t>
      </w:r>
      <w:r>
        <w:t xml:space="preserve"> am </w:t>
      </w:r>
      <w:r w:rsidRPr="002026A9">
        <w:t xml:space="preserve">Sonntag, 9. Januar, um 10 Uhr auf dem TV-Kanal </w:t>
      </w:r>
      <w:proofErr w:type="spellStart"/>
      <w:r w:rsidRPr="002026A9">
        <w:t>FrankenPLUS</w:t>
      </w:r>
      <w:proofErr w:type="spellEnd"/>
      <w:r w:rsidRPr="002026A9">
        <w:t xml:space="preserve"> über Satellit ausgestrahlt. Der Gottesdienst wurde in der Pfarrkirche Christkönig und S</w:t>
      </w:r>
      <w:r>
        <w:t>ankt</w:t>
      </w:r>
      <w:r w:rsidRPr="002026A9">
        <w:t xml:space="preserve"> Josef der Bräutigam</w:t>
      </w:r>
      <w:r>
        <w:t xml:space="preserve"> </w:t>
      </w:r>
      <w:r w:rsidRPr="002026A9">
        <w:t xml:space="preserve">aufgezeichnet. Geleitet wird er </w:t>
      </w:r>
      <w:r>
        <w:t xml:space="preserve">von </w:t>
      </w:r>
      <w:r w:rsidRPr="002026A9">
        <w:t>Pastoralreferent Holger Oberle-</w:t>
      </w:r>
      <w:proofErr w:type="spellStart"/>
      <w:r w:rsidRPr="002026A9">
        <w:t>Wiesli</w:t>
      </w:r>
      <w:proofErr w:type="spellEnd"/>
      <w:r w:rsidRPr="002026A9">
        <w:t xml:space="preserve"> und Gemeindereferentin Claudia Kloos. </w:t>
      </w:r>
      <w:r>
        <w:t>De</w:t>
      </w:r>
      <w:r w:rsidRPr="002026A9">
        <w:t xml:space="preserve">r </w:t>
      </w:r>
      <w:r>
        <w:t xml:space="preserve">Gottesdienst </w:t>
      </w:r>
      <w:r w:rsidRPr="002026A9">
        <w:t xml:space="preserve">wird auch als Livestream </w:t>
      </w:r>
      <w:r>
        <w:t>(</w:t>
      </w:r>
      <w:r w:rsidRPr="002026A9">
        <w:t>https://www.franken.plus/</w:t>
      </w:r>
      <w:r>
        <w:t>)</w:t>
      </w:r>
      <w:r w:rsidRPr="002026A9">
        <w:t xml:space="preserve"> </w:t>
      </w:r>
      <w:r>
        <w:t xml:space="preserve">zu sehen sein und wird auf dem YouTube-Kanal des </w:t>
      </w:r>
      <w:r w:rsidRPr="002026A9">
        <w:t xml:space="preserve">Bistums Würzburg </w:t>
      </w:r>
      <w:r>
        <w:t>(</w:t>
      </w:r>
      <w:r w:rsidRPr="002026A9">
        <w:t>https://www.youtube.com/c/</w:t>
      </w:r>
      <w:proofErr w:type="spellStart"/>
      <w:r w:rsidRPr="002026A9">
        <w:t>bistumwürzburg</w:t>
      </w:r>
      <w:proofErr w:type="spellEnd"/>
      <w:r>
        <w:t>)</w:t>
      </w:r>
      <w:r w:rsidRPr="002026A9">
        <w:t xml:space="preserve"> </w:t>
      </w:r>
      <w:r>
        <w:t>zur Verfügung gestellt</w:t>
      </w:r>
      <w:r w:rsidRPr="002026A9">
        <w:t>.</w:t>
      </w:r>
    </w:p>
    <w:p w:rsidR="008B70DA" w:rsidRPr="00BB1692" w:rsidRDefault="008B70DA" w:rsidP="00D800B3">
      <w:r>
        <w:t>(7 Zeilen/0222/0034; E-Mail voraus)</w:t>
      </w:r>
    </w:p>
    <w:p w:rsidR="00BE37E4" w:rsidRPr="00BE37E4" w:rsidRDefault="00BE37E4" w:rsidP="00131BE3">
      <w:pPr>
        <w:rPr>
          <w:szCs w:val="6"/>
        </w:rPr>
      </w:pPr>
    </w:p>
    <w:sectPr w:rsidR="00BE37E4"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B3" w:rsidRDefault="00D800B3" w:rsidP="006A0139">
      <w:pPr>
        <w:spacing w:before="0"/>
      </w:pPr>
      <w:r>
        <w:separator/>
      </w:r>
    </w:p>
    <w:p w:rsidR="00D800B3" w:rsidRDefault="00D800B3"/>
  </w:endnote>
  <w:endnote w:type="continuationSeparator" w:id="0">
    <w:p w:rsidR="00D800B3" w:rsidRDefault="00D800B3" w:rsidP="006A0139">
      <w:pPr>
        <w:spacing w:before="0"/>
      </w:pPr>
      <w:r>
        <w:continuationSeparator/>
      </w:r>
    </w:p>
    <w:p w:rsidR="00D800B3" w:rsidRDefault="00D800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B3" w:rsidRDefault="00D800B3" w:rsidP="006A0139">
      <w:pPr>
        <w:spacing w:before="0"/>
      </w:pPr>
      <w:r>
        <w:separator/>
      </w:r>
    </w:p>
    <w:p w:rsidR="00D800B3" w:rsidRDefault="00D800B3"/>
  </w:footnote>
  <w:footnote w:type="continuationSeparator" w:id="0">
    <w:p w:rsidR="00D800B3" w:rsidRDefault="00D800B3" w:rsidP="006A0139">
      <w:pPr>
        <w:spacing w:before="0"/>
      </w:pPr>
      <w:r>
        <w:continuationSeparator/>
      </w:r>
    </w:p>
    <w:p w:rsidR="00D800B3" w:rsidRDefault="00D800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B3" w:rsidRDefault="00D800B3"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1/2</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2-01-12T00:00:00Z">
          <w:dateFormat w:val="d. MMMM yyyy"/>
          <w:lid w:val="de-DE"/>
          <w:storeMappedDataAs w:val="dateTime"/>
          <w:calendar w:val="gregorian"/>
        </w:date>
      </w:sdtPr>
      <w:sdtContent>
        <w:r>
          <w:t>12. Januar 2022</w:t>
        </w:r>
      </w:sdtContent>
    </w:sdt>
  </w:p>
  <w:p w:rsidR="00D800B3" w:rsidRDefault="00D800B3" w:rsidP="00F924AA">
    <w:pPr>
      <w:pStyle w:val="Kopfzeile2"/>
    </w:pPr>
    <w:r>
      <w:t xml:space="preserve">Seite </w:t>
    </w:r>
    <w:r>
      <w:fldChar w:fldCharType="begin"/>
    </w:r>
    <w:r>
      <w:instrText xml:space="preserve"> PAGE   \* MERGEFORMAT </w:instrText>
    </w:r>
    <w:r>
      <w:fldChar w:fldCharType="separate"/>
    </w:r>
    <w:r w:rsidR="00461C75">
      <w:rPr>
        <w:noProof/>
      </w:rPr>
      <w:t>21</w:t>
    </w:r>
    <w:r>
      <w:fldChar w:fldCharType="end"/>
    </w:r>
    <w:r>
      <w:t xml:space="preserve"> von </w:t>
    </w:r>
    <w:r>
      <w:rPr>
        <w:noProof/>
      </w:rPr>
      <w:fldChar w:fldCharType="begin"/>
    </w:r>
    <w:r>
      <w:rPr>
        <w:noProof/>
      </w:rPr>
      <w:instrText xml:space="preserve"> NUMPAGES   \* MERGEFORMAT </w:instrText>
    </w:r>
    <w:r>
      <w:rPr>
        <w:noProof/>
      </w:rPr>
      <w:fldChar w:fldCharType="separate"/>
    </w:r>
    <w:r w:rsidR="00461C75">
      <w:rPr>
        <w:noProof/>
      </w:rPr>
      <w:t>32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0B3" w:rsidRDefault="00D800B3"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B3" w:rsidRDefault="00D800B3" w:rsidP="00A97C77">
                          <w:pPr>
                            <w:pStyle w:val="ImpressumTitel2"/>
                          </w:pPr>
                          <w:r>
                            <w:t>www.pow.bistum-wuerzburg.de</w:t>
                          </w:r>
                        </w:p>
                        <w:p w:rsidR="00D800B3" w:rsidRDefault="00D800B3" w:rsidP="00A97C77">
                          <w:pPr>
                            <w:pStyle w:val="ImpressumText"/>
                          </w:pPr>
                        </w:p>
                        <w:p w:rsidR="00D800B3" w:rsidRDefault="00D800B3" w:rsidP="00A97C77">
                          <w:pPr>
                            <w:pStyle w:val="ImpressumText"/>
                          </w:pPr>
                          <w:r>
                            <w:t>Kostenloser Abdruck gegen Quellenangabe, Belegexemplar erbeten.</w:t>
                          </w:r>
                        </w:p>
                        <w:p w:rsidR="00D800B3" w:rsidRDefault="00D800B3"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D800B3" w:rsidRDefault="00D800B3" w:rsidP="00A97C77">
                    <w:pPr>
                      <w:pStyle w:val="ImpressumTitel2"/>
                    </w:pPr>
                    <w:r>
                      <w:t>www.pow.bistum-wuerzburg.de</w:t>
                    </w:r>
                  </w:p>
                  <w:p w:rsidR="00D800B3" w:rsidRDefault="00D800B3" w:rsidP="00A97C77">
                    <w:pPr>
                      <w:pStyle w:val="ImpressumText"/>
                    </w:pPr>
                  </w:p>
                  <w:p w:rsidR="00D800B3" w:rsidRDefault="00D800B3" w:rsidP="00A97C77">
                    <w:pPr>
                      <w:pStyle w:val="ImpressumText"/>
                    </w:pPr>
                    <w:r>
                      <w:t>Kostenloser Abdruck gegen Quellenangabe, Belegexemplar erbeten.</w:t>
                    </w:r>
                  </w:p>
                  <w:p w:rsidR="00D800B3" w:rsidRDefault="00D800B3"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00B3" w:rsidRDefault="00D800B3" w:rsidP="00A97C77">
                          <w:pPr>
                            <w:pStyle w:val="ImpressumTitel"/>
                          </w:pPr>
                          <w:r>
                            <w:t xml:space="preserve">IMPRESSUM </w:t>
                          </w:r>
                        </w:p>
                        <w:p w:rsidR="00D800B3" w:rsidRDefault="00D800B3" w:rsidP="00562F31">
                          <w:pPr>
                            <w:pStyle w:val="ImpressumText"/>
                          </w:pPr>
                          <w:r>
                            <w:t>Herausgegeben vom Bischöflichen Ordinariat Würzburg</w:t>
                          </w:r>
                          <w:r>
                            <w:br/>
                            <w:t>Generalvikar Dr. Jürgen</w:t>
                          </w:r>
                          <w:r w:rsidRPr="006B74B4">
                            <w:t xml:space="preserve"> Vorndran</w:t>
                          </w:r>
                          <w:r>
                            <w:t xml:space="preserve"> </w:t>
                          </w:r>
                        </w:p>
                        <w:p w:rsidR="00D800B3" w:rsidRDefault="00D800B3" w:rsidP="00A97C77">
                          <w:pPr>
                            <w:pStyle w:val="ImpressumText"/>
                          </w:pPr>
                        </w:p>
                        <w:p w:rsidR="00D800B3" w:rsidRDefault="00D800B3" w:rsidP="00A97C77">
                          <w:pPr>
                            <w:pStyle w:val="ImpressumText"/>
                          </w:pPr>
                          <w:r>
                            <w:t>Verantwortlich für den Inhalt:</w:t>
                          </w:r>
                          <w:r>
                            <w:br/>
                            <w:t>Markus Hauck, Leiter der Pressestelle,</w:t>
                          </w:r>
                          <w:r>
                            <w:br/>
                            <w:t>Stellvertretender Pressesprecher</w:t>
                          </w:r>
                        </w:p>
                        <w:p w:rsidR="00D800B3" w:rsidRDefault="00D800B3" w:rsidP="00A97C77">
                          <w:pPr>
                            <w:pStyle w:val="ImpressumText"/>
                          </w:pPr>
                        </w:p>
                        <w:p w:rsidR="00D800B3" w:rsidRDefault="00D800B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800B3" w:rsidRDefault="00D800B3" w:rsidP="00A97C77">
                          <w:pPr>
                            <w:pStyle w:val="ImpressumText"/>
                          </w:pPr>
                        </w:p>
                        <w:p w:rsidR="00D800B3" w:rsidRDefault="00D800B3" w:rsidP="00A97C77">
                          <w:pPr>
                            <w:pStyle w:val="ImpressumText"/>
                          </w:pPr>
                          <w:r>
                            <w:t>Medienhaus der Diözese Würzburg (</w:t>
                          </w:r>
                          <w:proofErr w:type="spellStart"/>
                          <w:r>
                            <w:t>KdöR</w:t>
                          </w:r>
                          <w:proofErr w:type="spellEnd"/>
                          <w:r>
                            <w:t>)</w:t>
                          </w:r>
                        </w:p>
                        <w:p w:rsidR="00D800B3" w:rsidRDefault="00D800B3" w:rsidP="00A97C77">
                          <w:pPr>
                            <w:pStyle w:val="ImpressumText"/>
                          </w:pPr>
                          <w:r>
                            <w:t>Pressestelle</w:t>
                          </w:r>
                          <w:r>
                            <w:br/>
                            <w:t>Kardinal-Döpfner-Platz 5, 97070 Würzburg</w:t>
                          </w:r>
                        </w:p>
                        <w:p w:rsidR="00D800B3" w:rsidRDefault="00D800B3" w:rsidP="00A97C77">
                          <w:pPr>
                            <w:pStyle w:val="ImpressumText"/>
                          </w:pPr>
                        </w:p>
                        <w:p w:rsidR="00D800B3" w:rsidRDefault="00D800B3" w:rsidP="00A97C77">
                          <w:pPr>
                            <w:pStyle w:val="ImpressumText"/>
                          </w:pPr>
                          <w:r>
                            <w:t>Telefon 0931 386-11 100, Telefax 0931 386-11 199</w:t>
                          </w:r>
                          <w:r>
                            <w:br/>
                            <w:t>pow@bistum-wuerzburg.de</w:t>
                          </w:r>
                        </w:p>
                        <w:p w:rsidR="00D800B3" w:rsidRDefault="00D800B3"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D800B3" w:rsidRDefault="00D800B3" w:rsidP="00A97C77">
                    <w:pPr>
                      <w:pStyle w:val="ImpressumTitel"/>
                    </w:pPr>
                    <w:r>
                      <w:t xml:space="preserve">IMPRESSUM </w:t>
                    </w:r>
                  </w:p>
                  <w:p w:rsidR="00D800B3" w:rsidRDefault="00D800B3" w:rsidP="00562F31">
                    <w:pPr>
                      <w:pStyle w:val="ImpressumText"/>
                    </w:pPr>
                    <w:r>
                      <w:t>Herausgegeben vom Bischöflichen Ordinariat Würzburg</w:t>
                    </w:r>
                    <w:r>
                      <w:br/>
                      <w:t>Generalvikar Dr. Jürgen</w:t>
                    </w:r>
                    <w:r w:rsidRPr="006B74B4">
                      <w:t xml:space="preserve"> Vorndran</w:t>
                    </w:r>
                    <w:r>
                      <w:t xml:space="preserve"> </w:t>
                    </w:r>
                  </w:p>
                  <w:p w:rsidR="00D800B3" w:rsidRDefault="00D800B3" w:rsidP="00A97C77">
                    <w:pPr>
                      <w:pStyle w:val="ImpressumText"/>
                    </w:pPr>
                  </w:p>
                  <w:p w:rsidR="00D800B3" w:rsidRDefault="00D800B3" w:rsidP="00A97C77">
                    <w:pPr>
                      <w:pStyle w:val="ImpressumText"/>
                    </w:pPr>
                    <w:r>
                      <w:t>Verantwortlich für den Inhalt:</w:t>
                    </w:r>
                    <w:r>
                      <w:br/>
                      <w:t>Markus Hauck, Leiter der Pressestelle,</w:t>
                    </w:r>
                    <w:r>
                      <w:br/>
                      <w:t>Stellvertretender Pressesprecher</w:t>
                    </w:r>
                  </w:p>
                  <w:p w:rsidR="00D800B3" w:rsidRDefault="00D800B3" w:rsidP="00A97C77">
                    <w:pPr>
                      <w:pStyle w:val="ImpressumText"/>
                    </w:pPr>
                  </w:p>
                  <w:p w:rsidR="00D800B3" w:rsidRDefault="00D800B3"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D800B3" w:rsidRDefault="00D800B3" w:rsidP="00A97C77">
                    <w:pPr>
                      <w:pStyle w:val="ImpressumText"/>
                    </w:pPr>
                  </w:p>
                  <w:p w:rsidR="00D800B3" w:rsidRDefault="00D800B3" w:rsidP="00A97C77">
                    <w:pPr>
                      <w:pStyle w:val="ImpressumText"/>
                    </w:pPr>
                    <w:r>
                      <w:t>Medienhaus der Diözese Würzburg (</w:t>
                    </w:r>
                    <w:proofErr w:type="spellStart"/>
                    <w:r>
                      <w:t>KdöR</w:t>
                    </w:r>
                    <w:proofErr w:type="spellEnd"/>
                    <w:r>
                      <w:t>)</w:t>
                    </w:r>
                  </w:p>
                  <w:p w:rsidR="00D800B3" w:rsidRDefault="00D800B3" w:rsidP="00A97C77">
                    <w:pPr>
                      <w:pStyle w:val="ImpressumText"/>
                    </w:pPr>
                    <w:r>
                      <w:t>Pressestelle</w:t>
                    </w:r>
                    <w:r>
                      <w:br/>
                      <w:t>Kardinal-Döpfner-Platz 5, 97070 Würzburg</w:t>
                    </w:r>
                  </w:p>
                  <w:p w:rsidR="00D800B3" w:rsidRDefault="00D800B3" w:rsidP="00A97C77">
                    <w:pPr>
                      <w:pStyle w:val="ImpressumText"/>
                    </w:pPr>
                  </w:p>
                  <w:p w:rsidR="00D800B3" w:rsidRDefault="00D800B3" w:rsidP="00A97C77">
                    <w:pPr>
                      <w:pStyle w:val="ImpressumText"/>
                    </w:pPr>
                    <w:r>
                      <w:t>Telefon 0931 386-11 100, Telefax 0931 386-11 199</w:t>
                    </w:r>
                    <w:r>
                      <w:br/>
                      <w:t>pow@bistum-wuerzburg.de</w:t>
                    </w:r>
                  </w:p>
                  <w:p w:rsidR="00D800B3" w:rsidRDefault="00D800B3"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052A"/>
    <w:rsid w:val="00001A1F"/>
    <w:rsid w:val="000047E9"/>
    <w:rsid w:val="00015F24"/>
    <w:rsid w:val="00016E17"/>
    <w:rsid w:val="00021264"/>
    <w:rsid w:val="000212E7"/>
    <w:rsid w:val="000260CC"/>
    <w:rsid w:val="00032D21"/>
    <w:rsid w:val="00036C75"/>
    <w:rsid w:val="000628FC"/>
    <w:rsid w:val="00084260"/>
    <w:rsid w:val="0008747D"/>
    <w:rsid w:val="00087997"/>
    <w:rsid w:val="00092C54"/>
    <w:rsid w:val="00093A25"/>
    <w:rsid w:val="000B5024"/>
    <w:rsid w:val="000D41C7"/>
    <w:rsid w:val="000D5165"/>
    <w:rsid w:val="000D6DAD"/>
    <w:rsid w:val="000E4505"/>
    <w:rsid w:val="000E6838"/>
    <w:rsid w:val="000F0A78"/>
    <w:rsid w:val="000F2273"/>
    <w:rsid w:val="0010564C"/>
    <w:rsid w:val="00125C92"/>
    <w:rsid w:val="00131BE3"/>
    <w:rsid w:val="00134E27"/>
    <w:rsid w:val="00135CF8"/>
    <w:rsid w:val="00140F9F"/>
    <w:rsid w:val="001452F8"/>
    <w:rsid w:val="001553CC"/>
    <w:rsid w:val="00164525"/>
    <w:rsid w:val="001652FB"/>
    <w:rsid w:val="00171F46"/>
    <w:rsid w:val="00177236"/>
    <w:rsid w:val="00181CBD"/>
    <w:rsid w:val="001844C9"/>
    <w:rsid w:val="0018537C"/>
    <w:rsid w:val="00186729"/>
    <w:rsid w:val="00194F77"/>
    <w:rsid w:val="001A7868"/>
    <w:rsid w:val="001C4746"/>
    <w:rsid w:val="001C4B9B"/>
    <w:rsid w:val="001E3A55"/>
    <w:rsid w:val="00217721"/>
    <w:rsid w:val="00217B00"/>
    <w:rsid w:val="002218CB"/>
    <w:rsid w:val="00224AB4"/>
    <w:rsid w:val="00236AAD"/>
    <w:rsid w:val="002444F1"/>
    <w:rsid w:val="002528B8"/>
    <w:rsid w:val="00255966"/>
    <w:rsid w:val="00263A4C"/>
    <w:rsid w:val="002658A8"/>
    <w:rsid w:val="00283150"/>
    <w:rsid w:val="00287A10"/>
    <w:rsid w:val="00291040"/>
    <w:rsid w:val="002A54E4"/>
    <w:rsid w:val="002B5A4E"/>
    <w:rsid w:val="002B6713"/>
    <w:rsid w:val="002C3300"/>
    <w:rsid w:val="002C791F"/>
    <w:rsid w:val="002D4B84"/>
    <w:rsid w:val="002D57A5"/>
    <w:rsid w:val="002E0DE8"/>
    <w:rsid w:val="002E2972"/>
    <w:rsid w:val="002E4421"/>
    <w:rsid w:val="002F38E7"/>
    <w:rsid w:val="00305307"/>
    <w:rsid w:val="00312693"/>
    <w:rsid w:val="003156AD"/>
    <w:rsid w:val="00337397"/>
    <w:rsid w:val="003530E1"/>
    <w:rsid w:val="00354C8A"/>
    <w:rsid w:val="00364CE9"/>
    <w:rsid w:val="0036566C"/>
    <w:rsid w:val="003765C0"/>
    <w:rsid w:val="00382FCB"/>
    <w:rsid w:val="00386776"/>
    <w:rsid w:val="00393530"/>
    <w:rsid w:val="003D1F18"/>
    <w:rsid w:val="003D3C39"/>
    <w:rsid w:val="003E3677"/>
    <w:rsid w:val="003F218D"/>
    <w:rsid w:val="00400A46"/>
    <w:rsid w:val="00401DD5"/>
    <w:rsid w:val="00405C2E"/>
    <w:rsid w:val="00407386"/>
    <w:rsid w:val="00435513"/>
    <w:rsid w:val="00442F2E"/>
    <w:rsid w:val="00443267"/>
    <w:rsid w:val="004509F5"/>
    <w:rsid w:val="00456B40"/>
    <w:rsid w:val="0046061B"/>
    <w:rsid w:val="00461A82"/>
    <w:rsid w:val="00461C75"/>
    <w:rsid w:val="004657A2"/>
    <w:rsid w:val="0047244E"/>
    <w:rsid w:val="00474A3E"/>
    <w:rsid w:val="00475CBE"/>
    <w:rsid w:val="004779F1"/>
    <w:rsid w:val="0048588F"/>
    <w:rsid w:val="00492AAC"/>
    <w:rsid w:val="0049610C"/>
    <w:rsid w:val="004A0D85"/>
    <w:rsid w:val="004A5471"/>
    <w:rsid w:val="004D0C7A"/>
    <w:rsid w:val="004E44BB"/>
    <w:rsid w:val="004F3FBD"/>
    <w:rsid w:val="004F7353"/>
    <w:rsid w:val="0051483E"/>
    <w:rsid w:val="0052131D"/>
    <w:rsid w:val="00523F6A"/>
    <w:rsid w:val="00540A00"/>
    <w:rsid w:val="005628C9"/>
    <w:rsid w:val="00562F31"/>
    <w:rsid w:val="00566547"/>
    <w:rsid w:val="00567E8D"/>
    <w:rsid w:val="00581320"/>
    <w:rsid w:val="005865F0"/>
    <w:rsid w:val="00586669"/>
    <w:rsid w:val="0059644E"/>
    <w:rsid w:val="005A2550"/>
    <w:rsid w:val="005A3A0F"/>
    <w:rsid w:val="005A4E5D"/>
    <w:rsid w:val="005A58C8"/>
    <w:rsid w:val="005B5787"/>
    <w:rsid w:val="005B6655"/>
    <w:rsid w:val="005B7BB1"/>
    <w:rsid w:val="005C3492"/>
    <w:rsid w:val="005C4D19"/>
    <w:rsid w:val="005E28D1"/>
    <w:rsid w:val="00602854"/>
    <w:rsid w:val="006067D0"/>
    <w:rsid w:val="00607EC6"/>
    <w:rsid w:val="00611BEA"/>
    <w:rsid w:val="00636D36"/>
    <w:rsid w:val="00637602"/>
    <w:rsid w:val="0065668E"/>
    <w:rsid w:val="006728C0"/>
    <w:rsid w:val="00677AE5"/>
    <w:rsid w:val="006A0139"/>
    <w:rsid w:val="006A51F3"/>
    <w:rsid w:val="006B74B4"/>
    <w:rsid w:val="006C292F"/>
    <w:rsid w:val="006D4921"/>
    <w:rsid w:val="00700508"/>
    <w:rsid w:val="007041D2"/>
    <w:rsid w:val="00722367"/>
    <w:rsid w:val="00722FBE"/>
    <w:rsid w:val="007477D0"/>
    <w:rsid w:val="00760151"/>
    <w:rsid w:val="007638DF"/>
    <w:rsid w:val="00764136"/>
    <w:rsid w:val="007646A0"/>
    <w:rsid w:val="007743E6"/>
    <w:rsid w:val="0077463B"/>
    <w:rsid w:val="007805F7"/>
    <w:rsid w:val="0078694E"/>
    <w:rsid w:val="0079168C"/>
    <w:rsid w:val="00794035"/>
    <w:rsid w:val="007968A4"/>
    <w:rsid w:val="007A32F8"/>
    <w:rsid w:val="007B3D51"/>
    <w:rsid w:val="007C0E14"/>
    <w:rsid w:val="007D6FB2"/>
    <w:rsid w:val="007F5D89"/>
    <w:rsid w:val="00802B42"/>
    <w:rsid w:val="0080510C"/>
    <w:rsid w:val="0080753D"/>
    <w:rsid w:val="00815CFB"/>
    <w:rsid w:val="008160AB"/>
    <w:rsid w:val="008165DE"/>
    <w:rsid w:val="00822D4D"/>
    <w:rsid w:val="00823090"/>
    <w:rsid w:val="008256F9"/>
    <w:rsid w:val="00830E0C"/>
    <w:rsid w:val="00832910"/>
    <w:rsid w:val="00835837"/>
    <w:rsid w:val="00840ADF"/>
    <w:rsid w:val="00842E06"/>
    <w:rsid w:val="008512E9"/>
    <w:rsid w:val="00862643"/>
    <w:rsid w:val="00871DF8"/>
    <w:rsid w:val="0087334F"/>
    <w:rsid w:val="008750CE"/>
    <w:rsid w:val="00880E46"/>
    <w:rsid w:val="008A7ADB"/>
    <w:rsid w:val="008B30CE"/>
    <w:rsid w:val="008B418D"/>
    <w:rsid w:val="008B70DA"/>
    <w:rsid w:val="008D1593"/>
    <w:rsid w:val="008D5860"/>
    <w:rsid w:val="008D62C5"/>
    <w:rsid w:val="008D722C"/>
    <w:rsid w:val="00904E75"/>
    <w:rsid w:val="00910915"/>
    <w:rsid w:val="00917454"/>
    <w:rsid w:val="00920360"/>
    <w:rsid w:val="009237C4"/>
    <w:rsid w:val="0093362E"/>
    <w:rsid w:val="009353B3"/>
    <w:rsid w:val="00950567"/>
    <w:rsid w:val="00953635"/>
    <w:rsid w:val="00974929"/>
    <w:rsid w:val="009848D6"/>
    <w:rsid w:val="00986AA1"/>
    <w:rsid w:val="0098759E"/>
    <w:rsid w:val="009877DF"/>
    <w:rsid w:val="00996B9D"/>
    <w:rsid w:val="009A29EA"/>
    <w:rsid w:val="009A7ABC"/>
    <w:rsid w:val="009B0DFC"/>
    <w:rsid w:val="009C6F15"/>
    <w:rsid w:val="009D3BA8"/>
    <w:rsid w:val="009D7EDB"/>
    <w:rsid w:val="009F3D18"/>
    <w:rsid w:val="00A06FDD"/>
    <w:rsid w:val="00A236A4"/>
    <w:rsid w:val="00A446AB"/>
    <w:rsid w:val="00A46FEA"/>
    <w:rsid w:val="00A5423B"/>
    <w:rsid w:val="00A5482B"/>
    <w:rsid w:val="00A555F9"/>
    <w:rsid w:val="00A6155D"/>
    <w:rsid w:val="00A65EAE"/>
    <w:rsid w:val="00A8133D"/>
    <w:rsid w:val="00A816E0"/>
    <w:rsid w:val="00A97C77"/>
    <w:rsid w:val="00AB5E41"/>
    <w:rsid w:val="00AD683B"/>
    <w:rsid w:val="00AF43D1"/>
    <w:rsid w:val="00B04850"/>
    <w:rsid w:val="00B10339"/>
    <w:rsid w:val="00B155C8"/>
    <w:rsid w:val="00B20E15"/>
    <w:rsid w:val="00B40EE5"/>
    <w:rsid w:val="00B470EF"/>
    <w:rsid w:val="00B53DE4"/>
    <w:rsid w:val="00B56805"/>
    <w:rsid w:val="00B60942"/>
    <w:rsid w:val="00B6504B"/>
    <w:rsid w:val="00B67F48"/>
    <w:rsid w:val="00B72AC4"/>
    <w:rsid w:val="00B75BAF"/>
    <w:rsid w:val="00B766F8"/>
    <w:rsid w:val="00B77A7F"/>
    <w:rsid w:val="00B9228F"/>
    <w:rsid w:val="00BA5AB0"/>
    <w:rsid w:val="00BB2D73"/>
    <w:rsid w:val="00BC1E3C"/>
    <w:rsid w:val="00BC6B7E"/>
    <w:rsid w:val="00BC6D10"/>
    <w:rsid w:val="00BD0A0F"/>
    <w:rsid w:val="00BE3213"/>
    <w:rsid w:val="00BE37E4"/>
    <w:rsid w:val="00BE6030"/>
    <w:rsid w:val="00BF4418"/>
    <w:rsid w:val="00C00235"/>
    <w:rsid w:val="00C029A0"/>
    <w:rsid w:val="00C0571B"/>
    <w:rsid w:val="00C11758"/>
    <w:rsid w:val="00C5171F"/>
    <w:rsid w:val="00C56BCC"/>
    <w:rsid w:val="00C570B0"/>
    <w:rsid w:val="00C6298B"/>
    <w:rsid w:val="00C77DBE"/>
    <w:rsid w:val="00C77DF2"/>
    <w:rsid w:val="00C82F75"/>
    <w:rsid w:val="00C93BDD"/>
    <w:rsid w:val="00C93FBA"/>
    <w:rsid w:val="00CD5FA9"/>
    <w:rsid w:val="00CE2D0B"/>
    <w:rsid w:val="00D0083B"/>
    <w:rsid w:val="00D155E1"/>
    <w:rsid w:val="00D23654"/>
    <w:rsid w:val="00D36521"/>
    <w:rsid w:val="00D36938"/>
    <w:rsid w:val="00D37468"/>
    <w:rsid w:val="00D43046"/>
    <w:rsid w:val="00D539CF"/>
    <w:rsid w:val="00D6123A"/>
    <w:rsid w:val="00D662FE"/>
    <w:rsid w:val="00D800B3"/>
    <w:rsid w:val="00D80846"/>
    <w:rsid w:val="00DA02C6"/>
    <w:rsid w:val="00DA4F54"/>
    <w:rsid w:val="00DB109C"/>
    <w:rsid w:val="00DB4BCE"/>
    <w:rsid w:val="00DC1571"/>
    <w:rsid w:val="00DC2397"/>
    <w:rsid w:val="00DC2D8E"/>
    <w:rsid w:val="00DC2EBA"/>
    <w:rsid w:val="00DC66DE"/>
    <w:rsid w:val="00DD3317"/>
    <w:rsid w:val="00DE54C1"/>
    <w:rsid w:val="00DE55CF"/>
    <w:rsid w:val="00DF67DC"/>
    <w:rsid w:val="00E00015"/>
    <w:rsid w:val="00E14601"/>
    <w:rsid w:val="00E35D9E"/>
    <w:rsid w:val="00E37C2A"/>
    <w:rsid w:val="00E47CB6"/>
    <w:rsid w:val="00E65F80"/>
    <w:rsid w:val="00E8544A"/>
    <w:rsid w:val="00E911BE"/>
    <w:rsid w:val="00E9654C"/>
    <w:rsid w:val="00E97C55"/>
    <w:rsid w:val="00EB5BF4"/>
    <w:rsid w:val="00EB6281"/>
    <w:rsid w:val="00EB6941"/>
    <w:rsid w:val="00EC2FDD"/>
    <w:rsid w:val="00EC3C5D"/>
    <w:rsid w:val="00ED02F5"/>
    <w:rsid w:val="00EE3A40"/>
    <w:rsid w:val="00EE5928"/>
    <w:rsid w:val="00EE6D20"/>
    <w:rsid w:val="00EE7270"/>
    <w:rsid w:val="00EE7EBC"/>
    <w:rsid w:val="00EF0C43"/>
    <w:rsid w:val="00F06097"/>
    <w:rsid w:val="00F1085F"/>
    <w:rsid w:val="00F10A6B"/>
    <w:rsid w:val="00F11B41"/>
    <w:rsid w:val="00F22A2C"/>
    <w:rsid w:val="00F6367F"/>
    <w:rsid w:val="00F657D5"/>
    <w:rsid w:val="00F84FA9"/>
    <w:rsid w:val="00F924AA"/>
    <w:rsid w:val="00F93319"/>
    <w:rsid w:val="00FA0BA9"/>
    <w:rsid w:val="00FA7F03"/>
    <w:rsid w:val="00FD66B3"/>
    <w:rsid w:val="00FF6FAE"/>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styleId="Fett">
    <w:name w:val="Strong"/>
    <w:basedOn w:val="Absatz-Standardschriftart"/>
    <w:qFormat/>
    <w:rsid w:val="007869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2525EC"/>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2022-01-12T00:00:00</Datum>
  <Jahrgang fieldName="Jahrgang">51</Jahrgang>
  <Nummer fieldName="Nummer">1/2</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E7D4DA15-85AF-4D08-860B-A6091E2C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32</Pages>
  <Words>13033</Words>
  <Characters>82892</Characters>
  <Application>Microsoft Office Word</Application>
  <DocSecurity>0</DocSecurity>
  <Lines>690</Lines>
  <Paragraphs>191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117</cp:revision>
  <cp:lastPrinted>2022-01-12T13:56:00Z</cp:lastPrinted>
  <dcterms:created xsi:type="dcterms:W3CDTF">2021-12-17T06:06:00Z</dcterms:created>
  <dcterms:modified xsi:type="dcterms:W3CDTF">2022-01-12T13:57:00Z</dcterms:modified>
</cp:coreProperties>
</file>