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C103BD">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1-19T00:00:00Z">
            <w:dateFormat w:val="d. MMMM yyyy"/>
            <w:lid w:val="de-DE"/>
            <w:storeMappedDataAs w:val="dateTime"/>
            <w:calendar w:val="gregorian"/>
          </w:date>
        </w:sdtPr>
        <w:sdtContent>
          <w:r w:rsidR="00C103BD">
            <w:rPr>
              <w:b w:val="0"/>
            </w:rPr>
            <w:t>19. Januar 2022</w:t>
          </w:r>
        </w:sdtContent>
      </w:sdt>
    </w:p>
    <w:p w:rsidR="00405C2E" w:rsidRDefault="00401E3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C103BD">
            <w:t>51</w:t>
          </w:r>
        </w:sdtContent>
      </w:sdt>
      <w:r w:rsidR="006A0139">
        <w:t>. Jahrgang</w:t>
      </w:r>
    </w:p>
    <w:p w:rsidR="00A97C77" w:rsidRDefault="00A97C77" w:rsidP="00E35D9E">
      <w:r>
        <w:br w:type="page"/>
      </w:r>
    </w:p>
    <w:p w:rsidR="006A0139" w:rsidRDefault="00DB4BCE" w:rsidP="00DB4BCE">
      <w:pPr>
        <w:pStyle w:val="Inhalt"/>
      </w:pPr>
      <w:r>
        <w:lastRenderedPageBreak/>
        <w:t>Inhalt</w:t>
      </w:r>
    </w:p>
    <w:p w:rsidR="00B94A4F" w:rsidRDefault="00B94A4F" w:rsidP="00A65EAE">
      <w:pPr>
        <w:pStyle w:val="InhaltsverzeichnisText"/>
      </w:pPr>
      <w:r w:rsidRPr="00B94A4F">
        <w:rPr>
          <w:rFonts w:eastAsiaTheme="majorEastAsia" w:cstheme="majorBidi"/>
          <w:b/>
          <w:iCs/>
          <w:sz w:val="24"/>
          <w:szCs w:val="24"/>
        </w:rPr>
        <w:t>Schwerpunktthema „Einsamkeit“</w:t>
      </w:r>
    </w:p>
    <w:p w:rsidR="008010F0" w:rsidRDefault="008010F0" w:rsidP="008010F0">
      <w:pPr>
        <w:pStyle w:val="InhaltsverzeichnisText"/>
      </w:pPr>
      <w:r>
        <w:t>Würzburg: Einsamkeit – ein Thema für die Kirche?</w:t>
      </w:r>
      <w:r>
        <w:tab/>
      </w:r>
      <w:r w:rsidR="00F36CB2">
        <w:t>4</w:t>
      </w:r>
      <w:r>
        <w:br/>
        <w:t>(Einblicke von Betroffenen)</w:t>
      </w:r>
    </w:p>
    <w:p w:rsidR="008010F0" w:rsidRDefault="008010F0" w:rsidP="008010F0">
      <w:pPr>
        <w:pStyle w:val="InhaltsverzeichnisText"/>
      </w:pPr>
      <w:r>
        <w:t>Aschaffenburg: „Es wird einfach ein Teil des Lebens“</w:t>
      </w:r>
      <w:r>
        <w:tab/>
      </w:r>
      <w:r w:rsidR="00F36CB2">
        <w:t>5-6</w:t>
      </w:r>
      <w:r>
        <w:br/>
        <w:t>(Timo Heilig erzählt im Porträt, wie es ist, einsam zu sein)</w:t>
      </w:r>
    </w:p>
    <w:p w:rsidR="008010F0" w:rsidRDefault="008010F0" w:rsidP="008010F0">
      <w:pPr>
        <w:pStyle w:val="InhaltsverzeichnisText"/>
      </w:pPr>
      <w:r>
        <w:t>Würzburg/Aschaffenburg: „Die Angst, nie mehr mit anderen in Kontakt zu sein“</w:t>
      </w:r>
      <w:r>
        <w:tab/>
      </w:r>
      <w:r w:rsidR="00F36CB2">
        <w:t>7</w:t>
      </w:r>
      <w:r>
        <w:br/>
        <w:t>(Das Gefühl der Einsamkeit in Kirche und Gesellschaft)</w:t>
      </w:r>
    </w:p>
    <w:p w:rsidR="00B94A4F" w:rsidRDefault="00B94A4F" w:rsidP="00B94A4F">
      <w:pPr>
        <w:pStyle w:val="InhaltsverzeichnisText"/>
      </w:pPr>
      <w:r>
        <w:t>Gesprächsangebote im Bistum Würzburg</w:t>
      </w:r>
      <w:r w:rsidR="00F921DB">
        <w:tab/>
      </w:r>
      <w:r w:rsidR="00F36CB2">
        <w:t>8-9</w:t>
      </w:r>
      <w:r>
        <w:br/>
        <w:t>(Bistum Würzburg bietet Beratungsangebote für unterschiedliche Zielgruppen)</w:t>
      </w:r>
    </w:p>
    <w:p w:rsidR="00B94A4F" w:rsidRDefault="00B94A4F" w:rsidP="00A65EAE">
      <w:pPr>
        <w:pStyle w:val="InhaltsverzeichnisText"/>
      </w:pPr>
    </w:p>
    <w:p w:rsidR="00B94A4F" w:rsidRPr="00BB2D73" w:rsidRDefault="00B94A4F" w:rsidP="00B94A4F">
      <w:pPr>
        <w:pStyle w:val="berschrift4"/>
      </w:pPr>
      <w:r w:rsidRPr="00BB2D73">
        <w:t>Berichte</w:t>
      </w:r>
    </w:p>
    <w:p w:rsidR="008010F0" w:rsidRDefault="008010F0" w:rsidP="008010F0">
      <w:pPr>
        <w:pStyle w:val="InhaltsverzeichnisText"/>
      </w:pPr>
      <w:r>
        <w:t>Würzburg: „Wir laufen vor einem Abgrund weg“</w:t>
      </w:r>
      <w:r>
        <w:tab/>
      </w:r>
      <w:r w:rsidR="00F36CB2">
        <w:t>10-11</w:t>
      </w:r>
      <w:r>
        <w:br/>
        <w:t>(Digitaler Diözesanempfang mit Professor Dr. Hartmut Rosa als Festredner)</w:t>
      </w:r>
    </w:p>
    <w:p w:rsidR="008010F0" w:rsidRDefault="008010F0" w:rsidP="008010F0">
      <w:pPr>
        <w:pStyle w:val="InhaltsverzeichnisText"/>
      </w:pPr>
      <w:proofErr w:type="spellStart"/>
      <w:r>
        <w:t>Mbinga</w:t>
      </w:r>
      <w:proofErr w:type="spellEnd"/>
      <w:r>
        <w:t>/Würzburg: Dank für „großartige Hilfsbereitschaft“</w:t>
      </w:r>
      <w:r>
        <w:tab/>
      </w:r>
      <w:r w:rsidR="00F36CB2">
        <w:t>12-13</w:t>
      </w:r>
      <w:r>
        <w:br/>
        <w:t xml:space="preserve">(Brief von Klinikleiter </w:t>
      </w:r>
      <w:proofErr w:type="spellStart"/>
      <w:r>
        <w:t>Father</w:t>
      </w:r>
      <w:proofErr w:type="spellEnd"/>
      <w:r>
        <w:t xml:space="preserve"> Raphael </w:t>
      </w:r>
      <w:proofErr w:type="spellStart"/>
      <w:r>
        <w:t>Ndunguru</w:t>
      </w:r>
      <w:proofErr w:type="spellEnd"/>
      <w:r>
        <w:t>)</w:t>
      </w:r>
    </w:p>
    <w:p w:rsidR="008010F0" w:rsidRDefault="008010F0" w:rsidP="008010F0">
      <w:pPr>
        <w:pStyle w:val="InhaltsverzeichnisText"/>
      </w:pPr>
      <w:proofErr w:type="spellStart"/>
      <w:r>
        <w:t>Mbinga</w:t>
      </w:r>
      <w:proofErr w:type="spellEnd"/>
      <w:r>
        <w:t>/Würzburg: Mobile Klinik hilft 1216 Patienten</w:t>
      </w:r>
      <w:r>
        <w:tab/>
      </w:r>
      <w:r w:rsidR="00F36CB2">
        <w:t>14</w:t>
      </w:r>
      <w:r>
        <w:br/>
        <w:t xml:space="preserve">(Dritte Tour der Mobilen Klinik des Krankenhauses von </w:t>
      </w:r>
      <w:proofErr w:type="spellStart"/>
      <w:r>
        <w:t>Litembo</w:t>
      </w:r>
      <w:proofErr w:type="spellEnd"/>
      <w:r>
        <w:t>)</w:t>
      </w:r>
    </w:p>
    <w:p w:rsidR="00B94A4F" w:rsidRDefault="00B94A4F" w:rsidP="00B94A4F">
      <w:pPr>
        <w:pStyle w:val="InhaltsverzeichnisText"/>
      </w:pPr>
      <w:r>
        <w:t>Würzburg: Tipps für die Arbeit im Team</w:t>
      </w:r>
      <w:r w:rsidR="00F921DB">
        <w:tab/>
      </w:r>
      <w:r w:rsidR="00F36CB2">
        <w:t>15</w:t>
      </w:r>
      <w:r>
        <w:br/>
        <w:t>(Digitale Veranstaltungsreihe des Katholischen Deutschen Frauenbunds)</w:t>
      </w:r>
    </w:p>
    <w:p w:rsidR="008010F0" w:rsidRDefault="008010F0" w:rsidP="008010F0">
      <w:pPr>
        <w:pStyle w:val="InhaltsverzeichnisText"/>
      </w:pPr>
      <w:r>
        <w:t>Würzburg: „Tolle Einrichtung mit einem großartigen Team“</w:t>
      </w:r>
      <w:r w:rsidR="00842725">
        <w:tab/>
      </w:r>
      <w:r w:rsidR="00F36CB2">
        <w:t>16</w:t>
      </w:r>
      <w:r>
        <w:br/>
        <w:t xml:space="preserve">(Kathrin Ewert übernimmt Leitung des Bischof-Scheele-Hauses am Würzburger </w:t>
      </w:r>
      <w:proofErr w:type="spellStart"/>
      <w:r>
        <w:t>Heuchelhof</w:t>
      </w:r>
      <w:proofErr w:type="spellEnd"/>
      <w:r>
        <w:t>)</w:t>
      </w:r>
    </w:p>
    <w:p w:rsidR="008010F0" w:rsidRPr="008010F0" w:rsidRDefault="008010F0" w:rsidP="008010F0"/>
    <w:p w:rsidR="0010564C" w:rsidRDefault="00E65F80" w:rsidP="00E65F80">
      <w:pPr>
        <w:pStyle w:val="berschrift4"/>
      </w:pPr>
      <w:r>
        <w:t>Kurzmeldungen</w:t>
      </w:r>
    </w:p>
    <w:p w:rsidR="008010F0" w:rsidRDefault="008010F0" w:rsidP="008010F0">
      <w:pPr>
        <w:pStyle w:val="InhaltsverzeichnisText"/>
      </w:pPr>
      <w:r>
        <w:t>Würzburg: Diözesanempfang live auf TV Mainfranken im Kabelkanal</w:t>
      </w:r>
      <w:r>
        <w:tab/>
      </w:r>
      <w:r w:rsidR="00F36CB2">
        <w:t>17</w:t>
      </w:r>
    </w:p>
    <w:p w:rsidR="008010F0" w:rsidRDefault="008010F0" w:rsidP="008010F0">
      <w:pPr>
        <w:pStyle w:val="InhaltsverzeichnisText"/>
      </w:pPr>
      <w:r>
        <w:t xml:space="preserve">Kleinheubach: Pastoraler Raum </w:t>
      </w:r>
      <w:proofErr w:type="spellStart"/>
      <w:r>
        <w:t>Amorbach</w:t>
      </w:r>
      <w:proofErr w:type="spellEnd"/>
      <w:r>
        <w:t xml:space="preserve"> wird errichtet</w:t>
      </w:r>
      <w:r>
        <w:tab/>
      </w:r>
      <w:r w:rsidR="00F36CB2">
        <w:t>17</w:t>
      </w:r>
    </w:p>
    <w:p w:rsidR="008010F0" w:rsidRDefault="008010F0" w:rsidP="008010F0">
      <w:pPr>
        <w:pStyle w:val="InhaltsverzeichnisText"/>
      </w:pPr>
      <w:r>
        <w:t>Großostheim: Pastoraler Raum Aschaffenburg West wird errichtet</w:t>
      </w:r>
      <w:r>
        <w:tab/>
      </w:r>
      <w:r w:rsidR="00F36CB2">
        <w:t>17</w:t>
      </w:r>
    </w:p>
    <w:p w:rsidR="008010F0" w:rsidRDefault="008010F0" w:rsidP="008010F0">
      <w:pPr>
        <w:pStyle w:val="InhaltsverzeichnisText"/>
      </w:pPr>
      <w:proofErr w:type="spellStart"/>
      <w:r>
        <w:t>Bergtheim</w:t>
      </w:r>
      <w:proofErr w:type="spellEnd"/>
      <w:r>
        <w:t>/</w:t>
      </w:r>
      <w:proofErr w:type="spellStart"/>
      <w:r>
        <w:t>Fährbrück</w:t>
      </w:r>
      <w:proofErr w:type="spellEnd"/>
      <w:r>
        <w:t xml:space="preserve">: Pastoraler Raum </w:t>
      </w:r>
      <w:proofErr w:type="spellStart"/>
      <w:r>
        <w:t>Bergtheim-Fährbrück</w:t>
      </w:r>
      <w:proofErr w:type="spellEnd"/>
      <w:r>
        <w:t xml:space="preserve"> wird errichtet</w:t>
      </w:r>
      <w:r>
        <w:tab/>
      </w:r>
      <w:r w:rsidR="00F36CB2">
        <w:t>18</w:t>
      </w:r>
    </w:p>
    <w:p w:rsidR="008010F0" w:rsidRDefault="008010F0" w:rsidP="008010F0">
      <w:pPr>
        <w:pStyle w:val="InhaltsverzeichnisText"/>
      </w:pPr>
      <w:r>
        <w:t>Hammelburg: Pastoraler Raum Hammelburg wird errichtet</w:t>
      </w:r>
      <w:r>
        <w:tab/>
      </w:r>
      <w:r w:rsidR="00F36CB2">
        <w:t>18</w:t>
      </w:r>
    </w:p>
    <w:p w:rsidR="008010F0" w:rsidRDefault="008010F0" w:rsidP="008010F0">
      <w:pPr>
        <w:pStyle w:val="InhaltsverzeichnisText"/>
      </w:pPr>
      <w:r>
        <w:t>Marktheidenfeld: Pastoraler Raum Marktheidenfeld wird errichtet</w:t>
      </w:r>
      <w:r>
        <w:tab/>
      </w:r>
      <w:r w:rsidR="00F36CB2">
        <w:t>18</w:t>
      </w:r>
    </w:p>
    <w:p w:rsidR="008010F0" w:rsidRDefault="008010F0" w:rsidP="008010F0">
      <w:pPr>
        <w:pStyle w:val="InhaltsverzeichnisText"/>
      </w:pPr>
      <w:proofErr w:type="spellStart"/>
      <w:r>
        <w:t>Münnerstadt</w:t>
      </w:r>
      <w:proofErr w:type="spellEnd"/>
      <w:r>
        <w:t xml:space="preserve">: Pastoraler Raum </w:t>
      </w:r>
      <w:proofErr w:type="spellStart"/>
      <w:r>
        <w:t>Münnerstadt</w:t>
      </w:r>
      <w:proofErr w:type="spellEnd"/>
      <w:r>
        <w:t xml:space="preserve"> wird errichtet</w:t>
      </w:r>
      <w:r>
        <w:tab/>
      </w:r>
      <w:r w:rsidR="00F36CB2">
        <w:t>19</w:t>
      </w:r>
    </w:p>
    <w:p w:rsidR="008010F0" w:rsidRDefault="008010F0" w:rsidP="008010F0">
      <w:pPr>
        <w:pStyle w:val="InhaltsverzeichnisText"/>
      </w:pPr>
      <w:r>
        <w:t>Obernburg: Pastoraler Raum Obernburg am Main wird errichtet</w:t>
      </w:r>
      <w:r>
        <w:tab/>
      </w:r>
      <w:r w:rsidR="00F36CB2">
        <w:t>19</w:t>
      </w:r>
    </w:p>
    <w:p w:rsidR="008010F0" w:rsidRDefault="008010F0" w:rsidP="008010F0">
      <w:pPr>
        <w:pStyle w:val="InhaltsverzeichnisText"/>
      </w:pPr>
      <w:proofErr w:type="spellStart"/>
      <w:r>
        <w:t>Hessenthal</w:t>
      </w:r>
      <w:proofErr w:type="spellEnd"/>
      <w:r>
        <w:t>: Pastoraler Raum Spessart Mitte wird errichtet</w:t>
      </w:r>
      <w:r>
        <w:tab/>
      </w:r>
      <w:r w:rsidR="00F36CB2">
        <w:t>19</w:t>
      </w:r>
    </w:p>
    <w:p w:rsidR="008010F0" w:rsidRDefault="008010F0" w:rsidP="008010F0">
      <w:pPr>
        <w:pStyle w:val="InhaltsverzeichnisText"/>
      </w:pPr>
      <w:r>
        <w:t>Münsterschwarzach: Abtei Münsterschwarzach gründet eigene Klostermanufaktur</w:t>
      </w:r>
      <w:r>
        <w:tab/>
      </w:r>
      <w:r w:rsidR="00F36CB2">
        <w:t>20</w:t>
      </w:r>
    </w:p>
    <w:p w:rsidR="008010F0" w:rsidRDefault="008010F0" w:rsidP="008010F0">
      <w:pPr>
        <w:pStyle w:val="InhaltsverzeichnisText"/>
      </w:pPr>
      <w:r>
        <w:t xml:space="preserve">Würzburg: </w:t>
      </w:r>
      <w:proofErr w:type="spellStart"/>
      <w:r>
        <w:t>Coronabedingt</w:t>
      </w:r>
      <w:proofErr w:type="spellEnd"/>
      <w:r>
        <w:t xml:space="preserve"> nur 60 Sitzplätze bei Gottesdienst</w:t>
      </w:r>
      <w:r>
        <w:tab/>
      </w:r>
      <w:r w:rsidR="00F36CB2">
        <w:t>20</w:t>
      </w:r>
    </w:p>
    <w:p w:rsidR="006043FE" w:rsidRDefault="006043FE">
      <w:pPr>
        <w:spacing w:before="0" w:after="0"/>
        <w:rPr>
          <w:sz w:val="24"/>
        </w:rPr>
      </w:pPr>
      <w:r>
        <w:rPr>
          <w:sz w:val="24"/>
        </w:rPr>
        <w:lastRenderedPageBreak/>
        <w:br w:type="page"/>
      </w:r>
    </w:p>
    <w:p w:rsidR="00641809" w:rsidRPr="0010564C" w:rsidRDefault="00641809" w:rsidP="00641809">
      <w:pPr>
        <w:rPr>
          <w:sz w:val="24"/>
        </w:rPr>
      </w:pPr>
      <w:bookmarkStart w:id="0" w:name="_GoBack"/>
      <w:bookmarkEnd w:id="0"/>
    </w:p>
    <w:p w:rsidR="00641809" w:rsidRPr="0010564C" w:rsidRDefault="00641809" w:rsidP="00641809">
      <w:pPr>
        <w:rPr>
          <w:sz w:val="24"/>
        </w:rPr>
      </w:pPr>
    </w:p>
    <w:p w:rsidR="00641809" w:rsidRPr="0010564C" w:rsidRDefault="00641809" w:rsidP="00641809">
      <w:pPr>
        <w:rPr>
          <w:sz w:val="24"/>
        </w:rPr>
      </w:pPr>
    </w:p>
    <w:p w:rsidR="00641809" w:rsidRPr="0010564C" w:rsidRDefault="00641809" w:rsidP="00641809">
      <w:pPr>
        <w:rPr>
          <w:sz w:val="16"/>
          <w:szCs w:val="16"/>
        </w:rPr>
      </w:pPr>
    </w:p>
    <w:p w:rsidR="008010F0" w:rsidRDefault="00641809" w:rsidP="008010F0">
      <w:pPr>
        <w:pStyle w:val="InhaltsverzeichnisText"/>
      </w:pPr>
      <w:r>
        <w:t>W</w:t>
      </w:r>
      <w:r w:rsidR="008010F0">
        <w:t>ürzburg: Ausstellung „zugewandt – Paul Diestel“ bis 13. März verlängert</w:t>
      </w:r>
      <w:r w:rsidR="008010F0">
        <w:tab/>
      </w:r>
      <w:r w:rsidR="00F36CB2">
        <w:t>21</w:t>
      </w:r>
    </w:p>
    <w:p w:rsidR="008010F0" w:rsidRDefault="008010F0" w:rsidP="008010F0">
      <w:pPr>
        <w:pStyle w:val="InhaltsverzeichnisText"/>
      </w:pPr>
      <w:r>
        <w:t>Würzburg: Kirchenradio am Sonntag – Hinter den Kulissen der „Theaterhalle am Dom“</w:t>
      </w:r>
      <w:r>
        <w:tab/>
      </w:r>
      <w:r w:rsidR="00F36CB2">
        <w:t>21</w:t>
      </w:r>
    </w:p>
    <w:p w:rsidR="008010F0" w:rsidRDefault="008010F0" w:rsidP="008010F0">
      <w:pPr>
        <w:pStyle w:val="InhaltsverzeichnisText"/>
      </w:pPr>
      <w:r>
        <w:t xml:space="preserve">Würzburg: „Kirche in Bayern“ – Auf den Spuren der </w:t>
      </w:r>
      <w:proofErr w:type="spellStart"/>
      <w:r>
        <w:t>Rhöner</w:t>
      </w:r>
      <w:proofErr w:type="spellEnd"/>
      <w:r>
        <w:t xml:space="preserve"> Schnitzkunst</w:t>
      </w:r>
      <w:r>
        <w:tab/>
      </w:r>
      <w:r w:rsidR="00F36CB2">
        <w:t>22</w:t>
      </w:r>
    </w:p>
    <w:p w:rsidR="00B94A4F" w:rsidRDefault="00B94A4F" w:rsidP="00B94A4F">
      <w:pPr>
        <w:pStyle w:val="InhaltsverzeichnisText"/>
      </w:pPr>
      <w:r>
        <w:t>Würzburg: Sonntagsblatt – Das Gottesbild und die Geschlechterdebatte</w:t>
      </w:r>
      <w:r w:rsidR="00F921DB">
        <w:tab/>
      </w:r>
      <w:r w:rsidR="00F36CB2">
        <w:t>22</w:t>
      </w:r>
    </w:p>
    <w:p w:rsidR="00F921DB" w:rsidRDefault="00F921DB" w:rsidP="00F921DB"/>
    <w:p w:rsidR="00A65EAE" w:rsidRDefault="00A65EAE" w:rsidP="00A65EAE">
      <w:pPr>
        <w:pStyle w:val="berschrift4"/>
      </w:pPr>
      <w:r>
        <w:t>Personalmeldungen</w:t>
      </w:r>
    </w:p>
    <w:p w:rsidR="00F921DB" w:rsidRDefault="00F921DB" w:rsidP="00F921DB">
      <w:pPr>
        <w:pStyle w:val="InhaltsverzeichnisText"/>
      </w:pPr>
      <w:r>
        <w:t xml:space="preserve">Würzburg: </w:t>
      </w:r>
      <w:proofErr w:type="spellStart"/>
      <w:r>
        <w:t>Ordinariatsrat</w:t>
      </w:r>
      <w:proofErr w:type="spellEnd"/>
      <w:r>
        <w:t xml:space="preserve"> </w:t>
      </w:r>
      <w:proofErr w:type="spellStart"/>
      <w:r>
        <w:t>Monsignore</w:t>
      </w:r>
      <w:proofErr w:type="spellEnd"/>
      <w:r>
        <w:t xml:space="preserve"> Dr. Matthias Türk wird Domvikar</w:t>
      </w:r>
      <w:r>
        <w:tab/>
      </w:r>
      <w:r w:rsidR="00F36CB2">
        <w:t>23</w:t>
      </w:r>
    </w:p>
    <w:p w:rsidR="00F921DB" w:rsidRDefault="00F921DB" w:rsidP="00F921DB">
      <w:pPr>
        <w:pStyle w:val="InhaltsverzeichnisText"/>
      </w:pPr>
      <w:r>
        <w:t xml:space="preserve">Schönau: Pater Lawrence </w:t>
      </w:r>
      <w:proofErr w:type="spellStart"/>
      <w:r>
        <w:t>Poovathummoottil</w:t>
      </w:r>
      <w:proofErr w:type="spellEnd"/>
      <w:r>
        <w:t xml:space="preserve"> Kaplan für den </w:t>
      </w:r>
      <w:proofErr w:type="spellStart"/>
      <w:r>
        <w:t>Pastoralen</w:t>
      </w:r>
      <w:proofErr w:type="spellEnd"/>
      <w:r>
        <w:t xml:space="preserve"> Raum Gemünden</w:t>
      </w:r>
      <w:r>
        <w:tab/>
      </w:r>
      <w:r w:rsidR="00F36CB2">
        <w:t>23</w:t>
      </w:r>
    </w:p>
    <w:p w:rsidR="00F921DB" w:rsidRDefault="00F921DB" w:rsidP="00F921DB">
      <w:pPr>
        <w:pStyle w:val="InhaltsverzeichnisText"/>
      </w:pPr>
      <w:r>
        <w:t>Kitzingen/Würzburg/</w:t>
      </w:r>
      <w:proofErr w:type="spellStart"/>
      <w:r>
        <w:t>Fährbrück</w:t>
      </w:r>
      <w:proofErr w:type="spellEnd"/>
      <w:r>
        <w:t>: Gemeindereferent Christof Becker gestorben</w:t>
      </w:r>
      <w:r>
        <w:tab/>
      </w:r>
      <w:r w:rsidR="00F36CB2">
        <w:t>24</w:t>
      </w:r>
    </w:p>
    <w:p w:rsidR="00A65EAE" w:rsidRDefault="00A65EAE" w:rsidP="00B77A7F">
      <w:pPr>
        <w:pStyle w:val="InhaltsverzeichnisText"/>
      </w:pPr>
    </w:p>
    <w:p w:rsidR="0010564C" w:rsidRPr="000047E9" w:rsidRDefault="00401E3C" w:rsidP="00BB2D73">
      <w:pPr>
        <w:pStyle w:val="berschrift4"/>
        <w:rPr>
          <w:rFonts w:eastAsiaTheme="minorEastAsia"/>
        </w:rPr>
      </w:pPr>
      <w:hyperlink w:anchor="_Toc487798277" w:history="1">
        <w:r w:rsidR="0010564C" w:rsidRPr="000047E9">
          <w:t>Veranstaltungen</w:t>
        </w:r>
      </w:hyperlink>
    </w:p>
    <w:p w:rsidR="008010F0" w:rsidRDefault="008010F0" w:rsidP="00C45779">
      <w:pPr>
        <w:pStyle w:val="InhaltsverzeichnisText"/>
      </w:pPr>
      <w:r>
        <w:t>Würzburg: Ökumenischer Gottesdienst zur Gebetswoche für die Einheit der Christen</w:t>
      </w:r>
      <w:r w:rsidR="00C45779">
        <w:tab/>
      </w:r>
      <w:r w:rsidR="00F36CB2">
        <w:t>25</w:t>
      </w:r>
    </w:p>
    <w:p w:rsidR="008010F0" w:rsidRDefault="008010F0" w:rsidP="00C45779">
      <w:pPr>
        <w:pStyle w:val="InhaltsverzeichnisText"/>
      </w:pPr>
      <w:r>
        <w:t>Würzburg: Vortrag – Der mitleidende und mitgestaltende Gott</w:t>
      </w:r>
      <w:r w:rsidR="00C45779">
        <w:tab/>
      </w:r>
      <w:r w:rsidR="00F36CB2">
        <w:t>25</w:t>
      </w:r>
    </w:p>
    <w:p w:rsidR="008010F0" w:rsidRDefault="008010F0" w:rsidP="00C45779">
      <w:pPr>
        <w:pStyle w:val="InhaltsverzeichnisText"/>
      </w:pPr>
      <w:r>
        <w:t>Würzburg: Onlinebildungsabend zu Modellen von Reformen im Alten Testament</w:t>
      </w:r>
      <w:r w:rsidR="00C45779">
        <w:tab/>
      </w:r>
      <w:r w:rsidR="00F36CB2">
        <w:t>25</w:t>
      </w:r>
    </w:p>
    <w:p w:rsidR="008010F0" w:rsidRDefault="008010F0" w:rsidP="008010F0">
      <w:pPr>
        <w:pStyle w:val="InhaltsverzeichnisText"/>
      </w:pPr>
      <w:r>
        <w:t>Würzburg: Online-Infoabend – „1000 Kleinigkeiten und der Mut, darüber zu reden“</w:t>
      </w:r>
      <w:r w:rsidR="00C45779">
        <w:tab/>
      </w:r>
      <w:r w:rsidR="00F36CB2">
        <w:t>26</w:t>
      </w:r>
    </w:p>
    <w:p w:rsidR="008010F0" w:rsidRDefault="008010F0" w:rsidP="008010F0">
      <w:pPr>
        <w:pStyle w:val="InhaltsverzeichnisText"/>
      </w:pPr>
      <w:r>
        <w:t>Würzburg: „Tage der Stille“ im Schönstattzentrum Marienhöhe</w:t>
      </w:r>
      <w:r w:rsidR="00C45779">
        <w:tab/>
      </w:r>
      <w:r w:rsidR="00F36CB2">
        <w:t>26</w:t>
      </w:r>
    </w:p>
    <w:p w:rsidR="008010F0" w:rsidRDefault="008010F0" w:rsidP="00C45779">
      <w:pPr>
        <w:pStyle w:val="InhaltsverzeichnisText"/>
      </w:pPr>
      <w:r>
        <w:t>Würzburg: Studientag – Frauen machen Kirchengeschichte(n)</w:t>
      </w:r>
      <w:r w:rsidR="00C45779">
        <w:tab/>
      </w:r>
      <w:r w:rsidR="00F36CB2">
        <w:t>26</w:t>
      </w:r>
    </w:p>
    <w:p w:rsidR="00F921DB" w:rsidRDefault="00F921DB" w:rsidP="00F921DB">
      <w:pPr>
        <w:pStyle w:val="InhaltsverzeichnisText"/>
      </w:pPr>
      <w:r>
        <w:t>Würzburg: Frauenseelsorge lädt zum Fastenkurs – „Gönne Deiner Seele Raum!“</w:t>
      </w:r>
      <w:r w:rsidR="00C45779">
        <w:tab/>
      </w:r>
      <w:r w:rsidR="00F36CB2">
        <w:t>27</w:t>
      </w:r>
    </w:p>
    <w:p w:rsidR="00464A0D" w:rsidRDefault="00464A0D" w:rsidP="00842725">
      <w:pPr>
        <w:pStyle w:val="InhaltsverzeichnisText"/>
      </w:pPr>
      <w:r>
        <w:t>Würzburg</w:t>
      </w:r>
      <w:r>
        <w:t xml:space="preserve">: </w:t>
      </w:r>
      <w:r>
        <w:t>Frauenseelsorge lädt zum „Weg in die Stille“</w:t>
      </w:r>
      <w:r w:rsidR="00842725">
        <w:tab/>
      </w:r>
      <w:r w:rsidR="00F36CB2">
        <w:t>27</w:t>
      </w:r>
    </w:p>
    <w:p w:rsidR="00A65EAE" w:rsidRPr="00EF0C43" w:rsidRDefault="00A65EAE" w:rsidP="00EF0C4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Default="00641809" w:rsidP="00EF0C43">
      <w:pPr>
        <w:pStyle w:val="POW-Standard"/>
        <w:rPr>
          <w:sz w:val="28"/>
          <w:szCs w:val="24"/>
          <w:u w:val="single"/>
        </w:rPr>
      </w:pPr>
      <w:r w:rsidRPr="00641809">
        <w:rPr>
          <w:sz w:val="28"/>
          <w:szCs w:val="24"/>
          <w:u w:val="single"/>
        </w:rPr>
        <w:t>Schwerpunktthema „Einsamkeit“</w:t>
      </w:r>
    </w:p>
    <w:p w:rsidR="00641809" w:rsidRPr="00BB2D73" w:rsidRDefault="00641809" w:rsidP="00EF0C43">
      <w:pPr>
        <w:pStyle w:val="POW-Standard"/>
        <w:rPr>
          <w:sz w:val="6"/>
          <w:szCs w:val="6"/>
        </w:rPr>
      </w:pPr>
    </w:p>
    <w:p w:rsidR="00641809" w:rsidRDefault="00641809" w:rsidP="002E79B7">
      <w:pPr>
        <w:pStyle w:val="berschrift1"/>
      </w:pPr>
      <w:r>
        <w:t>Einsamkeit – e</w:t>
      </w:r>
      <w:r w:rsidRPr="005861E7">
        <w:t>in Thema für die Kirche?</w:t>
      </w:r>
    </w:p>
    <w:p w:rsidR="00641809" w:rsidRPr="005861E7" w:rsidRDefault="00641809" w:rsidP="002E79B7">
      <w:pPr>
        <w:pStyle w:val="Unterzeile1"/>
      </w:pPr>
      <w:r>
        <w:t xml:space="preserve">Einblicke von Betroffenen – Einschätzung von Albert </w:t>
      </w:r>
      <w:proofErr w:type="spellStart"/>
      <w:r>
        <w:t>Knött</w:t>
      </w:r>
      <w:proofErr w:type="spellEnd"/>
      <w:r>
        <w:t xml:space="preserve">, Leiter der Ehe-, Familien- und Lebensberatung (EFL), und Gemeindereferentin </w:t>
      </w:r>
      <w:r w:rsidRPr="007B0281">
        <w:t xml:space="preserve">Sabine </w:t>
      </w:r>
      <w:proofErr w:type="spellStart"/>
      <w:r w:rsidRPr="007B0281">
        <w:t>Mehling</w:t>
      </w:r>
      <w:proofErr w:type="spellEnd"/>
      <w:r w:rsidRPr="007B0281">
        <w:t>-Sitter</w:t>
      </w:r>
      <w:r>
        <w:t>, Leiterin der Frauenseelsorge – Gesprächsangebote im Bistum</w:t>
      </w:r>
    </w:p>
    <w:p w:rsidR="00641809" w:rsidRDefault="00641809" w:rsidP="002E79B7">
      <w:r w:rsidRPr="001D08EF">
        <w:rPr>
          <w:b/>
        </w:rPr>
        <w:t>Würzburg</w:t>
      </w:r>
      <w:r>
        <w:t xml:space="preserve"> (POW) „Insgesamt ist Einsamkeit schon ein großes Problem in unserer Gesellschaft. Da wird nur nicht so gerne darüber gesprochen“, sagt Sabine </w:t>
      </w:r>
      <w:proofErr w:type="spellStart"/>
      <w:r>
        <w:t>Mehling</w:t>
      </w:r>
      <w:proofErr w:type="spellEnd"/>
      <w:r>
        <w:t xml:space="preserve">-Sitter, Gemeindereferentin und Leiterin der Frauenseelsorge im Bistum Würzburg. Magdalena </w:t>
      </w:r>
      <w:proofErr w:type="spellStart"/>
      <w:r>
        <w:t>Rössert</w:t>
      </w:r>
      <w:proofErr w:type="spellEnd"/>
      <w:r>
        <w:t xml:space="preserve">, Volontärin im Medienhaus des Bistums Würzburg, hat sich im Rahmen ihrer Recherchearbeit mit dem Thema Einsamkeit beschäftigt. Das Ergebnis ist in Form eines Onlinedossiers </w:t>
      </w:r>
      <w:r w:rsidRPr="00921550">
        <w:t>unter https://bistum-wuerzburg.pageflow.io/einsamkeit-ein-thema-fur-die-kirche#309369 veröffentlicht</w:t>
      </w:r>
      <w:r>
        <w:t>.</w:t>
      </w:r>
    </w:p>
    <w:p w:rsidR="00641809" w:rsidRDefault="00641809" w:rsidP="002E79B7">
      <w:r>
        <w:t>Im ersten Teil zeigen O-Töne von Betroffenen und ein Porträt über Timo Heilig, wie es sich anfühlt, einsam zu sein. Heilig kämpft bereits seit seiner Kindheit mit dem Gefühl der Einsamkeit. Er erzählt von seiner schwierigen Jugend, in der er seine Mutter pflegte und Probleme in der Schule hatte; von psychischen Erkrankungen, Mobbing und Selbstzweifeln. All diese Probleme wurden von dem Gefühl der Einsamkeit begleitet: „Es wird einfach ein Teil des Lebens, man nimmt das hin. Es gibt Phasen, da ist es weniger ausgeprägt, aber es ist nie ganz weg.“ Es habe ihm geholfen, darüber zu sprechen. Deshalb besucht Heilig seit seiner Jugend Beratungsstellen.</w:t>
      </w:r>
    </w:p>
    <w:p w:rsidR="00641809" w:rsidRDefault="00641809" w:rsidP="002E79B7">
      <w:r>
        <w:t xml:space="preserve">Eine Einschätzung zur Problematik der Einsamkeit in der Gesellschaft gibt Albert </w:t>
      </w:r>
      <w:proofErr w:type="spellStart"/>
      <w:r>
        <w:t>Knött</w:t>
      </w:r>
      <w:proofErr w:type="spellEnd"/>
      <w:r>
        <w:t xml:space="preserve">, Leiter der Ehe-, Familien- und Lebensberatung (EFL) im Bistum Würzburg: „Heute wird über manche Themen mehr gesprochen, manche Themen werden mehr wahrgenommen und mehr thematisiert als früher. Das heißt nicht, dass es das Problem nicht da auch schon gab.“ </w:t>
      </w:r>
      <w:r w:rsidRPr="00686C1B">
        <w:t>Er denke dennoch, dass die Nutzung von Handys und sozialen Netzwerken die Zeit beeinflusst, die man mit realen Kontakten verbringt, und so die Einsamkeit gefördert wird.</w:t>
      </w:r>
      <w:r>
        <w:t xml:space="preserve"> Potenzial der Kirche, dem Gefühl der Einsamkeit entgegenzuwirken, sieht Gemeindereferentin Sabine </w:t>
      </w:r>
      <w:proofErr w:type="spellStart"/>
      <w:r>
        <w:t>Mehling</w:t>
      </w:r>
      <w:proofErr w:type="spellEnd"/>
      <w:r>
        <w:t>-Sitter, Leiterin der Frauenseelsorge im Bistum Würzburg. „Im Prinzip bemüht sich die kirchliche und seelsorgliche Arbeit tatsächlich, Beziehungen und Kontakte zu knüpfen.“ Häufig sei die Schwelle, solche Angebote wahrzunehmen, durch Anmeldungen und weite Wege groß. Wolle die kirchliche Arbeit Prävention und Entgegenwirken von Einsamkeit als ihr Thema betrachten, seien niederschwellige Angebote gefragt.</w:t>
      </w:r>
    </w:p>
    <w:p w:rsidR="00641809" w:rsidRDefault="00641809" w:rsidP="002E79B7">
      <w:r>
        <w:t>Ein solches stellt zum Beispiel der offene Jugendtreff „Katakombe“ in Aschaffenburg dar. Im Onlinedossier wird der offene Treff in einem Video vorgestellt. Jonas Müller, Leiter der „Katakombe“, sieht in den vergangenen Jahren das Problem der Einsamkeit besonders bei Jugendlichen. „Meiner Meinung nach kommt das sehr stark aus dem Leistungsdruck, von dem mir Jugendliche immer mehr erzählen.“</w:t>
      </w:r>
    </w:p>
    <w:p w:rsidR="00641809" w:rsidRDefault="00641809" w:rsidP="002E79B7">
      <w:r>
        <w:t>Darüber hinaus sind die Gesprächsangebote und Kontaktpersonen des Bistums Würzburg für die unterschiedlichen Zielgruppen aufgelistet. Zum Beispiel sind die Gesprächsläden für Erwachsene in Aschaffenburg, Bad Kissingen, Würzburg und Schweinfurt genannt.</w:t>
      </w:r>
    </w:p>
    <w:p w:rsidR="00641809" w:rsidRPr="000317FA" w:rsidRDefault="00641809" w:rsidP="002E79B7">
      <w:pPr>
        <w:jc w:val="right"/>
        <w:rPr>
          <w:i/>
        </w:rPr>
      </w:pPr>
      <w:r w:rsidRPr="000317FA">
        <w:rPr>
          <w:i/>
        </w:rPr>
        <w:t xml:space="preserve">Magdalena </w:t>
      </w:r>
      <w:proofErr w:type="spellStart"/>
      <w:r w:rsidRPr="000317FA">
        <w:rPr>
          <w:i/>
        </w:rPr>
        <w:t>Rössert</w:t>
      </w:r>
      <w:proofErr w:type="spellEnd"/>
      <w:r w:rsidRPr="000317FA">
        <w:rPr>
          <w:i/>
        </w:rPr>
        <w:t xml:space="preserve"> (POW)</w:t>
      </w:r>
    </w:p>
    <w:p w:rsidR="00641809" w:rsidRDefault="00641809" w:rsidP="002E79B7">
      <w:r>
        <w:t>(31 Zeilen/0322/0059; E-Mail voraus)</w:t>
      </w:r>
    </w:p>
    <w:p w:rsidR="00641809" w:rsidRDefault="00641809" w:rsidP="002E79B7">
      <w:pPr>
        <w:rPr>
          <w:i/>
        </w:rPr>
      </w:pPr>
      <w:r>
        <w:rPr>
          <w:b/>
          <w:i/>
          <w:u w:val="single"/>
        </w:rPr>
        <w:t>Hinweis für Redaktionen:</w:t>
      </w:r>
      <w:r>
        <w:rPr>
          <w:i/>
        </w:rPr>
        <w:t xml:space="preserve"> Foto abrufbar im Internet</w:t>
      </w:r>
    </w:p>
    <w:p w:rsidR="00586669" w:rsidRDefault="00586669" w:rsidP="00A446AB"/>
    <w:p w:rsidR="00641809" w:rsidRDefault="00641809">
      <w:pPr>
        <w:spacing w:before="0" w:after="0"/>
      </w:pPr>
      <w:r>
        <w:br w:type="page"/>
      </w:r>
    </w:p>
    <w:p w:rsidR="00BE37E4" w:rsidRPr="0028677E" w:rsidRDefault="00BE37E4" w:rsidP="00A446AB">
      <w:pPr>
        <w:rPr>
          <w:sz w:val="4"/>
          <w:szCs w:val="2"/>
        </w:rPr>
      </w:pPr>
    </w:p>
    <w:p w:rsidR="00641809" w:rsidRDefault="00641809" w:rsidP="002E79B7">
      <w:pPr>
        <w:pStyle w:val="Unterzeile1"/>
        <w:rPr>
          <w:rFonts w:cs="Arial"/>
          <w:bCs/>
          <w:kern w:val="32"/>
          <w:sz w:val="48"/>
          <w:szCs w:val="32"/>
        </w:rPr>
      </w:pPr>
      <w:r>
        <w:rPr>
          <w:rFonts w:cs="Arial"/>
          <w:bCs/>
          <w:kern w:val="32"/>
          <w:sz w:val="48"/>
          <w:szCs w:val="32"/>
        </w:rPr>
        <w:t>„Es wird einfach ein Teil des Lebens“</w:t>
      </w:r>
    </w:p>
    <w:p w:rsidR="00641809" w:rsidRDefault="00641809" w:rsidP="002E79B7">
      <w:pPr>
        <w:rPr>
          <w:b/>
          <w:sz w:val="24"/>
        </w:rPr>
      </w:pPr>
      <w:r w:rsidRPr="000551E4">
        <w:rPr>
          <w:b/>
          <w:sz w:val="24"/>
        </w:rPr>
        <w:t xml:space="preserve">Timo Heilig </w:t>
      </w:r>
      <w:r>
        <w:rPr>
          <w:b/>
          <w:sz w:val="24"/>
        </w:rPr>
        <w:t>erzählt im Porträt, w</w:t>
      </w:r>
      <w:r w:rsidRPr="000551E4">
        <w:rPr>
          <w:b/>
          <w:sz w:val="24"/>
        </w:rPr>
        <w:t xml:space="preserve">ie </w:t>
      </w:r>
      <w:r>
        <w:rPr>
          <w:b/>
          <w:sz w:val="24"/>
        </w:rPr>
        <w:t xml:space="preserve">es </w:t>
      </w:r>
      <w:r w:rsidRPr="000551E4">
        <w:rPr>
          <w:b/>
          <w:sz w:val="24"/>
        </w:rPr>
        <w:t xml:space="preserve">ist, einsam zu </w:t>
      </w:r>
      <w:proofErr w:type="gramStart"/>
      <w:r w:rsidRPr="000551E4">
        <w:rPr>
          <w:b/>
          <w:sz w:val="24"/>
        </w:rPr>
        <w:t>sein</w:t>
      </w:r>
      <w:r>
        <w:rPr>
          <w:b/>
          <w:sz w:val="24"/>
        </w:rPr>
        <w:t xml:space="preserve"> – Plötzliche</w:t>
      </w:r>
      <w:proofErr w:type="gramEnd"/>
      <w:r>
        <w:rPr>
          <w:b/>
          <w:sz w:val="24"/>
        </w:rPr>
        <w:t xml:space="preserve"> Krankheit der Mutter war Schicksalsschlag für die ganze Familie</w:t>
      </w:r>
    </w:p>
    <w:p w:rsidR="00641809" w:rsidRDefault="00641809" w:rsidP="002E79B7">
      <w:r>
        <w:rPr>
          <w:b/>
        </w:rPr>
        <w:t>Aschaffenburg</w:t>
      </w:r>
      <w:r>
        <w:t xml:space="preserve"> (POW) „Ich nehme am Leben nur teilweise teil, und das zu merken tut weh“, erzählt Timo Heilig. Er spricht sehr offen über das Auf und Ab seines Lebens. Er ist Anfang 40, 1,75 Meter groß, wiegt 65 Kilo. Er hat ein markantes Gesicht, trägt eine Brille mit großem Rand und lächelt leicht. Timo Heilig lebt in einer Ein-Zimmer-Einliegerwohnung in seinem Elternhaus. Arbeiten kann er aufgrund seiner psychischen Erkrankungen im Moment nicht. Aber er kann seine Gefühle gut in Worte fassen.</w:t>
      </w:r>
    </w:p>
    <w:p w:rsidR="00641809" w:rsidRDefault="00641809" w:rsidP="002E79B7">
      <w:r>
        <w:t>Der siebenjährige Timo erlebte einen Schicksalsschlag – einen, der sein Leben prägt. Seine Mutter wurde bei einem Routineeingriff zum Pflegefall. Ein Rechtsstreit folgte und kostete die Familie Nerven, Geld und Zeit. In diesen Jahren war Timo Heilig häufig bei ihr im Krankenhaus. Er erinnert sich an seinen achten Geburtstag dort: umgeben von Ärzten und surrenden Maschinen. In der Zeit, als sie im Krankenhaus behandelt wurde, lebte Timo Heilig als Pflegekind bei seiner Tante. Die Wochenenden verbrachte er bei seinem Vater oder eben im Krankenhaus.</w:t>
      </w:r>
    </w:p>
    <w:p w:rsidR="00641809" w:rsidRDefault="00641809" w:rsidP="002E79B7">
      <w:r>
        <w:t>Nach dem Krankenhausaufenthalt pflegten Timo Heilig und sein Vater die Mutter zu Hause. Es blieb nicht viel Zeit für Freizeitaktivitäten. „Ich hatte viel Spielzeug, aber wenige Spielkameraden“, erinnert er sich. Noch vor seiner Geburt haben seine Eltern ihre Tochter mit acht Jahren bei einem Autounfall verloren. Das führte auch dazu, dass Timo Heilig zu Hause der Prinz war, wie er es selbst beschreibt. Dennoch erfuhr er außerhalb seiner Familie nicht viel Anerkennung, ein stabiles soziales Umfeld fehlte. Die Belastung durch die Situation spiegelte sich in seinem Essverhalten: Timo Heilig wurde übergewichtig und die Zielscheibe von Mobbing in der Schule. Den Schulabschluss schaffte er auch beim zweiten Anlauf nicht. Sein Selbstwertgefühl war im Keller, und auch heute gehören Selbstzweifel zu Timo Heilig dazu, genau wie das Gefühl der Einsamkeit: „Mir geht es zwar in Phasen besser, wenn ich Freunde bei mir habe, aber das hält nur sehr kurz. Kaum bin ich wieder daheim und alleine fehlt einfach das, was den meisten Menschen gegeben ist: eine Partnerin, mit der man sich austauschen kann“, erzählt er.</w:t>
      </w:r>
    </w:p>
    <w:p w:rsidR="00641809" w:rsidRDefault="00641809" w:rsidP="002E79B7">
      <w:r>
        <w:t>Sich das Problem bewusst zu machen, habe ihn viel Überwindung gekostet. Dabei begleitet ihn das Gefühl der Einsamkeit beinahe sein gesamtes Leben. Akut wurde es in einer Zeit, in der viele Jugendliche mit sich selber im Unreinen sind: Als Jugendlicher seien die Probleme mit seiner Mutter und in der Schule für ihn greifbar geworden. „Hinzu kam, dass ich abgewiesen worden bin und gesehen habe, wie andere ihr Glück gefunden haben und ich das einfach nicht leisten konnte“, erinnert er sich.</w:t>
      </w:r>
    </w:p>
    <w:p w:rsidR="00641809" w:rsidRDefault="00641809" w:rsidP="002E79B7">
      <w:r>
        <w:t>Zu dieser Zeit merkte Timo Heilig, dass es hilft, sich mitzuteilen. Seit seiner Jugend besucht er deshalb Beratungsstellen und Ärzte. Seine psychischen Erkrankungen, wie zum Beispiel Depressionen und Waschzwang, wurden und werden dort behandelt. Er macht bis heute viel Sport und normalisierte dadurch sein Gewicht. Doch das Gefühl der Einsamkeit zu therapieren ist schwierig. Vielmehr hat Timo Heilig gelernt, damit zu leben: „Es wird einfach ein Teil des Lebens, man nimmt das hin. Es gibt Phasen, da ist es weniger ausgeprägt, aber es ist nie ganz weg.“</w:t>
      </w:r>
    </w:p>
    <w:p w:rsidR="00641809" w:rsidRDefault="00641809" w:rsidP="002E79B7">
      <w:r>
        <w:t>Nie ganz weg ist auch die Belastung durch die Krankheit seiner Mutter. Im Jahr 2017 kämpfte sie um ihr Leben, während Timo Heilig in diesem Jahr erneut von dem seinen enttäuscht wurde: Seine damalige Freundin verließ ihn. Mit jedem Rückschlag werde es schwerer, sich zu öffnen, erklärt er. Die Hoffnung nehme ab und die Selbstzweifel zu. Rückschläge habe er viele erlebt. Dazu gehören schlechte Erfahrungen beim Onlinedating, die Abweisung von Frauen im echten Leben und Brüche in Freundschaften. Der Weltschmerz käme dazu. Sieht er in den Nachrichten leidende Menschen oder gar Kinder, fühlt er stark mit ihnen mit. Diese Empathie lässt seinen Lebensmut noch schwächer werden.</w:t>
      </w:r>
    </w:p>
    <w:p w:rsidR="0028677E" w:rsidRDefault="00641809" w:rsidP="002E79B7">
      <w:r>
        <w:t xml:space="preserve">2017 kam seine Mutter ins Pflegeheim, dort besucht Timo Heilig sie auch heute beinahe täglich. „Ich habe eine sehr enge Beziehung zu meinen Eltern. Vermutlich enger als die meisten Menschen, besonders in meinem Alter“, reflektiert er. In seinem Alltag besucht er seine Mutter und führt den Hund seiner Tante aus. Sein größter Ausgleich ist das Nordic Walking. Das mache er nicht nur, um sein Gewicht zu halten, sondern auch, um einen klaren Kopf zu bekommen: „Das funktioniert draußen sehr </w:t>
      </w:r>
    </w:p>
    <w:p w:rsidR="0028677E" w:rsidRDefault="0028677E">
      <w:pPr>
        <w:spacing w:before="0" w:after="0"/>
      </w:pPr>
      <w:r>
        <w:br w:type="page"/>
      </w:r>
    </w:p>
    <w:p w:rsidR="0028677E" w:rsidRPr="0028677E" w:rsidRDefault="0028677E" w:rsidP="002E79B7">
      <w:pPr>
        <w:rPr>
          <w:sz w:val="2"/>
          <w:szCs w:val="2"/>
        </w:rPr>
      </w:pPr>
    </w:p>
    <w:p w:rsidR="00641809" w:rsidRDefault="00641809" w:rsidP="002E79B7">
      <w:r>
        <w:t>viel besser als zu Hause im Zimmer, weil da kreisen die Gedanken ständig um einen herum. Auch wenn einem beim Laufen Wut und Enttäuschung mal überkommen, so gibt es einem doch eine gewisse Freiheit und Kraft.“</w:t>
      </w:r>
    </w:p>
    <w:p w:rsidR="00641809" w:rsidRPr="00E15406" w:rsidRDefault="00641809" w:rsidP="002E79B7">
      <w:pPr>
        <w:jc w:val="right"/>
        <w:rPr>
          <w:i/>
        </w:rPr>
      </w:pPr>
      <w:r w:rsidRPr="00E15406">
        <w:rPr>
          <w:i/>
        </w:rPr>
        <w:t xml:space="preserve">Magdalena </w:t>
      </w:r>
      <w:proofErr w:type="spellStart"/>
      <w:r w:rsidRPr="00E15406">
        <w:rPr>
          <w:i/>
        </w:rPr>
        <w:t>Rössert</w:t>
      </w:r>
      <w:proofErr w:type="spellEnd"/>
      <w:r w:rsidRPr="00E15406">
        <w:rPr>
          <w:i/>
        </w:rPr>
        <w:t xml:space="preserve"> (POW)</w:t>
      </w:r>
    </w:p>
    <w:p w:rsidR="00641809" w:rsidRPr="00673CE5" w:rsidRDefault="00641809" w:rsidP="002E79B7">
      <w:r w:rsidRPr="00673CE5">
        <w:t>(</w:t>
      </w:r>
      <w:r>
        <w:t>48</w:t>
      </w:r>
      <w:r w:rsidRPr="00673CE5">
        <w:t xml:space="preserve"> Zeilen/</w:t>
      </w:r>
      <w:r>
        <w:t>0322/0058</w:t>
      </w:r>
      <w:r w:rsidRPr="00673CE5">
        <w:t>; E-Mail voraus)</w:t>
      </w:r>
    </w:p>
    <w:p w:rsidR="00641809" w:rsidRDefault="00641809" w:rsidP="002E79B7">
      <w:pPr>
        <w:rPr>
          <w:i/>
        </w:rPr>
      </w:pPr>
      <w:r>
        <w:rPr>
          <w:b/>
          <w:i/>
          <w:u w:val="single"/>
        </w:rPr>
        <w:t>Hinweis für Redaktionen:</w:t>
      </w:r>
      <w:r>
        <w:rPr>
          <w:i/>
        </w:rPr>
        <w:t xml:space="preserve"> Foto abrufbar im Internet</w:t>
      </w:r>
    </w:p>
    <w:p w:rsidR="00641809" w:rsidRDefault="00641809" w:rsidP="00A446AB"/>
    <w:p w:rsidR="00641809" w:rsidRDefault="00641809">
      <w:pPr>
        <w:spacing w:before="0" w:after="0"/>
      </w:pPr>
      <w:r>
        <w:br w:type="page"/>
      </w:r>
    </w:p>
    <w:p w:rsidR="00641809" w:rsidRDefault="00641809" w:rsidP="0028677E">
      <w:pPr>
        <w:spacing w:before="80" w:after="80"/>
        <w:rPr>
          <w:rFonts w:cs="Arial"/>
          <w:b/>
          <w:bCs/>
          <w:kern w:val="32"/>
          <w:sz w:val="48"/>
          <w:szCs w:val="32"/>
        </w:rPr>
      </w:pPr>
      <w:r w:rsidRPr="000A4BA4">
        <w:rPr>
          <w:rFonts w:cs="Arial"/>
          <w:b/>
          <w:bCs/>
          <w:kern w:val="32"/>
          <w:sz w:val="48"/>
          <w:szCs w:val="32"/>
        </w:rPr>
        <w:lastRenderedPageBreak/>
        <w:t>„Die Angst, nie mehr mit anderen in Kontakt zu sein“</w:t>
      </w:r>
    </w:p>
    <w:p w:rsidR="00641809" w:rsidRDefault="00641809" w:rsidP="0028677E">
      <w:pPr>
        <w:spacing w:before="80" w:after="80"/>
        <w:rPr>
          <w:b/>
          <w:sz w:val="24"/>
        </w:rPr>
      </w:pPr>
      <w:r w:rsidRPr="000A4BA4">
        <w:rPr>
          <w:b/>
          <w:sz w:val="24"/>
        </w:rPr>
        <w:t xml:space="preserve">Das Gefühl der Einsamkeit in Kirche und Gesellschaft – Einschätzungen von Albert </w:t>
      </w:r>
      <w:proofErr w:type="spellStart"/>
      <w:r w:rsidRPr="000A4BA4">
        <w:rPr>
          <w:b/>
          <w:sz w:val="24"/>
        </w:rPr>
        <w:t>Knött</w:t>
      </w:r>
      <w:proofErr w:type="spellEnd"/>
      <w:r w:rsidRPr="000A4BA4">
        <w:rPr>
          <w:b/>
          <w:sz w:val="24"/>
        </w:rPr>
        <w:t>, Leiter der Ehe-, Familien- und Lebensberatung</w:t>
      </w:r>
      <w:r>
        <w:rPr>
          <w:b/>
          <w:sz w:val="24"/>
        </w:rPr>
        <w:t>,</w:t>
      </w:r>
      <w:r w:rsidRPr="000A4BA4">
        <w:rPr>
          <w:b/>
          <w:sz w:val="24"/>
        </w:rPr>
        <w:t xml:space="preserve"> und </w:t>
      </w:r>
      <w:r>
        <w:rPr>
          <w:b/>
          <w:sz w:val="24"/>
        </w:rPr>
        <w:t xml:space="preserve">Gemeindereferentin </w:t>
      </w:r>
      <w:r w:rsidRPr="000A4BA4">
        <w:rPr>
          <w:b/>
          <w:sz w:val="24"/>
        </w:rPr>
        <w:t xml:space="preserve">Sabine </w:t>
      </w:r>
      <w:proofErr w:type="spellStart"/>
      <w:r w:rsidRPr="000A4BA4">
        <w:rPr>
          <w:b/>
          <w:sz w:val="24"/>
        </w:rPr>
        <w:t>Mehling</w:t>
      </w:r>
      <w:proofErr w:type="spellEnd"/>
      <w:r w:rsidRPr="000A4BA4">
        <w:rPr>
          <w:b/>
          <w:sz w:val="24"/>
        </w:rPr>
        <w:t xml:space="preserve"> Sitter</w:t>
      </w:r>
      <w:r>
        <w:rPr>
          <w:b/>
          <w:sz w:val="24"/>
        </w:rPr>
        <w:t>,</w:t>
      </w:r>
      <w:r w:rsidRPr="000A4BA4">
        <w:rPr>
          <w:b/>
          <w:sz w:val="24"/>
        </w:rPr>
        <w:t xml:space="preserve"> Leiterin der Frauenseelsorge</w:t>
      </w:r>
    </w:p>
    <w:p w:rsidR="00641809" w:rsidRDefault="00641809" w:rsidP="0028677E">
      <w:pPr>
        <w:spacing w:before="80" w:after="80"/>
      </w:pPr>
      <w:r>
        <w:rPr>
          <w:b/>
        </w:rPr>
        <w:t>Würzburg/Aschaffenburg</w:t>
      </w:r>
      <w:r>
        <w:t xml:space="preserve"> (POW) „Das Gefühl von Einsamkeit gehört zum menschlichen Leben ganz oft zwangsläufig dazu“, erklärt Albert </w:t>
      </w:r>
      <w:proofErr w:type="spellStart"/>
      <w:r>
        <w:t>Knött</w:t>
      </w:r>
      <w:proofErr w:type="spellEnd"/>
      <w:r>
        <w:t xml:space="preserve">, Leiter der Ehe-, Familien- und Lebensberatung der Diözese Würzburg (EFL). Als Auslöser nennt er dafür insbesondere Übergangssituationen im Leben, wie zum Beispiel den Weg in die Rente, einen Umzug in eine neue Stadt oder die Trennung von der Partnerin oder dem Partner. „Schon Kinder fühlen sich oft einsam, wenn sie in eine neue Schulklasse kommen, in der sie niemanden kennen.“ Wichtig sei es, die Begriffe Einsamkeit und Alleinsein zu unterscheiden. Alleinsein bezeichne den Zustand. Man könne zum Beispiel alleine in seinem Büro </w:t>
      </w:r>
      <w:proofErr w:type="gramStart"/>
      <w:r>
        <w:t>arbeiten</w:t>
      </w:r>
      <w:proofErr w:type="gramEnd"/>
      <w:r>
        <w:t xml:space="preserve">, müsse sich dabei aber nicht zwangsläufig einsam fühlen. „Einsamkeit bezeichnet ein Gefühl. Das bedeutet oft, dass ich mich ausgeschlossen fühle und andere Menschen </w:t>
      </w:r>
      <w:proofErr w:type="gramStart"/>
      <w:r>
        <w:t>vermisse</w:t>
      </w:r>
      <w:proofErr w:type="gramEnd"/>
      <w:r>
        <w:t xml:space="preserve">“, erklärt </w:t>
      </w:r>
      <w:proofErr w:type="spellStart"/>
      <w:r>
        <w:t>Knött</w:t>
      </w:r>
      <w:proofErr w:type="spellEnd"/>
      <w:r>
        <w:t xml:space="preserve">. Dieses Gefühl werde oft von anderen Gefühlen </w:t>
      </w:r>
      <w:r w:rsidRPr="009F4F8D">
        <w:t>begleitet</w:t>
      </w:r>
      <w:r>
        <w:t>, wie Sehnsucht oder der Angst, nie mehr mit anderen in Kontakt zu sein.</w:t>
      </w:r>
    </w:p>
    <w:p w:rsidR="00641809" w:rsidRDefault="00641809" w:rsidP="0028677E">
      <w:pPr>
        <w:spacing w:before="80" w:after="80"/>
      </w:pPr>
      <w:r>
        <w:t xml:space="preserve">Zwischen dem natürlichen Gefühl der Einsamkeit und einer Depression zu unterscheiden, hält Sabine </w:t>
      </w:r>
      <w:proofErr w:type="spellStart"/>
      <w:r>
        <w:t>Mehling</w:t>
      </w:r>
      <w:proofErr w:type="spellEnd"/>
      <w:r>
        <w:t xml:space="preserve">-Sitter, Gemeindereferentin in der </w:t>
      </w:r>
      <w:proofErr w:type="spellStart"/>
      <w:r>
        <w:t>Pfarreiengemeinschaft</w:t>
      </w:r>
      <w:proofErr w:type="spellEnd"/>
      <w:r>
        <w:t xml:space="preserve"> „Emmaus: </w:t>
      </w:r>
      <w:proofErr w:type="spellStart"/>
      <w:r>
        <w:t>Erlach</w:t>
      </w:r>
      <w:proofErr w:type="spellEnd"/>
      <w:r>
        <w:t xml:space="preserve"> – </w:t>
      </w:r>
      <w:proofErr w:type="spellStart"/>
      <w:r>
        <w:t>Frickenhausen</w:t>
      </w:r>
      <w:proofErr w:type="spellEnd"/>
      <w:r>
        <w:t xml:space="preserve"> – </w:t>
      </w:r>
      <w:proofErr w:type="spellStart"/>
      <w:r>
        <w:t>Kaltensondheim</w:t>
      </w:r>
      <w:proofErr w:type="spellEnd"/>
      <w:r>
        <w:t xml:space="preserve"> – </w:t>
      </w:r>
      <w:proofErr w:type="spellStart"/>
      <w:r>
        <w:t>Zeubelried</w:t>
      </w:r>
      <w:proofErr w:type="spellEnd"/>
      <w:r>
        <w:t xml:space="preserve">“ im </w:t>
      </w:r>
      <w:proofErr w:type="spellStart"/>
      <w:r>
        <w:t>Pastoralen</w:t>
      </w:r>
      <w:proofErr w:type="spellEnd"/>
      <w:r>
        <w:t xml:space="preserve"> Raum Ochsenfurt und Leiterin der Frauenseelsorge im Bistum Würzburg, für relevant. Sie organisiert in ihrer Funktion als Leiterin der Frauenseelsorge beispielsweise Begegnungstage für Alleinerziehende. Als Gemeindereferentin stattet sie zum Beispiel Jubilaren Besuche ab. Dieses breite Aufgabenfeld gewährt ihr umfassende Einblicke. Das Problem der Einsamkeit begegne ihr dort immer wieder: „Insgesamt ist diese Einsamkeit schon ein großes Problem in unserer Gesellschaft. Da wird nur nicht so gerne darüber gesprochen, weil es vielleicht auch ein Eingestehen einer Schwäche ist.“</w:t>
      </w:r>
    </w:p>
    <w:p w:rsidR="00641809" w:rsidRDefault="00641809" w:rsidP="0028677E">
      <w:pPr>
        <w:spacing w:before="80" w:after="80"/>
      </w:pPr>
      <w:r>
        <w:t xml:space="preserve">Jonas Müller, Leiter des offenen Jugendtreffs „Katakombe“ in Aschaffenburg, sieht in den vergangenen Jahren das Problem der Einsamkeit besonders bei Jugendlichen. „Meiner Meinung nach kommt das sehr stark aus dem Leistungsdruck, von dem mir Jugendliche immer mehr erzählen.“ </w:t>
      </w:r>
      <w:proofErr w:type="spellStart"/>
      <w:r>
        <w:t>Knött</w:t>
      </w:r>
      <w:proofErr w:type="spellEnd"/>
      <w:r>
        <w:t xml:space="preserve"> ordnet den Anstieg der von Einsamkeit Betroffenen differenziert ein: „Heute wird über manche Themen mehr gesprochen, manche Themen werden mehr wahrgenommen und mehr thematisiert als früher. Das heißt nicht, dass es das Problem nicht da auch schon gab.“ Er denke dennoch, dass die Nutzung von Handys und sozialen Netzwerken die Zeit beeinflusst, die man mit realen Kontakten verbringt, und so die Einsamkeit gefördert wird. Fakt sei auch, dass die Zahl der Singlehaushalte steige, sagt </w:t>
      </w:r>
      <w:proofErr w:type="spellStart"/>
      <w:r>
        <w:t>Knött</w:t>
      </w:r>
      <w:proofErr w:type="spellEnd"/>
      <w:r>
        <w:t xml:space="preserve">. Die Zahlen der Pressestelle der Stadt Würzburg bestätigen das: 2011 gab es noch 43.000 Alleinwohnende, während 2020 48.000 gemeldet waren. Doch wer alleine wohnt, muss eben nicht zwangsläufig einsam sein. </w:t>
      </w:r>
      <w:proofErr w:type="spellStart"/>
      <w:r>
        <w:t>Knött</w:t>
      </w:r>
      <w:proofErr w:type="spellEnd"/>
      <w:r>
        <w:t xml:space="preserve">, Müller und </w:t>
      </w:r>
      <w:proofErr w:type="spellStart"/>
      <w:r>
        <w:t>Mehling</w:t>
      </w:r>
      <w:proofErr w:type="spellEnd"/>
      <w:r>
        <w:t>-Sitter sind sich einig, dass Corona das Problem der Einsamkeit zwar verstärkt, aber nicht initiiert habe.</w:t>
      </w:r>
    </w:p>
    <w:p w:rsidR="00641809" w:rsidRDefault="00641809" w:rsidP="0028677E">
      <w:pPr>
        <w:spacing w:before="80" w:after="80"/>
      </w:pPr>
      <w:r>
        <w:t xml:space="preserve">Über Einsamkeit zu sprechen kann für viele Menschen hilfreich sein. Dafür gibt es in Würzburg verschiedene Gesprächsangebote. </w:t>
      </w:r>
      <w:proofErr w:type="spellStart"/>
      <w:r>
        <w:t>Mehling</w:t>
      </w:r>
      <w:proofErr w:type="spellEnd"/>
      <w:r>
        <w:t xml:space="preserve">-Sitter sieht in der kirchlichen Arbeit aber viel grundlegender das Potential, um Einsamkeit entgegenzuwirken: „Im Prinzip bemüht sich die kirchliche und seelsorgliche Arbeit tatsächlich, Beziehungen und Kontakte zu knüpfen. Zum Beispiel klassisch mit Gottesdiensten oder Jugendkreisen, Familienkreisen und den ganzen Angeboten, die es in der jeweiligen Pfarrei gibt.“ Laut </w:t>
      </w:r>
      <w:proofErr w:type="spellStart"/>
      <w:r>
        <w:t>Mehling</w:t>
      </w:r>
      <w:proofErr w:type="spellEnd"/>
      <w:r>
        <w:t>-Sitter ist eines der Hauptziele aller Angebote, dass sich Menschen treffen, die sich gegenseitig stützen und auf einer Wellenlänge sind. Frühzeitige Anmeldungen, weite Wege und unbekannte Gesichter stellen bei einigen dieser Veranstaltungen Hürden für Interessierte dar. Deshalb zweifelt sie: „Wenn sich ein Mensch einsam fühlt, ob der diesen Schritt wagt, sich zu einer Veranstaltung anzumelden und da Kontakte aufzunehmen? Das ist, glaube ich, für manche schwierig. Da ist die Frage, wie kommen wir denen entgegen?“</w:t>
      </w:r>
    </w:p>
    <w:p w:rsidR="00641809" w:rsidRPr="000A4BA4" w:rsidRDefault="00641809" w:rsidP="0028677E">
      <w:pPr>
        <w:spacing w:before="80" w:after="80"/>
        <w:jc w:val="right"/>
        <w:rPr>
          <w:i/>
        </w:rPr>
      </w:pPr>
      <w:r w:rsidRPr="000A4BA4">
        <w:rPr>
          <w:i/>
        </w:rPr>
        <w:t xml:space="preserve">Magdalena </w:t>
      </w:r>
      <w:proofErr w:type="spellStart"/>
      <w:r w:rsidRPr="000A4BA4">
        <w:rPr>
          <w:i/>
        </w:rPr>
        <w:t>Rössert</w:t>
      </w:r>
      <w:proofErr w:type="spellEnd"/>
      <w:r w:rsidRPr="000A4BA4">
        <w:rPr>
          <w:i/>
        </w:rPr>
        <w:t xml:space="preserve"> (POW)</w:t>
      </w:r>
    </w:p>
    <w:p w:rsidR="00641809" w:rsidRDefault="00641809" w:rsidP="0028677E">
      <w:pPr>
        <w:spacing w:before="80" w:after="80"/>
      </w:pPr>
      <w:r w:rsidRPr="00B136C3">
        <w:t>(4</w:t>
      </w:r>
      <w:r>
        <w:t>2</w:t>
      </w:r>
      <w:r w:rsidRPr="00B136C3">
        <w:t xml:space="preserve"> Zeilen/</w:t>
      </w:r>
      <w:r>
        <w:t>0322/0057</w:t>
      </w:r>
      <w:r w:rsidRPr="00B136C3">
        <w:t>; E-Mail voraus)</w:t>
      </w:r>
    </w:p>
    <w:p w:rsidR="00641809" w:rsidRDefault="00641809" w:rsidP="0028677E">
      <w:pPr>
        <w:spacing w:before="80" w:after="80"/>
      </w:pPr>
      <w:r>
        <w:rPr>
          <w:b/>
          <w:i/>
          <w:u w:val="single"/>
        </w:rPr>
        <w:t>Hinweis für Redaktionen:</w:t>
      </w:r>
      <w:r>
        <w:rPr>
          <w:i/>
        </w:rPr>
        <w:t xml:space="preserve"> Fotos abrufbar im Internet</w:t>
      </w:r>
      <w:r>
        <w:br w:type="page"/>
      </w:r>
    </w:p>
    <w:p w:rsidR="00641809" w:rsidRPr="0028677E" w:rsidRDefault="00641809" w:rsidP="00A446AB">
      <w:pPr>
        <w:rPr>
          <w:sz w:val="2"/>
          <w:szCs w:val="2"/>
        </w:rPr>
      </w:pPr>
    </w:p>
    <w:p w:rsidR="00641809" w:rsidRDefault="00641809" w:rsidP="002E79B7">
      <w:pPr>
        <w:rPr>
          <w:rFonts w:cs="Arial"/>
          <w:b/>
          <w:bCs/>
          <w:kern w:val="32"/>
          <w:sz w:val="48"/>
          <w:szCs w:val="32"/>
        </w:rPr>
      </w:pPr>
      <w:r w:rsidRPr="00DD674C">
        <w:rPr>
          <w:rFonts w:cs="Arial"/>
          <w:b/>
          <w:bCs/>
          <w:kern w:val="32"/>
          <w:sz w:val="48"/>
          <w:szCs w:val="32"/>
        </w:rPr>
        <w:t>Gesprächsangebote im Bistum Würzburg</w:t>
      </w:r>
    </w:p>
    <w:p w:rsidR="00641809" w:rsidRDefault="00641809" w:rsidP="002E79B7">
      <w:pPr>
        <w:pStyle w:val="Unterzeile1"/>
      </w:pPr>
      <w:r>
        <w:t>Bistum Würzburg bietet Beratungsangebote für unterschiedliche Zielgruppen</w:t>
      </w:r>
    </w:p>
    <w:p w:rsidR="00641809" w:rsidRPr="004B45D9" w:rsidRDefault="00641809" w:rsidP="002E79B7">
      <w:pPr>
        <w:rPr>
          <w:u w:val="single"/>
        </w:rPr>
      </w:pPr>
      <w:r>
        <w:rPr>
          <w:u w:val="single"/>
        </w:rPr>
        <w:t xml:space="preserve">Für </w:t>
      </w:r>
      <w:r w:rsidRPr="004B45D9">
        <w:rPr>
          <w:u w:val="single"/>
        </w:rPr>
        <w:t>Kinder, Jugendliche und junge Erwachsene:</w:t>
      </w:r>
    </w:p>
    <w:p w:rsidR="00641809" w:rsidRPr="00641809" w:rsidRDefault="00641809" w:rsidP="00641809">
      <w:pPr>
        <w:pStyle w:val="Listenabsatz"/>
        <w:numPr>
          <w:ilvl w:val="0"/>
          <w:numId w:val="4"/>
        </w:numPr>
        <w:spacing w:before="0" w:after="160" w:line="259" w:lineRule="auto"/>
        <w:contextualSpacing/>
      </w:pPr>
      <w:r w:rsidRPr="00641809">
        <w:t>#ansprechbar: Von Montag bis Samstag sind zwischen 16 und 21 Uhr Jugendseelsorgerinnen und Jugendseelsorger der Katholischen Jugendarbeit (</w:t>
      </w:r>
      <w:proofErr w:type="spellStart"/>
      <w:r w:rsidRPr="00641809">
        <w:t>kja</w:t>
      </w:r>
      <w:proofErr w:type="spellEnd"/>
      <w:r w:rsidRPr="00641809">
        <w:t xml:space="preserve">) unter der Telefonnummer 0931/38663033 erreichbar. Das Angebot ist kostenfrei. Mehr Informationen im Internet unter </w:t>
      </w:r>
      <w:r w:rsidRPr="00641809">
        <w:rPr>
          <w:rStyle w:val="Hyperlink"/>
          <w:color w:val="auto"/>
          <w:u w:val="none"/>
        </w:rPr>
        <w:t>www.kja-wuerzburg.de/ansprechbar/.</w:t>
      </w:r>
    </w:p>
    <w:p w:rsidR="00641809" w:rsidRDefault="00641809" w:rsidP="00641809">
      <w:pPr>
        <w:pStyle w:val="Listenabsatz"/>
        <w:numPr>
          <w:ilvl w:val="0"/>
          <w:numId w:val="4"/>
        </w:numPr>
        <w:spacing w:before="0" w:after="160" w:line="259" w:lineRule="auto"/>
        <w:contextualSpacing/>
      </w:pPr>
      <w:r>
        <w:t xml:space="preserve">Studierende sind für Studierende da: Das Psychologische Beratungsteam der Katholischen Hochschulgemeinde Würzburg (KHG) bietet per E-Mail, Telefongespräch oder persönlich Unterstützung an. Termine werden via E-Mail an </w:t>
      </w:r>
      <w:r w:rsidRPr="009656C7">
        <w:t xml:space="preserve">beratungsteam@khg-wuerzburg.de </w:t>
      </w:r>
      <w:r>
        <w:t>vereinbart. Das Angebot ist kostenfrei und in deutscher und englischer Sprache verfügbar. Außerdem veranstaltet das Team Seminare und Workshops zu psychischer Gesundheit. Mehr Informationen im Internet unter www.</w:t>
      </w:r>
      <w:r w:rsidRPr="009656C7">
        <w:t>psychologisches-beratungsteam-khg-wuerzburg.jimdosite.com/</w:t>
      </w:r>
      <w:r>
        <w:t>.</w:t>
      </w:r>
    </w:p>
    <w:p w:rsidR="00641809" w:rsidRDefault="00641809" w:rsidP="002E79B7">
      <w:r w:rsidRPr="00F0702E">
        <w:rPr>
          <w:u w:val="single"/>
        </w:rPr>
        <w:t>Erwachsene:</w:t>
      </w:r>
    </w:p>
    <w:p w:rsidR="00641809" w:rsidRDefault="00641809" w:rsidP="00641809">
      <w:pPr>
        <w:pStyle w:val="Listenabsatz"/>
        <w:numPr>
          <w:ilvl w:val="0"/>
          <w:numId w:val="1"/>
        </w:numPr>
        <w:spacing w:before="0" w:after="160" w:line="259" w:lineRule="auto"/>
        <w:contextualSpacing/>
      </w:pPr>
      <w:r>
        <w:t>Ehe-, Familien- und Lebensberatung (EFL): Die Mitarbeiterinnen und Mitarbeiter des psychologischen Hilfsdienstes unterstützen Menschen mit persönlichen, familiären und partnerschaftlichen Problemen. Das Angebot ist kostenfrei und kann online oder persönlich in Anspruch genommen werden. Für das persönliche Gespräch gibt es Beratungsstellen der EFL in</w:t>
      </w:r>
      <w:r w:rsidRPr="009656C7">
        <w:rPr>
          <w:bCs/>
        </w:rPr>
        <w:t xml:space="preserve"> Alzenau, Aschaffenburg, Bad Kissingen, Bad Neustadt, Haßfurt, Kitzingen, Lohr, Miltenberg, </w:t>
      </w:r>
      <w:r>
        <w:rPr>
          <w:bCs/>
        </w:rPr>
        <w:t xml:space="preserve">Schweinfurt und </w:t>
      </w:r>
      <w:r w:rsidRPr="009656C7">
        <w:rPr>
          <w:bCs/>
        </w:rPr>
        <w:t>Würzburg</w:t>
      </w:r>
      <w:r>
        <w:t xml:space="preserve">. Termine können unter der </w:t>
      </w:r>
      <w:r w:rsidRPr="009656C7">
        <w:t xml:space="preserve">Telefonnummer </w:t>
      </w:r>
      <w:r>
        <w:t>0931/</w:t>
      </w:r>
      <w:r w:rsidRPr="009656C7">
        <w:t>38669000 oder per E-Mail an info@eheberatung-wuerzburg.de</w:t>
      </w:r>
      <w:r>
        <w:t xml:space="preserve"> vereinbart werden. Mehr Informationen unter </w:t>
      </w:r>
      <w:r w:rsidRPr="00874391">
        <w:t>www.eheberatung-wuerzburg.de/</w:t>
      </w:r>
      <w:r>
        <w:t>.</w:t>
      </w:r>
    </w:p>
    <w:p w:rsidR="00641809" w:rsidRPr="00DD674C" w:rsidRDefault="00641809" w:rsidP="00641809">
      <w:pPr>
        <w:pStyle w:val="Listenabsatz"/>
        <w:numPr>
          <w:ilvl w:val="0"/>
          <w:numId w:val="1"/>
        </w:numPr>
        <w:spacing w:before="0" w:after="160" w:line="259" w:lineRule="auto"/>
        <w:contextualSpacing/>
      </w:pPr>
      <w:r w:rsidRPr="00DD674C">
        <w:t xml:space="preserve">Gesprächsläden: Hier sind Ansprechpartnerinnen und Ansprechpartner für verschiedene Belange vor Ort. Das Angebot ist kostenlos. Einen Gesprächsladen gibt es in </w:t>
      </w:r>
    </w:p>
    <w:p w:rsidR="00641809" w:rsidRDefault="00641809" w:rsidP="00641809">
      <w:pPr>
        <w:pStyle w:val="Listenabsatz"/>
        <w:numPr>
          <w:ilvl w:val="1"/>
          <w:numId w:val="1"/>
        </w:numPr>
        <w:spacing w:before="0" w:after="160" w:line="259" w:lineRule="auto"/>
        <w:contextualSpacing/>
      </w:pPr>
      <w:r w:rsidRPr="00DD674C">
        <w:t xml:space="preserve">Aschaffenburg: </w:t>
      </w:r>
      <w:proofErr w:type="spellStart"/>
      <w:r w:rsidRPr="00DD674C">
        <w:t>Roßmarkt</w:t>
      </w:r>
      <w:proofErr w:type="spellEnd"/>
      <w:r w:rsidRPr="00DD674C">
        <w:t xml:space="preserve"> 23, 63739 Aschaffenburg, Telefon 06021/7933144, E-Mail </w:t>
      </w:r>
      <w:r w:rsidRPr="00641809">
        <w:rPr>
          <w:rStyle w:val="Hyperlink"/>
          <w:color w:val="auto"/>
          <w:u w:val="none"/>
        </w:rPr>
        <w:t xml:space="preserve">eva.meder-thuenemann@bistum-wuerzburg.de. </w:t>
      </w:r>
      <w:r>
        <w:t xml:space="preserve">Mehr Informationen unter </w:t>
      </w:r>
      <w:r w:rsidRPr="00B0058C">
        <w:t>www.kirchenladen-aschaffenburg.de</w:t>
      </w:r>
      <w:r>
        <w:t>.</w:t>
      </w:r>
    </w:p>
    <w:p w:rsidR="00641809" w:rsidRDefault="00641809" w:rsidP="00641809">
      <w:pPr>
        <w:pStyle w:val="Listenabsatz"/>
        <w:numPr>
          <w:ilvl w:val="1"/>
          <w:numId w:val="1"/>
        </w:numPr>
        <w:spacing w:before="0" w:after="160" w:line="259" w:lineRule="auto"/>
        <w:contextualSpacing/>
      </w:pPr>
      <w:r>
        <w:t>Bad Kissingen: Von-</w:t>
      </w:r>
      <w:proofErr w:type="spellStart"/>
      <w:r>
        <w:t>Hessing</w:t>
      </w:r>
      <w:proofErr w:type="spellEnd"/>
      <w:r>
        <w:t>-Straße 1, 97688 Bad Kissingen, Telefon 0971/72469310,</w:t>
      </w:r>
      <w:r>
        <w:br/>
        <w:t>E-Mail kontakt-seelsorge@bistum-wuerzburg.de.</w:t>
      </w:r>
    </w:p>
    <w:p w:rsidR="00641809" w:rsidRDefault="00641809" w:rsidP="00641809">
      <w:pPr>
        <w:pStyle w:val="Listenabsatz"/>
        <w:numPr>
          <w:ilvl w:val="1"/>
          <w:numId w:val="1"/>
        </w:numPr>
        <w:spacing w:before="0" w:after="160" w:line="259" w:lineRule="auto"/>
        <w:contextualSpacing/>
      </w:pPr>
      <w:r>
        <w:t xml:space="preserve">Würzburg: Dominikanerplatz 2, 97070 Würzburg, Telefon 0931/55800, </w:t>
      </w:r>
      <w:r w:rsidRPr="0042289D">
        <w:t>E-Mail info@gespraechsladen-wuerzburg.de</w:t>
      </w:r>
      <w:r>
        <w:t>.</w:t>
      </w:r>
    </w:p>
    <w:p w:rsidR="00641809" w:rsidRDefault="00641809" w:rsidP="00641809">
      <w:pPr>
        <w:pStyle w:val="Listenabsatz"/>
        <w:numPr>
          <w:ilvl w:val="1"/>
          <w:numId w:val="1"/>
        </w:numPr>
        <w:spacing w:before="0" w:after="160" w:line="259" w:lineRule="auto"/>
        <w:contextualSpacing/>
      </w:pPr>
      <w:r w:rsidRPr="00DD674C">
        <w:t xml:space="preserve">Schweinfurt: Markt 20, 97421 Schweinfurt, Telefon 09721/207955, E-Mail </w:t>
      </w:r>
      <w:r w:rsidRPr="00641809">
        <w:rPr>
          <w:rStyle w:val="Hyperlink"/>
          <w:color w:val="auto"/>
          <w:u w:val="none"/>
        </w:rPr>
        <w:t>info@gespraechsladen-schweinfurt.de. Mehr Informationen unter</w:t>
      </w:r>
      <w:r w:rsidRPr="00641809">
        <w:t xml:space="preserve"> </w:t>
      </w:r>
      <w:r w:rsidRPr="00DD674C">
        <w:t>www.gespraechsladen-schweinfurt</w:t>
      </w:r>
      <w:r w:rsidRPr="00433A06">
        <w:t>.de</w:t>
      </w:r>
      <w:r>
        <w:t>.</w:t>
      </w:r>
    </w:p>
    <w:p w:rsidR="00641809" w:rsidRDefault="00641809" w:rsidP="00641809">
      <w:pPr>
        <w:pStyle w:val="Listenabsatz"/>
        <w:numPr>
          <w:ilvl w:val="0"/>
          <w:numId w:val="1"/>
        </w:numPr>
        <w:spacing w:before="0" w:after="160" w:line="259" w:lineRule="auto"/>
        <w:contextualSpacing/>
      </w:pPr>
      <w:r>
        <w:t xml:space="preserve">Internetseelsorge: Über ein gesichertes Webmail-System bieten Seelsorgerinnen und Seelsorger ihre schriftlichen Dienste an. Das Angebot ist kostenfrei. Der Maildialog kann anonym erfolgen. Die Kontaktaufnahme erfolgt mit einer ausgewählten Seelsorgerin oder einem ausgewählten Seelsorger direkt über die Website. Mehr Informationen unter </w:t>
      </w:r>
      <w:r w:rsidRPr="00F0702E">
        <w:t>www.internetseelsorge.de/seelsorge-online/</w:t>
      </w:r>
      <w:r>
        <w:t>.</w:t>
      </w:r>
    </w:p>
    <w:p w:rsidR="00641809" w:rsidRDefault="00641809" w:rsidP="00641809">
      <w:pPr>
        <w:pStyle w:val="Listenabsatz"/>
        <w:numPr>
          <w:ilvl w:val="0"/>
          <w:numId w:val="1"/>
        </w:numPr>
        <w:spacing w:before="0" w:after="160" w:line="259" w:lineRule="auto"/>
        <w:contextualSpacing/>
      </w:pPr>
      <w:r>
        <w:t xml:space="preserve">Telefonseelsorge: Rund um die Uhr ist die Telefonseelsorge unter der Nummer </w:t>
      </w:r>
      <w:r w:rsidRPr="00F0702E">
        <w:t>0800</w:t>
      </w:r>
      <w:r>
        <w:t>/</w:t>
      </w:r>
      <w:r w:rsidRPr="00F0702E">
        <w:t>1110111 und 0800</w:t>
      </w:r>
      <w:r>
        <w:t>/</w:t>
      </w:r>
      <w:r w:rsidRPr="00F0702E">
        <w:t xml:space="preserve">1110222 </w:t>
      </w:r>
      <w:r>
        <w:t>kostenfrei erreichbar.</w:t>
      </w:r>
    </w:p>
    <w:p w:rsidR="00641809" w:rsidRDefault="00641809" w:rsidP="002E79B7">
      <w:r w:rsidRPr="0077020F">
        <w:rPr>
          <w:u w:val="single"/>
        </w:rPr>
        <w:t xml:space="preserve">Menschen mit </w:t>
      </w:r>
      <w:r>
        <w:rPr>
          <w:u w:val="single"/>
        </w:rPr>
        <w:t>Behinderung und deren Angehörige</w:t>
      </w:r>
      <w:r w:rsidRPr="0077020F">
        <w:rPr>
          <w:u w:val="single"/>
        </w:rPr>
        <w:t>:</w:t>
      </w:r>
    </w:p>
    <w:p w:rsidR="0028677E" w:rsidRDefault="00641809" w:rsidP="00641809">
      <w:pPr>
        <w:pStyle w:val="Listenabsatz"/>
        <w:numPr>
          <w:ilvl w:val="0"/>
          <w:numId w:val="2"/>
        </w:numPr>
        <w:spacing w:before="0" w:after="160" w:line="259" w:lineRule="auto"/>
        <w:contextualSpacing/>
      </w:pPr>
      <w:r>
        <w:t xml:space="preserve">Ehe-, Familien- und Lebensberatung (EFL): Die EFL bietet Beratungen in Gebärdensprache (DGS, LGB) an. Das Angebot ist kostenfrei und kann online oder persönlich in Anspruch </w:t>
      </w:r>
    </w:p>
    <w:p w:rsidR="0028677E" w:rsidRPr="0028677E" w:rsidRDefault="0028677E" w:rsidP="0028677E">
      <w:pPr>
        <w:pStyle w:val="Listenabsatz"/>
        <w:spacing w:before="0" w:after="160" w:line="259" w:lineRule="auto"/>
        <w:ind w:left="720"/>
        <w:contextualSpacing/>
        <w:rPr>
          <w:sz w:val="2"/>
          <w:szCs w:val="2"/>
        </w:rPr>
      </w:pPr>
    </w:p>
    <w:p w:rsidR="00641809" w:rsidRPr="00DD674C" w:rsidRDefault="00641809" w:rsidP="0028677E">
      <w:pPr>
        <w:pStyle w:val="Listenabsatz"/>
        <w:spacing w:before="0" w:after="160" w:line="259" w:lineRule="auto"/>
        <w:ind w:left="720"/>
        <w:contextualSpacing/>
      </w:pPr>
      <w:proofErr w:type="gramStart"/>
      <w:r>
        <w:t>genommen</w:t>
      </w:r>
      <w:proofErr w:type="gramEnd"/>
      <w:r>
        <w:t xml:space="preserve"> werden. Für das persönliche Gespräch gibt es Beratungsstellen der EFL in Alzenau, Aschaffenburg, Bad Kissingen, Bad Neustadt, Haßfurt, Kitzingen, Lohr, Miltenberg, Schweinfurt und Würzburg. Termine können unter der Telefonnummer 0931/</w:t>
      </w:r>
      <w:r w:rsidRPr="00874391">
        <w:t>386</w:t>
      </w:r>
      <w:r>
        <w:t>69</w:t>
      </w:r>
      <w:r w:rsidRPr="00874391">
        <w:t>000</w:t>
      </w:r>
      <w:r>
        <w:t xml:space="preserve">, über das Anmeldeformular oder </w:t>
      </w:r>
      <w:r w:rsidRPr="00DD674C">
        <w:t xml:space="preserve">per E-Mail an </w:t>
      </w:r>
      <w:r w:rsidRPr="00641809">
        <w:rPr>
          <w:rStyle w:val="Hyperlink"/>
          <w:color w:val="auto"/>
          <w:u w:val="none"/>
        </w:rPr>
        <w:t>info@eheberatung-wuerzburg.de</w:t>
      </w:r>
      <w:r w:rsidRPr="00641809">
        <w:t xml:space="preserve"> </w:t>
      </w:r>
      <w:r w:rsidRPr="00DD674C">
        <w:t>vereinbart werden</w:t>
      </w:r>
      <w:r>
        <w:t xml:space="preserve">. </w:t>
      </w:r>
      <w:r w:rsidRPr="00DD674C">
        <w:t xml:space="preserve">Mehr Informationen unter </w:t>
      </w:r>
      <w:r w:rsidRPr="00641809">
        <w:rPr>
          <w:rStyle w:val="Hyperlink"/>
          <w:color w:val="auto"/>
          <w:u w:val="none"/>
        </w:rPr>
        <w:t>www.eheberatung-wuerzburg.de/beratungsstellen/beratung-fuer-hoergeschaedigte</w:t>
      </w:r>
      <w:r>
        <w:rPr>
          <w:rStyle w:val="Hyperlink"/>
          <w:color w:val="auto"/>
          <w:u w:val="none"/>
        </w:rPr>
        <w:t>/.</w:t>
      </w:r>
    </w:p>
    <w:p w:rsidR="00641809" w:rsidRPr="00DD674C" w:rsidRDefault="00641809" w:rsidP="00641809">
      <w:pPr>
        <w:pStyle w:val="Listenabsatz"/>
        <w:numPr>
          <w:ilvl w:val="0"/>
          <w:numId w:val="2"/>
        </w:numPr>
        <w:spacing w:before="0" w:after="160" w:line="259" w:lineRule="auto"/>
        <w:contextualSpacing/>
      </w:pPr>
      <w:r w:rsidRPr="00DD674C">
        <w:t xml:space="preserve">Intakt.info.de: Für Eltern von Kindern mit Behinderung und für alle Personen, die sich in diesem Umfeld beruflich oder ehrenamtlich engagieren, bietet intakt.info eine Plattform zum Austausch über Fragen, Probleme und Hilfestellungen. Mehr Informationen unter </w:t>
      </w:r>
      <w:r w:rsidRPr="00641809">
        <w:rPr>
          <w:rStyle w:val="Hyperlink"/>
          <w:color w:val="auto"/>
          <w:u w:val="none"/>
        </w:rPr>
        <w:t>www.intakt.info/.</w:t>
      </w:r>
    </w:p>
    <w:p w:rsidR="00641809" w:rsidRDefault="00641809" w:rsidP="00641809">
      <w:pPr>
        <w:pStyle w:val="Listenabsatz"/>
        <w:numPr>
          <w:ilvl w:val="0"/>
          <w:numId w:val="2"/>
        </w:numPr>
        <w:spacing w:before="0" w:after="160" w:line="259" w:lineRule="auto"/>
        <w:contextualSpacing/>
      </w:pPr>
      <w:r>
        <w:t xml:space="preserve">Behindertenseelsorge: Seelsorgerinnen und Seelsorger sind auf verschiedene Einschränkungen fokussiert und können direkt per E-Mail kontaktiert werden: </w:t>
      </w:r>
    </w:p>
    <w:p w:rsidR="00641809" w:rsidRDefault="00641809" w:rsidP="00641809">
      <w:pPr>
        <w:pStyle w:val="Listenabsatz"/>
        <w:numPr>
          <w:ilvl w:val="1"/>
          <w:numId w:val="2"/>
        </w:numPr>
        <w:spacing w:before="0" w:after="160" w:line="259" w:lineRule="auto"/>
        <w:contextualSpacing/>
      </w:pPr>
      <w:r>
        <w:t>Menschen mit Hörschädigung: claudia.walter@bistum-wuerzburg.de</w:t>
      </w:r>
    </w:p>
    <w:p w:rsidR="00641809" w:rsidRDefault="00641809" w:rsidP="00641809">
      <w:pPr>
        <w:pStyle w:val="Listenabsatz"/>
        <w:numPr>
          <w:ilvl w:val="1"/>
          <w:numId w:val="2"/>
        </w:numPr>
        <w:spacing w:before="0" w:after="160" w:line="259" w:lineRule="auto"/>
        <w:contextualSpacing/>
      </w:pPr>
      <w:r>
        <w:t>Menschen mit Sehschädigung: georg.ruhsert@bistum-wuerzburg.de</w:t>
      </w:r>
    </w:p>
    <w:p w:rsidR="00641809" w:rsidRDefault="00641809" w:rsidP="00641809">
      <w:pPr>
        <w:pStyle w:val="Listenabsatz"/>
        <w:numPr>
          <w:ilvl w:val="1"/>
          <w:numId w:val="2"/>
        </w:numPr>
        <w:spacing w:before="0" w:after="160" w:line="259" w:lineRule="auto"/>
        <w:contextualSpacing/>
      </w:pPr>
      <w:r>
        <w:t>Menschen mit Körperbehinderung: gregor.gross@bistum-wuerzburg.de</w:t>
      </w:r>
    </w:p>
    <w:p w:rsidR="00641809" w:rsidRDefault="00641809" w:rsidP="00641809">
      <w:pPr>
        <w:pStyle w:val="Listenabsatz"/>
        <w:numPr>
          <w:ilvl w:val="1"/>
          <w:numId w:val="2"/>
        </w:numPr>
        <w:spacing w:before="0" w:after="160" w:line="259" w:lineRule="auto"/>
        <w:contextualSpacing/>
      </w:pPr>
      <w:r>
        <w:t>Menschen mit geistiger oder mehrfacher Behinderung: toni.barthel@t-online.de</w:t>
      </w:r>
    </w:p>
    <w:p w:rsidR="00641809" w:rsidRDefault="00641809" w:rsidP="00641809">
      <w:pPr>
        <w:pStyle w:val="Listenabsatz"/>
        <w:numPr>
          <w:ilvl w:val="1"/>
          <w:numId w:val="2"/>
        </w:numPr>
        <w:spacing w:before="0" w:after="160" w:line="259" w:lineRule="auto"/>
        <w:contextualSpacing/>
      </w:pPr>
      <w:r>
        <w:t>Menschen mit Lernbehinderung: maier@bbw-wuerzburg.de</w:t>
      </w:r>
    </w:p>
    <w:p w:rsidR="00641809" w:rsidRDefault="00641809" w:rsidP="00641809">
      <w:pPr>
        <w:pStyle w:val="Listenabsatz"/>
        <w:numPr>
          <w:ilvl w:val="1"/>
          <w:numId w:val="2"/>
        </w:numPr>
        <w:spacing w:before="0" w:after="160" w:line="259" w:lineRule="auto"/>
        <w:contextualSpacing/>
      </w:pPr>
      <w:r>
        <w:t>Menschen mit psychischer Behinderung: heinz.weigand@bistum-wuerzburg.de</w:t>
      </w:r>
    </w:p>
    <w:p w:rsidR="00641809" w:rsidRPr="000A0AE9" w:rsidRDefault="00641809" w:rsidP="002E79B7">
      <w:pPr>
        <w:rPr>
          <w:u w:val="single"/>
        </w:rPr>
      </w:pPr>
      <w:r w:rsidRPr="000A0AE9">
        <w:rPr>
          <w:u w:val="single"/>
        </w:rPr>
        <w:t>Priester, Diakone, Ordensangehörige</w:t>
      </w:r>
      <w:r>
        <w:rPr>
          <w:u w:val="single"/>
        </w:rPr>
        <w:t xml:space="preserve"> und kirchliche Mitarbeiter</w:t>
      </w:r>
      <w:r w:rsidRPr="000A0AE9">
        <w:rPr>
          <w:u w:val="single"/>
        </w:rPr>
        <w:t>:</w:t>
      </w:r>
    </w:p>
    <w:p w:rsidR="00641809" w:rsidRPr="00641809" w:rsidRDefault="00641809" w:rsidP="00641809">
      <w:pPr>
        <w:pStyle w:val="Listenabsatz"/>
        <w:numPr>
          <w:ilvl w:val="0"/>
          <w:numId w:val="3"/>
        </w:numPr>
        <w:spacing w:before="0" w:after="160" w:line="259" w:lineRule="auto"/>
        <w:contextualSpacing/>
        <w:rPr>
          <w:rStyle w:val="Hyperlink"/>
          <w:color w:val="auto"/>
          <w:u w:val="none"/>
        </w:rPr>
      </w:pPr>
      <w:proofErr w:type="spellStart"/>
      <w:r>
        <w:t>Recollectio</w:t>
      </w:r>
      <w:proofErr w:type="spellEnd"/>
      <w:r>
        <w:t xml:space="preserve">-Haus der Abtei Münsterschwarzach: Psychologische und seelsorgerische Unterstützung bietet das </w:t>
      </w:r>
      <w:proofErr w:type="spellStart"/>
      <w:r>
        <w:t>Recollectio</w:t>
      </w:r>
      <w:proofErr w:type="spellEnd"/>
      <w:r>
        <w:t xml:space="preserve">-Haus in </w:t>
      </w:r>
      <w:proofErr w:type="spellStart"/>
      <w:r>
        <w:t>Kursform</w:t>
      </w:r>
      <w:proofErr w:type="spellEnd"/>
      <w:r>
        <w:t xml:space="preserve"> über vier beziehungsweise neun Wochen und in Form von ambulanten Einzelgesprächen an. Die Angebote sind kostenpflichtig und können unter der Telefonnummer 09324/20401 oder per E-Mail an recollectio@abtei-muensterschwarzach.de gebucht werden. Mehr Informationen </w:t>
      </w:r>
      <w:r w:rsidRPr="00EA2E67">
        <w:t xml:space="preserve">unter </w:t>
      </w:r>
      <w:r w:rsidRPr="00641809">
        <w:rPr>
          <w:rStyle w:val="Hyperlink"/>
          <w:color w:val="auto"/>
          <w:u w:val="none"/>
        </w:rPr>
        <w:t>recollectio.abtei-muensterschwarzach.de/</w:t>
      </w:r>
      <w:proofErr w:type="spellStart"/>
      <w:r w:rsidRPr="00641809">
        <w:rPr>
          <w:rStyle w:val="Hyperlink"/>
          <w:color w:val="auto"/>
          <w:u w:val="none"/>
        </w:rPr>
        <w:t>angebote</w:t>
      </w:r>
      <w:proofErr w:type="spellEnd"/>
      <w:r w:rsidRPr="00641809">
        <w:rPr>
          <w:rStyle w:val="Hyperlink"/>
          <w:color w:val="auto"/>
          <w:u w:val="none"/>
        </w:rPr>
        <w:t>.</w:t>
      </w:r>
    </w:p>
    <w:p w:rsidR="00641809" w:rsidRPr="002919DC" w:rsidRDefault="00641809" w:rsidP="002E79B7">
      <w:pPr>
        <w:jc w:val="right"/>
        <w:rPr>
          <w:i/>
        </w:rPr>
      </w:pPr>
      <w:r w:rsidRPr="002919DC">
        <w:rPr>
          <w:i/>
        </w:rPr>
        <w:t xml:space="preserve">Magdalena </w:t>
      </w:r>
      <w:proofErr w:type="spellStart"/>
      <w:r w:rsidRPr="002919DC">
        <w:rPr>
          <w:i/>
        </w:rPr>
        <w:t>Rössert</w:t>
      </w:r>
      <w:proofErr w:type="spellEnd"/>
      <w:r w:rsidRPr="002919DC">
        <w:rPr>
          <w:i/>
        </w:rPr>
        <w:t xml:space="preserve"> (POW)</w:t>
      </w:r>
    </w:p>
    <w:p w:rsidR="00641809" w:rsidRPr="00E15406" w:rsidRDefault="00641809" w:rsidP="002E79B7">
      <w:pPr>
        <w:rPr>
          <w:i/>
        </w:rPr>
      </w:pPr>
      <w:r>
        <w:t>(67 Zeilen/0322/0056; E-Mail voraus)</w:t>
      </w:r>
    </w:p>
    <w:p w:rsidR="00641809" w:rsidRDefault="00641809" w:rsidP="002E79B7">
      <w:pPr>
        <w:rPr>
          <w:i/>
        </w:rPr>
      </w:pPr>
      <w:r>
        <w:rPr>
          <w:b/>
          <w:i/>
          <w:u w:val="single"/>
        </w:rPr>
        <w:t>Hinweis für Redaktionen:</w:t>
      </w:r>
      <w:r>
        <w:rPr>
          <w:i/>
        </w:rPr>
        <w:t xml:space="preserve"> Fotos abrufbar im Internet</w:t>
      </w:r>
    </w:p>
    <w:p w:rsidR="00641809" w:rsidRDefault="00641809" w:rsidP="00A446AB"/>
    <w:p w:rsidR="00641809" w:rsidRDefault="00641809">
      <w:pPr>
        <w:spacing w:before="0" w:after="0"/>
      </w:pPr>
      <w:r>
        <w:br w:type="page"/>
      </w:r>
    </w:p>
    <w:p w:rsidR="00641809" w:rsidRPr="00EF0C43" w:rsidRDefault="00641809" w:rsidP="00641809">
      <w:pPr>
        <w:rPr>
          <w:sz w:val="2"/>
          <w:szCs w:val="2"/>
        </w:rPr>
      </w:pPr>
    </w:p>
    <w:p w:rsidR="00641809" w:rsidRDefault="00641809" w:rsidP="00641809">
      <w:pPr>
        <w:pStyle w:val="POW-Dachzeile"/>
      </w:pPr>
      <w:r>
        <w:t>Berichte</w:t>
      </w:r>
    </w:p>
    <w:p w:rsidR="00641809" w:rsidRPr="00BB2D73" w:rsidRDefault="00641809" w:rsidP="00641809">
      <w:pPr>
        <w:pStyle w:val="POW-Standard"/>
        <w:rPr>
          <w:sz w:val="6"/>
          <w:szCs w:val="6"/>
        </w:rPr>
      </w:pPr>
    </w:p>
    <w:p w:rsidR="002E79B7" w:rsidRDefault="002E79B7" w:rsidP="002E79B7">
      <w:pPr>
        <w:pStyle w:val="berschrift1"/>
      </w:pPr>
      <w:r>
        <w:t>„Wir laufen vor einem Abgrund weg“</w:t>
      </w:r>
    </w:p>
    <w:p w:rsidR="002E79B7" w:rsidRDefault="002E79B7" w:rsidP="002E79B7">
      <w:pPr>
        <w:pStyle w:val="Unterzeile1"/>
      </w:pPr>
      <w:r>
        <w:t>Digitaler Diözesanempfang mit Professor Dr. Hartmut Rosa als Festredner – Thema: „</w:t>
      </w:r>
      <w:r w:rsidRPr="00105A9E">
        <w:t>Rasender Stillstand? Individuum, Kirche und Gesellschaft im Angesicht der Krisen – ein soziologischer Bestimmungsversuch</w:t>
      </w:r>
      <w:r>
        <w:t>“ – Alleinige Ausrichtung auf Wachstum ist gesellschaftliches Problem – Bischof Jung: Religion gibt dem Menschen einen Ort zum Aufatmen</w:t>
      </w:r>
    </w:p>
    <w:p w:rsidR="002E79B7" w:rsidRPr="00F148AB" w:rsidRDefault="002E79B7" w:rsidP="002E79B7">
      <w:r w:rsidRPr="002207B9">
        <w:rPr>
          <w:b/>
        </w:rPr>
        <w:t>Würzburg</w:t>
      </w:r>
      <w:r>
        <w:t xml:space="preserve"> (POW) In der alleinigen Ausrichtung auf Wachstum sieht der </w:t>
      </w:r>
      <w:r w:rsidRPr="00723800">
        <w:t>Soziologe und Philosoph Professor Dr. Hartmut Rosa</w:t>
      </w:r>
      <w:r>
        <w:t xml:space="preserve"> eines der großen Probleme der heutigen Gesellschaft. „Das gesamte System lebt davon, dass wir jedes Jahr wachsen. Doch die Gesellschaft sollte nicht wachsen müssen, nur um das Bestehende zu erhalten“, sagte er beim digitalen Diözesanempfang am Montagabend, 17. Januar. Der permanente Zwang zur Steigerung erzeuge ein Klima der Aggression. Doch um gelingendes Leben und ein gelingendes Zusammenleben zu verwirklichen, brauche es ein „hörendes Herz“, erklärte Rosa in Anlehnung an das Jahresmotto des Bistums Würzburg. Gerade die Religion verfüge über Elemente, um die Menschen wieder „</w:t>
      </w:r>
      <w:proofErr w:type="spellStart"/>
      <w:r>
        <w:t>anrufbar</w:t>
      </w:r>
      <w:proofErr w:type="spellEnd"/>
      <w:r>
        <w:t xml:space="preserve">“ zu machen, war er überzeugt. Bischof Dr. Franz Jung verwies auf den Gedanken der Gemeinschaft: „Kirche ist eine Gemeinschaft, und wir erfahren in der Gemeinschaft Resonanz.“ Der Diözesanempfang fand aufgrund der </w:t>
      </w:r>
      <w:proofErr w:type="spellStart"/>
      <w:r>
        <w:t>Coronalage</w:t>
      </w:r>
      <w:proofErr w:type="spellEnd"/>
      <w:r>
        <w:t xml:space="preserve"> digital statt </w:t>
      </w:r>
      <w:r w:rsidRPr="00F148AB">
        <w:t>und wurde live auf TV Mainfranken übertragen. Rund 250 Menschen verfolgten den Empfang live auf der Homepage des Bistums, im YouTube-Kanal wurde die Aufzeichnung bis Dienstagmittag fast 1800 Mal abgerufen.</w:t>
      </w:r>
    </w:p>
    <w:p w:rsidR="002E79B7" w:rsidRDefault="002E79B7" w:rsidP="002E79B7">
      <w:r w:rsidRPr="00F148AB">
        <w:t>Das Thema von Rosas Vortrag lautete „Rasender Stillstand? Individuum, K</w:t>
      </w:r>
      <w:r w:rsidRPr="00451BD3">
        <w:t>irche und Gesellschaft im Angesicht der Krisen – ein soziologischer Bestimmungsversuch</w:t>
      </w:r>
      <w:r>
        <w:t xml:space="preserve">“. Das moderne Wirtschaftssystem lebe vom Wachstum. Man müsse noch schneller, noch innovativer werden. Das habe auf der einen Seite einen </w:t>
      </w:r>
      <w:r w:rsidRPr="00E0058B">
        <w:t>unglaublichen wirtschaftlichen Wohlstand</w:t>
      </w:r>
      <w:r>
        <w:t xml:space="preserve"> und wissenschaftliche Entdeckungen hervorgebracht. Doch die damit verbundenen Versprechungen – eine gesicherte Existenz, mehr Wissen, Zeit im Überfluss – seien nicht annähernd eingelöst worden. Nun müsse man wachsen, um die Arbeitsplätze zu erhalten. „Wir müssen uns darauf einstellen, dass der globale Konkurrenzkampf noch viel härter wird, dass alles noch viel härter wird. </w:t>
      </w:r>
      <w:r w:rsidRPr="005A4D89">
        <w:t>Die Mehrheit der Erwachsenen denkt, wir müssen alles tun, damit es nicht schlechter geht.</w:t>
      </w:r>
      <w:r>
        <w:t xml:space="preserve"> </w:t>
      </w:r>
      <w:r w:rsidRPr="006F7570">
        <w:t>Wir haben nicht mehr das Gefühl, wir laufen auf eine verheißungsvolle Zukunft zu, sondern wi</w:t>
      </w:r>
      <w:r>
        <w:t>r laufen vor einem Abgrund weg</w:t>
      </w:r>
      <w:r w:rsidRPr="006F7570">
        <w:t>, um nicht abzustürzen</w:t>
      </w:r>
      <w:r>
        <w:t>.“</w:t>
      </w:r>
    </w:p>
    <w:p w:rsidR="002E79B7" w:rsidRDefault="002E79B7" w:rsidP="002E79B7">
      <w:r>
        <w:t xml:space="preserve">Zudem schafft das Wachstum an sich Probleme, wie Rosa anhand von Beispielen erläuterte. Wenn man mehr baue, </w:t>
      </w:r>
      <w:proofErr w:type="gramStart"/>
      <w:r>
        <w:t>versiegele</w:t>
      </w:r>
      <w:proofErr w:type="gramEnd"/>
      <w:r>
        <w:t xml:space="preserve"> man mehr Flächen. Der Druck, ständig das neueste Handy anzuschaffen, führe zum Raubbau an Seltenen Erden. Kleidung werde weggeworfen, sobald sie nicht mehr modisch ist. Die Nahrungsmittelindustrie greife zu Enzymen, um das Sättigungsgefühl zu manipulieren. Der ständige Druck auf den Einzelnen erzeuge ein „Aggressionsverhältnis zur Welt“: „</w:t>
      </w:r>
      <w:r w:rsidRPr="008354FC">
        <w:t>Jedes Jahr müssen wir ein bisschen mehr schaffen</w:t>
      </w:r>
      <w:r>
        <w:t xml:space="preserve">. </w:t>
      </w:r>
      <w:r w:rsidRPr="008354FC">
        <w:t xml:space="preserve">Unser Verhältnis zur Welt ist aggressiv, weil die </w:t>
      </w:r>
      <w:proofErr w:type="spellStart"/>
      <w:r w:rsidRPr="008354FC">
        <w:t>To</w:t>
      </w:r>
      <w:proofErr w:type="spellEnd"/>
      <w:r w:rsidRPr="008354FC">
        <w:t>-do-Liste explodiert.</w:t>
      </w:r>
      <w:r>
        <w:t>“</w:t>
      </w:r>
      <w:r w:rsidRPr="008354FC">
        <w:t xml:space="preserve"> </w:t>
      </w:r>
      <w:r>
        <w:t xml:space="preserve">Doch im Aggressionsmodus funktioniere die Demokratie nicht mehr. „Das hörende Herz hat auch eine politische Dimension. </w:t>
      </w:r>
      <w:r w:rsidRPr="00603C2C">
        <w:t>Es reicht nicht, dass ich eine Stimme habe, es gehören auch Ohren dazu, die die anderen Stimmen hören.</w:t>
      </w:r>
      <w:r>
        <w:t>“ Sonst werde jemand, der eine andere Meinung vertrete, einfach nur zum Hindernis und als Idiot abgestempelt. „</w:t>
      </w:r>
      <w:r w:rsidRPr="00BE0BA4">
        <w:t>Intellektuelle Redlichkeit heißt zu hören, dass es auf der anderen Seite vielleicht auch Argumente gibt, die mir etwas zu sagen haben.</w:t>
      </w:r>
      <w:r>
        <w:t>“</w:t>
      </w:r>
    </w:p>
    <w:p w:rsidR="002E79B7" w:rsidRDefault="002E79B7" w:rsidP="002E79B7">
      <w:r>
        <w:t>„Diese Gesellschaft braucht die Rückbesinnung auf die Fähigkeit der Anrufbarkeit“, sagte Rosa. Darunter versteht er die Fähigkeit, aus dem Moment herauszutreten, sich berührbar zu machen, „aufzuhören“ in dem Sinn, dass man sich von etwas anrufen und erreichen lasse. Er verwendete dafür den Begriff der Resonanz. Ein Resonanzmoment beginne dann, wenn der Mensch durch etwas erreicht werde: „</w:t>
      </w:r>
      <w:r w:rsidRPr="00AE3100">
        <w:t>Etwas ruft mich an</w:t>
      </w:r>
      <w:r>
        <w:t xml:space="preserve"> und </w:t>
      </w:r>
      <w:r w:rsidRPr="00AE3100">
        <w:t>bringt mich zum Aufhören</w:t>
      </w:r>
      <w:r>
        <w:t>.“ Wenn Resonanz entstehe, ändere sich die Körperhaltung, man fühle sich lebendig, komme in eine andere Stimmung. „Man kann diesen Moment nicht erzwingen“, sagte Rosa. So wie man sich an Weihnachten im „Alltagsbewältigungsverzweiflungsmodus“ befinde und dann nicht einfach um 17 Uhr auf einen Knopf drücken könne.</w:t>
      </w:r>
    </w:p>
    <w:p w:rsidR="0028677E" w:rsidRDefault="0028677E" w:rsidP="002E79B7"/>
    <w:p w:rsidR="0028677E" w:rsidRPr="0028677E" w:rsidRDefault="0028677E" w:rsidP="002E79B7">
      <w:pPr>
        <w:rPr>
          <w:sz w:val="2"/>
          <w:szCs w:val="2"/>
        </w:rPr>
      </w:pPr>
    </w:p>
    <w:p w:rsidR="002E79B7" w:rsidRPr="00F55A7D" w:rsidRDefault="002E79B7" w:rsidP="002E79B7">
      <w:r>
        <w:t>Ein „hörendes Herz“ falle nicht vom Himmel. Doch d</w:t>
      </w:r>
      <w:r w:rsidRPr="004D0293">
        <w:t xml:space="preserve">ie Kirche </w:t>
      </w:r>
      <w:r>
        <w:t xml:space="preserve">sei ein „Ideenreservoir“, sie </w:t>
      </w:r>
      <w:r w:rsidRPr="004D0293">
        <w:t xml:space="preserve">verfüge über </w:t>
      </w:r>
      <w:r>
        <w:t>Lieder,</w:t>
      </w:r>
      <w:r w:rsidRPr="004D0293">
        <w:t xml:space="preserve"> </w:t>
      </w:r>
      <w:r>
        <w:t xml:space="preserve">Traditionen </w:t>
      </w:r>
      <w:r w:rsidRPr="004D0293">
        <w:t xml:space="preserve">und Räume, in denen </w:t>
      </w:r>
      <w:r>
        <w:t xml:space="preserve">ein „hörendes Herz“ </w:t>
      </w:r>
      <w:r w:rsidRPr="004D0293">
        <w:t>eingeübt und – vielleicht – erfahren werden könne</w:t>
      </w:r>
      <w:r>
        <w:t>, war Rosa überzeugt</w:t>
      </w:r>
      <w:r w:rsidRPr="004D0293">
        <w:t>.</w:t>
      </w:r>
      <w:r>
        <w:t xml:space="preserve"> „Religion hat die große Kraft, ein vertikales Resonanzversprechen zu geben: Am Grunde meiner Existenz liegt nicht das schweigende Universum, sondern eine Antwortbeziehung. Ich habe dich bei deinem Namen gerufen – d</w:t>
      </w:r>
      <w:r w:rsidRPr="00F712F6">
        <w:t>a ist einer, der hat dich gemeint, und der hört dich auch</w:t>
      </w:r>
      <w:r>
        <w:t xml:space="preserve">.“ Religion könne einen Sinn dafür vermitteln, was es heiße, sich anrufen, sich transformieren zu lassen, in Resonanz zu stehen. </w:t>
      </w:r>
      <w:r w:rsidRPr="00F55A7D">
        <w:t>„Wenn die Gesellschaft das verliert, dann ist sie endgültig im Eimer.“</w:t>
      </w:r>
    </w:p>
    <w:p w:rsidR="002E79B7" w:rsidRDefault="002E79B7" w:rsidP="002E79B7">
      <w:r>
        <w:t>„Ich bin dankbar, dass Religion in ihrem Potenzial von Ihnen so gesehen wird“, sagte Bischof Jung in der anschließenden Diskussion. „Kirche ist ein Raum, in dem etwas passieren kann. Es kann aber nicht erzwungen werden, es ist ein Geschehen von Gnade“, erläuterte er. Die Gesellschaft brauche die Form des Aufhörens, der Unterbrechung, wie sie beispielsweise in einem geweihten Raum entstehen könne, sagte Rosa: „Aber wir sind als Gesellschaft dabei, all das aufzugeben.“ Bischof Jung vertrat die These, dass Religion einen Rhythmus in das Leben der Menschen bringe, der das Aufhören und Aufatmen erst ermögliche. Für ihn selbst sei ein zentraler Punkt die kontemplative Dimension, wenn in der Stille das hörende Herz eingeübt werde. Doch gehören seiner Ansicht nach zu einem gelingenden Leben auch „Durststrecken“, in denen Ausdauer gefragt ist. Auch der Mönchsvater Antonius habe in der Wüste gemerkt, was es für ein Kampf sei, offen zu werden für das Wort Gottes.</w:t>
      </w:r>
    </w:p>
    <w:p w:rsidR="002E79B7" w:rsidRDefault="002E79B7" w:rsidP="002E79B7">
      <w:r>
        <w:t>Zu Beginn des Abends wandte sich Bischof Jung an alle Haupt- und Ehrenamtlichen, die sich in Kirche und Caritas engagieren. „Ich möchte Ihnen allen für Ihr hohes Engagement, für die Flexibilität und die Höchstleistungen danken, die Sie im vergangenen Jahr eingebracht haben, um mit und für die Menschen durch die Herausforderungen der Pandemie zu gehen.“</w:t>
      </w:r>
    </w:p>
    <w:p w:rsidR="002E79B7" w:rsidRDefault="002E79B7" w:rsidP="002E79B7">
      <w:r>
        <w:t xml:space="preserve">Das Ensemble Tiepolo </w:t>
      </w:r>
      <w:proofErr w:type="spellStart"/>
      <w:r>
        <w:t>Consort</w:t>
      </w:r>
      <w:proofErr w:type="spellEnd"/>
      <w:r>
        <w:t xml:space="preserve"> begleitete den Abend mit Werken von </w:t>
      </w:r>
      <w:r w:rsidRPr="00FC682D">
        <w:t>Jean-Baptiste de Lully</w:t>
      </w:r>
      <w:r>
        <w:t xml:space="preserve"> und </w:t>
      </w:r>
      <w:r w:rsidRPr="00FC682D">
        <w:t>Jean-Michel Muller</w:t>
      </w:r>
      <w:r>
        <w:t>.</w:t>
      </w:r>
    </w:p>
    <w:p w:rsidR="002E79B7" w:rsidRPr="005A3A38" w:rsidRDefault="002E79B7" w:rsidP="002E79B7">
      <w:pPr>
        <w:jc w:val="right"/>
        <w:rPr>
          <w:i/>
        </w:rPr>
      </w:pPr>
      <w:proofErr w:type="spellStart"/>
      <w:r w:rsidRPr="005A3A38">
        <w:rPr>
          <w:i/>
        </w:rPr>
        <w:t>sti</w:t>
      </w:r>
      <w:proofErr w:type="spellEnd"/>
      <w:r w:rsidRPr="005A3A38">
        <w:rPr>
          <w:i/>
        </w:rPr>
        <w:t xml:space="preserve"> (POW)</w:t>
      </w:r>
    </w:p>
    <w:p w:rsidR="002E79B7" w:rsidRDefault="002E79B7" w:rsidP="002E79B7">
      <w:r>
        <w:t>(64 Zeilen/0322/0081; E-Mail voraus)</w:t>
      </w:r>
    </w:p>
    <w:p w:rsidR="002E79B7" w:rsidRDefault="002E79B7" w:rsidP="002E79B7">
      <w:pPr>
        <w:rPr>
          <w:i/>
        </w:rPr>
      </w:pPr>
      <w:r>
        <w:rPr>
          <w:b/>
          <w:i/>
          <w:u w:val="single"/>
        </w:rPr>
        <w:t>Hinweis für Redaktionen:</w:t>
      </w:r>
      <w:r>
        <w:rPr>
          <w:i/>
        </w:rPr>
        <w:t xml:space="preserve"> Fotos abrufbar im Internet</w:t>
      </w:r>
    </w:p>
    <w:p w:rsidR="00641809" w:rsidRDefault="00641809" w:rsidP="00641809"/>
    <w:p w:rsidR="002E79B7" w:rsidRDefault="002E79B7">
      <w:pPr>
        <w:spacing w:before="0" w:after="0"/>
      </w:pPr>
      <w:r>
        <w:br w:type="page"/>
      </w:r>
    </w:p>
    <w:p w:rsidR="002E79B7" w:rsidRPr="0028677E" w:rsidRDefault="002E79B7" w:rsidP="00641809">
      <w:pPr>
        <w:rPr>
          <w:sz w:val="2"/>
          <w:szCs w:val="2"/>
        </w:rPr>
      </w:pPr>
    </w:p>
    <w:p w:rsidR="002E79B7" w:rsidRDefault="002E79B7" w:rsidP="002E79B7">
      <w:pPr>
        <w:pStyle w:val="berschrift1"/>
      </w:pPr>
      <w:r>
        <w:t>Dank für „großartige Hilfsbereitschaft“</w:t>
      </w:r>
    </w:p>
    <w:p w:rsidR="002E79B7" w:rsidRDefault="002E79B7" w:rsidP="002E79B7">
      <w:pPr>
        <w:pStyle w:val="Unterzeile1"/>
      </w:pPr>
      <w:r>
        <w:t xml:space="preserve">Brief von Klinikleiter </w:t>
      </w:r>
      <w:proofErr w:type="spellStart"/>
      <w:r>
        <w:t>Father</w:t>
      </w:r>
      <w:proofErr w:type="spellEnd"/>
      <w:r>
        <w:t xml:space="preserve"> Raphael </w:t>
      </w:r>
      <w:proofErr w:type="spellStart"/>
      <w:r>
        <w:t>Ndunguru</w:t>
      </w:r>
      <w:proofErr w:type="spellEnd"/>
      <w:r>
        <w:t xml:space="preserve"> – Große Fortschritte beim Bau des </w:t>
      </w:r>
      <w:proofErr w:type="spellStart"/>
      <w:r w:rsidRPr="00402AEB">
        <w:t>Litembo</w:t>
      </w:r>
      <w:proofErr w:type="spellEnd"/>
      <w:r w:rsidRPr="00402AEB">
        <w:t xml:space="preserve"> </w:t>
      </w:r>
      <w:proofErr w:type="spellStart"/>
      <w:r w:rsidRPr="00402AEB">
        <w:t>Health</w:t>
      </w:r>
      <w:proofErr w:type="spellEnd"/>
      <w:r w:rsidRPr="00402AEB">
        <w:t xml:space="preserve"> Training Institut</w:t>
      </w:r>
      <w:r>
        <w:t>es – Freude über Besuch von Bischof Jung</w:t>
      </w:r>
    </w:p>
    <w:p w:rsidR="002E79B7" w:rsidRDefault="002E79B7" w:rsidP="002E79B7">
      <w:proofErr w:type="spellStart"/>
      <w:r w:rsidRPr="007D2173">
        <w:rPr>
          <w:b/>
        </w:rPr>
        <w:t>Mbinga</w:t>
      </w:r>
      <w:proofErr w:type="spellEnd"/>
      <w:r w:rsidRPr="007D2173">
        <w:rPr>
          <w:b/>
        </w:rPr>
        <w:t>/Würzburg</w:t>
      </w:r>
      <w:r>
        <w:t xml:space="preserve"> (POW) </w:t>
      </w:r>
      <w:proofErr w:type="spellStart"/>
      <w:r w:rsidRPr="007D2173">
        <w:t>Father</w:t>
      </w:r>
      <w:proofErr w:type="spellEnd"/>
      <w:r w:rsidRPr="007D2173">
        <w:t xml:space="preserve"> Raphael </w:t>
      </w:r>
      <w:proofErr w:type="spellStart"/>
      <w:r w:rsidRPr="007D2173">
        <w:t>Ndunguru</w:t>
      </w:r>
      <w:proofErr w:type="spellEnd"/>
      <w:r w:rsidRPr="007D2173">
        <w:t xml:space="preserve">, Leiter des Krankenhauses von </w:t>
      </w:r>
      <w:proofErr w:type="spellStart"/>
      <w:r w:rsidRPr="007D2173">
        <w:t>Litembo</w:t>
      </w:r>
      <w:proofErr w:type="spellEnd"/>
      <w:r w:rsidRPr="007D2173">
        <w:t xml:space="preserve"> im tansanischen Partnerbistum </w:t>
      </w:r>
      <w:proofErr w:type="spellStart"/>
      <w:r w:rsidRPr="007D2173">
        <w:t>Mbinga</w:t>
      </w:r>
      <w:proofErr w:type="spellEnd"/>
      <w:r w:rsidRPr="007D2173">
        <w:t>, hat sich in einem Brief für die Unterstützung im vergangenen Jahr bedankt.</w:t>
      </w:r>
      <w:r>
        <w:t xml:space="preserve"> „Einmal mehr dürfen wir dafür dankbar sein, dass Sie uns nicht vergessen haben und trotz der Sorgen über die </w:t>
      </w:r>
      <w:proofErr w:type="spellStart"/>
      <w:r>
        <w:t>Coronapandemie</w:t>
      </w:r>
      <w:proofErr w:type="spellEnd"/>
      <w:r>
        <w:t xml:space="preserve"> uns Ihr offenes Ohr, Herz und Hand geschenkt haben.“ Obwohl auch im Bistum </w:t>
      </w:r>
      <w:proofErr w:type="spellStart"/>
      <w:r>
        <w:t>Mbinga</w:t>
      </w:r>
      <w:proofErr w:type="spellEnd"/>
      <w:r>
        <w:t xml:space="preserve"> Corona noch ein bestimmendes Thema sei, habe man „mit Gottes und auch Ihrer Hilfe“ auch viele Erfolgsmeldungen für das Jahr 2021 verzeichnen können.</w:t>
      </w:r>
    </w:p>
    <w:p w:rsidR="002E79B7" w:rsidRDefault="002E79B7" w:rsidP="002E79B7">
      <w:r>
        <w:t xml:space="preserve">Ein Höhepunkt sei der Besuch von Bischof Dr. Franz Jung im Oktober gewesen. </w:t>
      </w:r>
      <w:r w:rsidRPr="006E6410">
        <w:t xml:space="preserve">„Er war mehr als begeistert zu sehen, was im Lauf der Jahre hier an Basis für die Gesundheitsarbeit gelegt wurde, und versprach, uns weiterhin sehr verbunden zu bleiben“, schreibt </w:t>
      </w:r>
      <w:proofErr w:type="spellStart"/>
      <w:r w:rsidRPr="006E6410">
        <w:t>Ndunguru</w:t>
      </w:r>
      <w:proofErr w:type="spellEnd"/>
      <w:r w:rsidRPr="006E6410">
        <w:t>.</w:t>
      </w:r>
      <w:r>
        <w:t xml:space="preserve"> Bischof Jung habe in </w:t>
      </w:r>
      <w:proofErr w:type="spellStart"/>
      <w:r>
        <w:t>Litembo</w:t>
      </w:r>
      <w:proofErr w:type="spellEnd"/>
      <w:r>
        <w:t xml:space="preserve"> den Grundstein für das Schwesternhaus für die Franziskanerinnen gelegt und die Baustelle des </w:t>
      </w:r>
      <w:proofErr w:type="spellStart"/>
      <w:r>
        <w:t>Litembo</w:t>
      </w:r>
      <w:proofErr w:type="spellEnd"/>
      <w:r>
        <w:t xml:space="preserve"> </w:t>
      </w:r>
      <w:proofErr w:type="spellStart"/>
      <w:r>
        <w:t>Health</w:t>
      </w:r>
      <w:proofErr w:type="spellEnd"/>
      <w:r>
        <w:t xml:space="preserve"> Training Institutes (LIHETI) besucht. Die Bauarbeiten gingen gut voran. Die Schlafräume für die Schülerinnen und Schüler seien bereits bezugsfertig, die Schulräume und die Mehrzweckhalle verputzt, berichtet </w:t>
      </w:r>
      <w:proofErr w:type="spellStart"/>
      <w:r>
        <w:t>Ndunguru</w:t>
      </w:r>
      <w:proofErr w:type="spellEnd"/>
      <w:r>
        <w:t xml:space="preserve">. „Lediglich der Verwaltungstrakt und die Bibliothek brauchen noch etwas.“ Man sei voller Hoffnung, den Bau im Oktober 2022 seiner Bestimmung übergeben zu können. Eine vordringliche Aufgabe sei die sichere Stromversorgung für die gesamte Einrichtung. Dafür wird laut </w:t>
      </w:r>
      <w:proofErr w:type="spellStart"/>
      <w:r>
        <w:t>Ndunguru</w:t>
      </w:r>
      <w:proofErr w:type="spellEnd"/>
      <w:r>
        <w:t xml:space="preserve"> an einen Energiemix aus Solarstrom, Wasserkraft und dem öffentlichen Netz gedacht. Außerdem müsse die Ausstattung besorgt werden, von Lehrmaterialien wie Mikroskopen und Büchern bis hin zur Einrichtung eines Lehrlabors. „All das kostet und ist in Tansania nur zum Teil erhältlich.“</w:t>
      </w:r>
    </w:p>
    <w:p w:rsidR="002E79B7" w:rsidRDefault="002E79B7" w:rsidP="002E79B7">
      <w:r>
        <w:t xml:space="preserve">Die zweite </w:t>
      </w:r>
      <w:proofErr w:type="spellStart"/>
      <w:r>
        <w:t>Coronawelle</w:t>
      </w:r>
      <w:proofErr w:type="spellEnd"/>
      <w:r>
        <w:t xml:space="preserve"> habe die Region von Januar bis Juni heimgesucht, und viele Menschen hätten ihr Leben verloren. Doch dank der Unterstützung aus Deutschland habe man den Mut nicht verloren. </w:t>
      </w:r>
      <w:proofErr w:type="spellStart"/>
      <w:r>
        <w:t>Ndunguru</w:t>
      </w:r>
      <w:proofErr w:type="spellEnd"/>
      <w:r>
        <w:t xml:space="preserve"> nennt unter anderem den Verein Würzburger Partnerkaffee, der 10.000 Euro spendete. „Wir haben gesehen, dass der Verein bereit ist, das Leben seiner Kaffeebauern zu schützen.“ Weitere Spenden </w:t>
      </w:r>
      <w:r w:rsidRPr="0000020F">
        <w:t>seien von der Ortsgruppe der Katholischen Arbeitnehmer-Bewegung (KAB) aus Alzenau-</w:t>
      </w:r>
      <w:proofErr w:type="spellStart"/>
      <w:r w:rsidRPr="0000020F">
        <w:t>Hörstein</w:t>
      </w:r>
      <w:proofErr w:type="spellEnd"/>
      <w:r w:rsidRPr="0000020F">
        <w:t xml:space="preserve">, den </w:t>
      </w:r>
      <w:proofErr w:type="spellStart"/>
      <w:r w:rsidRPr="0000020F">
        <w:t>Pfarreiengemeinschaften</w:t>
      </w:r>
      <w:proofErr w:type="spellEnd"/>
      <w:r w:rsidRPr="0000020F">
        <w:t xml:space="preserve"> Goldbach und </w:t>
      </w:r>
      <w:proofErr w:type="spellStart"/>
      <w:r w:rsidRPr="0000020F">
        <w:t>Mömbris</w:t>
      </w:r>
      <w:proofErr w:type="spellEnd"/>
      <w:r w:rsidRPr="0000020F">
        <w:t xml:space="preserve"> gekommen</w:t>
      </w:r>
      <w:r>
        <w:t>. „Wir danken Ihnen und Euch sehr für diese Begleitung in diesen Zeiten der Pandemie. Ohne Ihre und Eure Hilfe wäre diese Situation katastrophal geworden.“</w:t>
      </w:r>
    </w:p>
    <w:p w:rsidR="002E79B7" w:rsidRPr="000319D8" w:rsidRDefault="002E79B7" w:rsidP="002E79B7">
      <w:r>
        <w:t xml:space="preserve">Weiter berichtet der Klinikleiter von Neuigkeiten aus dem Krankenhaus von </w:t>
      </w:r>
      <w:proofErr w:type="spellStart"/>
      <w:r>
        <w:t>Litembo</w:t>
      </w:r>
      <w:proofErr w:type="spellEnd"/>
      <w:r>
        <w:t>. So sei die Hospitalküche, die im November 2020 bei einem Brand fast komplett zerstört wurde, auch dank der Hilfe der Menschen im Bistum Würzburg mittlerweile wieder in Betrieb.</w:t>
      </w:r>
      <w:r w:rsidRPr="002D7A20">
        <w:t xml:space="preserve"> </w:t>
      </w:r>
      <w:r>
        <w:t>Weihbischof Ulrich Boom hatte damals zu Spenden aufgerufen.</w:t>
      </w:r>
      <w:r w:rsidRPr="002D7A20">
        <w:t xml:space="preserve"> Auc</w:t>
      </w:r>
      <w:r>
        <w:t xml:space="preserve">h konnte ein Medizin-Gerätetechniker für die Wartung und Reparatur der medizinischen Geräte des Hospitals und der Gesundheitseinrichtungen im Bistum </w:t>
      </w:r>
      <w:proofErr w:type="spellStart"/>
      <w:r>
        <w:t>Mbinga</w:t>
      </w:r>
      <w:proofErr w:type="spellEnd"/>
      <w:r>
        <w:t xml:space="preserve"> eingestellt werden</w:t>
      </w:r>
      <w:r w:rsidRPr="002D7A20">
        <w:t xml:space="preserve">. </w:t>
      </w:r>
      <w:r>
        <w:t xml:space="preserve">Finanziert wird die Stelle mit Mitteln aus dem </w:t>
      </w:r>
      <w:r w:rsidRPr="002D7A20">
        <w:t>Solidaritätsfonds „</w:t>
      </w:r>
      <w:proofErr w:type="spellStart"/>
      <w:r w:rsidRPr="002D7A20">
        <w:t>Weinbergsarbeiter</w:t>
      </w:r>
      <w:proofErr w:type="spellEnd"/>
      <w:r w:rsidRPr="002D7A20">
        <w:t>“ der Berufsgruppe der Pastoralreferenten im Bistum Würzburg</w:t>
      </w:r>
      <w:r>
        <w:t xml:space="preserve">. Zudem habe die Regierung dem Krankenhaus elf Assistenzärzte zur Verfügung gestellt. Dadurch konnten andere Kräfte in den diözesanen Gesundheitseinrichtungen auf dem Land zur Verfügung gestellt werden. „Das ist eine großartige Hilfe, kommt so doch medizinische Versorgung an die breitere Basis“, schreibt </w:t>
      </w:r>
      <w:proofErr w:type="spellStart"/>
      <w:r>
        <w:t>Ndunguru</w:t>
      </w:r>
      <w:proofErr w:type="spellEnd"/>
      <w:r>
        <w:t>.</w:t>
      </w:r>
    </w:p>
    <w:p w:rsidR="002E79B7" w:rsidRDefault="002E79B7" w:rsidP="002E79B7">
      <w:r>
        <w:t xml:space="preserve">In seinem Brief gedenkt </w:t>
      </w:r>
      <w:proofErr w:type="spellStart"/>
      <w:r>
        <w:t>Ndunguru</w:t>
      </w:r>
      <w:proofErr w:type="spellEnd"/>
      <w:r>
        <w:t xml:space="preserve"> auch des im Februar 2021 verstorbenen Dr. Norbert </w:t>
      </w:r>
      <w:proofErr w:type="spellStart"/>
      <w:r>
        <w:t>Weyres</w:t>
      </w:r>
      <w:proofErr w:type="spellEnd"/>
      <w:r>
        <w:t xml:space="preserve">, Mitglied im Aufsichtsrat des </w:t>
      </w:r>
      <w:proofErr w:type="spellStart"/>
      <w:r>
        <w:t>Litembo</w:t>
      </w:r>
      <w:proofErr w:type="spellEnd"/>
      <w:r>
        <w:t xml:space="preserve"> Hospitals und in </w:t>
      </w:r>
      <w:r w:rsidRPr="00F56043">
        <w:t xml:space="preserve">der Dr. </w:t>
      </w:r>
      <w:proofErr w:type="spellStart"/>
      <w:r w:rsidRPr="00F56043">
        <w:t>Irmel</w:t>
      </w:r>
      <w:proofErr w:type="spellEnd"/>
      <w:r w:rsidRPr="00F56043">
        <w:t xml:space="preserve">-Weyer Stiftung. „Er wird </w:t>
      </w:r>
      <w:r>
        <w:t xml:space="preserve">uns stets in bester Erinnerung bleiben, da er sogar persönlich in den 1970er Jahren als Arzt hier bei uns gearbeitet hat.“ Im März sei zudem der langjährige Krankenhausseelsorger Bruder </w:t>
      </w:r>
      <w:proofErr w:type="spellStart"/>
      <w:r>
        <w:t>Theodos</w:t>
      </w:r>
      <w:proofErr w:type="spellEnd"/>
      <w:r>
        <w:t xml:space="preserve"> </w:t>
      </w:r>
      <w:proofErr w:type="spellStart"/>
      <w:r>
        <w:t>Tilia</w:t>
      </w:r>
      <w:proofErr w:type="spellEnd"/>
      <w:r>
        <w:t xml:space="preserve"> gestorben. „Mit ihm verloren wir einen allseits anerkannten, sehr beliebten und spirituellen Seelsorger.“</w:t>
      </w:r>
    </w:p>
    <w:p w:rsidR="0028677E" w:rsidRDefault="002E79B7" w:rsidP="002E79B7">
      <w:r>
        <w:t xml:space="preserve">Abschließend dankt </w:t>
      </w:r>
      <w:proofErr w:type="spellStart"/>
      <w:r>
        <w:t>Ndunguru</w:t>
      </w:r>
      <w:proofErr w:type="spellEnd"/>
      <w:r>
        <w:t xml:space="preserve"> den Menschen im Bistum Würzburg für die Unterstützung. „Mit Ihrer großartigen Verbundenheit und Hilfsbereitschaft für unser Krankenhaus </w:t>
      </w:r>
      <w:proofErr w:type="spellStart"/>
      <w:r>
        <w:t>Litembo</w:t>
      </w:r>
      <w:proofErr w:type="spellEnd"/>
      <w:r>
        <w:t xml:space="preserve"> machen Sie uns und allen Menschen hier in der Region Mut und geben uns Zuversicht – das ist in diesen Zeiten nicht selbstverständlich. Möge Sie Gott dafür alle segnen!“</w:t>
      </w:r>
    </w:p>
    <w:p w:rsidR="0028677E" w:rsidRDefault="0028677E">
      <w:pPr>
        <w:spacing w:before="0" w:after="0"/>
      </w:pPr>
      <w:r>
        <w:br w:type="page"/>
      </w:r>
    </w:p>
    <w:p w:rsidR="002E79B7" w:rsidRPr="0028677E" w:rsidRDefault="002E79B7" w:rsidP="002E79B7">
      <w:pPr>
        <w:rPr>
          <w:sz w:val="2"/>
          <w:szCs w:val="2"/>
        </w:rPr>
      </w:pPr>
    </w:p>
    <w:p w:rsidR="002E79B7" w:rsidRDefault="002E79B7" w:rsidP="002E79B7">
      <w:r w:rsidRPr="002C7C74">
        <w:t>Weitere Informationen bei</w:t>
      </w:r>
      <w:r>
        <w:t>:</w:t>
      </w:r>
      <w:r w:rsidRPr="002C7C74">
        <w:t xml:space="preserve"> Diözesanstelle Weltkirche, Internet weltkirche.bistum-wuerzburg.de. </w:t>
      </w:r>
      <w:r>
        <w:t xml:space="preserve">Wer die Arbeit im Krankenhaus von </w:t>
      </w:r>
      <w:proofErr w:type="spellStart"/>
      <w:r>
        <w:t>Litembo</w:t>
      </w:r>
      <w:proofErr w:type="spellEnd"/>
      <w:r>
        <w:t xml:space="preserve"> unterstützen möchte: </w:t>
      </w:r>
      <w:r w:rsidRPr="002C7C74">
        <w:t>Spendenkonto: Empfänger „Diözese Würzburg Weltkirche“, Liga Bank, IBAN DE40 7509 0300 0603 0000 01, BIC GENODEF1M05, Verwendungszweck „</w:t>
      </w:r>
      <w:proofErr w:type="spellStart"/>
      <w:r w:rsidRPr="002C7C74">
        <w:t>Litembo</w:t>
      </w:r>
      <w:proofErr w:type="spellEnd"/>
      <w:r w:rsidRPr="002C7C74">
        <w:t xml:space="preserve"> Hospital“.</w:t>
      </w:r>
    </w:p>
    <w:p w:rsidR="002E79B7" w:rsidRDefault="002E79B7" w:rsidP="002E79B7">
      <w:r>
        <w:t>(49 Zeilen/0322/0050; E-Mail voraus)</w:t>
      </w:r>
    </w:p>
    <w:p w:rsidR="002E79B7" w:rsidRDefault="002E79B7" w:rsidP="002E79B7">
      <w:pPr>
        <w:rPr>
          <w:i/>
        </w:rPr>
      </w:pPr>
      <w:r>
        <w:rPr>
          <w:b/>
          <w:i/>
          <w:u w:val="single"/>
        </w:rPr>
        <w:t>Hinweis für Redaktionen:</w:t>
      </w:r>
      <w:r>
        <w:rPr>
          <w:i/>
        </w:rPr>
        <w:t xml:space="preserve"> Fotos abrufbar im Internet</w:t>
      </w:r>
    </w:p>
    <w:p w:rsidR="002E79B7" w:rsidRDefault="002E79B7" w:rsidP="00641809"/>
    <w:p w:rsidR="002E79B7" w:rsidRDefault="002E79B7">
      <w:pPr>
        <w:spacing w:before="0" w:after="0"/>
      </w:pPr>
      <w:r>
        <w:br w:type="page"/>
      </w:r>
    </w:p>
    <w:p w:rsidR="002E79B7" w:rsidRPr="0028677E" w:rsidRDefault="002E79B7" w:rsidP="00641809">
      <w:pPr>
        <w:rPr>
          <w:sz w:val="2"/>
          <w:szCs w:val="2"/>
        </w:rPr>
      </w:pPr>
    </w:p>
    <w:p w:rsidR="002E79B7" w:rsidRDefault="002E79B7" w:rsidP="002E79B7">
      <w:pPr>
        <w:pStyle w:val="berschrift1"/>
      </w:pPr>
      <w:r>
        <w:t>Mobile Klinik hilft 1216 Patienten</w:t>
      </w:r>
    </w:p>
    <w:p w:rsidR="002E79B7" w:rsidRDefault="002E79B7" w:rsidP="002E79B7">
      <w:pPr>
        <w:pStyle w:val="Unterzeile1"/>
      </w:pPr>
      <w:r>
        <w:t xml:space="preserve">Dritte Tour der </w:t>
      </w:r>
      <w:r w:rsidRPr="00B5343C">
        <w:t>Mobile</w:t>
      </w:r>
      <w:r>
        <w:t>n</w:t>
      </w:r>
      <w:r w:rsidRPr="00B5343C">
        <w:t xml:space="preserve"> Klinik des Krankenhauses von </w:t>
      </w:r>
      <w:proofErr w:type="spellStart"/>
      <w:r w:rsidRPr="00B5343C">
        <w:t>Litembo</w:t>
      </w:r>
      <w:proofErr w:type="spellEnd"/>
      <w:r>
        <w:t xml:space="preserve"> führt in den südlichen Teil des Bistums </w:t>
      </w:r>
      <w:proofErr w:type="spellStart"/>
      <w:r>
        <w:t>Mbinga</w:t>
      </w:r>
      <w:proofErr w:type="spellEnd"/>
      <w:r>
        <w:t xml:space="preserve"> – Im Jahr 2021 insgesamt </w:t>
      </w:r>
      <w:r w:rsidRPr="002E4E69">
        <w:t>3467</w:t>
      </w:r>
      <w:r>
        <w:t xml:space="preserve"> Patientinnen und Patienten behandelt</w:t>
      </w:r>
    </w:p>
    <w:p w:rsidR="002E79B7" w:rsidRDefault="002E79B7" w:rsidP="002E79B7">
      <w:proofErr w:type="spellStart"/>
      <w:r w:rsidRPr="00B5343C">
        <w:rPr>
          <w:b/>
        </w:rPr>
        <w:t>Mbinga</w:t>
      </w:r>
      <w:proofErr w:type="spellEnd"/>
      <w:r w:rsidRPr="00B5343C">
        <w:rPr>
          <w:b/>
        </w:rPr>
        <w:t>/Würzburg</w:t>
      </w:r>
      <w:r>
        <w:t xml:space="preserve"> (POW) </w:t>
      </w:r>
      <w:r w:rsidRPr="00B5343C">
        <w:t xml:space="preserve">Fast eine Woche </w:t>
      </w:r>
      <w:r>
        <w:t xml:space="preserve">ist ein Team </w:t>
      </w:r>
      <w:r w:rsidRPr="00B5343C">
        <w:t xml:space="preserve">des Krankenhauses von </w:t>
      </w:r>
      <w:proofErr w:type="spellStart"/>
      <w:r w:rsidRPr="00B5343C">
        <w:t>Litembo</w:t>
      </w:r>
      <w:proofErr w:type="spellEnd"/>
      <w:r w:rsidRPr="00B5343C">
        <w:t xml:space="preserve"> </w:t>
      </w:r>
      <w:r>
        <w:t xml:space="preserve">Anfang Dezember </w:t>
      </w:r>
      <w:r w:rsidRPr="00B5343C">
        <w:t xml:space="preserve">mit der Mobilen Klinik zu Krankenstationen und Gesundheitseinrichtungen im Partnerbistum </w:t>
      </w:r>
      <w:proofErr w:type="spellStart"/>
      <w:r w:rsidRPr="00B5343C">
        <w:t>Mbinga</w:t>
      </w:r>
      <w:proofErr w:type="spellEnd"/>
      <w:r w:rsidRPr="00B5343C">
        <w:t xml:space="preserve"> (Tansania) </w:t>
      </w:r>
      <w:r w:rsidRPr="003D37AD">
        <w:t xml:space="preserve">gefahren. Die Tour führte zu sechs Gesundheitseinrichtungen im südlichen Teil des Bistums. Dort boten Dr. </w:t>
      </w:r>
      <w:proofErr w:type="spellStart"/>
      <w:r w:rsidRPr="003D37AD">
        <w:t>Ipyana</w:t>
      </w:r>
      <w:proofErr w:type="spellEnd"/>
      <w:r w:rsidRPr="003D37AD">
        <w:t xml:space="preserve"> Lucas (Innere Medizin), Dr. Daniel </w:t>
      </w:r>
      <w:proofErr w:type="spellStart"/>
      <w:r w:rsidRPr="003D37AD">
        <w:t>Kirumbi</w:t>
      </w:r>
      <w:proofErr w:type="spellEnd"/>
      <w:r w:rsidRPr="003D37AD">
        <w:t xml:space="preserve"> (Augenarzt)</w:t>
      </w:r>
      <w:r>
        <w:t xml:space="preserve"> und</w:t>
      </w:r>
      <w:r w:rsidRPr="003D37AD">
        <w:t xml:space="preserve"> Dr. </w:t>
      </w:r>
      <w:proofErr w:type="spellStart"/>
      <w:r w:rsidRPr="003D37AD">
        <w:t>Ignas</w:t>
      </w:r>
      <w:proofErr w:type="spellEnd"/>
      <w:r w:rsidRPr="003D37AD">
        <w:t xml:space="preserve"> Sambo (Gynäkologie und Ultraschall</w:t>
      </w:r>
      <w:r w:rsidRPr="005E6B94">
        <w:t>)</w:t>
      </w:r>
      <w:r>
        <w:t xml:space="preserve"> kostenlose Behandlungen sowie Untersuchungen wie Blutdruck- und Blutzuckermessungen, Ultraschall, Urin- oder Augenuntersuchungen an. „Generell hatten wir mehr Patienten als die vergangenen beiden Male, da wir auch in </w:t>
      </w:r>
      <w:proofErr w:type="spellStart"/>
      <w:r>
        <w:t>Liparamba</w:t>
      </w:r>
      <w:proofErr w:type="spellEnd"/>
      <w:r>
        <w:t xml:space="preserve"> waren, das schon länger nicht besucht worden war“, schreibt </w:t>
      </w:r>
      <w:proofErr w:type="spellStart"/>
      <w:r w:rsidRPr="005E6B94">
        <w:t>Father</w:t>
      </w:r>
      <w:proofErr w:type="spellEnd"/>
      <w:r w:rsidRPr="005E6B94">
        <w:t xml:space="preserve"> Raphael </w:t>
      </w:r>
      <w:proofErr w:type="spellStart"/>
      <w:r w:rsidRPr="005E6B94">
        <w:t>Ndunguru</w:t>
      </w:r>
      <w:proofErr w:type="spellEnd"/>
      <w:r w:rsidRPr="005E6B94">
        <w:t xml:space="preserve">, Leiter des diözesanen Krankenhauses von </w:t>
      </w:r>
      <w:proofErr w:type="spellStart"/>
      <w:r w:rsidRPr="005E6B94">
        <w:t>Litembo</w:t>
      </w:r>
      <w:proofErr w:type="spellEnd"/>
      <w:r>
        <w:t>. Insgesamt wurden bei dieser Tour 1216 Patientinnen und Patienten behandelt.</w:t>
      </w:r>
    </w:p>
    <w:p w:rsidR="002E79B7" w:rsidRPr="005E6B94" w:rsidRDefault="002E79B7" w:rsidP="002E79B7">
      <w:r>
        <w:t xml:space="preserve">Die Tour begann im </w:t>
      </w:r>
      <w:proofErr w:type="spellStart"/>
      <w:r w:rsidRPr="005E6B94">
        <w:t>Mpepai</w:t>
      </w:r>
      <w:proofErr w:type="spellEnd"/>
      <w:r w:rsidRPr="005E6B94">
        <w:t xml:space="preserve"> </w:t>
      </w:r>
      <w:proofErr w:type="spellStart"/>
      <w:r w:rsidRPr="005E6B94">
        <w:t>Health</w:t>
      </w:r>
      <w:proofErr w:type="spellEnd"/>
      <w:r w:rsidRPr="005E6B94">
        <w:t xml:space="preserve"> Center</w:t>
      </w:r>
      <w:r>
        <w:t xml:space="preserve">. Aufgrund des schlechten Wetters konnte diese Einrichtung bei der Frühjahrstour nicht besucht werden. </w:t>
      </w:r>
      <w:r w:rsidRPr="005C3582">
        <w:t xml:space="preserve">Ein Schwerpunkt </w:t>
      </w:r>
      <w:r>
        <w:t xml:space="preserve">der Tour </w:t>
      </w:r>
      <w:r w:rsidRPr="005C3582">
        <w:t xml:space="preserve">lag </w:t>
      </w:r>
      <w:r>
        <w:t xml:space="preserve">auch </w:t>
      </w:r>
      <w:r w:rsidRPr="005C3582">
        <w:t xml:space="preserve">auf der medizinischen Aufklärung. </w:t>
      </w:r>
      <w:r>
        <w:t xml:space="preserve">So informierte Sambo im </w:t>
      </w:r>
      <w:proofErr w:type="spellStart"/>
      <w:r w:rsidRPr="005E6B94">
        <w:t>Liparamba</w:t>
      </w:r>
      <w:proofErr w:type="spellEnd"/>
      <w:r w:rsidRPr="005E6B94">
        <w:t xml:space="preserve"> </w:t>
      </w:r>
      <w:proofErr w:type="spellStart"/>
      <w:r w:rsidRPr="005E6B94">
        <w:t>Health</w:t>
      </w:r>
      <w:proofErr w:type="spellEnd"/>
      <w:r w:rsidRPr="005E6B94">
        <w:t xml:space="preserve"> Center </w:t>
      </w:r>
      <w:r>
        <w:t xml:space="preserve">die Menschen über die Risiken von Lungenkrebs. Im </w:t>
      </w:r>
      <w:proofErr w:type="spellStart"/>
      <w:r>
        <w:t>Mpepo</w:t>
      </w:r>
      <w:proofErr w:type="spellEnd"/>
      <w:r>
        <w:t xml:space="preserve"> </w:t>
      </w:r>
      <w:proofErr w:type="spellStart"/>
      <w:r>
        <w:t>Dispensary</w:t>
      </w:r>
      <w:proofErr w:type="spellEnd"/>
      <w:r>
        <w:t xml:space="preserve"> informierte Lucas über den Zusammenhang von Bluthochdruck, Herzkrankheiten und Diabetes. Im </w:t>
      </w:r>
      <w:proofErr w:type="spellStart"/>
      <w:r>
        <w:t>Tingi</w:t>
      </w:r>
      <w:proofErr w:type="spellEnd"/>
      <w:r>
        <w:t xml:space="preserve"> </w:t>
      </w:r>
      <w:proofErr w:type="spellStart"/>
      <w:r>
        <w:t>Health</w:t>
      </w:r>
      <w:proofErr w:type="spellEnd"/>
      <w:r>
        <w:t xml:space="preserve"> Center stellte </w:t>
      </w:r>
      <w:proofErr w:type="spellStart"/>
      <w:r>
        <w:t>Kirumbi</w:t>
      </w:r>
      <w:proofErr w:type="spellEnd"/>
      <w:r>
        <w:t xml:space="preserve"> Augenkrankheiten und ihre Behandlung vor. Wie sich der Lebensstil auf Krankheiten auswirkt, erläuterte Lucas im </w:t>
      </w:r>
      <w:proofErr w:type="spellStart"/>
      <w:r>
        <w:t>Mpapa</w:t>
      </w:r>
      <w:proofErr w:type="spellEnd"/>
      <w:r>
        <w:t xml:space="preserve"> </w:t>
      </w:r>
      <w:proofErr w:type="spellStart"/>
      <w:r>
        <w:t>Health</w:t>
      </w:r>
      <w:proofErr w:type="spellEnd"/>
      <w:r>
        <w:t xml:space="preserve"> Center. Am Abend wurde Sambo zudem zu einer komplizierten Geburt gerufen, bei der ein gesunder Junge zur Welt kam. „Die Mutter entschied sich daraufhin, dem Kind den Namen ,</w:t>
      </w:r>
      <w:proofErr w:type="spellStart"/>
      <w:r>
        <w:t>Ignas</w:t>
      </w:r>
      <w:proofErr w:type="spellEnd"/>
      <w:r>
        <w:t xml:space="preserve">‘ zu geben.“ Die letzte Station war die </w:t>
      </w:r>
      <w:proofErr w:type="spellStart"/>
      <w:r>
        <w:t>Mikalanga</w:t>
      </w:r>
      <w:proofErr w:type="spellEnd"/>
      <w:r>
        <w:t xml:space="preserve"> </w:t>
      </w:r>
      <w:proofErr w:type="spellStart"/>
      <w:r>
        <w:t>Dispensary</w:t>
      </w:r>
      <w:proofErr w:type="spellEnd"/>
      <w:r>
        <w:t xml:space="preserve">. Aufgrund von Problemen mit dem Stromgenerator verzögerten sich die Untersuchungen in den Bereichen Innere Medizin und Gynäkologie, berichtet </w:t>
      </w:r>
      <w:proofErr w:type="spellStart"/>
      <w:r>
        <w:t>Ndunguru</w:t>
      </w:r>
      <w:proofErr w:type="spellEnd"/>
      <w:r>
        <w:t>. Rund ein Viertel der Patientinnen und Patienten musste für weitere Untersuchungen in das Krankenhaus überwiesen werden, unter anderem wegen Herzinsuffizienzen aufgrund von Bluthochdruck, Diabetes, Schwangerschaftskomplikationen oder chirurgischen Eingriffen.</w:t>
      </w:r>
    </w:p>
    <w:p w:rsidR="002E79B7" w:rsidRDefault="002E79B7" w:rsidP="002E79B7">
      <w:r>
        <w:t xml:space="preserve">Insgesamt wurden im Jahr 2021 bei drei Touren der Mobilen Klinik im Partnerbistum 3467 Patientinnen und Patienten behandelt. „Wir danken Ihnen ausdrücklich für Ihren Einsatz für die Menschen hier in der Diözese </w:t>
      </w:r>
      <w:proofErr w:type="spellStart"/>
      <w:r>
        <w:t>Mbinga</w:t>
      </w:r>
      <w:proofErr w:type="spellEnd"/>
      <w:r>
        <w:t xml:space="preserve">, der nie nachgelassen hat. Möge Sie der allmächtige Gott segnen und beschützen!“, schreibt </w:t>
      </w:r>
      <w:proofErr w:type="spellStart"/>
      <w:r>
        <w:t>Ndunguru</w:t>
      </w:r>
      <w:proofErr w:type="spellEnd"/>
      <w:r>
        <w:t xml:space="preserve"> an die Menschen im Bistum Würzburg.</w:t>
      </w:r>
    </w:p>
    <w:p w:rsidR="002E79B7" w:rsidRDefault="002E79B7" w:rsidP="002E79B7">
      <w:pPr>
        <w:pStyle w:val="Zwischenberschrift"/>
      </w:pPr>
      <w:r>
        <w:t>Diözesane Gesundheitsabteilung (</w:t>
      </w:r>
      <w:proofErr w:type="spellStart"/>
      <w:r>
        <w:t>Diocesan</w:t>
      </w:r>
      <w:proofErr w:type="spellEnd"/>
      <w:r>
        <w:t xml:space="preserve"> </w:t>
      </w:r>
      <w:proofErr w:type="spellStart"/>
      <w:r>
        <w:t>Health</w:t>
      </w:r>
      <w:proofErr w:type="spellEnd"/>
      <w:r>
        <w:t xml:space="preserve"> Department)</w:t>
      </w:r>
    </w:p>
    <w:p w:rsidR="002E79B7" w:rsidRDefault="002E79B7" w:rsidP="002E79B7">
      <w:r>
        <w:t xml:space="preserve">Das Team der Diözesanen Gesundheitsabteilung ist für die 18 Gesundheitseinrichtungen der Diözese </w:t>
      </w:r>
      <w:proofErr w:type="spellStart"/>
      <w:r>
        <w:t>Mbinga</w:t>
      </w:r>
      <w:proofErr w:type="spellEnd"/>
      <w:r>
        <w:t xml:space="preserve"> verantwortlich: drei Krankenhäuser (</w:t>
      </w:r>
      <w:proofErr w:type="spellStart"/>
      <w:r>
        <w:t>Litembo</w:t>
      </w:r>
      <w:proofErr w:type="spellEnd"/>
      <w:r>
        <w:t xml:space="preserve">, </w:t>
      </w:r>
      <w:proofErr w:type="spellStart"/>
      <w:r>
        <w:t>Lituhi</w:t>
      </w:r>
      <w:proofErr w:type="spellEnd"/>
      <w:r>
        <w:t xml:space="preserve"> am </w:t>
      </w:r>
      <w:proofErr w:type="spellStart"/>
      <w:r>
        <w:t>Njassa</w:t>
      </w:r>
      <w:proofErr w:type="spellEnd"/>
      <w:r>
        <w:t>-See und Ruanda), sechs Gesundheitsstationen (</w:t>
      </w:r>
      <w:proofErr w:type="spellStart"/>
      <w:r w:rsidRPr="007A4955">
        <w:t>Health</w:t>
      </w:r>
      <w:proofErr w:type="spellEnd"/>
      <w:r w:rsidRPr="007A4955">
        <w:t xml:space="preserve"> Center</w:t>
      </w:r>
      <w:r>
        <w:t xml:space="preserve">) und neun Krankenstationen (Dispensaries). Auf dem Gelände der Diözese in der Stadt </w:t>
      </w:r>
      <w:proofErr w:type="spellStart"/>
      <w:r>
        <w:t>Mbinga</w:t>
      </w:r>
      <w:proofErr w:type="spellEnd"/>
      <w:r>
        <w:t xml:space="preserve"> gibt es neben einer Krankenstation eine zentrale Apotheke, die für die Versorgung aller diözesanen Gesundheitseinrichtungen mit medizinischen Produkten zuständig ist. Weitere Informationen gibt es bei der Diözesanstelle Weltkirche.</w:t>
      </w:r>
    </w:p>
    <w:p w:rsidR="002E79B7" w:rsidRDefault="002E79B7" w:rsidP="002E79B7">
      <w:r>
        <w:t>Spendenkonto: Empfänger „Diözese Würzburg Weltkirche“, Liga Bank, IBAN DE40 7509 0300 0603 0000 01, BIC GENODEF1M05, Verwendungszweck „</w:t>
      </w:r>
      <w:proofErr w:type="spellStart"/>
      <w:r>
        <w:t>Litembo</w:t>
      </w:r>
      <w:proofErr w:type="spellEnd"/>
      <w:r>
        <w:t xml:space="preserve"> Hospital“.</w:t>
      </w:r>
    </w:p>
    <w:p w:rsidR="002E79B7" w:rsidRDefault="002E79B7" w:rsidP="002E79B7">
      <w:r>
        <w:t>(35 Zeilen/0322/0049; E-Mail voraus)</w:t>
      </w:r>
    </w:p>
    <w:p w:rsidR="002E79B7" w:rsidRDefault="002E79B7" w:rsidP="002E79B7">
      <w:pPr>
        <w:rPr>
          <w:i/>
        </w:rPr>
      </w:pPr>
      <w:r>
        <w:rPr>
          <w:b/>
          <w:i/>
          <w:u w:val="single"/>
        </w:rPr>
        <w:t>Hinweis für Redaktionen:</w:t>
      </w:r>
      <w:r>
        <w:rPr>
          <w:i/>
        </w:rPr>
        <w:t xml:space="preserve"> Fotos abrufbar im Internet</w:t>
      </w:r>
    </w:p>
    <w:p w:rsidR="002E79B7" w:rsidRDefault="002E79B7" w:rsidP="00641809"/>
    <w:p w:rsidR="002E79B7" w:rsidRDefault="002E79B7">
      <w:pPr>
        <w:spacing w:before="0" w:after="0"/>
      </w:pPr>
      <w:r>
        <w:br w:type="page"/>
      </w:r>
    </w:p>
    <w:p w:rsidR="002E79B7" w:rsidRPr="0028677E" w:rsidRDefault="002E79B7" w:rsidP="00641809">
      <w:pPr>
        <w:rPr>
          <w:sz w:val="2"/>
          <w:szCs w:val="2"/>
        </w:rPr>
      </w:pPr>
    </w:p>
    <w:p w:rsidR="002E79B7" w:rsidRDefault="002E79B7" w:rsidP="002E79B7">
      <w:pPr>
        <w:pStyle w:val="berschrift1"/>
      </w:pPr>
      <w:r>
        <w:t>Tipps für die Arbeit im Team</w:t>
      </w:r>
    </w:p>
    <w:p w:rsidR="002E79B7" w:rsidRDefault="002E79B7" w:rsidP="002E79B7">
      <w:pPr>
        <w:pStyle w:val="Unterzeile1"/>
      </w:pPr>
      <w:r>
        <w:t xml:space="preserve">Digitale Veranstaltungsreihe des Katholischen Deutschen Frauenbunds für </w:t>
      </w:r>
      <w:r w:rsidRPr="008353B0">
        <w:t>Frauen in Vorstandsämtern und Teams in den Zweigvereinen</w:t>
      </w:r>
    </w:p>
    <w:p w:rsidR="002E79B7" w:rsidRDefault="002E79B7" w:rsidP="002E79B7">
      <w:r w:rsidRPr="003A073E">
        <w:rPr>
          <w:b/>
        </w:rPr>
        <w:t>Würzburg</w:t>
      </w:r>
      <w:r>
        <w:t xml:space="preserve"> (POW) Eine digitale Veranstaltungsreihe für </w:t>
      </w:r>
      <w:r w:rsidRPr="008353B0">
        <w:t>Frauen in Vorstandsämtern und Teams in den Zweigvereinen</w:t>
      </w:r>
      <w:r>
        <w:t xml:space="preserve"> bietet der Katholische Deutsche Frauenbund (KDFB), Diözesanverband Würzburg, im Februar 2022 an. Die Reihe steht unter der Überschrift „</w:t>
      </w:r>
      <w:r w:rsidRPr="008353B0">
        <w:t xml:space="preserve">Einführen </w:t>
      </w:r>
      <w:r>
        <w:t>–</w:t>
      </w:r>
      <w:r w:rsidRPr="008353B0">
        <w:t xml:space="preserve"> Auffrischen </w:t>
      </w:r>
      <w:r>
        <w:t>–</w:t>
      </w:r>
      <w:r w:rsidRPr="008353B0">
        <w:t xml:space="preserve"> Motivieren</w:t>
      </w:r>
      <w:r>
        <w:t>“. Je nach Schwerpunkt und Interessen ist die Teilnahme an einzelnen Veranstaltungen möglich.</w:t>
      </w:r>
    </w:p>
    <w:p w:rsidR="002E79B7" w:rsidRDefault="002E79B7" w:rsidP="002E79B7">
      <w:r>
        <w:t xml:space="preserve">Die Reihe beginnt </w:t>
      </w:r>
      <w:r w:rsidRPr="00F95B53">
        <w:t xml:space="preserve">mit dem Themenabend </w:t>
      </w:r>
      <w:r w:rsidRPr="00986280">
        <w:rPr>
          <w:b/>
        </w:rPr>
        <w:t>„</w:t>
      </w:r>
      <w:r w:rsidRPr="00F95B53">
        <w:rPr>
          <w:b/>
        </w:rPr>
        <w:t>Unser Vorstand – ein Team</w:t>
      </w:r>
      <w:r w:rsidRPr="00986280">
        <w:rPr>
          <w:b/>
        </w:rPr>
        <w:t>“</w:t>
      </w:r>
      <w:r>
        <w:t xml:space="preserve"> am Dienstag, 1. Februar, von 19 bis 20.30 Uhr. Viele Zweigvereine hätten inzwischen den Wandel von einer festen Aufgabenzuschreibung zu einem Vorstandsteam vollzogen, heißt es in der Einladung. Die Teilnehmerinnen erfahren, wie Teams aufgebaut sind, welche unterschiedlichen Rollen und Phasen es gibt und wie man als gutes Team zusammenarbeitet. Der Abend wird geleitet von KDFB-Bildungsreferentin Renate Wendel.</w:t>
      </w:r>
    </w:p>
    <w:p w:rsidR="002E79B7" w:rsidRDefault="002E79B7" w:rsidP="002E79B7">
      <w:r>
        <w:t xml:space="preserve">Auf </w:t>
      </w:r>
      <w:r w:rsidRPr="00986280">
        <w:rPr>
          <w:b/>
        </w:rPr>
        <w:t>„Statuten, Finanzen &amp; Co.“</w:t>
      </w:r>
      <w:r>
        <w:t xml:space="preserve"> liegt der Schwerpunkt am Dienstag, 8. Februar, von 19 bis 20.30 Uhr. Angesprochen sind Vorsitzende und Schatzmeisterinnen. Sie erhalten Informationen unter anderem zu Vorschriften und Regularien, Finanzen, Steuern, Mitgliederverwaltung, Satzung oder Vereinsrecht. Der Abend wird geleitet von Maria </w:t>
      </w:r>
      <w:proofErr w:type="spellStart"/>
      <w:r>
        <w:t>Düchs</w:t>
      </w:r>
      <w:proofErr w:type="spellEnd"/>
      <w:r>
        <w:t>, geschäftsführende Bildungsreferentin, und Regina Krebs, Schatzmeisterin im Diözesanverband.</w:t>
      </w:r>
    </w:p>
    <w:p w:rsidR="002E79B7" w:rsidRDefault="002E79B7" w:rsidP="002E79B7">
      <w:r>
        <w:t xml:space="preserve">Um </w:t>
      </w:r>
      <w:r w:rsidRPr="00986280">
        <w:rPr>
          <w:b/>
        </w:rPr>
        <w:t>„Protokolle, Chronik &amp; Co.“</w:t>
      </w:r>
      <w:r>
        <w:t xml:space="preserve"> geht es am Dienstag, 15. Februar, von 19 bis 20.30 Uhr. In Zweigvereinen werden Protokolle geführt, Listen für Ehrungen sowie Chroniken erstellt. Anja Bauer, Schriftführerin im Diözesanverband, gibt Tipps und Anregungen für die Arbeit vor Ort. Außerdem erhalten die Teilnehmerinnen Vorlagen, mit denen sich diese Aufgaben gut meistern lassen.</w:t>
      </w:r>
    </w:p>
    <w:p w:rsidR="002E79B7" w:rsidRDefault="002E79B7" w:rsidP="002E79B7">
      <w:r>
        <w:t xml:space="preserve">Eine gelungene </w:t>
      </w:r>
      <w:r w:rsidRPr="00986280">
        <w:rPr>
          <w:b/>
        </w:rPr>
        <w:t>„Öffentlichkeitsarbeit“</w:t>
      </w:r>
      <w:r>
        <w:t xml:space="preserve"> bringt die Ziele, Themen und Aktionen des Verbands sowohl Mitgliedern wie auch Nichtmitgliedern nahe. Bildungsreferentin Christine </w:t>
      </w:r>
      <w:proofErr w:type="spellStart"/>
      <w:r>
        <w:t>Kedem-Lanzl</w:t>
      </w:r>
      <w:proofErr w:type="spellEnd"/>
      <w:r>
        <w:t xml:space="preserve"> stellt am Dienstag, 22. Februar, von 19 bis 20.30 Uhr verschiedene Wege und Tools vor, darunter auch neue Medien wie Instagram und Facebook.</w:t>
      </w:r>
    </w:p>
    <w:p w:rsidR="002E79B7" w:rsidRDefault="002E79B7" w:rsidP="002E79B7">
      <w:r>
        <w:t xml:space="preserve">Für alle Veranstaltungen gilt: </w:t>
      </w:r>
      <w:r w:rsidRPr="00304C14">
        <w:t>Anmeldeschluss ist jeweils eine Woche vor der jeweiligen Veranstaltung</w:t>
      </w:r>
      <w:r>
        <w:t xml:space="preserve"> per E-Mail an frauenbund@bistum-wuerzburg.de. </w:t>
      </w:r>
      <w:r w:rsidRPr="00304C14">
        <w:t xml:space="preserve">Die Teilnahme erfolgt über </w:t>
      </w:r>
      <w:proofErr w:type="spellStart"/>
      <w:r w:rsidRPr="00304C14">
        <w:t>BigBlueButton</w:t>
      </w:r>
      <w:proofErr w:type="spellEnd"/>
      <w:r>
        <w:t>, der Zugangslink wird per E-Mail zugeschickt</w:t>
      </w:r>
      <w:r w:rsidRPr="00304C14">
        <w:t xml:space="preserve">. KDFB-Mitglieder </w:t>
      </w:r>
      <w:r>
        <w:t xml:space="preserve">nehmen </w:t>
      </w:r>
      <w:r w:rsidRPr="00304C14">
        <w:t>kostenlos</w:t>
      </w:r>
      <w:r>
        <w:t xml:space="preserve"> teil</w:t>
      </w:r>
      <w:r w:rsidRPr="00304C14">
        <w:t xml:space="preserve">, </w:t>
      </w:r>
      <w:r>
        <w:t xml:space="preserve">für </w:t>
      </w:r>
      <w:r w:rsidRPr="00304C14">
        <w:t xml:space="preserve">Nichtmitglieder </w:t>
      </w:r>
      <w:r>
        <w:t xml:space="preserve">kostet die Teilnahme pro Veranstaltung </w:t>
      </w:r>
      <w:r w:rsidRPr="00304C14">
        <w:t>fünf Euro.</w:t>
      </w:r>
      <w:r>
        <w:t xml:space="preserve"> Weitere Informationen beim KDFB-Diözesanverband, </w:t>
      </w:r>
      <w:proofErr w:type="spellStart"/>
      <w:r>
        <w:t>Kürschnerhof</w:t>
      </w:r>
      <w:proofErr w:type="spellEnd"/>
      <w:r>
        <w:t xml:space="preserve"> 2, 97070 Würzburg, Telefon 0931/38665341, Internet www.frauenbund-wuerzburg.de.</w:t>
      </w:r>
    </w:p>
    <w:p w:rsidR="002E79B7" w:rsidRPr="00E94782" w:rsidRDefault="002E79B7" w:rsidP="002E79B7">
      <w:r>
        <w:t>(28 Zeilen/0322/0053; E-Mail voraus)</w:t>
      </w:r>
    </w:p>
    <w:p w:rsidR="002E79B7" w:rsidRDefault="002E79B7" w:rsidP="00641809"/>
    <w:p w:rsidR="002E79B7" w:rsidRDefault="002E79B7">
      <w:pPr>
        <w:spacing w:before="0" w:after="0"/>
      </w:pPr>
      <w:r>
        <w:br w:type="page"/>
      </w:r>
    </w:p>
    <w:p w:rsidR="002E79B7" w:rsidRPr="0028677E" w:rsidRDefault="002E79B7" w:rsidP="00641809">
      <w:pPr>
        <w:rPr>
          <w:sz w:val="2"/>
          <w:szCs w:val="2"/>
        </w:rPr>
      </w:pPr>
    </w:p>
    <w:p w:rsidR="002E79B7" w:rsidRDefault="002E79B7" w:rsidP="002E79B7">
      <w:pPr>
        <w:pStyle w:val="berschrift1"/>
      </w:pPr>
      <w:r>
        <w:t>„Tolle Einrichtung mit einem großartigen Team“</w:t>
      </w:r>
    </w:p>
    <w:p w:rsidR="002E79B7" w:rsidRDefault="002E79B7" w:rsidP="002E79B7">
      <w:pPr>
        <w:pStyle w:val="Unterzeile1"/>
      </w:pPr>
      <w:r w:rsidRPr="00A375DC">
        <w:t>Kathrin Ewert übernimmt Leitung des Bischof-Scheele-Hauses</w:t>
      </w:r>
      <w:r>
        <w:t xml:space="preserve"> am Würzburger </w:t>
      </w:r>
      <w:proofErr w:type="spellStart"/>
      <w:r>
        <w:t>Heuchelhof</w:t>
      </w:r>
      <w:proofErr w:type="spellEnd"/>
    </w:p>
    <w:p w:rsidR="002E79B7" w:rsidRDefault="002E79B7" w:rsidP="002E79B7">
      <w:r w:rsidRPr="00A375DC">
        <w:rPr>
          <w:b/>
        </w:rPr>
        <w:t>Würzburg</w:t>
      </w:r>
      <w:r>
        <w:t xml:space="preserve"> (POW) Das Würzburger Bischof-Scheele-Haus hat eine neue Leiterin: Mitte Januar hat Kathrin Ewert die Gesamtverantwortung für die jüngste Senioreneinrichtung der Caritas in Unterfranken übernommen. Ewert war bereits zuvor bei der Trägergesellschaft, der Caritas-Einrichtungen gGmbH (CEG), tätig.</w:t>
      </w:r>
    </w:p>
    <w:p w:rsidR="002E79B7" w:rsidRDefault="002E79B7" w:rsidP="002E79B7">
      <w:r>
        <w:t xml:space="preserve">„Ich freue mich sehr, dass wir diese wichtige Position mit einer bereits bekannten und erfahrenen Kollegin besetzen konnten“, erklärte CEG-Geschäftsführer Georg </w:t>
      </w:r>
      <w:proofErr w:type="spellStart"/>
      <w:r>
        <w:t>Sperrle</w:t>
      </w:r>
      <w:proofErr w:type="spellEnd"/>
      <w:r>
        <w:t xml:space="preserve"> am Montag, 17. Januar. Für die Caritas-Einrichtungen sei die Personalie von großer Bedeutung. „Auch wenn sich der Betrieb im Bischof-Scheele-Haus bereits eingespielt hat, stehen noch Herausforderungen an, um die Einrichtung voll auszulasten.“</w:t>
      </w:r>
    </w:p>
    <w:p w:rsidR="002E79B7" w:rsidRDefault="002E79B7" w:rsidP="002E79B7">
      <w:r>
        <w:t xml:space="preserve">Das Bischof-Scheele-Haus in der Berner Straße im Stadtteil </w:t>
      </w:r>
      <w:proofErr w:type="spellStart"/>
      <w:r>
        <w:t>Heuchelhof</w:t>
      </w:r>
      <w:proofErr w:type="spellEnd"/>
      <w:r>
        <w:t xml:space="preserve"> hat im August 2021 den Betrieb aufgenommen. Die Einrichtung vereint unter einem Dach stationäre Pflege, seniorengerechtes Wohnen mit Service, eine Tagespflegeeinrichtung sowie ein öffentliches Café. Damit soll das Haus nach dem Willen der Caritas ausdrücklich nicht nur Seniorinnen und Senioren zugutekommen, sondern ein neues soziales Zentrum für den ganzen Stadtteil sein.</w:t>
      </w:r>
    </w:p>
    <w:p w:rsidR="002E79B7" w:rsidRDefault="002E79B7" w:rsidP="002E79B7">
      <w:r>
        <w:t>Ewert selbst blickte mit Vorfreude auf die neue Aufgabe. „Das Bischof-Scheele-Haus ist eine tolle Einrichtung mit einem großartigen Team, mit dem ich schon früher gut zusammengearbeitet habe.“ Die gelernte Pflegefachkraft war zuvor in der Geschäftsstelle der Caritas-Einrichtungen für die Themen Qualitätsmanagement und Organisationsentwicklung zuständig. Ewert hatte zudem bereits in der Vergangenheit Erfahrungen mit der Leitung neuer Pflegeeinrichtungen gesammelt.</w:t>
      </w:r>
    </w:p>
    <w:p w:rsidR="002E79B7" w:rsidRDefault="002E79B7" w:rsidP="002E79B7">
      <w:r>
        <w:t xml:space="preserve">Ein besonderes Augenmerk werde sie auf die Weiterentwicklung im Bereich der Tagespflege legen, erklärte Ewert. „Wir haben hier ein neues und sehr wertvolles Angebot für den </w:t>
      </w:r>
      <w:proofErr w:type="spellStart"/>
      <w:r>
        <w:t>Heuchelhof</w:t>
      </w:r>
      <w:proofErr w:type="spellEnd"/>
      <w:r>
        <w:t xml:space="preserve"> und die nähere Umgebung, das aber noch bekannter werden muss.“ Die modern gestaltete Tagespflege im Erdgeschoss bietet Seniorinnen und Senioren neben pflegerischen Leistungen und gemeinsamen Mahlzeiten ein abwechslungsreiches Programm und die Gelegenheit für Austausch und Unterhaltung. Vor allem aufgrund der Pandemie sei das Angebot kostenloser Schnuppertage in der Tagespflege bislang aber nur sporadisch angenommen worden. „Unsere bisherigen Gäste sind voll des Lobes für unser Angebot. In der nächsten Zeit will ich dafür sorgen, dass noch mehr Menschen unseren Service kennenlernen und wahrnehmen“, sagt Ewert.</w:t>
      </w:r>
    </w:p>
    <w:p w:rsidR="002E79B7" w:rsidRDefault="002E79B7" w:rsidP="002E79B7">
      <w:r>
        <w:t>Informationen zum Bischof-Scheele-Haus und seinem Angebot gibt es im Internet unter www.bischof-scheele-haus.de oder unter der Telefonnummer 0931/30445512.</w:t>
      </w:r>
    </w:p>
    <w:p w:rsidR="002E79B7" w:rsidRPr="00A375DC" w:rsidRDefault="002E79B7" w:rsidP="002E79B7">
      <w:pPr>
        <w:jc w:val="right"/>
        <w:rPr>
          <w:i/>
        </w:rPr>
      </w:pPr>
      <w:r w:rsidRPr="00A375DC">
        <w:rPr>
          <w:i/>
        </w:rPr>
        <w:t>km (Caritas)</w:t>
      </w:r>
    </w:p>
    <w:p w:rsidR="002E79B7" w:rsidRDefault="002E79B7" w:rsidP="002E79B7">
      <w:r>
        <w:t>(29 Zeilen/0322/0083; E-Mail voraus)</w:t>
      </w:r>
    </w:p>
    <w:p w:rsidR="002E79B7" w:rsidRDefault="002E79B7" w:rsidP="002E79B7">
      <w:pPr>
        <w:rPr>
          <w:i/>
        </w:rPr>
      </w:pPr>
      <w:r>
        <w:rPr>
          <w:b/>
          <w:i/>
          <w:u w:val="single"/>
        </w:rPr>
        <w:t>Hinweis für Redaktionen:</w:t>
      </w:r>
      <w:r>
        <w:rPr>
          <w:i/>
        </w:rPr>
        <w:t xml:space="preserve"> Foto abrufbar im Internet</w:t>
      </w:r>
    </w:p>
    <w:p w:rsidR="002E79B7" w:rsidRDefault="002E79B7" w:rsidP="00641809"/>
    <w:p w:rsidR="00641809" w:rsidRDefault="00641809" w:rsidP="00641809"/>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E65D5" w:rsidRPr="00E6158E" w:rsidRDefault="000E65D5" w:rsidP="00505264">
      <w:pPr>
        <w:rPr>
          <w:rFonts w:ascii="Arial" w:hAnsi="Arial" w:cs="Arial"/>
          <w:b/>
          <w:sz w:val="28"/>
          <w:szCs w:val="28"/>
        </w:rPr>
      </w:pPr>
      <w:r w:rsidRPr="00E6158E">
        <w:rPr>
          <w:rFonts w:ascii="Arial" w:hAnsi="Arial" w:cs="Arial"/>
          <w:b/>
          <w:sz w:val="28"/>
          <w:szCs w:val="28"/>
        </w:rPr>
        <w:t xml:space="preserve">Diözesanempfang </w:t>
      </w:r>
      <w:r>
        <w:rPr>
          <w:rFonts w:ascii="Arial" w:hAnsi="Arial" w:cs="Arial"/>
          <w:b/>
          <w:sz w:val="28"/>
          <w:szCs w:val="28"/>
        </w:rPr>
        <w:t>live auf TV Mainfranken im Kabelkanal</w:t>
      </w:r>
    </w:p>
    <w:p w:rsidR="000E65D5" w:rsidRDefault="000E65D5" w:rsidP="00505264">
      <w:pPr>
        <w:rPr>
          <w:rFonts w:ascii="Arial" w:hAnsi="Arial" w:cs="Arial"/>
          <w:szCs w:val="20"/>
        </w:rPr>
      </w:pPr>
      <w:r w:rsidRPr="00E6158E">
        <w:rPr>
          <w:rFonts w:ascii="Arial" w:hAnsi="Arial" w:cs="Arial"/>
          <w:b/>
          <w:szCs w:val="20"/>
        </w:rPr>
        <w:t>Würzburg</w:t>
      </w:r>
      <w:r>
        <w:rPr>
          <w:rFonts w:ascii="Arial" w:hAnsi="Arial" w:cs="Arial"/>
          <w:szCs w:val="20"/>
        </w:rPr>
        <w:t xml:space="preserve"> (POW) TV Mainfranken überträ</w:t>
      </w:r>
      <w:r w:rsidRPr="00E6158E">
        <w:rPr>
          <w:rFonts w:ascii="Arial" w:hAnsi="Arial" w:cs="Arial"/>
          <w:szCs w:val="20"/>
        </w:rPr>
        <w:t xml:space="preserve">gt den Neujahrsempfang des Bistums Würzburg am Montagabend, 17. Januar, von 19 bis 20.45 Uhr live auf seinem Kabelkanal. Der Soziologe und Philosoph Professor Dr. Hartmut Rosa spricht zum Thema „Rasender Stillstand? Individuum, Kirche und Gesellschaft im Angesicht der Krisen – ein soziologischer Bestimmungsversuch“. Rosa ist Professor für Allgemeine und Theoretische Soziologie an der Friedrich-Schiller-Universität in Jena sowie Direktor des Max Weber Kollegs in Erfurt. Für seine Arbeit erhielt er zahlreiche Auszeichnungen wie den </w:t>
      </w:r>
      <w:proofErr w:type="spellStart"/>
      <w:r w:rsidRPr="00E6158E">
        <w:rPr>
          <w:rFonts w:ascii="Arial" w:hAnsi="Arial" w:cs="Arial"/>
          <w:szCs w:val="20"/>
        </w:rPr>
        <w:t>Tractatus</w:t>
      </w:r>
      <w:proofErr w:type="spellEnd"/>
      <w:r w:rsidRPr="00E6158E">
        <w:rPr>
          <w:rFonts w:ascii="Arial" w:hAnsi="Arial" w:cs="Arial"/>
          <w:szCs w:val="20"/>
        </w:rPr>
        <w:t xml:space="preserve">-Preis, den Erich-Fromm-Preis, den Paul-Watzlawick-Ehrenring sowie die Werner-Heisenberg-Medaille. Rosa ist Mitglied der </w:t>
      </w:r>
      <w:proofErr w:type="spellStart"/>
      <w:r w:rsidRPr="00E6158E">
        <w:rPr>
          <w:rFonts w:ascii="Arial" w:hAnsi="Arial" w:cs="Arial"/>
          <w:szCs w:val="20"/>
        </w:rPr>
        <w:t>Academia</w:t>
      </w:r>
      <w:proofErr w:type="spellEnd"/>
      <w:r w:rsidRPr="00E6158E">
        <w:rPr>
          <w:rFonts w:ascii="Arial" w:hAnsi="Arial" w:cs="Arial"/>
          <w:szCs w:val="20"/>
        </w:rPr>
        <w:t xml:space="preserve"> </w:t>
      </w:r>
      <w:proofErr w:type="spellStart"/>
      <w:r w:rsidRPr="00E6158E">
        <w:rPr>
          <w:rFonts w:ascii="Arial" w:hAnsi="Arial" w:cs="Arial"/>
          <w:szCs w:val="20"/>
        </w:rPr>
        <w:t>Europaea</w:t>
      </w:r>
      <w:proofErr w:type="spellEnd"/>
      <w:r w:rsidRPr="00E6158E">
        <w:rPr>
          <w:rFonts w:ascii="Arial" w:hAnsi="Arial" w:cs="Arial"/>
          <w:szCs w:val="20"/>
        </w:rPr>
        <w:t>. Das Gespräch zwischen Rosa und Bischof Dr. Franz Jung im Anschluss an den Vortrag moderiert Professor Dr. Jörn Müller aus Würzburg. Für die musikalische Gestaltung sorgt das Tiepolo Ensemble Würzburg.</w:t>
      </w:r>
    </w:p>
    <w:p w:rsidR="000E65D5" w:rsidRPr="00E6158E" w:rsidRDefault="000E65D5" w:rsidP="00505264">
      <w:pPr>
        <w:rPr>
          <w:rFonts w:ascii="Arial" w:hAnsi="Arial" w:cs="Arial"/>
          <w:szCs w:val="20"/>
        </w:rPr>
      </w:pPr>
      <w:r>
        <w:rPr>
          <w:rFonts w:ascii="Arial" w:hAnsi="Arial" w:cs="Arial"/>
          <w:szCs w:val="20"/>
        </w:rPr>
        <w:t>(10 Zeilen/0322/0067; E-Mail voraus)</w:t>
      </w:r>
    </w:p>
    <w:p w:rsidR="00BE37E4" w:rsidRDefault="00BE37E4" w:rsidP="00131BE3">
      <w:pPr>
        <w:pStyle w:val="POW-Dachzeile"/>
        <w:rPr>
          <w:rFonts w:asciiTheme="minorHAnsi" w:hAnsiTheme="minorHAnsi"/>
          <w:sz w:val="20"/>
          <w:u w:val="none"/>
        </w:rPr>
      </w:pPr>
    </w:p>
    <w:p w:rsidR="0028677E" w:rsidRPr="0028677E" w:rsidRDefault="0028677E" w:rsidP="0028677E"/>
    <w:p w:rsidR="000E65D5" w:rsidRDefault="000E65D5" w:rsidP="000E65D5"/>
    <w:p w:rsidR="0028677E" w:rsidRPr="0028677E" w:rsidRDefault="0028677E" w:rsidP="000E65D5">
      <w:pPr>
        <w:rPr>
          <w:sz w:val="12"/>
        </w:rPr>
      </w:pPr>
    </w:p>
    <w:p w:rsidR="000E65D5" w:rsidRDefault="000E65D5">
      <w:pPr>
        <w:rPr>
          <w:rFonts w:ascii="Arial" w:hAnsi="Arial" w:cs="Arial"/>
          <w:b/>
          <w:sz w:val="28"/>
          <w:szCs w:val="28"/>
        </w:rPr>
      </w:pPr>
      <w:r>
        <w:rPr>
          <w:rFonts w:ascii="Arial" w:hAnsi="Arial" w:cs="Arial"/>
          <w:b/>
          <w:sz w:val="28"/>
          <w:szCs w:val="28"/>
        </w:rPr>
        <w:t xml:space="preserve">Pastoraler Raum </w:t>
      </w:r>
      <w:proofErr w:type="spellStart"/>
      <w:r>
        <w:rPr>
          <w:rFonts w:ascii="Arial" w:hAnsi="Arial" w:cs="Arial"/>
          <w:b/>
          <w:sz w:val="28"/>
          <w:szCs w:val="28"/>
        </w:rPr>
        <w:t>Amorbach</w:t>
      </w:r>
      <w:proofErr w:type="spellEnd"/>
      <w:r>
        <w:rPr>
          <w:rFonts w:ascii="Arial" w:hAnsi="Arial" w:cs="Arial"/>
          <w:b/>
          <w:sz w:val="28"/>
          <w:szCs w:val="28"/>
        </w:rPr>
        <w:t xml:space="preserve"> wird errichtet</w:t>
      </w:r>
    </w:p>
    <w:p w:rsidR="000E65D5" w:rsidRDefault="000E65D5">
      <w:pPr>
        <w:rPr>
          <w:rFonts w:ascii="Arial" w:hAnsi="Arial" w:cs="Arial"/>
          <w:szCs w:val="20"/>
        </w:rPr>
      </w:pPr>
      <w:r>
        <w:rPr>
          <w:rFonts w:ascii="Arial" w:hAnsi="Arial" w:cs="Arial"/>
          <w:b/>
          <w:szCs w:val="20"/>
        </w:rPr>
        <w:t>Kleinheubach</w:t>
      </w:r>
      <w:r>
        <w:rPr>
          <w:rFonts w:ascii="Arial" w:hAnsi="Arial" w:cs="Arial"/>
          <w:szCs w:val="20"/>
        </w:rPr>
        <w:t xml:space="preserve"> (POW) Bei einem Gottesdienst am Sonntag, 23. Januar, um 16 Uhr in der Pfarrkirche Allerheiligste Dreifaltigkeit in Kleinheubach errichtet Domkapitular Christoph </w:t>
      </w:r>
      <w:proofErr w:type="spellStart"/>
      <w:r>
        <w:rPr>
          <w:rFonts w:ascii="Arial" w:hAnsi="Arial" w:cs="Arial"/>
          <w:szCs w:val="20"/>
        </w:rPr>
        <w:t>Warmuth</w:t>
      </w:r>
      <w:proofErr w:type="spellEnd"/>
      <w:r>
        <w:rPr>
          <w:rFonts w:ascii="Arial" w:hAnsi="Arial" w:cs="Arial"/>
          <w:szCs w:val="20"/>
        </w:rPr>
        <w:t xml:space="preserve"> den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Amorbach</w:t>
      </w:r>
      <w:proofErr w:type="spellEnd"/>
      <w:r>
        <w:rPr>
          <w:rFonts w:ascii="Arial" w:hAnsi="Arial" w:cs="Arial"/>
          <w:szCs w:val="20"/>
        </w:rPr>
        <w:t xml:space="preserve">. Dieser umfasst die </w:t>
      </w:r>
      <w:proofErr w:type="spellStart"/>
      <w:r>
        <w:rPr>
          <w:rFonts w:ascii="Arial" w:hAnsi="Arial" w:cs="Arial"/>
          <w:szCs w:val="20"/>
        </w:rPr>
        <w:t>Pfarreiengemeinschaften</w:t>
      </w:r>
      <w:proofErr w:type="spellEnd"/>
      <w:r>
        <w:rPr>
          <w:rFonts w:ascii="Arial" w:hAnsi="Arial" w:cs="Arial"/>
          <w:szCs w:val="20"/>
        </w:rPr>
        <w:t xml:space="preserve"> „Am Engelberg, Großheubach“, </w:t>
      </w:r>
      <w:proofErr w:type="spellStart"/>
      <w:r>
        <w:rPr>
          <w:rFonts w:ascii="Arial" w:hAnsi="Arial" w:cs="Arial"/>
          <w:szCs w:val="20"/>
        </w:rPr>
        <w:t>Kirchzell</w:t>
      </w:r>
      <w:proofErr w:type="spellEnd"/>
      <w:r>
        <w:rPr>
          <w:rFonts w:ascii="Arial" w:hAnsi="Arial" w:cs="Arial"/>
          <w:szCs w:val="20"/>
        </w:rPr>
        <w:t xml:space="preserve"> und „um den Gotthard im Odenwald, </w:t>
      </w:r>
      <w:proofErr w:type="spellStart"/>
      <w:r>
        <w:rPr>
          <w:rFonts w:ascii="Arial" w:hAnsi="Arial" w:cs="Arial"/>
          <w:szCs w:val="20"/>
        </w:rPr>
        <w:t>Amorbach</w:t>
      </w:r>
      <w:proofErr w:type="spellEnd"/>
      <w:r>
        <w:rPr>
          <w:rFonts w:ascii="Arial" w:hAnsi="Arial" w:cs="Arial"/>
          <w:szCs w:val="20"/>
        </w:rPr>
        <w:t xml:space="preserve">“. Pfarrer sind Dekan Michael </w:t>
      </w:r>
      <w:proofErr w:type="spellStart"/>
      <w:r>
        <w:rPr>
          <w:rFonts w:ascii="Arial" w:hAnsi="Arial" w:cs="Arial"/>
          <w:szCs w:val="20"/>
        </w:rPr>
        <w:t>Prokschi</w:t>
      </w:r>
      <w:proofErr w:type="spellEnd"/>
      <w:r>
        <w:rPr>
          <w:rFonts w:ascii="Arial" w:hAnsi="Arial" w:cs="Arial"/>
          <w:szCs w:val="20"/>
        </w:rPr>
        <w:t xml:space="preserve">, Christian Stadtmüller und Christian </w:t>
      </w:r>
      <w:proofErr w:type="spellStart"/>
      <w:r>
        <w:rPr>
          <w:rFonts w:ascii="Arial" w:hAnsi="Arial" w:cs="Arial"/>
          <w:szCs w:val="20"/>
        </w:rPr>
        <w:t>Wöber</w:t>
      </w:r>
      <w:proofErr w:type="spellEnd"/>
      <w:r>
        <w:rPr>
          <w:rFonts w:ascii="Arial" w:hAnsi="Arial" w:cs="Arial"/>
          <w:szCs w:val="20"/>
        </w:rPr>
        <w:t xml:space="preserve">. Kurator ist </w:t>
      </w:r>
      <w:proofErr w:type="spellStart"/>
      <w:r>
        <w:rPr>
          <w:rFonts w:ascii="Arial" w:hAnsi="Arial" w:cs="Arial"/>
          <w:szCs w:val="20"/>
        </w:rPr>
        <w:t>Prokschi</w:t>
      </w:r>
      <w:proofErr w:type="spellEnd"/>
      <w:r>
        <w:rPr>
          <w:rFonts w:ascii="Arial" w:hAnsi="Arial" w:cs="Arial"/>
          <w:color w:val="000000"/>
          <w:szCs w:val="20"/>
        </w:rPr>
        <w:t>. Der Kurator fördert und koordiniert gemeinsam mit der bereits ernannten Steuerungsgruppe die Entwicklung des Pastoralen Raumes.</w:t>
      </w:r>
      <w:r>
        <w:rPr>
          <w:rFonts w:ascii="Arial" w:hAnsi="Arial" w:cs="Arial"/>
          <w:color w:val="FF0000"/>
          <w:szCs w:val="20"/>
        </w:rPr>
        <w:t xml:space="preserve"> </w:t>
      </w:r>
      <w:r>
        <w:rPr>
          <w:rFonts w:ascii="Arial" w:hAnsi="Arial" w:cs="Arial"/>
          <w:szCs w:val="20"/>
        </w:rPr>
        <w:t xml:space="preserve">Im </w:t>
      </w:r>
      <w:proofErr w:type="spellStart"/>
      <w:r>
        <w:rPr>
          <w:rFonts w:ascii="Arial" w:hAnsi="Arial" w:cs="Arial"/>
          <w:szCs w:val="20"/>
        </w:rPr>
        <w:t>Pastoralen</w:t>
      </w:r>
      <w:proofErr w:type="spellEnd"/>
      <w:r>
        <w:rPr>
          <w:rFonts w:ascii="Arial" w:hAnsi="Arial" w:cs="Arial"/>
          <w:szCs w:val="20"/>
        </w:rPr>
        <w:t xml:space="preserve"> Raum </w:t>
      </w:r>
      <w:proofErr w:type="spellStart"/>
      <w:r>
        <w:rPr>
          <w:rFonts w:ascii="Arial" w:hAnsi="Arial" w:cs="Arial"/>
          <w:szCs w:val="20"/>
        </w:rPr>
        <w:t>Amorbach</w:t>
      </w:r>
      <w:proofErr w:type="spellEnd"/>
      <w:r>
        <w:rPr>
          <w:rFonts w:ascii="Arial" w:hAnsi="Arial" w:cs="Arial"/>
          <w:szCs w:val="20"/>
        </w:rPr>
        <w:t xml:space="preserve"> leben mehr als 12.200 Katholiken.</w:t>
      </w:r>
    </w:p>
    <w:p w:rsidR="000E65D5" w:rsidRDefault="000E65D5">
      <w:pPr>
        <w:rPr>
          <w:rFonts w:ascii="Arial" w:hAnsi="Arial" w:cs="Arial"/>
          <w:szCs w:val="20"/>
        </w:rPr>
      </w:pPr>
      <w:r>
        <w:rPr>
          <w:rFonts w:ascii="Arial" w:hAnsi="Arial" w:cs="Arial"/>
          <w:szCs w:val="20"/>
        </w:rPr>
        <w:t>(7 Zeilen/0322/0071; E-Mail voraus)</w:t>
      </w:r>
    </w:p>
    <w:p w:rsidR="000E65D5" w:rsidRDefault="000E65D5">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0E65D5" w:rsidRDefault="000E65D5" w:rsidP="000E65D5"/>
    <w:p w:rsidR="000E65D5" w:rsidRDefault="000E65D5" w:rsidP="000E65D5"/>
    <w:p w:rsidR="0028677E" w:rsidRDefault="0028677E" w:rsidP="000E65D5"/>
    <w:p w:rsidR="0028677E" w:rsidRPr="0028677E" w:rsidRDefault="0028677E" w:rsidP="000E65D5">
      <w:pPr>
        <w:rPr>
          <w:sz w:val="12"/>
        </w:rPr>
      </w:pPr>
    </w:p>
    <w:p w:rsidR="000E65D5" w:rsidRDefault="000E65D5">
      <w:pPr>
        <w:rPr>
          <w:rFonts w:ascii="Arial" w:hAnsi="Arial" w:cs="Arial"/>
          <w:b/>
          <w:sz w:val="28"/>
          <w:szCs w:val="28"/>
        </w:rPr>
      </w:pPr>
      <w:r>
        <w:rPr>
          <w:rFonts w:ascii="Arial" w:hAnsi="Arial" w:cs="Arial"/>
          <w:b/>
          <w:sz w:val="28"/>
          <w:szCs w:val="28"/>
        </w:rPr>
        <w:t>Pastoraler Raum Aschaffenburg West wird errichtet</w:t>
      </w:r>
    </w:p>
    <w:p w:rsidR="000E65D5" w:rsidRDefault="000E65D5">
      <w:pPr>
        <w:rPr>
          <w:rFonts w:ascii="Arial" w:hAnsi="Arial" w:cs="Arial"/>
          <w:szCs w:val="20"/>
        </w:rPr>
      </w:pPr>
      <w:r>
        <w:rPr>
          <w:rFonts w:ascii="Arial" w:hAnsi="Arial" w:cs="Arial"/>
          <w:b/>
          <w:szCs w:val="20"/>
        </w:rPr>
        <w:t>Großostheim</w:t>
      </w:r>
      <w:r>
        <w:rPr>
          <w:rFonts w:ascii="Arial" w:hAnsi="Arial" w:cs="Arial"/>
          <w:szCs w:val="20"/>
        </w:rPr>
        <w:t xml:space="preserve"> (POW) Bei einem Gottesdienst am Sonntag, 23. Januar, um 15 Uhr in der Pfarrkirche Mariä Himmelfahrt in Großostheim errichtet </w:t>
      </w:r>
      <w:proofErr w:type="spellStart"/>
      <w:r>
        <w:rPr>
          <w:rFonts w:ascii="Arial" w:hAnsi="Arial" w:cs="Arial"/>
          <w:szCs w:val="20"/>
        </w:rPr>
        <w:t>Ordinariatsrat</w:t>
      </w:r>
      <w:proofErr w:type="spellEnd"/>
      <w:r>
        <w:rPr>
          <w:rFonts w:ascii="Arial" w:hAnsi="Arial" w:cs="Arial"/>
          <w:szCs w:val="20"/>
        </w:rPr>
        <w:t xml:space="preserve"> Pfarrer Robert Sauer den </w:t>
      </w:r>
      <w:proofErr w:type="spellStart"/>
      <w:r>
        <w:rPr>
          <w:rFonts w:ascii="Arial" w:hAnsi="Arial" w:cs="Arial"/>
          <w:szCs w:val="20"/>
        </w:rPr>
        <w:t>Pastoralen</w:t>
      </w:r>
      <w:proofErr w:type="spellEnd"/>
      <w:r>
        <w:rPr>
          <w:rFonts w:ascii="Arial" w:hAnsi="Arial" w:cs="Arial"/>
          <w:szCs w:val="20"/>
        </w:rPr>
        <w:t xml:space="preserve"> Raum Aschaffenburg West. Dieser umfasst die Pfarreien Großostheim, </w:t>
      </w:r>
      <w:proofErr w:type="spellStart"/>
      <w:r>
        <w:rPr>
          <w:rFonts w:ascii="Arial" w:hAnsi="Arial" w:cs="Arial"/>
          <w:szCs w:val="20"/>
        </w:rPr>
        <w:t>Pflaumheim</w:t>
      </w:r>
      <w:proofErr w:type="spellEnd"/>
      <w:r>
        <w:rPr>
          <w:rFonts w:ascii="Arial" w:hAnsi="Arial" w:cs="Arial"/>
          <w:szCs w:val="20"/>
        </w:rPr>
        <w:t xml:space="preserve">, </w:t>
      </w:r>
      <w:proofErr w:type="spellStart"/>
      <w:r>
        <w:rPr>
          <w:rFonts w:ascii="Arial" w:hAnsi="Arial" w:cs="Arial"/>
          <w:szCs w:val="20"/>
        </w:rPr>
        <w:t>Ringheim</w:t>
      </w:r>
      <w:proofErr w:type="spellEnd"/>
      <w:r>
        <w:rPr>
          <w:rFonts w:ascii="Arial" w:hAnsi="Arial" w:cs="Arial"/>
          <w:szCs w:val="20"/>
        </w:rPr>
        <w:t xml:space="preserve">, </w:t>
      </w:r>
      <w:proofErr w:type="spellStart"/>
      <w:r>
        <w:rPr>
          <w:rFonts w:ascii="Arial" w:hAnsi="Arial" w:cs="Arial"/>
          <w:szCs w:val="20"/>
        </w:rPr>
        <w:t>Wenigumstadt</w:t>
      </w:r>
      <w:proofErr w:type="spellEnd"/>
      <w:r>
        <w:rPr>
          <w:rFonts w:ascii="Arial" w:hAnsi="Arial" w:cs="Arial"/>
          <w:szCs w:val="20"/>
        </w:rPr>
        <w:t xml:space="preserve"> sowie Kleinostheim, Mainschaff und Stockstadt am Main. Teampfarrer sind Heribert Kaufmann, Georg Klar und Uwe </w:t>
      </w:r>
      <w:proofErr w:type="spellStart"/>
      <w:r>
        <w:rPr>
          <w:rFonts w:ascii="Arial" w:hAnsi="Arial" w:cs="Arial"/>
          <w:szCs w:val="20"/>
        </w:rPr>
        <w:t>Nimbler</w:t>
      </w:r>
      <w:proofErr w:type="spellEnd"/>
      <w:r>
        <w:rPr>
          <w:rFonts w:ascii="Arial" w:hAnsi="Arial" w:cs="Arial"/>
          <w:szCs w:val="20"/>
        </w:rPr>
        <w:t xml:space="preserve">. Sie teilen sich die Hirtensorge „in </w:t>
      </w:r>
      <w:proofErr w:type="spellStart"/>
      <w:r>
        <w:rPr>
          <w:rFonts w:ascii="Arial" w:hAnsi="Arial" w:cs="Arial"/>
          <w:szCs w:val="20"/>
        </w:rPr>
        <w:t>solidum</w:t>
      </w:r>
      <w:proofErr w:type="spellEnd"/>
      <w:r>
        <w:rPr>
          <w:rFonts w:ascii="Arial" w:hAnsi="Arial" w:cs="Arial"/>
          <w:szCs w:val="20"/>
        </w:rPr>
        <w:t xml:space="preserve">“. Moderator ist </w:t>
      </w:r>
      <w:proofErr w:type="spellStart"/>
      <w:r>
        <w:rPr>
          <w:rFonts w:ascii="Arial" w:hAnsi="Arial" w:cs="Arial"/>
          <w:szCs w:val="20"/>
        </w:rPr>
        <w:t>Nimbler</w:t>
      </w:r>
      <w:proofErr w:type="spellEnd"/>
      <w:r>
        <w:rPr>
          <w:rFonts w:ascii="Arial" w:hAnsi="Arial" w:cs="Arial"/>
          <w:szCs w:val="20"/>
        </w:rPr>
        <w:t xml:space="preserve">, Koordinatorin ist </w:t>
      </w:r>
      <w:r w:rsidRPr="009E2963">
        <w:rPr>
          <w:rFonts w:ascii="Arial" w:hAnsi="Arial" w:cs="Arial"/>
          <w:szCs w:val="20"/>
        </w:rPr>
        <w:t>Gemeindereferentin Karin Farrenkopf-</w:t>
      </w:r>
      <w:proofErr w:type="spellStart"/>
      <w:r w:rsidRPr="009E2963">
        <w:rPr>
          <w:rFonts w:ascii="Arial" w:hAnsi="Arial" w:cs="Arial"/>
          <w:szCs w:val="20"/>
        </w:rPr>
        <w:t>Parraga</w:t>
      </w:r>
      <w:proofErr w:type="spellEnd"/>
      <w:r w:rsidRPr="009E2963">
        <w:rPr>
          <w:rFonts w:ascii="Arial" w:hAnsi="Arial" w:cs="Arial"/>
          <w:szCs w:val="20"/>
        </w:rPr>
        <w:t>. Im</w:t>
      </w:r>
      <w:r>
        <w:rPr>
          <w:rFonts w:ascii="Arial" w:hAnsi="Arial" w:cs="Arial"/>
          <w:szCs w:val="20"/>
        </w:rPr>
        <w:t xml:space="preserve"> </w:t>
      </w:r>
      <w:proofErr w:type="spellStart"/>
      <w:r>
        <w:rPr>
          <w:rFonts w:ascii="Arial" w:hAnsi="Arial" w:cs="Arial"/>
          <w:szCs w:val="20"/>
        </w:rPr>
        <w:t>Pastoralen</w:t>
      </w:r>
      <w:proofErr w:type="spellEnd"/>
      <w:r>
        <w:rPr>
          <w:rFonts w:ascii="Arial" w:hAnsi="Arial" w:cs="Arial"/>
          <w:szCs w:val="20"/>
        </w:rPr>
        <w:t xml:space="preserve"> Raum Aschaffenburg West leben mehr als 20.500 Katholiken.</w:t>
      </w:r>
    </w:p>
    <w:p w:rsidR="000E65D5" w:rsidRDefault="000E65D5">
      <w:pPr>
        <w:rPr>
          <w:rFonts w:ascii="Arial" w:hAnsi="Arial" w:cs="Arial"/>
          <w:szCs w:val="20"/>
        </w:rPr>
      </w:pPr>
      <w:r>
        <w:rPr>
          <w:rFonts w:ascii="Arial" w:hAnsi="Arial" w:cs="Arial"/>
          <w:szCs w:val="20"/>
        </w:rPr>
        <w:t>(7 Zeilen/0322/0069; E-Mail voraus)</w:t>
      </w:r>
    </w:p>
    <w:p w:rsidR="000E65D5" w:rsidRDefault="000E65D5">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 </w:t>
      </w:r>
    </w:p>
    <w:p w:rsidR="000E65D5" w:rsidRDefault="000E65D5">
      <w:pPr>
        <w:rPr>
          <w:rFonts w:ascii="Arial" w:hAnsi="Arial" w:cs="Arial"/>
          <w:i/>
          <w:szCs w:val="20"/>
        </w:rPr>
      </w:pPr>
    </w:p>
    <w:p w:rsidR="000E65D5" w:rsidRDefault="000E65D5" w:rsidP="000E65D5"/>
    <w:p w:rsidR="000E65D5" w:rsidRPr="0028677E" w:rsidRDefault="000E65D5" w:rsidP="000E65D5">
      <w:pPr>
        <w:rPr>
          <w:sz w:val="2"/>
          <w:szCs w:val="2"/>
        </w:rPr>
      </w:pPr>
    </w:p>
    <w:p w:rsidR="000E65D5" w:rsidRDefault="000E65D5" w:rsidP="00505264">
      <w:pPr>
        <w:pStyle w:val="berschrift3"/>
      </w:pPr>
      <w:r>
        <w:t xml:space="preserve">Pastoraler Raum </w:t>
      </w:r>
      <w:proofErr w:type="spellStart"/>
      <w:r w:rsidRPr="003058DC">
        <w:t>Bergtheim-Fährbrück</w:t>
      </w:r>
      <w:proofErr w:type="spellEnd"/>
      <w:r>
        <w:t xml:space="preserve"> wird errichtet</w:t>
      </w:r>
    </w:p>
    <w:p w:rsidR="000E65D5" w:rsidRPr="00C22F56" w:rsidRDefault="000E65D5" w:rsidP="00505264">
      <w:pPr>
        <w:rPr>
          <w:rFonts w:ascii="Arial" w:hAnsi="Arial" w:cs="Arial"/>
          <w:szCs w:val="20"/>
        </w:rPr>
      </w:pPr>
      <w:proofErr w:type="spellStart"/>
      <w:r w:rsidRPr="00C22F56">
        <w:rPr>
          <w:rFonts w:ascii="Arial" w:hAnsi="Arial" w:cs="Arial"/>
          <w:b/>
          <w:szCs w:val="20"/>
        </w:rPr>
        <w:t>Bergtheim</w:t>
      </w:r>
      <w:proofErr w:type="spellEnd"/>
      <w:r w:rsidRPr="00C22F56">
        <w:rPr>
          <w:rFonts w:ascii="Arial" w:hAnsi="Arial" w:cs="Arial"/>
          <w:b/>
          <w:szCs w:val="20"/>
        </w:rPr>
        <w:t>/</w:t>
      </w:r>
      <w:proofErr w:type="spellStart"/>
      <w:r w:rsidRPr="00C22F56">
        <w:rPr>
          <w:rFonts w:ascii="Arial" w:hAnsi="Arial" w:cs="Arial"/>
          <w:b/>
          <w:szCs w:val="20"/>
        </w:rPr>
        <w:t>Fährbrück</w:t>
      </w:r>
      <w:proofErr w:type="spellEnd"/>
      <w:r w:rsidRPr="00C22F56">
        <w:rPr>
          <w:rFonts w:ascii="Arial" w:hAnsi="Arial" w:cs="Arial"/>
          <w:szCs w:val="20"/>
        </w:rPr>
        <w:t xml:space="preserve"> (POW) Bei einem Gottesdienst am Sonntag, 16. Januar, um 15 Uhr in der Pfarrkirche Sankt Bartholomäus in </w:t>
      </w:r>
      <w:proofErr w:type="spellStart"/>
      <w:r w:rsidRPr="00C22F56">
        <w:rPr>
          <w:rFonts w:ascii="Arial" w:hAnsi="Arial" w:cs="Arial"/>
          <w:szCs w:val="20"/>
        </w:rPr>
        <w:t>Bergtheim</w:t>
      </w:r>
      <w:proofErr w:type="spellEnd"/>
      <w:r w:rsidRPr="00C22F56">
        <w:rPr>
          <w:rFonts w:ascii="Arial" w:hAnsi="Arial" w:cs="Arial"/>
          <w:szCs w:val="20"/>
        </w:rPr>
        <w:t xml:space="preserve"> errichtet Domkapitular Dietrich Seidel den </w:t>
      </w:r>
      <w:proofErr w:type="spellStart"/>
      <w:r w:rsidRPr="00C22F56">
        <w:rPr>
          <w:rFonts w:ascii="Arial" w:hAnsi="Arial" w:cs="Arial"/>
          <w:szCs w:val="20"/>
        </w:rPr>
        <w:t>Pastoralen</w:t>
      </w:r>
      <w:proofErr w:type="spellEnd"/>
      <w:r w:rsidRPr="00C22F56">
        <w:rPr>
          <w:rFonts w:ascii="Arial" w:hAnsi="Arial" w:cs="Arial"/>
          <w:szCs w:val="20"/>
        </w:rPr>
        <w:t xml:space="preserve"> Raum </w:t>
      </w:r>
      <w:proofErr w:type="spellStart"/>
      <w:r w:rsidRPr="00C22F56">
        <w:rPr>
          <w:rFonts w:ascii="Arial" w:hAnsi="Arial" w:cs="Arial"/>
          <w:szCs w:val="20"/>
        </w:rPr>
        <w:t>Bergtheim-Fährbrück</w:t>
      </w:r>
      <w:proofErr w:type="spellEnd"/>
      <w:r w:rsidRPr="00C22F56">
        <w:rPr>
          <w:rFonts w:ascii="Arial" w:hAnsi="Arial" w:cs="Arial"/>
          <w:szCs w:val="20"/>
        </w:rPr>
        <w:t xml:space="preserve">. Dieser umfasst die Pfarreien </w:t>
      </w:r>
      <w:proofErr w:type="spellStart"/>
      <w:r w:rsidRPr="00C22F56">
        <w:rPr>
          <w:rFonts w:ascii="Arial" w:hAnsi="Arial" w:cs="Arial"/>
          <w:szCs w:val="20"/>
        </w:rPr>
        <w:t>Bergtheim</w:t>
      </w:r>
      <w:proofErr w:type="spellEnd"/>
      <w:r w:rsidRPr="00C22F56">
        <w:rPr>
          <w:rFonts w:ascii="Arial" w:hAnsi="Arial" w:cs="Arial"/>
          <w:szCs w:val="20"/>
        </w:rPr>
        <w:t xml:space="preserve">, </w:t>
      </w:r>
      <w:proofErr w:type="spellStart"/>
      <w:r w:rsidRPr="00C22F56">
        <w:rPr>
          <w:rFonts w:ascii="Arial" w:hAnsi="Arial" w:cs="Arial"/>
          <w:szCs w:val="20"/>
        </w:rPr>
        <w:t>Burggrumbach</w:t>
      </w:r>
      <w:proofErr w:type="spellEnd"/>
      <w:r w:rsidRPr="00C22F56">
        <w:rPr>
          <w:rFonts w:ascii="Arial" w:hAnsi="Arial" w:cs="Arial"/>
          <w:szCs w:val="20"/>
        </w:rPr>
        <w:t xml:space="preserve">, </w:t>
      </w:r>
      <w:proofErr w:type="spellStart"/>
      <w:r w:rsidRPr="00C22F56">
        <w:rPr>
          <w:rFonts w:ascii="Arial" w:hAnsi="Arial" w:cs="Arial"/>
          <w:szCs w:val="20"/>
        </w:rPr>
        <w:t>Dipbach</w:t>
      </w:r>
      <w:proofErr w:type="spellEnd"/>
      <w:r w:rsidRPr="00C22F56">
        <w:rPr>
          <w:rFonts w:ascii="Arial" w:hAnsi="Arial" w:cs="Arial"/>
          <w:szCs w:val="20"/>
        </w:rPr>
        <w:t xml:space="preserve">, Gramschatz, Hausen, </w:t>
      </w:r>
      <w:proofErr w:type="spellStart"/>
      <w:r w:rsidRPr="00C22F56">
        <w:rPr>
          <w:rFonts w:ascii="Arial" w:hAnsi="Arial" w:cs="Arial"/>
          <w:szCs w:val="20"/>
        </w:rPr>
        <w:t>Hilpertshausen</w:t>
      </w:r>
      <w:proofErr w:type="spellEnd"/>
      <w:r w:rsidRPr="00C22F56">
        <w:rPr>
          <w:rFonts w:ascii="Arial" w:hAnsi="Arial" w:cs="Arial"/>
          <w:szCs w:val="20"/>
        </w:rPr>
        <w:t xml:space="preserve">, </w:t>
      </w:r>
      <w:proofErr w:type="spellStart"/>
      <w:r w:rsidRPr="00C22F56">
        <w:rPr>
          <w:rFonts w:ascii="Arial" w:hAnsi="Arial" w:cs="Arial"/>
          <w:szCs w:val="20"/>
        </w:rPr>
        <w:t>Oberpleichfeld</w:t>
      </w:r>
      <w:proofErr w:type="spellEnd"/>
      <w:r w:rsidRPr="00C22F56">
        <w:rPr>
          <w:rFonts w:ascii="Arial" w:hAnsi="Arial" w:cs="Arial"/>
          <w:szCs w:val="20"/>
        </w:rPr>
        <w:t xml:space="preserve">, Opferbaum, </w:t>
      </w:r>
      <w:proofErr w:type="spellStart"/>
      <w:r w:rsidRPr="00C22F56">
        <w:rPr>
          <w:rFonts w:ascii="Arial" w:hAnsi="Arial" w:cs="Arial"/>
          <w:szCs w:val="20"/>
        </w:rPr>
        <w:t>Prosselsheim</w:t>
      </w:r>
      <w:proofErr w:type="spellEnd"/>
      <w:r w:rsidRPr="00C22F56">
        <w:rPr>
          <w:rFonts w:ascii="Arial" w:hAnsi="Arial" w:cs="Arial"/>
          <w:szCs w:val="20"/>
        </w:rPr>
        <w:t xml:space="preserve">, Rieden, Untereisenheim und </w:t>
      </w:r>
      <w:proofErr w:type="spellStart"/>
      <w:r w:rsidRPr="00C22F56">
        <w:rPr>
          <w:rFonts w:ascii="Arial" w:hAnsi="Arial" w:cs="Arial"/>
          <w:szCs w:val="20"/>
        </w:rPr>
        <w:t>Unterpleichfeld</w:t>
      </w:r>
      <w:proofErr w:type="spellEnd"/>
      <w:r w:rsidRPr="00C22F56">
        <w:rPr>
          <w:rFonts w:ascii="Arial" w:hAnsi="Arial" w:cs="Arial"/>
          <w:szCs w:val="20"/>
        </w:rPr>
        <w:t xml:space="preserve"> sowie die Kuratie </w:t>
      </w:r>
      <w:proofErr w:type="spellStart"/>
      <w:r w:rsidRPr="00C22F56">
        <w:rPr>
          <w:rFonts w:ascii="Arial" w:hAnsi="Arial" w:cs="Arial"/>
          <w:szCs w:val="20"/>
        </w:rPr>
        <w:t>Püssensheim</w:t>
      </w:r>
      <w:proofErr w:type="spellEnd"/>
      <w:r w:rsidRPr="00C22F56">
        <w:rPr>
          <w:rFonts w:ascii="Arial" w:hAnsi="Arial" w:cs="Arial"/>
          <w:szCs w:val="20"/>
        </w:rPr>
        <w:t xml:space="preserve">. Pfarrer ist Helmut </w:t>
      </w:r>
      <w:proofErr w:type="spellStart"/>
      <w:r w:rsidRPr="00C22F56">
        <w:rPr>
          <w:rFonts w:ascii="Arial" w:hAnsi="Arial" w:cs="Arial"/>
          <w:szCs w:val="20"/>
        </w:rPr>
        <w:t>Rügamer</w:t>
      </w:r>
      <w:proofErr w:type="spellEnd"/>
      <w:r>
        <w:rPr>
          <w:rFonts w:ascii="Arial" w:hAnsi="Arial" w:cs="Arial"/>
          <w:szCs w:val="20"/>
        </w:rPr>
        <w:t xml:space="preserve">, Koordinatorin Pastoralreferentin Gabriele </w:t>
      </w:r>
      <w:proofErr w:type="spellStart"/>
      <w:r>
        <w:rPr>
          <w:rFonts w:ascii="Arial" w:hAnsi="Arial" w:cs="Arial"/>
          <w:szCs w:val="20"/>
        </w:rPr>
        <w:t>Michelfeit</w:t>
      </w:r>
      <w:proofErr w:type="spellEnd"/>
      <w:r w:rsidRPr="00C22F56">
        <w:rPr>
          <w:rFonts w:ascii="Arial" w:hAnsi="Arial" w:cs="Arial"/>
          <w:szCs w:val="20"/>
        </w:rPr>
        <w:t xml:space="preserve">. Im </w:t>
      </w:r>
      <w:proofErr w:type="spellStart"/>
      <w:r w:rsidRPr="00C22F56">
        <w:rPr>
          <w:rFonts w:ascii="Arial" w:hAnsi="Arial" w:cs="Arial"/>
          <w:szCs w:val="20"/>
        </w:rPr>
        <w:t>Pastoralen</w:t>
      </w:r>
      <w:proofErr w:type="spellEnd"/>
      <w:r w:rsidRPr="00C22F56">
        <w:rPr>
          <w:rFonts w:ascii="Arial" w:hAnsi="Arial" w:cs="Arial"/>
          <w:szCs w:val="20"/>
        </w:rPr>
        <w:t xml:space="preserve"> Raum </w:t>
      </w:r>
      <w:proofErr w:type="spellStart"/>
      <w:r w:rsidRPr="00C22F56">
        <w:rPr>
          <w:rFonts w:ascii="Arial" w:hAnsi="Arial" w:cs="Arial"/>
          <w:szCs w:val="20"/>
        </w:rPr>
        <w:t>Bergtheim-Fährbrück</w:t>
      </w:r>
      <w:proofErr w:type="spellEnd"/>
      <w:r w:rsidRPr="00C22F56">
        <w:rPr>
          <w:rFonts w:ascii="Arial" w:hAnsi="Arial" w:cs="Arial"/>
          <w:szCs w:val="20"/>
        </w:rPr>
        <w:t xml:space="preserve"> leben rund 8900</w:t>
      </w:r>
      <w:r>
        <w:rPr>
          <w:rFonts w:ascii="Arial" w:hAnsi="Arial" w:cs="Arial"/>
          <w:szCs w:val="20"/>
        </w:rPr>
        <w:t> </w:t>
      </w:r>
      <w:r w:rsidRPr="00C22F56">
        <w:rPr>
          <w:rFonts w:ascii="Arial" w:hAnsi="Arial" w:cs="Arial"/>
          <w:szCs w:val="20"/>
        </w:rPr>
        <w:t>Katholiken.</w:t>
      </w:r>
    </w:p>
    <w:p w:rsidR="000E65D5" w:rsidRDefault="000E65D5" w:rsidP="00505264">
      <w:pPr>
        <w:rPr>
          <w:rFonts w:ascii="Arial" w:hAnsi="Arial" w:cs="Arial"/>
          <w:szCs w:val="20"/>
        </w:rPr>
      </w:pPr>
      <w:r w:rsidRPr="00B91E19">
        <w:rPr>
          <w:rFonts w:ascii="Arial" w:hAnsi="Arial" w:cs="Arial"/>
          <w:szCs w:val="20"/>
        </w:rPr>
        <w:t>(</w:t>
      </w:r>
      <w:r>
        <w:rPr>
          <w:rFonts w:ascii="Arial" w:hAnsi="Arial" w:cs="Arial"/>
          <w:szCs w:val="20"/>
        </w:rPr>
        <w:t>7 Zeilen/</w:t>
      </w:r>
      <w:r w:rsidRPr="00B91E19">
        <w:rPr>
          <w:rFonts w:ascii="Arial" w:hAnsi="Arial" w:cs="Arial"/>
          <w:szCs w:val="20"/>
        </w:rPr>
        <w:t>0322/00</w:t>
      </w:r>
      <w:r>
        <w:rPr>
          <w:rFonts w:ascii="Arial" w:hAnsi="Arial" w:cs="Arial"/>
          <w:szCs w:val="20"/>
        </w:rPr>
        <w:t>55</w:t>
      </w:r>
      <w:r w:rsidRPr="00B91E19">
        <w:rPr>
          <w:rFonts w:ascii="Arial" w:hAnsi="Arial" w:cs="Arial"/>
          <w:szCs w:val="20"/>
        </w:rPr>
        <w:t>; E-Mail voraus)</w:t>
      </w:r>
    </w:p>
    <w:p w:rsidR="000E65D5" w:rsidRPr="00B91E19" w:rsidRDefault="000E65D5" w:rsidP="00505264">
      <w:pPr>
        <w:rPr>
          <w:rFonts w:ascii="Arial" w:hAnsi="Arial" w:cs="Arial"/>
          <w:szCs w:val="20"/>
        </w:rPr>
      </w:pPr>
      <w:r w:rsidRPr="00C22F56">
        <w:rPr>
          <w:rFonts w:ascii="Arial" w:hAnsi="Arial" w:cs="Arial"/>
          <w:b/>
          <w:i/>
          <w:szCs w:val="20"/>
          <w:u w:val="single"/>
        </w:rPr>
        <w:t>Hinweis für Redaktionen</w:t>
      </w:r>
      <w:r w:rsidRPr="00C22F56">
        <w:rPr>
          <w:rFonts w:ascii="Arial" w:hAnsi="Arial" w:cs="Arial"/>
          <w:i/>
          <w:szCs w:val="20"/>
        </w:rPr>
        <w:t>: Foto</w:t>
      </w:r>
      <w:r>
        <w:rPr>
          <w:rFonts w:ascii="Arial" w:hAnsi="Arial" w:cs="Arial"/>
          <w:i/>
          <w:szCs w:val="20"/>
        </w:rPr>
        <w:t>s</w:t>
      </w:r>
      <w:r w:rsidRPr="00C22F56">
        <w:rPr>
          <w:rFonts w:ascii="Arial" w:hAnsi="Arial" w:cs="Arial"/>
          <w:i/>
          <w:szCs w:val="20"/>
        </w:rPr>
        <w:t xml:space="preserve"> abrufbar im </w:t>
      </w:r>
      <w:r>
        <w:rPr>
          <w:rFonts w:ascii="Arial" w:hAnsi="Arial" w:cs="Arial"/>
          <w:i/>
          <w:szCs w:val="20"/>
        </w:rPr>
        <w:t>I</w:t>
      </w:r>
      <w:r w:rsidRPr="00C22F56">
        <w:rPr>
          <w:rFonts w:ascii="Arial" w:hAnsi="Arial" w:cs="Arial"/>
          <w:i/>
          <w:szCs w:val="20"/>
        </w:rPr>
        <w:t>nternet</w:t>
      </w:r>
    </w:p>
    <w:p w:rsidR="000E65D5" w:rsidRDefault="000E65D5" w:rsidP="000E65D5"/>
    <w:p w:rsidR="0028677E" w:rsidRDefault="0028677E" w:rsidP="000E65D5"/>
    <w:p w:rsidR="0028677E" w:rsidRDefault="0028677E" w:rsidP="000E65D5"/>
    <w:p w:rsidR="000E65D5" w:rsidRDefault="000E65D5" w:rsidP="000E65D5"/>
    <w:p w:rsidR="000E65D5" w:rsidRDefault="000E65D5" w:rsidP="00505264">
      <w:pPr>
        <w:pStyle w:val="berschrift3"/>
      </w:pPr>
      <w:r>
        <w:t>Pastoraler Raum Hammelburg wird errichtet</w:t>
      </w:r>
    </w:p>
    <w:p w:rsidR="000E65D5" w:rsidRPr="00B91E19" w:rsidRDefault="000E65D5" w:rsidP="00505264">
      <w:pPr>
        <w:rPr>
          <w:rFonts w:ascii="Arial" w:hAnsi="Arial" w:cs="Arial"/>
          <w:szCs w:val="20"/>
        </w:rPr>
      </w:pPr>
      <w:r w:rsidRPr="00B91E19">
        <w:rPr>
          <w:rFonts w:ascii="Arial" w:hAnsi="Arial" w:cs="Arial"/>
          <w:b/>
          <w:szCs w:val="20"/>
        </w:rPr>
        <w:t>Hammelburg</w:t>
      </w:r>
      <w:r w:rsidRPr="00B91E19">
        <w:rPr>
          <w:rFonts w:ascii="Arial" w:hAnsi="Arial" w:cs="Arial"/>
          <w:szCs w:val="20"/>
        </w:rPr>
        <w:t xml:space="preserve"> (POW) Bei einem Gottesdienst am Sonntag, 16. Januar, um 15 Uhr in der Pfarrkirche Sankt Johannes der Täufer errichtet Generalvikar Dr. Jürgen Vorndran den </w:t>
      </w:r>
      <w:proofErr w:type="spellStart"/>
      <w:r w:rsidRPr="00B91E19">
        <w:rPr>
          <w:rFonts w:ascii="Arial" w:hAnsi="Arial" w:cs="Arial"/>
          <w:szCs w:val="20"/>
        </w:rPr>
        <w:t>Pastoralen</w:t>
      </w:r>
      <w:proofErr w:type="spellEnd"/>
      <w:r w:rsidRPr="00B91E19">
        <w:rPr>
          <w:rFonts w:ascii="Arial" w:hAnsi="Arial" w:cs="Arial"/>
          <w:szCs w:val="20"/>
        </w:rPr>
        <w:t xml:space="preserve"> Raum Hammelburg. Dieser umfasst die </w:t>
      </w:r>
      <w:proofErr w:type="spellStart"/>
      <w:r w:rsidRPr="00B91E19">
        <w:rPr>
          <w:rFonts w:ascii="Arial" w:hAnsi="Arial" w:cs="Arial"/>
          <w:szCs w:val="20"/>
        </w:rPr>
        <w:t>Pfarreiengemeinschaften</w:t>
      </w:r>
      <w:proofErr w:type="spellEnd"/>
      <w:r w:rsidRPr="00B91E19">
        <w:rPr>
          <w:rFonts w:ascii="Arial" w:hAnsi="Arial" w:cs="Arial"/>
          <w:szCs w:val="20"/>
        </w:rPr>
        <w:t xml:space="preserve"> „Am </w:t>
      </w:r>
      <w:proofErr w:type="spellStart"/>
      <w:r w:rsidRPr="00B91E19">
        <w:rPr>
          <w:rFonts w:ascii="Arial" w:hAnsi="Arial" w:cs="Arial"/>
          <w:szCs w:val="20"/>
        </w:rPr>
        <w:t>Sturmiusberg</w:t>
      </w:r>
      <w:proofErr w:type="spellEnd"/>
      <w:r w:rsidRPr="00B91E19">
        <w:rPr>
          <w:rFonts w:ascii="Arial" w:hAnsi="Arial" w:cs="Arial"/>
          <w:szCs w:val="20"/>
        </w:rPr>
        <w:t xml:space="preserve">, </w:t>
      </w:r>
      <w:proofErr w:type="spellStart"/>
      <w:r w:rsidRPr="00B91E19">
        <w:rPr>
          <w:rFonts w:ascii="Arial" w:hAnsi="Arial" w:cs="Arial"/>
          <w:szCs w:val="20"/>
        </w:rPr>
        <w:t>Diebach</w:t>
      </w:r>
      <w:proofErr w:type="spellEnd"/>
      <w:r w:rsidRPr="00B91E19">
        <w:rPr>
          <w:rFonts w:ascii="Arial" w:hAnsi="Arial" w:cs="Arial"/>
          <w:szCs w:val="20"/>
        </w:rPr>
        <w:t xml:space="preserve">“, „Saalekreuz, </w:t>
      </w:r>
      <w:proofErr w:type="spellStart"/>
      <w:r w:rsidRPr="00B91E19">
        <w:rPr>
          <w:rFonts w:ascii="Arial" w:hAnsi="Arial" w:cs="Arial"/>
          <w:szCs w:val="20"/>
        </w:rPr>
        <w:t>Elfershausen</w:t>
      </w:r>
      <w:proofErr w:type="spellEnd"/>
      <w:r w:rsidRPr="00B91E19">
        <w:rPr>
          <w:rFonts w:ascii="Arial" w:hAnsi="Arial" w:cs="Arial"/>
          <w:szCs w:val="20"/>
        </w:rPr>
        <w:t xml:space="preserve">“, „Sieben Sterne im </w:t>
      </w:r>
      <w:proofErr w:type="spellStart"/>
      <w:r w:rsidRPr="00B91E19">
        <w:rPr>
          <w:rFonts w:ascii="Arial" w:hAnsi="Arial" w:cs="Arial"/>
          <w:szCs w:val="20"/>
        </w:rPr>
        <w:t>Hammelburger</w:t>
      </w:r>
      <w:proofErr w:type="spellEnd"/>
      <w:r w:rsidRPr="00B91E19">
        <w:rPr>
          <w:rFonts w:ascii="Arial" w:hAnsi="Arial" w:cs="Arial"/>
          <w:szCs w:val="20"/>
        </w:rPr>
        <w:t xml:space="preserve"> Land, Hammelburg“ und „Sankt Michael im </w:t>
      </w:r>
      <w:proofErr w:type="spellStart"/>
      <w:r w:rsidRPr="00B91E19">
        <w:rPr>
          <w:rFonts w:ascii="Arial" w:hAnsi="Arial" w:cs="Arial"/>
          <w:szCs w:val="20"/>
        </w:rPr>
        <w:t>Thulbatal</w:t>
      </w:r>
      <w:proofErr w:type="spellEnd"/>
      <w:r w:rsidRPr="00B91E19">
        <w:rPr>
          <w:rFonts w:ascii="Arial" w:hAnsi="Arial" w:cs="Arial"/>
          <w:szCs w:val="20"/>
        </w:rPr>
        <w:t xml:space="preserve">, </w:t>
      </w:r>
      <w:proofErr w:type="spellStart"/>
      <w:r w:rsidRPr="00B91E19">
        <w:rPr>
          <w:rFonts w:ascii="Arial" w:hAnsi="Arial" w:cs="Arial"/>
          <w:szCs w:val="20"/>
        </w:rPr>
        <w:t>Oberthulba</w:t>
      </w:r>
      <w:proofErr w:type="spellEnd"/>
      <w:r w:rsidRPr="00B91E19">
        <w:rPr>
          <w:rFonts w:ascii="Arial" w:hAnsi="Arial" w:cs="Arial"/>
          <w:szCs w:val="20"/>
        </w:rPr>
        <w:t xml:space="preserve">“. Teampfarrer sind Pfarrer Paul </w:t>
      </w:r>
      <w:proofErr w:type="spellStart"/>
      <w:r w:rsidRPr="00B91E19">
        <w:rPr>
          <w:rFonts w:ascii="Arial" w:hAnsi="Arial" w:cs="Arial"/>
          <w:szCs w:val="20"/>
        </w:rPr>
        <w:t>Kowol</w:t>
      </w:r>
      <w:proofErr w:type="spellEnd"/>
      <w:r w:rsidRPr="00B91E19">
        <w:rPr>
          <w:rFonts w:ascii="Arial" w:hAnsi="Arial" w:cs="Arial"/>
          <w:szCs w:val="20"/>
        </w:rPr>
        <w:t>, Norbert Wahl</w:t>
      </w:r>
      <w:r>
        <w:rPr>
          <w:rFonts w:ascii="Arial" w:hAnsi="Arial" w:cs="Arial"/>
          <w:szCs w:val="20"/>
        </w:rPr>
        <w:t xml:space="preserve">er, Thomas </w:t>
      </w:r>
      <w:proofErr w:type="spellStart"/>
      <w:r>
        <w:rPr>
          <w:rFonts w:ascii="Arial" w:hAnsi="Arial" w:cs="Arial"/>
          <w:szCs w:val="20"/>
        </w:rPr>
        <w:t>Eschenbacher</w:t>
      </w:r>
      <w:proofErr w:type="spellEnd"/>
      <w:r>
        <w:rPr>
          <w:rFonts w:ascii="Arial" w:hAnsi="Arial" w:cs="Arial"/>
          <w:szCs w:val="20"/>
        </w:rPr>
        <w:t xml:space="preserve"> und Dr. </w:t>
      </w:r>
      <w:r w:rsidRPr="00B91E19">
        <w:rPr>
          <w:rFonts w:ascii="Arial" w:hAnsi="Arial" w:cs="Arial"/>
          <w:szCs w:val="20"/>
        </w:rPr>
        <w:t xml:space="preserve">Blaise </w:t>
      </w:r>
      <w:proofErr w:type="spellStart"/>
      <w:r w:rsidRPr="00B91E19">
        <w:rPr>
          <w:rFonts w:ascii="Arial" w:hAnsi="Arial" w:cs="Arial"/>
          <w:szCs w:val="20"/>
        </w:rPr>
        <w:t>Okpanachi</w:t>
      </w:r>
      <w:proofErr w:type="spellEnd"/>
      <w:r w:rsidRPr="00B91E19">
        <w:rPr>
          <w:rFonts w:ascii="Arial" w:hAnsi="Arial" w:cs="Arial"/>
          <w:szCs w:val="20"/>
        </w:rPr>
        <w:t xml:space="preserve">. Sie teilen sich die Hirtensorge „in </w:t>
      </w:r>
      <w:proofErr w:type="spellStart"/>
      <w:r w:rsidRPr="00B91E19">
        <w:rPr>
          <w:rFonts w:ascii="Arial" w:hAnsi="Arial" w:cs="Arial"/>
          <w:szCs w:val="20"/>
        </w:rPr>
        <w:t>solidum</w:t>
      </w:r>
      <w:proofErr w:type="spellEnd"/>
      <w:r w:rsidRPr="00B91E19">
        <w:rPr>
          <w:rFonts w:ascii="Arial" w:hAnsi="Arial" w:cs="Arial"/>
          <w:szCs w:val="20"/>
        </w:rPr>
        <w:t xml:space="preserve">“. Moderator ist </w:t>
      </w:r>
      <w:proofErr w:type="spellStart"/>
      <w:r w:rsidRPr="00B91E19">
        <w:rPr>
          <w:rFonts w:ascii="Arial" w:hAnsi="Arial" w:cs="Arial"/>
          <w:szCs w:val="20"/>
        </w:rPr>
        <w:t>Eschenbacher</w:t>
      </w:r>
      <w:proofErr w:type="spellEnd"/>
      <w:r w:rsidRPr="00B91E19">
        <w:rPr>
          <w:rFonts w:ascii="Arial" w:hAnsi="Arial" w:cs="Arial"/>
          <w:szCs w:val="20"/>
        </w:rPr>
        <w:t xml:space="preserve">, Koordinator Diakon Manfred Müller. Im </w:t>
      </w:r>
      <w:proofErr w:type="spellStart"/>
      <w:r w:rsidRPr="00B91E19">
        <w:rPr>
          <w:rFonts w:ascii="Arial" w:hAnsi="Arial" w:cs="Arial"/>
          <w:szCs w:val="20"/>
        </w:rPr>
        <w:t>Pastoralen</w:t>
      </w:r>
      <w:proofErr w:type="spellEnd"/>
      <w:r w:rsidRPr="00B91E19">
        <w:rPr>
          <w:rFonts w:ascii="Arial" w:hAnsi="Arial" w:cs="Arial"/>
          <w:szCs w:val="20"/>
        </w:rPr>
        <w:t xml:space="preserve"> Raum Hammelburg leben mehr als 15</w:t>
      </w:r>
      <w:r>
        <w:rPr>
          <w:rFonts w:ascii="Arial" w:hAnsi="Arial" w:cs="Arial"/>
          <w:szCs w:val="20"/>
        </w:rPr>
        <w:t>.</w:t>
      </w:r>
      <w:r w:rsidRPr="00B91E19">
        <w:rPr>
          <w:rFonts w:ascii="Arial" w:hAnsi="Arial" w:cs="Arial"/>
          <w:szCs w:val="20"/>
        </w:rPr>
        <w:t>600 Katholiken.</w:t>
      </w:r>
    </w:p>
    <w:p w:rsidR="000E65D5" w:rsidRDefault="000E65D5" w:rsidP="00505264">
      <w:pPr>
        <w:rPr>
          <w:rFonts w:ascii="Arial" w:hAnsi="Arial" w:cs="Arial"/>
          <w:szCs w:val="20"/>
        </w:rPr>
      </w:pPr>
      <w:r w:rsidRPr="00B91E19">
        <w:rPr>
          <w:rFonts w:ascii="Arial" w:hAnsi="Arial" w:cs="Arial"/>
          <w:szCs w:val="20"/>
        </w:rPr>
        <w:t>(</w:t>
      </w:r>
      <w:r>
        <w:rPr>
          <w:rFonts w:ascii="Arial" w:hAnsi="Arial" w:cs="Arial"/>
          <w:szCs w:val="20"/>
        </w:rPr>
        <w:t>7 Zeilen/</w:t>
      </w:r>
      <w:r w:rsidRPr="00B91E19">
        <w:rPr>
          <w:rFonts w:ascii="Arial" w:hAnsi="Arial" w:cs="Arial"/>
          <w:szCs w:val="20"/>
        </w:rPr>
        <w:t>0322/00</w:t>
      </w:r>
      <w:r>
        <w:rPr>
          <w:rFonts w:ascii="Arial" w:hAnsi="Arial" w:cs="Arial"/>
          <w:szCs w:val="20"/>
        </w:rPr>
        <w:t>54</w:t>
      </w:r>
      <w:r w:rsidRPr="00B91E19">
        <w:rPr>
          <w:rFonts w:ascii="Arial" w:hAnsi="Arial" w:cs="Arial"/>
          <w:szCs w:val="20"/>
        </w:rPr>
        <w:t>; E-Mail voraus)</w:t>
      </w:r>
    </w:p>
    <w:p w:rsidR="000E65D5" w:rsidRPr="00B91E19" w:rsidRDefault="000E65D5" w:rsidP="00505264">
      <w:pPr>
        <w:rPr>
          <w:rFonts w:ascii="Arial" w:hAnsi="Arial" w:cs="Arial"/>
          <w:szCs w:val="20"/>
        </w:rPr>
      </w:pPr>
      <w:r w:rsidRPr="00C22F56">
        <w:rPr>
          <w:rFonts w:ascii="Arial" w:hAnsi="Arial" w:cs="Arial"/>
          <w:b/>
          <w:i/>
          <w:szCs w:val="20"/>
          <w:u w:val="single"/>
        </w:rPr>
        <w:t>Hinweis für Redaktionen</w:t>
      </w:r>
      <w:r w:rsidRPr="00C22F56">
        <w:rPr>
          <w:rFonts w:ascii="Arial" w:hAnsi="Arial" w:cs="Arial"/>
          <w:i/>
          <w:szCs w:val="20"/>
        </w:rPr>
        <w:t xml:space="preserve">: Foto abrufbar im </w:t>
      </w:r>
      <w:r>
        <w:rPr>
          <w:rFonts w:ascii="Arial" w:hAnsi="Arial" w:cs="Arial"/>
          <w:i/>
          <w:szCs w:val="20"/>
        </w:rPr>
        <w:t>I</w:t>
      </w:r>
      <w:r w:rsidRPr="00C22F56">
        <w:rPr>
          <w:rFonts w:ascii="Arial" w:hAnsi="Arial" w:cs="Arial"/>
          <w:i/>
          <w:szCs w:val="20"/>
        </w:rPr>
        <w:t>nternet</w:t>
      </w:r>
    </w:p>
    <w:p w:rsidR="000E65D5" w:rsidRDefault="000E65D5" w:rsidP="000E65D5"/>
    <w:p w:rsidR="000E65D5" w:rsidRDefault="000E65D5" w:rsidP="000E65D5"/>
    <w:p w:rsidR="0028677E" w:rsidRDefault="0028677E" w:rsidP="000E65D5"/>
    <w:p w:rsidR="0028677E" w:rsidRDefault="0028677E" w:rsidP="000E65D5"/>
    <w:p w:rsidR="000E65D5" w:rsidRPr="004434F0" w:rsidRDefault="000E65D5" w:rsidP="00505264">
      <w:pPr>
        <w:rPr>
          <w:rFonts w:ascii="Arial" w:hAnsi="Arial" w:cs="Arial"/>
          <w:b/>
          <w:sz w:val="28"/>
          <w:szCs w:val="28"/>
        </w:rPr>
      </w:pPr>
      <w:r w:rsidRPr="004434F0">
        <w:rPr>
          <w:rFonts w:ascii="Arial" w:hAnsi="Arial" w:cs="Arial"/>
          <w:b/>
          <w:sz w:val="28"/>
          <w:szCs w:val="28"/>
        </w:rPr>
        <w:t xml:space="preserve">Pastoraler Raum </w:t>
      </w:r>
      <w:r>
        <w:rPr>
          <w:rFonts w:ascii="Arial" w:hAnsi="Arial" w:cs="Arial"/>
          <w:b/>
          <w:sz w:val="28"/>
          <w:szCs w:val="28"/>
        </w:rPr>
        <w:t>Marktheidenfeld</w:t>
      </w:r>
      <w:r w:rsidRPr="004434F0">
        <w:rPr>
          <w:rFonts w:ascii="Arial" w:hAnsi="Arial" w:cs="Arial"/>
          <w:b/>
          <w:sz w:val="28"/>
          <w:szCs w:val="28"/>
        </w:rPr>
        <w:t xml:space="preserve"> wird errichtet</w:t>
      </w:r>
    </w:p>
    <w:p w:rsidR="000E65D5" w:rsidRDefault="000E65D5" w:rsidP="00505264">
      <w:pPr>
        <w:rPr>
          <w:rFonts w:ascii="Arial" w:hAnsi="Arial" w:cs="Arial"/>
          <w:szCs w:val="20"/>
        </w:rPr>
      </w:pPr>
      <w:r>
        <w:rPr>
          <w:rFonts w:ascii="Arial" w:hAnsi="Arial" w:cs="Arial"/>
          <w:b/>
          <w:szCs w:val="20"/>
        </w:rPr>
        <w:t>Marktheidenfeld</w:t>
      </w:r>
      <w:r w:rsidRPr="004434F0">
        <w:rPr>
          <w:rFonts w:ascii="Arial" w:hAnsi="Arial" w:cs="Arial"/>
          <w:szCs w:val="20"/>
        </w:rPr>
        <w:t xml:space="preserve"> (POW) Bei einem Gottesdienst am Sonntag, 23. Januar, um 1</w:t>
      </w:r>
      <w:r>
        <w:rPr>
          <w:rFonts w:ascii="Arial" w:hAnsi="Arial" w:cs="Arial"/>
          <w:szCs w:val="20"/>
        </w:rPr>
        <w:t>5</w:t>
      </w:r>
      <w:r w:rsidRPr="004434F0">
        <w:rPr>
          <w:rFonts w:ascii="Arial" w:hAnsi="Arial" w:cs="Arial"/>
          <w:szCs w:val="20"/>
        </w:rPr>
        <w:t xml:space="preserve"> Uhr in der Pfarrkirche </w:t>
      </w:r>
      <w:r>
        <w:rPr>
          <w:rFonts w:ascii="Arial" w:hAnsi="Arial" w:cs="Arial"/>
          <w:szCs w:val="20"/>
        </w:rPr>
        <w:t xml:space="preserve">Sankt Josef in Marktheidenfeld </w:t>
      </w:r>
      <w:r w:rsidRPr="004434F0">
        <w:rPr>
          <w:rFonts w:ascii="Arial" w:hAnsi="Arial" w:cs="Arial"/>
          <w:szCs w:val="20"/>
        </w:rPr>
        <w:t xml:space="preserve">errichtet </w:t>
      </w:r>
      <w:r>
        <w:rPr>
          <w:rFonts w:ascii="Arial" w:hAnsi="Arial" w:cs="Arial"/>
          <w:szCs w:val="20"/>
        </w:rPr>
        <w:t xml:space="preserve">Domkapitular Thomas </w:t>
      </w:r>
      <w:proofErr w:type="spellStart"/>
      <w:r>
        <w:rPr>
          <w:rFonts w:ascii="Arial" w:hAnsi="Arial" w:cs="Arial"/>
          <w:szCs w:val="20"/>
        </w:rPr>
        <w:t>Keßler</w:t>
      </w:r>
      <w:proofErr w:type="spellEnd"/>
      <w:r>
        <w:rPr>
          <w:rFonts w:ascii="Arial" w:hAnsi="Arial" w:cs="Arial"/>
          <w:szCs w:val="20"/>
        </w:rPr>
        <w:t xml:space="preserve"> </w:t>
      </w:r>
      <w:r w:rsidRPr="004434F0">
        <w:rPr>
          <w:rFonts w:ascii="Arial" w:hAnsi="Arial" w:cs="Arial"/>
          <w:szCs w:val="20"/>
        </w:rPr>
        <w:t xml:space="preserve">den </w:t>
      </w:r>
      <w:proofErr w:type="spellStart"/>
      <w:r w:rsidRPr="004434F0">
        <w:rPr>
          <w:rFonts w:ascii="Arial" w:hAnsi="Arial" w:cs="Arial"/>
          <w:szCs w:val="20"/>
        </w:rPr>
        <w:t>Pastoralen</w:t>
      </w:r>
      <w:proofErr w:type="spellEnd"/>
      <w:r w:rsidRPr="004434F0">
        <w:rPr>
          <w:rFonts w:ascii="Arial" w:hAnsi="Arial" w:cs="Arial"/>
          <w:szCs w:val="20"/>
        </w:rPr>
        <w:t xml:space="preserve"> Raum </w:t>
      </w:r>
      <w:r>
        <w:rPr>
          <w:rFonts w:ascii="Arial" w:hAnsi="Arial" w:cs="Arial"/>
          <w:szCs w:val="20"/>
        </w:rPr>
        <w:t>Marktheidenfeld.</w:t>
      </w:r>
      <w:r w:rsidRPr="004434F0">
        <w:rPr>
          <w:rFonts w:ascii="Arial" w:hAnsi="Arial" w:cs="Arial"/>
          <w:szCs w:val="20"/>
        </w:rPr>
        <w:t xml:space="preserve"> Dieser umfasst die </w:t>
      </w:r>
      <w:proofErr w:type="spellStart"/>
      <w:r w:rsidRPr="004434F0">
        <w:rPr>
          <w:rFonts w:ascii="Arial" w:hAnsi="Arial" w:cs="Arial"/>
          <w:szCs w:val="20"/>
        </w:rPr>
        <w:t>Pfarreien</w:t>
      </w:r>
      <w:r>
        <w:rPr>
          <w:rFonts w:ascii="Arial" w:hAnsi="Arial" w:cs="Arial"/>
          <w:szCs w:val="20"/>
        </w:rPr>
        <w:t>gemeinschaften</w:t>
      </w:r>
      <w:proofErr w:type="spellEnd"/>
      <w:r>
        <w:rPr>
          <w:rFonts w:ascii="Arial" w:hAnsi="Arial" w:cs="Arial"/>
          <w:szCs w:val="20"/>
        </w:rPr>
        <w:t xml:space="preserve"> „Erlenbach-</w:t>
      </w:r>
      <w:proofErr w:type="spellStart"/>
      <w:r>
        <w:rPr>
          <w:rFonts w:ascii="Arial" w:hAnsi="Arial" w:cs="Arial"/>
          <w:szCs w:val="20"/>
        </w:rPr>
        <w:t>Triefenstein</w:t>
      </w:r>
      <w:proofErr w:type="spellEnd"/>
      <w:r>
        <w:rPr>
          <w:rFonts w:ascii="Arial" w:hAnsi="Arial" w:cs="Arial"/>
          <w:szCs w:val="20"/>
        </w:rPr>
        <w:t>“, „</w:t>
      </w:r>
      <w:proofErr w:type="spellStart"/>
      <w:r>
        <w:rPr>
          <w:rFonts w:ascii="Arial" w:hAnsi="Arial" w:cs="Arial"/>
          <w:szCs w:val="20"/>
        </w:rPr>
        <w:t>Haseltal</w:t>
      </w:r>
      <w:proofErr w:type="spellEnd"/>
      <w:r>
        <w:rPr>
          <w:rFonts w:ascii="Arial" w:hAnsi="Arial" w:cs="Arial"/>
          <w:szCs w:val="20"/>
        </w:rPr>
        <w:t xml:space="preserve"> – Himmelreich, Kreuzwertheim“, „Heilig Geist im Spessartgrund, </w:t>
      </w:r>
      <w:proofErr w:type="spellStart"/>
      <w:r>
        <w:rPr>
          <w:rFonts w:ascii="Arial" w:hAnsi="Arial" w:cs="Arial"/>
          <w:szCs w:val="20"/>
        </w:rPr>
        <w:t>Esselbach</w:t>
      </w:r>
      <w:proofErr w:type="spellEnd"/>
      <w:r>
        <w:rPr>
          <w:rFonts w:ascii="Arial" w:hAnsi="Arial" w:cs="Arial"/>
          <w:szCs w:val="20"/>
        </w:rPr>
        <w:t xml:space="preserve">“, „Maria – Patronin von Franken, Urspringen“ sowie „Sankt Laurentius am Spessart, Marktheidenfeld“. Teampfarrer </w:t>
      </w:r>
      <w:r w:rsidRPr="004434F0">
        <w:rPr>
          <w:rFonts w:ascii="Arial" w:hAnsi="Arial" w:cs="Arial"/>
          <w:szCs w:val="20"/>
        </w:rPr>
        <w:t xml:space="preserve">sind </w:t>
      </w:r>
      <w:r>
        <w:rPr>
          <w:rFonts w:ascii="Arial" w:hAnsi="Arial" w:cs="Arial"/>
          <w:szCs w:val="20"/>
        </w:rPr>
        <w:t xml:space="preserve">Hermann Becker, Alexander Eckert, Dieter Hammer, Stefan </w:t>
      </w:r>
      <w:proofErr w:type="spellStart"/>
      <w:r>
        <w:rPr>
          <w:rFonts w:ascii="Arial" w:hAnsi="Arial" w:cs="Arial"/>
          <w:szCs w:val="20"/>
        </w:rPr>
        <w:t>Redelberger</w:t>
      </w:r>
      <w:proofErr w:type="spellEnd"/>
      <w:r>
        <w:rPr>
          <w:rFonts w:ascii="Arial" w:hAnsi="Arial" w:cs="Arial"/>
          <w:szCs w:val="20"/>
        </w:rPr>
        <w:t xml:space="preserve"> und Matthias </w:t>
      </w:r>
      <w:proofErr w:type="spellStart"/>
      <w:r>
        <w:rPr>
          <w:rFonts w:ascii="Arial" w:hAnsi="Arial" w:cs="Arial"/>
          <w:szCs w:val="20"/>
        </w:rPr>
        <w:t>Wolpert</w:t>
      </w:r>
      <w:proofErr w:type="spellEnd"/>
      <w:r>
        <w:rPr>
          <w:rFonts w:ascii="Arial" w:hAnsi="Arial" w:cs="Arial"/>
          <w:szCs w:val="20"/>
        </w:rPr>
        <w:t xml:space="preserve">. Sie teilen sich die Hirtensorge „in </w:t>
      </w:r>
      <w:proofErr w:type="spellStart"/>
      <w:r>
        <w:rPr>
          <w:rFonts w:ascii="Arial" w:hAnsi="Arial" w:cs="Arial"/>
          <w:szCs w:val="20"/>
        </w:rPr>
        <w:t>solidum</w:t>
      </w:r>
      <w:proofErr w:type="spellEnd"/>
      <w:r>
        <w:rPr>
          <w:rFonts w:ascii="Arial" w:hAnsi="Arial" w:cs="Arial"/>
          <w:szCs w:val="20"/>
        </w:rPr>
        <w:t xml:space="preserve">“. Moderator </w:t>
      </w:r>
      <w:r w:rsidRPr="004434F0">
        <w:rPr>
          <w:rFonts w:ascii="Arial" w:hAnsi="Arial" w:cs="Arial"/>
          <w:szCs w:val="20"/>
        </w:rPr>
        <w:t xml:space="preserve">ist </w:t>
      </w:r>
      <w:r>
        <w:rPr>
          <w:rFonts w:ascii="Arial" w:hAnsi="Arial" w:cs="Arial"/>
          <w:szCs w:val="20"/>
        </w:rPr>
        <w:t xml:space="preserve">Eckert, Koordinatorin Pastoralreferentin Katrin Fuchs. </w:t>
      </w:r>
      <w:r w:rsidRPr="004434F0">
        <w:rPr>
          <w:rFonts w:ascii="Arial" w:hAnsi="Arial" w:cs="Arial"/>
          <w:szCs w:val="20"/>
        </w:rPr>
        <w:t xml:space="preserve">Im </w:t>
      </w:r>
      <w:proofErr w:type="spellStart"/>
      <w:r w:rsidRPr="004434F0">
        <w:rPr>
          <w:rFonts w:ascii="Arial" w:hAnsi="Arial" w:cs="Arial"/>
          <w:szCs w:val="20"/>
        </w:rPr>
        <w:t>Pastoralen</w:t>
      </w:r>
      <w:proofErr w:type="spellEnd"/>
      <w:r w:rsidRPr="004434F0">
        <w:rPr>
          <w:rFonts w:ascii="Arial" w:hAnsi="Arial" w:cs="Arial"/>
          <w:szCs w:val="20"/>
        </w:rPr>
        <w:t xml:space="preserve"> Raum </w:t>
      </w:r>
      <w:r>
        <w:rPr>
          <w:rFonts w:ascii="Arial" w:hAnsi="Arial" w:cs="Arial"/>
          <w:szCs w:val="20"/>
        </w:rPr>
        <w:t xml:space="preserve">Marktheidenfeld </w:t>
      </w:r>
      <w:r w:rsidRPr="004434F0">
        <w:rPr>
          <w:rFonts w:ascii="Arial" w:hAnsi="Arial" w:cs="Arial"/>
          <w:szCs w:val="20"/>
        </w:rPr>
        <w:t xml:space="preserve">leben mehr als </w:t>
      </w:r>
      <w:r>
        <w:rPr>
          <w:rFonts w:ascii="Arial" w:hAnsi="Arial" w:cs="Arial"/>
          <w:szCs w:val="20"/>
        </w:rPr>
        <w:t>19.600</w:t>
      </w:r>
      <w:r w:rsidRPr="004434F0">
        <w:rPr>
          <w:rFonts w:ascii="Arial" w:hAnsi="Arial" w:cs="Arial"/>
          <w:szCs w:val="20"/>
        </w:rPr>
        <w:t xml:space="preserve"> Katholiken.</w:t>
      </w:r>
    </w:p>
    <w:p w:rsidR="000E65D5" w:rsidRDefault="000E65D5" w:rsidP="00505264">
      <w:pPr>
        <w:rPr>
          <w:rFonts w:ascii="Arial" w:hAnsi="Arial" w:cs="Arial"/>
          <w:szCs w:val="20"/>
        </w:rPr>
      </w:pPr>
      <w:r>
        <w:rPr>
          <w:rFonts w:ascii="Arial" w:hAnsi="Arial" w:cs="Arial"/>
          <w:szCs w:val="20"/>
        </w:rPr>
        <w:t>(8 Zeilen/0322/0072; E-Mail voraus)</w:t>
      </w:r>
    </w:p>
    <w:p w:rsidR="000E65D5" w:rsidRPr="00690001" w:rsidRDefault="000E65D5" w:rsidP="00505264">
      <w:pPr>
        <w:rPr>
          <w:rFonts w:ascii="Arial" w:hAnsi="Arial" w:cs="Arial"/>
          <w:i/>
          <w:szCs w:val="20"/>
        </w:rPr>
      </w:pPr>
      <w:r w:rsidRPr="00690001">
        <w:rPr>
          <w:rFonts w:ascii="Arial" w:hAnsi="Arial" w:cs="Arial"/>
          <w:b/>
          <w:i/>
          <w:szCs w:val="20"/>
          <w:u w:val="single"/>
        </w:rPr>
        <w:t>Hinweis für Redaktionen:</w:t>
      </w:r>
      <w:r w:rsidRPr="00690001">
        <w:rPr>
          <w:rFonts w:ascii="Arial" w:hAnsi="Arial" w:cs="Arial"/>
          <w:i/>
          <w:szCs w:val="20"/>
        </w:rPr>
        <w:t xml:space="preserve"> Foto</w:t>
      </w:r>
      <w:r>
        <w:rPr>
          <w:rFonts w:ascii="Arial" w:hAnsi="Arial" w:cs="Arial"/>
          <w:i/>
          <w:szCs w:val="20"/>
        </w:rPr>
        <w:t>s</w:t>
      </w:r>
      <w:r w:rsidRPr="00690001">
        <w:rPr>
          <w:rFonts w:ascii="Arial" w:hAnsi="Arial" w:cs="Arial"/>
          <w:i/>
          <w:szCs w:val="20"/>
        </w:rPr>
        <w:t xml:space="preserve"> abrufbar im Internet </w:t>
      </w:r>
    </w:p>
    <w:p w:rsidR="000E65D5" w:rsidRDefault="000E65D5" w:rsidP="000E65D5"/>
    <w:p w:rsidR="0028677E" w:rsidRDefault="0028677E">
      <w:pPr>
        <w:spacing w:before="0" w:after="0"/>
      </w:pPr>
      <w:r>
        <w:br w:type="page"/>
      </w:r>
    </w:p>
    <w:p w:rsidR="000E65D5" w:rsidRPr="0028677E" w:rsidRDefault="000E65D5" w:rsidP="000E65D5">
      <w:pPr>
        <w:rPr>
          <w:sz w:val="2"/>
          <w:szCs w:val="2"/>
        </w:rPr>
      </w:pPr>
    </w:p>
    <w:p w:rsidR="000E65D5" w:rsidRPr="003C407A" w:rsidRDefault="000E65D5" w:rsidP="00505264">
      <w:pPr>
        <w:rPr>
          <w:rFonts w:ascii="Arial" w:hAnsi="Arial" w:cs="Arial"/>
          <w:b/>
          <w:sz w:val="28"/>
          <w:szCs w:val="28"/>
        </w:rPr>
      </w:pPr>
      <w:r w:rsidRPr="003C407A">
        <w:rPr>
          <w:rFonts w:ascii="Arial" w:hAnsi="Arial" w:cs="Arial"/>
          <w:b/>
          <w:sz w:val="28"/>
          <w:szCs w:val="28"/>
        </w:rPr>
        <w:t xml:space="preserve">Pastoraler Raum </w:t>
      </w:r>
      <w:proofErr w:type="spellStart"/>
      <w:r w:rsidRPr="003C407A">
        <w:rPr>
          <w:rFonts w:ascii="Arial" w:hAnsi="Arial" w:cs="Arial"/>
          <w:b/>
          <w:sz w:val="28"/>
          <w:szCs w:val="28"/>
        </w:rPr>
        <w:t>Münnerstadt</w:t>
      </w:r>
      <w:proofErr w:type="spellEnd"/>
      <w:r w:rsidRPr="003C407A">
        <w:rPr>
          <w:rFonts w:ascii="Arial" w:hAnsi="Arial" w:cs="Arial"/>
          <w:b/>
          <w:sz w:val="28"/>
          <w:szCs w:val="28"/>
        </w:rPr>
        <w:t xml:space="preserve"> wird errichtet</w:t>
      </w:r>
    </w:p>
    <w:p w:rsidR="000E65D5" w:rsidRPr="003C407A" w:rsidRDefault="000E65D5" w:rsidP="00505264">
      <w:pPr>
        <w:rPr>
          <w:rFonts w:ascii="Arial" w:hAnsi="Arial" w:cs="Arial"/>
          <w:szCs w:val="20"/>
        </w:rPr>
      </w:pPr>
      <w:proofErr w:type="spellStart"/>
      <w:r w:rsidRPr="003C407A">
        <w:rPr>
          <w:rFonts w:ascii="Arial" w:hAnsi="Arial" w:cs="Arial"/>
          <w:b/>
          <w:szCs w:val="20"/>
        </w:rPr>
        <w:t>Münnerstadt</w:t>
      </w:r>
      <w:proofErr w:type="spellEnd"/>
      <w:r w:rsidRPr="003C407A">
        <w:rPr>
          <w:rFonts w:ascii="Arial" w:hAnsi="Arial" w:cs="Arial"/>
          <w:szCs w:val="20"/>
        </w:rPr>
        <w:t xml:space="preserve"> (POW) Bei einem Gottesdienst am Sonntag, 23. Januar, um 15 Uhr in der Stadtpfarrkirche Sankt Magdalena in </w:t>
      </w:r>
      <w:proofErr w:type="spellStart"/>
      <w:r w:rsidRPr="003C407A">
        <w:rPr>
          <w:rFonts w:ascii="Arial" w:hAnsi="Arial" w:cs="Arial"/>
          <w:szCs w:val="20"/>
        </w:rPr>
        <w:t>Münnerstadt</w:t>
      </w:r>
      <w:proofErr w:type="spellEnd"/>
      <w:r w:rsidRPr="003C407A">
        <w:rPr>
          <w:rFonts w:ascii="Arial" w:hAnsi="Arial" w:cs="Arial"/>
          <w:szCs w:val="20"/>
        </w:rPr>
        <w:t xml:space="preserve"> errichtet Generalvikar Dr. Jürgen Vorndran den </w:t>
      </w:r>
      <w:proofErr w:type="spellStart"/>
      <w:r w:rsidRPr="003C407A">
        <w:rPr>
          <w:rFonts w:ascii="Arial" w:hAnsi="Arial" w:cs="Arial"/>
          <w:szCs w:val="20"/>
        </w:rPr>
        <w:t>Pastoralen</w:t>
      </w:r>
      <w:proofErr w:type="spellEnd"/>
      <w:r w:rsidRPr="003C407A">
        <w:rPr>
          <w:rFonts w:ascii="Arial" w:hAnsi="Arial" w:cs="Arial"/>
          <w:szCs w:val="20"/>
        </w:rPr>
        <w:t xml:space="preserve"> Raum </w:t>
      </w:r>
      <w:proofErr w:type="spellStart"/>
      <w:r w:rsidRPr="003C407A">
        <w:rPr>
          <w:rFonts w:ascii="Arial" w:hAnsi="Arial" w:cs="Arial"/>
          <w:szCs w:val="20"/>
        </w:rPr>
        <w:t>Münnerstadt</w:t>
      </w:r>
      <w:proofErr w:type="spellEnd"/>
      <w:r w:rsidRPr="003C407A">
        <w:rPr>
          <w:rFonts w:ascii="Arial" w:hAnsi="Arial" w:cs="Arial"/>
          <w:szCs w:val="20"/>
        </w:rPr>
        <w:t xml:space="preserve">. Dieser umfasst die </w:t>
      </w:r>
      <w:proofErr w:type="spellStart"/>
      <w:r w:rsidRPr="003C407A">
        <w:rPr>
          <w:rFonts w:ascii="Arial" w:hAnsi="Arial" w:cs="Arial"/>
          <w:szCs w:val="20"/>
        </w:rPr>
        <w:t>Pfarreiengemeinschaften</w:t>
      </w:r>
      <w:proofErr w:type="spellEnd"/>
      <w:r w:rsidRPr="003C407A">
        <w:rPr>
          <w:rFonts w:ascii="Arial" w:hAnsi="Arial" w:cs="Arial"/>
          <w:szCs w:val="20"/>
        </w:rPr>
        <w:t xml:space="preserve"> „Sankt Johannes Maria </w:t>
      </w:r>
      <w:proofErr w:type="spellStart"/>
      <w:r w:rsidRPr="003C407A">
        <w:rPr>
          <w:rFonts w:ascii="Arial" w:hAnsi="Arial" w:cs="Arial"/>
          <w:szCs w:val="20"/>
        </w:rPr>
        <w:t>Vianney</w:t>
      </w:r>
      <w:proofErr w:type="spellEnd"/>
      <w:r w:rsidRPr="003C407A">
        <w:rPr>
          <w:rFonts w:ascii="Arial" w:hAnsi="Arial" w:cs="Arial"/>
          <w:szCs w:val="20"/>
        </w:rPr>
        <w:t xml:space="preserve">, </w:t>
      </w:r>
      <w:proofErr w:type="spellStart"/>
      <w:r w:rsidRPr="003C407A">
        <w:rPr>
          <w:rFonts w:ascii="Arial" w:hAnsi="Arial" w:cs="Arial"/>
          <w:szCs w:val="20"/>
        </w:rPr>
        <w:t>Seubrigshausen</w:t>
      </w:r>
      <w:proofErr w:type="spellEnd"/>
      <w:r w:rsidRPr="003C407A">
        <w:rPr>
          <w:rFonts w:ascii="Arial" w:hAnsi="Arial" w:cs="Arial"/>
          <w:szCs w:val="20"/>
        </w:rPr>
        <w:t xml:space="preserve">“, „Katholische </w:t>
      </w:r>
      <w:proofErr w:type="spellStart"/>
      <w:r w:rsidRPr="003C407A">
        <w:rPr>
          <w:rFonts w:ascii="Arial" w:hAnsi="Arial" w:cs="Arial"/>
          <w:szCs w:val="20"/>
        </w:rPr>
        <w:t>Pfarreiengemeinschaft</w:t>
      </w:r>
      <w:proofErr w:type="spellEnd"/>
      <w:r w:rsidRPr="003C407A">
        <w:rPr>
          <w:rFonts w:ascii="Arial" w:hAnsi="Arial" w:cs="Arial"/>
          <w:szCs w:val="20"/>
        </w:rPr>
        <w:t xml:space="preserve"> im </w:t>
      </w:r>
      <w:proofErr w:type="spellStart"/>
      <w:r w:rsidRPr="003C407A">
        <w:rPr>
          <w:rFonts w:ascii="Arial" w:hAnsi="Arial" w:cs="Arial"/>
          <w:szCs w:val="20"/>
        </w:rPr>
        <w:t>Lauertal</w:t>
      </w:r>
      <w:proofErr w:type="spellEnd"/>
      <w:r w:rsidRPr="003C407A">
        <w:rPr>
          <w:rFonts w:ascii="Arial" w:hAnsi="Arial" w:cs="Arial"/>
          <w:szCs w:val="20"/>
        </w:rPr>
        <w:t xml:space="preserve">, </w:t>
      </w:r>
      <w:proofErr w:type="spellStart"/>
      <w:r w:rsidRPr="003C407A">
        <w:rPr>
          <w:rFonts w:ascii="Arial" w:hAnsi="Arial" w:cs="Arial"/>
          <w:szCs w:val="20"/>
        </w:rPr>
        <w:t>Poppenlauer</w:t>
      </w:r>
      <w:proofErr w:type="spellEnd"/>
      <w:r w:rsidRPr="003C407A">
        <w:rPr>
          <w:rFonts w:ascii="Arial" w:hAnsi="Arial" w:cs="Arial"/>
          <w:szCs w:val="20"/>
        </w:rPr>
        <w:t xml:space="preserve">“ sowie die Pfarrei </w:t>
      </w:r>
      <w:proofErr w:type="spellStart"/>
      <w:r w:rsidRPr="003C407A">
        <w:rPr>
          <w:rFonts w:ascii="Arial" w:hAnsi="Arial" w:cs="Arial"/>
          <w:szCs w:val="20"/>
        </w:rPr>
        <w:t>Münnerstadt</w:t>
      </w:r>
      <w:proofErr w:type="spellEnd"/>
      <w:r w:rsidRPr="003C407A">
        <w:rPr>
          <w:rFonts w:ascii="Arial" w:hAnsi="Arial" w:cs="Arial"/>
          <w:szCs w:val="20"/>
        </w:rPr>
        <w:t xml:space="preserve">. Teampfarrer sind Augustinerpater Markus Reis und Peter Rüb. Sie teilen sich die Hirtensorge „in </w:t>
      </w:r>
      <w:proofErr w:type="spellStart"/>
      <w:r w:rsidRPr="003C407A">
        <w:rPr>
          <w:rFonts w:ascii="Arial" w:hAnsi="Arial" w:cs="Arial"/>
          <w:szCs w:val="20"/>
        </w:rPr>
        <w:t>solidum</w:t>
      </w:r>
      <w:proofErr w:type="spellEnd"/>
      <w:r w:rsidRPr="003C407A">
        <w:rPr>
          <w:rFonts w:ascii="Arial" w:hAnsi="Arial" w:cs="Arial"/>
          <w:szCs w:val="20"/>
        </w:rPr>
        <w:t xml:space="preserve">“. Moderator ist Reis, Koordinator Diakon Jochen Lauterwald. Im Pastoralen </w:t>
      </w:r>
      <w:proofErr w:type="spellStart"/>
      <w:r w:rsidRPr="003C407A">
        <w:rPr>
          <w:rFonts w:ascii="Arial" w:hAnsi="Arial" w:cs="Arial"/>
          <w:szCs w:val="20"/>
        </w:rPr>
        <w:t>Münnerstadt</w:t>
      </w:r>
      <w:proofErr w:type="spellEnd"/>
      <w:r w:rsidRPr="003C407A">
        <w:rPr>
          <w:rFonts w:ascii="Arial" w:hAnsi="Arial" w:cs="Arial"/>
          <w:szCs w:val="20"/>
        </w:rPr>
        <w:t xml:space="preserve"> leben mehr als 8500 Katholiken.</w:t>
      </w:r>
    </w:p>
    <w:p w:rsidR="000E65D5" w:rsidRPr="003C407A" w:rsidRDefault="000E65D5" w:rsidP="00505264">
      <w:pPr>
        <w:rPr>
          <w:rFonts w:ascii="Arial" w:hAnsi="Arial" w:cs="Arial"/>
          <w:szCs w:val="20"/>
        </w:rPr>
      </w:pPr>
      <w:r w:rsidRPr="003C407A">
        <w:rPr>
          <w:rFonts w:ascii="Arial" w:hAnsi="Arial" w:cs="Arial"/>
          <w:szCs w:val="20"/>
        </w:rPr>
        <w:t>(7 Zeilen/0322/0074; E-Mail voraus)</w:t>
      </w:r>
    </w:p>
    <w:p w:rsidR="000E65D5" w:rsidRPr="003C407A" w:rsidRDefault="000E65D5" w:rsidP="00505264">
      <w:pPr>
        <w:rPr>
          <w:rFonts w:ascii="Arial" w:hAnsi="Arial" w:cs="Arial"/>
          <w:i/>
          <w:szCs w:val="20"/>
        </w:rPr>
      </w:pPr>
      <w:r w:rsidRPr="003C407A">
        <w:rPr>
          <w:rFonts w:ascii="Arial" w:hAnsi="Arial" w:cs="Arial"/>
          <w:b/>
          <w:i/>
          <w:szCs w:val="20"/>
          <w:u w:val="single"/>
        </w:rPr>
        <w:t>Hinweis für Redaktionen:</w:t>
      </w:r>
      <w:r w:rsidRPr="003C407A">
        <w:rPr>
          <w:rFonts w:ascii="Arial" w:hAnsi="Arial" w:cs="Arial"/>
          <w:i/>
          <w:szCs w:val="20"/>
        </w:rPr>
        <w:t xml:space="preserve"> Foto abrufbar im Internet </w:t>
      </w:r>
    </w:p>
    <w:p w:rsidR="000E65D5" w:rsidRDefault="000E65D5" w:rsidP="000E65D5"/>
    <w:p w:rsidR="008D7A8D" w:rsidRDefault="008D7A8D" w:rsidP="000E65D5"/>
    <w:p w:rsidR="008D7A8D" w:rsidRPr="003C407A" w:rsidRDefault="008D7A8D" w:rsidP="000E65D5"/>
    <w:p w:rsidR="000E65D5" w:rsidRDefault="000E65D5" w:rsidP="000E65D5"/>
    <w:p w:rsidR="008D7A8D" w:rsidRPr="003C407A" w:rsidRDefault="008D7A8D" w:rsidP="000E65D5"/>
    <w:p w:rsidR="000E65D5" w:rsidRPr="003C407A" w:rsidRDefault="000E65D5" w:rsidP="00505264">
      <w:pPr>
        <w:rPr>
          <w:rFonts w:ascii="Arial" w:hAnsi="Arial" w:cs="Arial"/>
          <w:b/>
          <w:sz w:val="28"/>
          <w:szCs w:val="28"/>
        </w:rPr>
      </w:pPr>
      <w:r w:rsidRPr="003C407A">
        <w:rPr>
          <w:rFonts w:ascii="Arial" w:hAnsi="Arial" w:cs="Arial"/>
          <w:b/>
          <w:sz w:val="28"/>
          <w:szCs w:val="28"/>
        </w:rPr>
        <w:t>Pastoraler Raum Obernburg am Main wird errichtet</w:t>
      </w:r>
    </w:p>
    <w:p w:rsidR="000E65D5" w:rsidRPr="003C407A" w:rsidRDefault="000E65D5" w:rsidP="00505264">
      <w:pPr>
        <w:rPr>
          <w:rFonts w:ascii="Arial" w:hAnsi="Arial" w:cs="Arial"/>
          <w:szCs w:val="20"/>
        </w:rPr>
      </w:pPr>
      <w:r w:rsidRPr="003C407A">
        <w:rPr>
          <w:rFonts w:ascii="Arial" w:hAnsi="Arial" w:cs="Arial"/>
          <w:b/>
          <w:szCs w:val="20"/>
        </w:rPr>
        <w:t>Obernburg</w:t>
      </w:r>
      <w:r w:rsidRPr="003C407A">
        <w:rPr>
          <w:rFonts w:ascii="Arial" w:hAnsi="Arial" w:cs="Arial"/>
          <w:szCs w:val="20"/>
        </w:rPr>
        <w:t xml:space="preserve"> (POW) Bei einem Gottesdienst am Sonntag, 23. Januar, um 15 Uhr in der Pfarrkirche Sankt Peter und Paul in Obernburg errichtet Domkapitular Stefan Gessner den </w:t>
      </w:r>
      <w:proofErr w:type="spellStart"/>
      <w:r w:rsidRPr="003C407A">
        <w:rPr>
          <w:rFonts w:ascii="Arial" w:hAnsi="Arial" w:cs="Arial"/>
          <w:szCs w:val="20"/>
        </w:rPr>
        <w:t>Pastoralen</w:t>
      </w:r>
      <w:proofErr w:type="spellEnd"/>
      <w:r w:rsidRPr="003C407A">
        <w:rPr>
          <w:rFonts w:ascii="Arial" w:hAnsi="Arial" w:cs="Arial"/>
          <w:szCs w:val="20"/>
        </w:rPr>
        <w:t xml:space="preserve"> Raum Obernburg am Main. Dieser umfasst die </w:t>
      </w:r>
      <w:proofErr w:type="spellStart"/>
      <w:r w:rsidRPr="003C407A">
        <w:rPr>
          <w:rFonts w:ascii="Arial" w:hAnsi="Arial" w:cs="Arial"/>
          <w:szCs w:val="20"/>
        </w:rPr>
        <w:t>Pfarreiengemeinschaften</w:t>
      </w:r>
      <w:proofErr w:type="spellEnd"/>
      <w:r w:rsidRPr="003C407A">
        <w:rPr>
          <w:rFonts w:ascii="Arial" w:hAnsi="Arial" w:cs="Arial"/>
          <w:szCs w:val="20"/>
        </w:rPr>
        <w:t xml:space="preserve"> Großwallstadt-</w:t>
      </w:r>
      <w:proofErr w:type="spellStart"/>
      <w:r w:rsidRPr="003C407A">
        <w:rPr>
          <w:rFonts w:ascii="Arial" w:hAnsi="Arial" w:cs="Arial"/>
          <w:szCs w:val="20"/>
        </w:rPr>
        <w:t>Niedernberg</w:t>
      </w:r>
      <w:proofErr w:type="spellEnd"/>
      <w:r w:rsidRPr="003C407A">
        <w:rPr>
          <w:rFonts w:ascii="Arial" w:hAnsi="Arial" w:cs="Arial"/>
          <w:szCs w:val="20"/>
        </w:rPr>
        <w:t xml:space="preserve"> und „</w:t>
      </w:r>
      <w:proofErr w:type="spellStart"/>
      <w:r w:rsidRPr="003C407A">
        <w:rPr>
          <w:rFonts w:ascii="Arial" w:hAnsi="Arial" w:cs="Arial"/>
          <w:szCs w:val="20"/>
        </w:rPr>
        <w:t>Lumen</w:t>
      </w:r>
      <w:proofErr w:type="spellEnd"/>
      <w:r w:rsidRPr="003C407A">
        <w:rPr>
          <w:rFonts w:ascii="Arial" w:hAnsi="Arial" w:cs="Arial"/>
          <w:szCs w:val="20"/>
        </w:rPr>
        <w:t xml:space="preserve"> Christi entlang der </w:t>
      </w:r>
      <w:proofErr w:type="spellStart"/>
      <w:r w:rsidRPr="003C407A">
        <w:rPr>
          <w:rFonts w:ascii="Arial" w:hAnsi="Arial" w:cs="Arial"/>
          <w:szCs w:val="20"/>
        </w:rPr>
        <w:t>Mömling</w:t>
      </w:r>
      <w:proofErr w:type="spellEnd"/>
      <w:r w:rsidRPr="003C407A">
        <w:rPr>
          <w:rFonts w:ascii="Arial" w:hAnsi="Arial" w:cs="Arial"/>
          <w:szCs w:val="20"/>
        </w:rPr>
        <w:t xml:space="preserve">, Obernburg am Main“. Teampfarrer sind Ernst Haas und Manfred Jarosch. Sie teilen sich die Hirtensorge „in </w:t>
      </w:r>
      <w:proofErr w:type="spellStart"/>
      <w:r w:rsidRPr="003C407A">
        <w:rPr>
          <w:rFonts w:ascii="Arial" w:hAnsi="Arial" w:cs="Arial"/>
          <w:szCs w:val="20"/>
        </w:rPr>
        <w:t>solidum</w:t>
      </w:r>
      <w:proofErr w:type="spellEnd"/>
      <w:r w:rsidRPr="003C407A">
        <w:rPr>
          <w:rFonts w:ascii="Arial" w:hAnsi="Arial" w:cs="Arial"/>
          <w:szCs w:val="20"/>
        </w:rPr>
        <w:t xml:space="preserve">“. Moderator ist Haas, Koordinator Diakon Martin Höfer. Im </w:t>
      </w:r>
      <w:proofErr w:type="spellStart"/>
      <w:r w:rsidRPr="003C407A">
        <w:rPr>
          <w:rFonts w:ascii="Arial" w:hAnsi="Arial" w:cs="Arial"/>
          <w:szCs w:val="20"/>
        </w:rPr>
        <w:t>Pastoralen</w:t>
      </w:r>
      <w:proofErr w:type="spellEnd"/>
      <w:r w:rsidRPr="003C407A">
        <w:rPr>
          <w:rFonts w:ascii="Arial" w:hAnsi="Arial" w:cs="Arial"/>
          <w:szCs w:val="20"/>
        </w:rPr>
        <w:t xml:space="preserve"> Raum Obernburg am Main leben rund 12.500 Katholiken.</w:t>
      </w:r>
    </w:p>
    <w:p w:rsidR="000E65D5" w:rsidRPr="003C407A" w:rsidRDefault="000E65D5" w:rsidP="00505264">
      <w:pPr>
        <w:rPr>
          <w:rFonts w:ascii="Arial" w:hAnsi="Arial" w:cs="Arial"/>
          <w:szCs w:val="20"/>
        </w:rPr>
      </w:pPr>
      <w:r w:rsidRPr="003C407A">
        <w:rPr>
          <w:rFonts w:ascii="Arial" w:hAnsi="Arial" w:cs="Arial"/>
          <w:szCs w:val="20"/>
        </w:rPr>
        <w:t>(6 Zeilen/0322/0073; E-Mail voraus)</w:t>
      </w:r>
    </w:p>
    <w:p w:rsidR="000E65D5" w:rsidRPr="003C407A" w:rsidRDefault="000E65D5" w:rsidP="00505264">
      <w:pPr>
        <w:rPr>
          <w:rFonts w:ascii="Arial" w:hAnsi="Arial" w:cs="Arial"/>
          <w:i/>
          <w:szCs w:val="20"/>
        </w:rPr>
      </w:pPr>
      <w:r w:rsidRPr="003C407A">
        <w:rPr>
          <w:rFonts w:ascii="Arial" w:hAnsi="Arial" w:cs="Arial"/>
          <w:b/>
          <w:i/>
          <w:szCs w:val="20"/>
          <w:u w:val="single"/>
        </w:rPr>
        <w:t>Hinweis für Redaktionen:</w:t>
      </w:r>
      <w:r w:rsidRPr="003C407A">
        <w:rPr>
          <w:rFonts w:ascii="Arial" w:hAnsi="Arial" w:cs="Arial"/>
          <w:i/>
          <w:szCs w:val="20"/>
        </w:rPr>
        <w:t xml:space="preserve"> Foto abrufbar im Internet </w:t>
      </w:r>
    </w:p>
    <w:p w:rsidR="000E65D5" w:rsidRDefault="000E65D5" w:rsidP="000E65D5"/>
    <w:p w:rsidR="008D7A8D" w:rsidRDefault="008D7A8D" w:rsidP="000E65D5"/>
    <w:p w:rsidR="008D7A8D" w:rsidRDefault="008D7A8D" w:rsidP="000E65D5"/>
    <w:p w:rsidR="008D7A8D" w:rsidRPr="003C407A" w:rsidRDefault="008D7A8D" w:rsidP="000E65D5"/>
    <w:p w:rsidR="000E65D5" w:rsidRPr="003C407A" w:rsidRDefault="000E65D5" w:rsidP="000E65D5"/>
    <w:p w:rsidR="000E65D5" w:rsidRPr="003C407A" w:rsidRDefault="000E65D5">
      <w:pPr>
        <w:rPr>
          <w:rFonts w:ascii="Arial" w:hAnsi="Arial" w:cs="Arial"/>
          <w:b/>
          <w:sz w:val="28"/>
          <w:szCs w:val="28"/>
        </w:rPr>
      </w:pPr>
      <w:r w:rsidRPr="003C407A">
        <w:rPr>
          <w:rFonts w:ascii="Arial" w:hAnsi="Arial" w:cs="Arial"/>
          <w:b/>
          <w:sz w:val="28"/>
          <w:szCs w:val="28"/>
        </w:rPr>
        <w:t>Pastoraler Raum Spessart Mitte wird errichtet</w:t>
      </w:r>
    </w:p>
    <w:p w:rsidR="000E65D5" w:rsidRPr="003C407A" w:rsidRDefault="000E65D5">
      <w:pPr>
        <w:rPr>
          <w:rFonts w:ascii="Arial" w:hAnsi="Arial" w:cs="Arial"/>
          <w:szCs w:val="20"/>
        </w:rPr>
      </w:pPr>
      <w:proofErr w:type="spellStart"/>
      <w:r w:rsidRPr="003C407A">
        <w:rPr>
          <w:rFonts w:ascii="Arial" w:hAnsi="Arial" w:cs="Arial"/>
          <w:b/>
          <w:szCs w:val="20"/>
        </w:rPr>
        <w:t>Hessenthal</w:t>
      </w:r>
      <w:proofErr w:type="spellEnd"/>
      <w:r w:rsidRPr="003C407A">
        <w:rPr>
          <w:rFonts w:ascii="Arial" w:hAnsi="Arial" w:cs="Arial"/>
          <w:szCs w:val="20"/>
        </w:rPr>
        <w:t xml:space="preserve"> (POW) Bei einem Gottesdienst am Sonntag, 23. Januar, um 17 Uhr in der Wallfahrtskirche in </w:t>
      </w:r>
      <w:proofErr w:type="spellStart"/>
      <w:r w:rsidRPr="003C407A">
        <w:rPr>
          <w:rFonts w:ascii="Arial" w:hAnsi="Arial" w:cs="Arial"/>
          <w:szCs w:val="20"/>
        </w:rPr>
        <w:t>Hessenthal</w:t>
      </w:r>
      <w:proofErr w:type="spellEnd"/>
      <w:r w:rsidRPr="003C407A">
        <w:rPr>
          <w:rFonts w:ascii="Arial" w:hAnsi="Arial" w:cs="Arial"/>
          <w:szCs w:val="20"/>
        </w:rPr>
        <w:t xml:space="preserve"> errichtet Domkapitular Clemens Bieber den </w:t>
      </w:r>
      <w:proofErr w:type="spellStart"/>
      <w:r w:rsidRPr="003C407A">
        <w:rPr>
          <w:rFonts w:ascii="Arial" w:hAnsi="Arial" w:cs="Arial"/>
          <w:szCs w:val="20"/>
        </w:rPr>
        <w:t>Pastoralen</w:t>
      </w:r>
      <w:proofErr w:type="spellEnd"/>
      <w:r w:rsidRPr="003C407A">
        <w:rPr>
          <w:rFonts w:ascii="Arial" w:hAnsi="Arial" w:cs="Arial"/>
          <w:szCs w:val="20"/>
        </w:rPr>
        <w:t xml:space="preserve"> Raum Spessart Mitte. Dieser umfasst die </w:t>
      </w:r>
      <w:proofErr w:type="spellStart"/>
      <w:r w:rsidRPr="003C407A">
        <w:rPr>
          <w:rFonts w:ascii="Arial" w:hAnsi="Arial" w:cs="Arial"/>
          <w:szCs w:val="20"/>
        </w:rPr>
        <w:t>Pfarreiengemeinschaften</w:t>
      </w:r>
      <w:proofErr w:type="spellEnd"/>
      <w:r w:rsidRPr="003C407A">
        <w:rPr>
          <w:rFonts w:ascii="Arial" w:hAnsi="Arial" w:cs="Arial"/>
          <w:szCs w:val="20"/>
        </w:rPr>
        <w:t xml:space="preserve"> „</w:t>
      </w:r>
      <w:proofErr w:type="spellStart"/>
      <w:r w:rsidRPr="003C407A">
        <w:rPr>
          <w:rFonts w:ascii="Arial" w:hAnsi="Arial" w:cs="Arial"/>
          <w:szCs w:val="20"/>
        </w:rPr>
        <w:t>Bessenbach</w:t>
      </w:r>
      <w:proofErr w:type="spellEnd"/>
      <w:r w:rsidRPr="003C407A">
        <w:rPr>
          <w:rFonts w:ascii="Arial" w:hAnsi="Arial" w:cs="Arial"/>
          <w:szCs w:val="20"/>
        </w:rPr>
        <w:t xml:space="preserve">“, „Maria Regina im Spessart, </w:t>
      </w:r>
      <w:proofErr w:type="spellStart"/>
      <w:r w:rsidRPr="003C407A">
        <w:rPr>
          <w:rFonts w:ascii="Arial" w:hAnsi="Arial" w:cs="Arial"/>
          <w:szCs w:val="20"/>
        </w:rPr>
        <w:t>Heimbuchenthal</w:t>
      </w:r>
      <w:proofErr w:type="spellEnd"/>
      <w:r w:rsidRPr="003C407A">
        <w:rPr>
          <w:rFonts w:ascii="Arial" w:hAnsi="Arial" w:cs="Arial"/>
          <w:szCs w:val="20"/>
        </w:rPr>
        <w:t xml:space="preserve">“ und „Sankt Hubertus im Spessart, </w:t>
      </w:r>
      <w:proofErr w:type="spellStart"/>
      <w:r w:rsidRPr="003C407A">
        <w:rPr>
          <w:rFonts w:ascii="Arial" w:hAnsi="Arial" w:cs="Arial"/>
          <w:szCs w:val="20"/>
        </w:rPr>
        <w:t>Waldaschaff</w:t>
      </w:r>
      <w:proofErr w:type="spellEnd"/>
      <w:r w:rsidRPr="003C407A">
        <w:rPr>
          <w:rFonts w:ascii="Arial" w:hAnsi="Arial" w:cs="Arial"/>
          <w:szCs w:val="20"/>
        </w:rPr>
        <w:t xml:space="preserve">“. Pfarrer sind Tadeusz Krawczyk, Augustin Thomas </w:t>
      </w:r>
      <w:proofErr w:type="spellStart"/>
      <w:r w:rsidRPr="003C407A">
        <w:rPr>
          <w:rFonts w:ascii="Arial" w:hAnsi="Arial" w:cs="Arial"/>
          <w:szCs w:val="20"/>
        </w:rPr>
        <w:t>Parambakathu</w:t>
      </w:r>
      <w:proofErr w:type="spellEnd"/>
      <w:r w:rsidRPr="003C407A">
        <w:rPr>
          <w:rFonts w:ascii="Arial" w:hAnsi="Arial" w:cs="Arial"/>
          <w:szCs w:val="20"/>
        </w:rPr>
        <w:t xml:space="preserve"> und Matthias </w:t>
      </w:r>
      <w:proofErr w:type="spellStart"/>
      <w:r w:rsidRPr="003C407A">
        <w:rPr>
          <w:rFonts w:ascii="Arial" w:hAnsi="Arial" w:cs="Arial"/>
          <w:szCs w:val="20"/>
        </w:rPr>
        <w:t>Rettinger</w:t>
      </w:r>
      <w:proofErr w:type="spellEnd"/>
      <w:r w:rsidRPr="003C407A">
        <w:rPr>
          <w:rFonts w:ascii="Arial" w:hAnsi="Arial" w:cs="Arial"/>
          <w:szCs w:val="20"/>
        </w:rPr>
        <w:t xml:space="preserve">. Kurator ist </w:t>
      </w:r>
      <w:proofErr w:type="spellStart"/>
      <w:r w:rsidRPr="003C407A">
        <w:rPr>
          <w:rFonts w:ascii="Arial" w:hAnsi="Arial" w:cs="Arial"/>
          <w:szCs w:val="20"/>
        </w:rPr>
        <w:t>Parambakathu</w:t>
      </w:r>
      <w:proofErr w:type="spellEnd"/>
      <w:r w:rsidRPr="003C407A">
        <w:rPr>
          <w:rFonts w:ascii="Arial" w:hAnsi="Arial" w:cs="Arial"/>
          <w:szCs w:val="20"/>
        </w:rPr>
        <w:t xml:space="preserve">. Der Kurator fördert und koordiniert gemeinsam mit der bereits ernannten Steuerungsgruppe die Entwicklung des Pastoralen Raumes. Im </w:t>
      </w:r>
      <w:proofErr w:type="spellStart"/>
      <w:r w:rsidRPr="003C407A">
        <w:rPr>
          <w:rFonts w:ascii="Arial" w:hAnsi="Arial" w:cs="Arial"/>
          <w:szCs w:val="20"/>
        </w:rPr>
        <w:t>Pastoralen</w:t>
      </w:r>
      <w:proofErr w:type="spellEnd"/>
      <w:r w:rsidRPr="003C407A">
        <w:rPr>
          <w:rFonts w:ascii="Arial" w:hAnsi="Arial" w:cs="Arial"/>
          <w:szCs w:val="20"/>
        </w:rPr>
        <w:t xml:space="preserve"> Raum Spessart Mitte leben knapp 12.800 Katholiken.</w:t>
      </w:r>
    </w:p>
    <w:p w:rsidR="000E65D5" w:rsidRPr="003C407A" w:rsidRDefault="000E65D5">
      <w:pPr>
        <w:rPr>
          <w:rFonts w:ascii="Arial" w:hAnsi="Arial" w:cs="Arial"/>
          <w:szCs w:val="20"/>
        </w:rPr>
      </w:pPr>
      <w:r w:rsidRPr="003C407A">
        <w:rPr>
          <w:rFonts w:ascii="Arial" w:hAnsi="Arial" w:cs="Arial"/>
          <w:szCs w:val="20"/>
        </w:rPr>
        <w:t>(7 Zeilen/0322/0075; E-Mail voraus)</w:t>
      </w:r>
    </w:p>
    <w:p w:rsidR="000E65D5" w:rsidRPr="003C407A" w:rsidRDefault="000E65D5">
      <w:pPr>
        <w:rPr>
          <w:rFonts w:ascii="Arial" w:hAnsi="Arial" w:cs="Arial"/>
          <w:i/>
          <w:szCs w:val="20"/>
        </w:rPr>
      </w:pPr>
      <w:r w:rsidRPr="003C407A">
        <w:rPr>
          <w:rFonts w:ascii="Arial" w:hAnsi="Arial" w:cs="Arial"/>
          <w:b/>
          <w:i/>
          <w:szCs w:val="20"/>
          <w:u w:val="single"/>
        </w:rPr>
        <w:t>Hinweis für Redaktionen:</w:t>
      </w:r>
      <w:r w:rsidRPr="003C407A">
        <w:rPr>
          <w:rFonts w:ascii="Arial" w:hAnsi="Arial" w:cs="Arial"/>
          <w:i/>
          <w:szCs w:val="20"/>
        </w:rPr>
        <w:t xml:space="preserve"> Foto abrufbar im Internet </w:t>
      </w:r>
    </w:p>
    <w:p w:rsidR="000E65D5" w:rsidRPr="0028677E" w:rsidRDefault="000E65D5" w:rsidP="000E65D5">
      <w:pPr>
        <w:rPr>
          <w:color w:val="FF0000"/>
        </w:rPr>
      </w:pPr>
    </w:p>
    <w:p w:rsidR="008D7A8D" w:rsidRDefault="008D7A8D">
      <w:pPr>
        <w:spacing w:before="0" w:after="0"/>
      </w:pPr>
      <w:r>
        <w:br w:type="page"/>
      </w:r>
    </w:p>
    <w:p w:rsidR="000E65D5" w:rsidRPr="008D7A8D" w:rsidRDefault="000E65D5" w:rsidP="000E65D5">
      <w:pPr>
        <w:rPr>
          <w:sz w:val="2"/>
          <w:szCs w:val="2"/>
        </w:rPr>
      </w:pPr>
    </w:p>
    <w:p w:rsidR="000E65D5" w:rsidRDefault="000E65D5" w:rsidP="00505264">
      <w:pPr>
        <w:pStyle w:val="berschrift3"/>
      </w:pPr>
      <w:r>
        <w:t>Abtei Münsterschwarzach gründet eigene Klostermanufaktur</w:t>
      </w:r>
    </w:p>
    <w:p w:rsidR="000E65D5" w:rsidRDefault="000E65D5" w:rsidP="00505264">
      <w:r w:rsidRPr="0008243B">
        <w:rPr>
          <w:b/>
        </w:rPr>
        <w:t>Münsterschwarzach</w:t>
      </w:r>
      <w:r>
        <w:t xml:space="preserve"> (POW) Zum Jahresanfang ist die „Klostermanufaktur Abtei Münsterschwarzach“ innerhalb der Vier-Türme-GmbH gegründet worden. Sie besteht aus den Teilbetrieben Gold- und Silberschmiede, Buchbinderei und Druckerei sowie dem Kunstatelier. Die Kompetenzen der Klosterschmiede und Metallwerkstatt, Schreinerei, Spenglerei und Elektrowerkstatt werden einbezogen. </w:t>
      </w:r>
      <w:r w:rsidRPr="004210F4">
        <w:t>„Mit der Klostermanufaktur wollen wir diesen Zusammenschluss der Betriebe nun institutionalisieren und mehr nach außen kommunizieren, was wir alles leisten können“, erklärt Geschäftsführer Pater Christoph Gerhard. Der Vorteil liege in den direkten Kontakten und kurzen Arbeitswegen.</w:t>
      </w:r>
      <w:r>
        <w:t xml:space="preserve"> Ein erstes Produkt ist ein „</w:t>
      </w:r>
      <w:proofErr w:type="spellStart"/>
      <w:r>
        <w:t>Upcycling</w:t>
      </w:r>
      <w:proofErr w:type="spellEnd"/>
      <w:r>
        <w:t xml:space="preserve">“-Holzbalken aus der Landwirtschaft des Klosters. Er kann mit Werken aus der Schmiede dekoriert werden und ist vor Ort über die Klosterbuchhandlung „Buch und Kunst im Klosterhof“ erhältlich. Derzeit arbeitet die Manufaktur an zwei Projekten für Kircheneinrichtungen, für die jeweils Tabernakel, Altar, </w:t>
      </w:r>
      <w:proofErr w:type="spellStart"/>
      <w:r>
        <w:t>Taufstele</w:t>
      </w:r>
      <w:proofErr w:type="spellEnd"/>
      <w:r>
        <w:t xml:space="preserve"> und Kanzel gefertigt werden. </w:t>
      </w:r>
      <w:r w:rsidRPr="002B28FC">
        <w:t>Bereits in der Vergangenheit arbeiteten die Betriebe zusammen.</w:t>
      </w:r>
      <w:r>
        <w:t xml:space="preserve"> Neben internen Projekten wie der Umgestaltung des Torhausplatzes wurden externe Aufträge wie der Umbau der alten Synagoge in Mainstockheim realisiert. Dazu kommen zahlreiche Bischofsstäbe und Insignien, bei denen neben Gold- und Metallschmiedearbeiten auch Holz aus der Schreinerei geliefert wurde und die Buchbinderei ein passendes Etui fertigte. Künftig werden durch den Zusammenschluss weitere Projekte und Anfertigungen nach individuellen Kundenwünschen möglich sein. Das Portfolio reicht von Möbeln für den Innen- und Außenbereich aus Metall, Stahl oder Holz über Skulpturen, Brunnen, Lampen, Feuerschalen bis hin zu Kircheneinrichtungen oder Grabkreuzen. Mehr Informationen im Internet (</w:t>
      </w:r>
      <w:r w:rsidRPr="002B28FC">
        <w:t>https://www.abtei-muensterschwarzach.de/arbeiten/klostermanufaktur</w:t>
      </w:r>
      <w:r>
        <w:t>).</w:t>
      </w:r>
    </w:p>
    <w:p w:rsidR="000E65D5" w:rsidRPr="002B28FC" w:rsidRDefault="000E65D5" w:rsidP="00505264">
      <w:pPr>
        <w:jc w:val="right"/>
        <w:rPr>
          <w:i/>
        </w:rPr>
      </w:pPr>
      <w:proofErr w:type="spellStart"/>
      <w:r w:rsidRPr="002B28FC">
        <w:rPr>
          <w:i/>
        </w:rPr>
        <w:t>jm</w:t>
      </w:r>
      <w:proofErr w:type="spellEnd"/>
      <w:r w:rsidRPr="002B28FC">
        <w:rPr>
          <w:i/>
        </w:rPr>
        <w:t xml:space="preserve"> (Abtei Münsterschwarzach)</w:t>
      </w:r>
    </w:p>
    <w:p w:rsidR="000E65D5" w:rsidRDefault="000E65D5" w:rsidP="00505264">
      <w:r>
        <w:t>(19 Zeilen/0322/0064; E-Mail voraus)</w:t>
      </w:r>
    </w:p>
    <w:p w:rsidR="000E65D5" w:rsidRDefault="000E65D5" w:rsidP="00505264">
      <w:pPr>
        <w:rPr>
          <w:i/>
        </w:rPr>
      </w:pPr>
      <w:r>
        <w:rPr>
          <w:b/>
          <w:i/>
          <w:u w:val="single"/>
        </w:rPr>
        <w:t>Hinweis für Redaktionen:</w:t>
      </w:r>
      <w:r>
        <w:rPr>
          <w:i/>
        </w:rPr>
        <w:t xml:space="preserve"> Fotos abrufbar im Internet</w:t>
      </w:r>
    </w:p>
    <w:p w:rsidR="000E65D5" w:rsidRDefault="000E65D5" w:rsidP="000E65D5"/>
    <w:p w:rsidR="000E65D5" w:rsidRDefault="000E65D5" w:rsidP="000E65D5"/>
    <w:p w:rsidR="008D7A8D" w:rsidRDefault="008D7A8D" w:rsidP="000E65D5"/>
    <w:p w:rsidR="008D7A8D" w:rsidRDefault="008D7A8D" w:rsidP="000E65D5"/>
    <w:p w:rsidR="008D7A8D" w:rsidRDefault="008D7A8D" w:rsidP="000E65D5"/>
    <w:p w:rsidR="008D7A8D" w:rsidRDefault="008D7A8D" w:rsidP="000E65D5"/>
    <w:p w:rsidR="008D7A8D" w:rsidRDefault="008D7A8D" w:rsidP="000E65D5"/>
    <w:p w:rsidR="000E65D5" w:rsidRPr="00E12AF1" w:rsidRDefault="000E65D5" w:rsidP="00505264">
      <w:pPr>
        <w:pStyle w:val="berschrift3"/>
      </w:pPr>
      <w:proofErr w:type="spellStart"/>
      <w:r>
        <w:t>Coronabedingt</w:t>
      </w:r>
      <w:proofErr w:type="spellEnd"/>
      <w:r>
        <w:t xml:space="preserve"> nur 60 Sitzplätze bei Gottesdienst</w:t>
      </w:r>
    </w:p>
    <w:p w:rsidR="000E65D5" w:rsidRDefault="000E65D5" w:rsidP="00505264">
      <w:pPr>
        <w:rPr>
          <w:rFonts w:ascii="Arial" w:hAnsi="Arial" w:cs="Arial"/>
          <w:szCs w:val="20"/>
        </w:rPr>
      </w:pPr>
      <w:r w:rsidRPr="00E12AF1">
        <w:rPr>
          <w:rFonts w:ascii="Arial" w:hAnsi="Arial" w:cs="Arial"/>
          <w:b/>
          <w:szCs w:val="20"/>
        </w:rPr>
        <w:t>Würzburg</w:t>
      </w:r>
      <w:r w:rsidRPr="00E12AF1">
        <w:rPr>
          <w:rFonts w:ascii="Arial" w:hAnsi="Arial" w:cs="Arial"/>
          <w:szCs w:val="20"/>
        </w:rPr>
        <w:t xml:space="preserve"> (POW) </w:t>
      </w:r>
      <w:r>
        <w:rPr>
          <w:rFonts w:ascii="Arial" w:hAnsi="Arial" w:cs="Arial"/>
          <w:szCs w:val="20"/>
        </w:rPr>
        <w:t>Beim Gottesdienst im byzantinisch-katholischen Ritus i</w:t>
      </w:r>
      <w:r w:rsidRPr="00E12AF1">
        <w:rPr>
          <w:rFonts w:ascii="Arial" w:hAnsi="Arial" w:cs="Arial"/>
          <w:szCs w:val="20"/>
        </w:rPr>
        <w:t>m Rahmen der Gebetswoche für die Einheit de</w:t>
      </w:r>
      <w:r>
        <w:rPr>
          <w:rFonts w:ascii="Arial" w:hAnsi="Arial" w:cs="Arial"/>
          <w:szCs w:val="20"/>
        </w:rPr>
        <w:t>r Christen am Sonntag, 23. </w:t>
      </w:r>
      <w:r w:rsidRPr="00E12AF1">
        <w:rPr>
          <w:rFonts w:ascii="Arial" w:hAnsi="Arial" w:cs="Arial"/>
          <w:szCs w:val="20"/>
        </w:rPr>
        <w:t xml:space="preserve">Januar, um 10 Uhr im Würzburger Neumünster </w:t>
      </w:r>
      <w:r>
        <w:rPr>
          <w:rFonts w:ascii="Arial" w:hAnsi="Arial" w:cs="Arial"/>
          <w:szCs w:val="20"/>
        </w:rPr>
        <w:t xml:space="preserve">können aufgrund der aktuellen </w:t>
      </w:r>
      <w:proofErr w:type="spellStart"/>
      <w:r>
        <w:rPr>
          <w:rFonts w:ascii="Arial" w:hAnsi="Arial" w:cs="Arial"/>
          <w:szCs w:val="20"/>
        </w:rPr>
        <w:t>Coronaschutzbestimmungen</w:t>
      </w:r>
      <w:proofErr w:type="spellEnd"/>
      <w:r>
        <w:rPr>
          <w:rFonts w:ascii="Arial" w:hAnsi="Arial" w:cs="Arial"/>
          <w:szCs w:val="20"/>
        </w:rPr>
        <w:t xml:space="preserve"> nur 60 Personen – ausgenommen sind Ehepaare – eingelassen werden. Zugang ist nur über den Haupteingang des Neumünsters möglich. </w:t>
      </w:r>
    </w:p>
    <w:p w:rsidR="000E65D5" w:rsidRDefault="000E65D5" w:rsidP="00505264">
      <w:pPr>
        <w:rPr>
          <w:rFonts w:ascii="Arial" w:hAnsi="Arial" w:cs="Arial"/>
          <w:szCs w:val="20"/>
        </w:rPr>
      </w:pPr>
      <w:r>
        <w:rPr>
          <w:rFonts w:ascii="Arial" w:hAnsi="Arial" w:cs="Arial"/>
          <w:szCs w:val="20"/>
        </w:rPr>
        <w:t>(4 Zeilen/0322/0082; E-Mail voraus)</w:t>
      </w:r>
    </w:p>
    <w:p w:rsidR="000E65D5" w:rsidRDefault="000E65D5" w:rsidP="000E65D5"/>
    <w:p w:rsidR="008D7A8D" w:rsidRDefault="008D7A8D">
      <w:pPr>
        <w:spacing w:before="0" w:after="0"/>
      </w:pPr>
      <w:r>
        <w:br w:type="page"/>
      </w:r>
    </w:p>
    <w:p w:rsidR="000E65D5" w:rsidRPr="008D7A8D" w:rsidRDefault="000E65D5" w:rsidP="000E65D5">
      <w:pPr>
        <w:rPr>
          <w:sz w:val="2"/>
          <w:szCs w:val="2"/>
        </w:rPr>
      </w:pPr>
    </w:p>
    <w:p w:rsidR="000E65D5" w:rsidRDefault="000E65D5">
      <w:pPr>
        <w:pStyle w:val="berschrift3"/>
      </w:pPr>
      <w:r>
        <w:t>Ausstellung „zugewandt – Paul Diestel“ bis 13. März verlängert</w:t>
      </w:r>
    </w:p>
    <w:p w:rsidR="000E65D5" w:rsidRDefault="000E65D5">
      <w:r>
        <w:rPr>
          <w:b/>
        </w:rPr>
        <w:t>Würzburg</w:t>
      </w:r>
      <w:r>
        <w:t xml:space="preserve"> (POW) Aufgrund des großen Interesses wird die Sonderausstellung „zugewandt – Paul Diestel“ im Würzburger Museum am Dom bis 13. März verlängert. Seine außergewöhnlichen Objekte führen eine besondere Zwiesprache mit den Kunstwerken der Dauerausstellung, schreibt das Museum. Diestels Kunst lehre, innezuhalten und an einem vermeintlich belanglosen Gegenstand zu verweilen, um dessen verborgene Schönheit zu entdecken. Am Sonntag, 23. Januar, findet um 15 Uhr ein Künstlergespräch mit Paul Diestel und Dr. Jürgen </w:t>
      </w:r>
      <w:proofErr w:type="spellStart"/>
      <w:r>
        <w:t>Emmert</w:t>
      </w:r>
      <w:proofErr w:type="spellEnd"/>
      <w:r>
        <w:t xml:space="preserve">, Leiter der Abteilung Kunst der Diözese Würzburg, statt. Führungen mit dem Künstler werden jeweils sonntags, 6. und 20. Februar, um 15 Uhr angeboten. Die Teilnahme kostet zwei Euro zuzüglich zum Museumseintritt. Anmeldung unter Telefon 0931/38665600, E-Mail museen@bistum-wuerzburg.de oder an der Museumskasse. Im Museum am Dom gilt die 2G-plus-Regel. Geimpfte, die auch eine Auffrischungsimpfung (Booster) erhalten haben, sind unmittelbar nach dieser Auffrischungsimpfung von der Testpflicht befreit. Begleitend zur Ausstellung ist ein Katalog erschienen. Er enthält unter anderem Beiträge der Kunstwissenschaftlerin Susanne </w:t>
      </w:r>
      <w:proofErr w:type="spellStart"/>
      <w:r>
        <w:t>Jakubczyk</w:t>
      </w:r>
      <w:proofErr w:type="spellEnd"/>
      <w:r>
        <w:t xml:space="preserve">, der Neurowissenschaftlerin Professorin Dr. Irene Daum, des Schriftstellers Gunther </w:t>
      </w:r>
      <w:proofErr w:type="spellStart"/>
      <w:r>
        <w:t>Geltinger</w:t>
      </w:r>
      <w:proofErr w:type="spellEnd"/>
      <w:r>
        <w:t xml:space="preserve"> sowie von Paul Diestel. Der 120 Seiten starke Katalog </w:t>
      </w:r>
      <w:proofErr w:type="gramStart"/>
      <w:r>
        <w:t>kostet</w:t>
      </w:r>
      <w:proofErr w:type="gramEnd"/>
      <w:r>
        <w:t xml:space="preserve"> 28 Euro. Die Auflage beträgt 500 Stück.</w:t>
      </w:r>
    </w:p>
    <w:p w:rsidR="000E65D5" w:rsidRDefault="000E65D5">
      <w:r>
        <w:t>(14 Zeilen/0322/0078; E-Mail voraus)</w:t>
      </w:r>
    </w:p>
    <w:p w:rsidR="000E65D5" w:rsidRDefault="000E65D5">
      <w:pPr>
        <w:rPr>
          <w:i/>
        </w:rPr>
      </w:pPr>
      <w:r>
        <w:rPr>
          <w:b/>
          <w:i/>
          <w:u w:val="single"/>
        </w:rPr>
        <w:t>Hinweis für Redaktionen:</w:t>
      </w:r>
      <w:r>
        <w:rPr>
          <w:i/>
        </w:rPr>
        <w:t xml:space="preserve"> Fotos abrufbar im Internet</w:t>
      </w:r>
    </w:p>
    <w:p w:rsidR="000E65D5" w:rsidRDefault="000E65D5" w:rsidP="000E65D5"/>
    <w:p w:rsidR="000E65D5" w:rsidRDefault="000E65D5" w:rsidP="000E65D5"/>
    <w:p w:rsidR="008D7A8D" w:rsidRDefault="008D7A8D" w:rsidP="000E65D5"/>
    <w:p w:rsidR="008D7A8D" w:rsidRDefault="008D7A8D" w:rsidP="000E65D5"/>
    <w:p w:rsidR="008D7A8D" w:rsidRDefault="008D7A8D" w:rsidP="000E65D5"/>
    <w:p w:rsidR="008D7A8D" w:rsidRDefault="008D7A8D" w:rsidP="000E65D5"/>
    <w:p w:rsidR="000E65D5" w:rsidRDefault="000E65D5" w:rsidP="00505264">
      <w:pPr>
        <w:pStyle w:val="berschrift3"/>
      </w:pPr>
      <w:r>
        <w:t>Kirchenradio am Sonntag: Hinter den Kulissen der „Theaterhalle am Dom“</w:t>
      </w:r>
    </w:p>
    <w:p w:rsidR="000E65D5" w:rsidRDefault="000E65D5" w:rsidP="00505264">
      <w:r w:rsidRPr="001E290F">
        <w:rPr>
          <w:b/>
        </w:rPr>
        <w:t>Würzburg/Aschaffenburg/Schweinfurt/Miltenberg</w:t>
      </w:r>
      <w:r>
        <w:t xml:space="preserve"> (POW) Mit „Ausgewählten Unheimlichkeiten“ ist die „Theaterhalle am Dom“ im Untergeschoss des Museums am Dom in Würzburg in das neue Jahr gestartet. D</w:t>
      </w:r>
      <w:r w:rsidRPr="001E290F">
        <w:t xml:space="preserve">ie Sendungen der Hörfunkredaktion des Bistums Würzburg am Sonntag, </w:t>
      </w:r>
      <w:r>
        <w:t>16</w:t>
      </w:r>
      <w:r w:rsidRPr="001E290F">
        <w:t>. Januar</w:t>
      </w:r>
      <w:r>
        <w:t xml:space="preserve">, geben einen Einblick in die neue Spielstätte des ehemaligen „Tanzspeichers“. </w:t>
      </w:r>
      <w:r w:rsidRPr="00541D3A">
        <w:t>Handy, Computer, Internet – diese Techniken sind nicht nur Helfer für viele Situationen des Alltags, sie sind auch Zeitschlucker und können sogar abhängig machen.</w:t>
      </w:r>
      <w:r>
        <w:t xml:space="preserve"> </w:t>
      </w:r>
      <w:r w:rsidRPr="00541D3A">
        <w:t>Experten empfehlen, bewusst auch mal Auszeiten von allem Digitalen zu nehmen.</w:t>
      </w:r>
      <w:r>
        <w:t xml:space="preserve"> Eine Wissenschaftlerin gibt Tipps zum </w:t>
      </w:r>
      <w:r w:rsidRPr="00541D3A">
        <w:t>„</w:t>
      </w:r>
      <w:proofErr w:type="spellStart"/>
      <w:r w:rsidRPr="00541D3A">
        <w:t>Social</w:t>
      </w:r>
      <w:proofErr w:type="spellEnd"/>
      <w:r w:rsidRPr="00541D3A">
        <w:t xml:space="preserve"> </w:t>
      </w:r>
      <w:proofErr w:type="spellStart"/>
      <w:r w:rsidRPr="00541D3A">
        <w:t>Detox</w:t>
      </w:r>
      <w:proofErr w:type="spellEnd"/>
      <w:r w:rsidRPr="00541D3A">
        <w:t>“</w:t>
      </w:r>
      <w:r>
        <w:t>. In der Reihe „Jüdische Wörter“ geht es diesmal um die Begriffe „Mauscheln“ und „Tacheles reden“. Woher die Redewendung „Hochmut kommt vor dem Fall“ stammt, wird in der Serie „Im Anfang war das (Sprich-)Wort“ erklärt. Das Kirchenmagazin „Gott und die Welt“ befasst sich damit</w:t>
      </w:r>
      <w:r w:rsidRPr="001E290F">
        <w:t xml:space="preserve">, wie Eltern die Persönlichkeitsbildung ihrer Kinder unterstützen können. Die Sendung „Cappuccino – Ihr Kirchenjournal am Sonntagmorgen“ läuft </w:t>
      </w:r>
      <w:r>
        <w:t>jeweils sonntags von 8 </w:t>
      </w:r>
      <w:r w:rsidRPr="001E290F">
        <w:t xml:space="preserve">bis 10 Uhr auf Radio Charivari Würzburg (www.meincharivari.de). Ebenfalls von 8 bis 10 Uhr sendet Radio </w:t>
      </w:r>
      <w:proofErr w:type="spellStart"/>
      <w:r w:rsidRPr="001E290F">
        <w:t>PrimaTon</w:t>
      </w:r>
      <w:proofErr w:type="spellEnd"/>
      <w:r w:rsidRPr="001E290F">
        <w:t xml:space="preserve"> Schweinfurt (www.radioprimaton.de) jeweils sonntags „Kreuz und quer – </w:t>
      </w:r>
      <w:proofErr w:type="spellStart"/>
      <w:r w:rsidRPr="001E290F">
        <w:t>PrimaTon</w:t>
      </w:r>
      <w:proofErr w:type="spellEnd"/>
      <w:r w:rsidRPr="001E290F">
        <w:t xml:space="preserve"> Kirchenmagazin“. Das Kirchenmagazin „Gott und die Welt“ auf Radio </w:t>
      </w:r>
      <w:proofErr w:type="spellStart"/>
      <w:r w:rsidRPr="001E290F">
        <w:t>Primavera</w:t>
      </w:r>
      <w:proofErr w:type="spellEnd"/>
      <w:r w:rsidRPr="001E290F">
        <w:t xml:space="preserve"> ist jeweils sonntags von 7 bis 8 Uhr auf UKW 100,4 MHz (Aschaffenburg) und UKW 99,4 MHz (Miltenberg) zu hören.</w:t>
      </w:r>
    </w:p>
    <w:p w:rsidR="000E65D5" w:rsidRPr="001E290F" w:rsidRDefault="000E65D5" w:rsidP="00505264">
      <w:r>
        <w:t>(15 Zeilen/0322/0068; E-Mail voraus)</w:t>
      </w:r>
    </w:p>
    <w:p w:rsidR="000E65D5" w:rsidRDefault="000E65D5" w:rsidP="000E65D5"/>
    <w:p w:rsidR="008D7A8D" w:rsidRDefault="008D7A8D">
      <w:pPr>
        <w:spacing w:before="0" w:after="0"/>
      </w:pPr>
      <w:r>
        <w:br w:type="page"/>
      </w:r>
    </w:p>
    <w:p w:rsidR="000E65D5" w:rsidRPr="008D7A8D" w:rsidRDefault="000E65D5" w:rsidP="000E65D5">
      <w:pPr>
        <w:rPr>
          <w:sz w:val="2"/>
          <w:szCs w:val="2"/>
        </w:rPr>
      </w:pPr>
    </w:p>
    <w:p w:rsidR="000E65D5" w:rsidRDefault="000E65D5" w:rsidP="00505264">
      <w:pPr>
        <w:pStyle w:val="berschrift3"/>
      </w:pPr>
      <w:r>
        <w:t xml:space="preserve">„Kirche in Bayern“: Auf den Spuren der </w:t>
      </w:r>
      <w:proofErr w:type="spellStart"/>
      <w:r>
        <w:t>Rhöner</w:t>
      </w:r>
      <w:proofErr w:type="spellEnd"/>
      <w:r>
        <w:t xml:space="preserve"> Schnitzkunst</w:t>
      </w:r>
    </w:p>
    <w:p w:rsidR="000E65D5" w:rsidRDefault="000E65D5" w:rsidP="00505264">
      <w:r w:rsidRPr="00F73530">
        <w:rPr>
          <w:b/>
        </w:rPr>
        <w:t>Würzburg</w:t>
      </w:r>
      <w:r>
        <w:t xml:space="preserve"> (POW) </w:t>
      </w:r>
      <w:r w:rsidRPr="00F73530">
        <w:t>Am Fuße des Kreuzbergs in der Rhön befindet sich die Staatliche Berufsfachschule für Holzbildhauer in Bischofsheim.</w:t>
      </w:r>
      <w:r>
        <w:t xml:space="preserve"> D</w:t>
      </w:r>
      <w:r w:rsidRPr="00F73530">
        <w:t xml:space="preserve">as ökumenische Fernsehmagazin „Kirche in Bayern“ </w:t>
      </w:r>
      <w:r>
        <w:t xml:space="preserve">begibt sich </w:t>
      </w:r>
      <w:r w:rsidRPr="00F73530">
        <w:t xml:space="preserve">in seiner Sendung am Sonntag, </w:t>
      </w:r>
      <w:r>
        <w:t>16</w:t>
      </w:r>
      <w:r w:rsidRPr="00F73530">
        <w:t>. Januar 2022</w:t>
      </w:r>
      <w:r>
        <w:t xml:space="preserve">, auf die Spuren der </w:t>
      </w:r>
      <w:proofErr w:type="spellStart"/>
      <w:r>
        <w:t>Rhöner</w:t>
      </w:r>
      <w:proofErr w:type="spellEnd"/>
      <w:r>
        <w:t xml:space="preserve"> Schnitzkunst und begleitet den Besuch von Bischof Dr. Franz Jung in der ältesten Skulpturenschule Deutschlands. Seit 500 Jahren werden auf dem Nürnberger Johannisfriedhof Menschen unter Sandstein bestattet. Auf den Grabmalen finden sich bis heute Epitaphien – aufwändige Reliefs aus Metall. 2018 wurden sie in das Immaterielle Kulturerbe Bayerns aufgenommen. Thomas Haydn ist einer der letzten, der diese Kunst beherrscht. Weiter stellt die von Christine Büttner moderierte Sendung einen besonderen Smartphone-Kurs im Bistum Eichstätt vor. Unter dem Motto „</w:t>
      </w:r>
      <w:r w:rsidRPr="00717AC9">
        <w:t>Jung lehrt Alt</w:t>
      </w:r>
      <w:r>
        <w:t xml:space="preserve">“ werden Senioren an die digitale Welt herangeführt. Im Stadtteil Fasanerie im Münchner Norden steht die Kirche Sankt Christoph. Den modernen Kirchenbau gibt es seit 50 Jahren. Auf dem Vorplatz hat sich ein weltberühmter Künstler verewigt. In </w:t>
      </w:r>
      <w:proofErr w:type="spellStart"/>
      <w:r>
        <w:t>Wemding</w:t>
      </w:r>
      <w:proofErr w:type="spellEnd"/>
      <w:r>
        <w:t xml:space="preserve"> im Bistum Eichstätt fand eine Lichterprozession statt, die es in dieser Form zuvor noch nicht gab. Im „Spirituellen Buchtipp“ stellt Alois </w:t>
      </w:r>
      <w:proofErr w:type="spellStart"/>
      <w:r>
        <w:t>Bierl</w:t>
      </w:r>
      <w:proofErr w:type="spellEnd"/>
      <w:r>
        <w:t xml:space="preserve"> das aktuelle Buch von Jesuitenpater Andreas </w:t>
      </w:r>
      <w:proofErr w:type="spellStart"/>
      <w:r>
        <w:t>Batlogg</w:t>
      </w:r>
      <w:proofErr w:type="spellEnd"/>
      <w:r>
        <w:t xml:space="preserve"> vor. </w:t>
      </w:r>
      <w:r w:rsidRPr="00F73530">
        <w:t>„Kirche in Bayern“ ist nahezu flächendeckend in ganz Bayern zu sehen, und zwar sonntags jeweils auf den Lokalsendern. Nähere Informationen im Internet unter www.kircheinbayern.de</w:t>
      </w:r>
      <w:r>
        <w:t>.</w:t>
      </w:r>
    </w:p>
    <w:p w:rsidR="000E65D5" w:rsidRDefault="000E65D5" w:rsidP="00505264">
      <w:r>
        <w:t>(15 Zeilen/0322/0066; E-Mail voraus)</w:t>
      </w:r>
    </w:p>
    <w:p w:rsidR="000E65D5" w:rsidRDefault="000E65D5" w:rsidP="00505264">
      <w:pPr>
        <w:rPr>
          <w:i/>
        </w:rPr>
      </w:pPr>
      <w:r>
        <w:rPr>
          <w:b/>
          <w:i/>
          <w:u w:val="single"/>
        </w:rPr>
        <w:t>Hinweis für Redaktionen:</w:t>
      </w:r>
      <w:r>
        <w:rPr>
          <w:i/>
        </w:rPr>
        <w:t xml:space="preserve"> Fotos abrufbar im Internet</w:t>
      </w:r>
    </w:p>
    <w:p w:rsidR="000E65D5" w:rsidRDefault="000E65D5" w:rsidP="000E65D5"/>
    <w:p w:rsidR="000E65D5" w:rsidRDefault="000E65D5" w:rsidP="000E65D5"/>
    <w:p w:rsidR="008D7A8D" w:rsidRDefault="008D7A8D" w:rsidP="000E65D5"/>
    <w:p w:rsidR="008D7A8D" w:rsidRDefault="008D7A8D" w:rsidP="000E65D5"/>
    <w:p w:rsidR="008D7A8D" w:rsidRDefault="008D7A8D" w:rsidP="000E65D5"/>
    <w:p w:rsidR="000E65D5" w:rsidRDefault="000E65D5" w:rsidP="00505264">
      <w:pPr>
        <w:pStyle w:val="berschrift3"/>
      </w:pPr>
      <w:r>
        <w:t>Sonntagsblatt: Das Gottesbild und die Geschlechterdebatte</w:t>
      </w:r>
    </w:p>
    <w:p w:rsidR="000E65D5" w:rsidRDefault="000E65D5" w:rsidP="00505264">
      <w:r w:rsidRPr="007D64A4">
        <w:rPr>
          <w:b/>
        </w:rPr>
        <w:t>Würzburg</w:t>
      </w:r>
      <w:r>
        <w:t xml:space="preserve"> (POW) </w:t>
      </w:r>
      <w:r w:rsidRPr="007D64A4">
        <w:t>Weiblich – männlich – divers: Welche Bedeutung haben diese Begriffe für unser Bild von Gott und vom Menschen? Dieser Frage geht das</w:t>
      </w:r>
      <w:r>
        <w:t xml:space="preserve"> </w:t>
      </w:r>
      <w:r w:rsidRPr="007D64A4">
        <w:t>Würzburger katholische Sonntagsblatt i</w:t>
      </w:r>
      <w:r>
        <w:t>n seiner aktuellen Ausgabe vom 16</w:t>
      </w:r>
      <w:r w:rsidRPr="007D64A4">
        <w:t>. Januar</w:t>
      </w:r>
      <w:r>
        <w:t xml:space="preserve"> nach. Wie stelle ich mir Gott vor? Das ist eine zentrale Frage bei der Geschlechterdebatte im kirchlichen Raum. Pastoraltheologin Dr. Ursula Silber, Rektorin des </w:t>
      </w:r>
      <w:proofErr w:type="spellStart"/>
      <w:r>
        <w:t>Martinushauses</w:t>
      </w:r>
      <w:proofErr w:type="spellEnd"/>
      <w:r>
        <w:t xml:space="preserve"> in Aschaffenburg, und Albrecht </w:t>
      </w:r>
      <w:proofErr w:type="spellStart"/>
      <w:r>
        <w:t>Garsky</w:t>
      </w:r>
      <w:proofErr w:type="spellEnd"/>
      <w:r>
        <w:t xml:space="preserve">, Leiter der Katholischen Erwachsenenbildung in Schweinfurt, treten in einem Interview für ein offenes Gottesbild ein. „Wir müssen uns bremsen, damit unser Gottesbild nicht zu fest wird. Das ist eine echte Herausforderung“, sagt Silber. Nach ihrer Erfahrung lehnen es sehr wenige Leute ab, Gott auch mal als „sie“ anzureden oder als Mutter zu bezeichnen. Dennoch sei „Gott divers“ in der Theologie noch nicht angekommen, stellt Silber fest. </w:t>
      </w:r>
      <w:proofErr w:type="spellStart"/>
      <w:r>
        <w:t>Garsky</w:t>
      </w:r>
      <w:proofErr w:type="spellEnd"/>
      <w:r>
        <w:t xml:space="preserve"> betont, dass Gott mehr sei als alle menschlichen Geschlechtsdefinitionen. Ein festes Gottesbild gebe zwar Sicherheit. Doch sei zu überlegen, ob nicht Sicherheit ein wenig aufgegeben werden könne, um ein anderes Bild zuzulassen. Beim Sprechen über solche Bilder müsse es immer Wertschätzung für die jeweils andere Person geben, unterstreicht </w:t>
      </w:r>
      <w:proofErr w:type="spellStart"/>
      <w:r>
        <w:t>Garsky</w:t>
      </w:r>
      <w:proofErr w:type="spellEnd"/>
      <w:r>
        <w:t xml:space="preserve">. Weiter berichtet das Sonntagsblatt über den Verein „Partnerschaft </w:t>
      </w:r>
      <w:proofErr w:type="spellStart"/>
      <w:r>
        <w:t>Lengfeld-Pacoti</w:t>
      </w:r>
      <w:proofErr w:type="spellEnd"/>
      <w:r>
        <w:t xml:space="preserve">“. 23 Menschen aus dem Würzburger Stadtteil </w:t>
      </w:r>
      <w:proofErr w:type="spellStart"/>
      <w:r>
        <w:t>Lengfeld</w:t>
      </w:r>
      <w:proofErr w:type="spellEnd"/>
      <w:r>
        <w:t xml:space="preserve"> gründeten1996 den Verein. Dieser organisiert finanzielle Hilfe für die Bevölkerung der Gemeinde </w:t>
      </w:r>
      <w:proofErr w:type="spellStart"/>
      <w:r>
        <w:t>Pacoti</w:t>
      </w:r>
      <w:proofErr w:type="spellEnd"/>
      <w:r>
        <w:t xml:space="preserve"> im Nordosten Brasiliens. Eine der Gründerinnen, Marianne Grave, die 25 Jahre lang Vereinsvorsitzende war, hat durch die Partnerschaft fünf brasilianische Patenkinder bekommen. „</w:t>
      </w:r>
      <w:proofErr w:type="spellStart"/>
      <w:r>
        <w:t>Pacoti</w:t>
      </w:r>
      <w:proofErr w:type="spellEnd"/>
      <w:r>
        <w:t xml:space="preserve"> ist der rote Faden meines Lebens, die Menschen dort sind meine Familie“, bekräftigt Grave.</w:t>
      </w:r>
    </w:p>
    <w:p w:rsidR="000E65D5" w:rsidRPr="00776482" w:rsidRDefault="000E65D5" w:rsidP="00505264">
      <w:r>
        <w:t>(18 Zeilen/0322/0060; E-Mail voraus)</w:t>
      </w:r>
    </w:p>
    <w:p w:rsidR="000E65D5" w:rsidRPr="000E65D5" w:rsidRDefault="000E65D5" w:rsidP="000E65D5"/>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0E65D5" w:rsidRDefault="000E65D5">
      <w:pPr>
        <w:rPr>
          <w:rFonts w:ascii="Arial" w:hAnsi="Arial" w:cs="Arial"/>
          <w:b/>
          <w:sz w:val="28"/>
          <w:szCs w:val="28"/>
        </w:rPr>
      </w:pPr>
      <w:proofErr w:type="spellStart"/>
      <w:r>
        <w:rPr>
          <w:rFonts w:ascii="Arial" w:hAnsi="Arial" w:cs="Arial"/>
          <w:b/>
          <w:sz w:val="28"/>
          <w:szCs w:val="28"/>
        </w:rPr>
        <w:t>Ordinariatsrat</w:t>
      </w:r>
      <w:proofErr w:type="spellEnd"/>
      <w:r>
        <w:rPr>
          <w:rFonts w:ascii="Arial" w:hAnsi="Arial" w:cs="Arial"/>
          <w:b/>
          <w:sz w:val="28"/>
          <w:szCs w:val="28"/>
        </w:rPr>
        <w:t xml:space="preserve"> </w:t>
      </w:r>
      <w:proofErr w:type="spellStart"/>
      <w:r>
        <w:rPr>
          <w:rFonts w:ascii="Arial" w:hAnsi="Arial" w:cs="Arial"/>
          <w:b/>
          <w:sz w:val="28"/>
          <w:szCs w:val="28"/>
        </w:rPr>
        <w:t>Monsignore</w:t>
      </w:r>
      <w:proofErr w:type="spellEnd"/>
      <w:r>
        <w:rPr>
          <w:rFonts w:ascii="Arial" w:hAnsi="Arial" w:cs="Arial"/>
          <w:b/>
          <w:sz w:val="28"/>
          <w:szCs w:val="28"/>
        </w:rPr>
        <w:t xml:space="preserve"> Dr. Matthias Türk wird Domvikar</w:t>
      </w:r>
    </w:p>
    <w:p w:rsidR="000E65D5" w:rsidRDefault="000E65D5">
      <w:pPr>
        <w:rPr>
          <w:rFonts w:ascii="Arial" w:hAnsi="Arial" w:cs="Arial"/>
          <w:szCs w:val="20"/>
        </w:rPr>
      </w:pPr>
      <w:r>
        <w:rPr>
          <w:rFonts w:ascii="Arial" w:hAnsi="Arial" w:cs="Arial"/>
          <w:b/>
          <w:szCs w:val="20"/>
        </w:rPr>
        <w:t>Würzburg</w:t>
      </w:r>
      <w:r>
        <w:rPr>
          <w:rFonts w:ascii="Arial" w:hAnsi="Arial" w:cs="Arial"/>
          <w:szCs w:val="20"/>
        </w:rPr>
        <w:t xml:space="preserve"> (POW) Bischof Dr. Franz Jung hat </w:t>
      </w:r>
      <w:proofErr w:type="spellStart"/>
      <w:r>
        <w:rPr>
          <w:rFonts w:ascii="Arial" w:hAnsi="Arial" w:cs="Arial"/>
          <w:szCs w:val="20"/>
        </w:rPr>
        <w:t>Ordinariatsrat</w:t>
      </w:r>
      <w:proofErr w:type="spellEnd"/>
      <w:r>
        <w:rPr>
          <w:rFonts w:ascii="Arial" w:hAnsi="Arial" w:cs="Arial"/>
          <w:szCs w:val="20"/>
        </w:rPr>
        <w:t xml:space="preserve"> </w:t>
      </w:r>
      <w:proofErr w:type="spellStart"/>
      <w:r>
        <w:rPr>
          <w:rFonts w:ascii="Arial" w:hAnsi="Arial" w:cs="Arial"/>
          <w:szCs w:val="20"/>
        </w:rPr>
        <w:t>Monsignore</w:t>
      </w:r>
      <w:proofErr w:type="spellEnd"/>
      <w:r>
        <w:rPr>
          <w:rFonts w:ascii="Arial" w:hAnsi="Arial" w:cs="Arial"/>
          <w:szCs w:val="20"/>
        </w:rPr>
        <w:t xml:space="preserve"> Dr. Matthias Türk (59), seit 2019 persönlicher Referent des Bischofs, nach Anhörung des Domkapitels zum Domvikar ernannt. Die Institution erfolgt am Mittwoch, 2. Februar, dem Fest der Darstellung des Herrn, durch Dompropst Weihbischof Ulrich Boom in der Krypta des </w:t>
      </w:r>
      <w:proofErr w:type="spellStart"/>
      <w:r>
        <w:rPr>
          <w:rFonts w:ascii="Arial" w:hAnsi="Arial" w:cs="Arial"/>
          <w:szCs w:val="20"/>
        </w:rPr>
        <w:t>Kiliansdoms</w:t>
      </w:r>
      <w:proofErr w:type="spellEnd"/>
      <w:r>
        <w:rPr>
          <w:rFonts w:ascii="Arial" w:hAnsi="Arial" w:cs="Arial"/>
          <w:szCs w:val="20"/>
        </w:rPr>
        <w:t xml:space="preserve">. Türk, Jahrgang 1962, stammt aus </w:t>
      </w:r>
      <w:proofErr w:type="spellStart"/>
      <w:r>
        <w:rPr>
          <w:rFonts w:ascii="Arial" w:hAnsi="Arial" w:cs="Arial"/>
          <w:szCs w:val="20"/>
        </w:rPr>
        <w:t>Sennfeld</w:t>
      </w:r>
      <w:proofErr w:type="spellEnd"/>
      <w:r>
        <w:rPr>
          <w:rFonts w:ascii="Arial" w:hAnsi="Arial" w:cs="Arial"/>
          <w:szCs w:val="20"/>
        </w:rPr>
        <w:t xml:space="preserve"> (Landkreis Schweinfurt). Nach dem Abitur am Humboldt-Gymnasium in Schweinfurt und dem Wehrdienst trat er 1983 in Würzburg in das Priesterseminar ein und studierte an der Universität Würzburg </w:t>
      </w:r>
      <w:r>
        <w:rPr>
          <w:rFonts w:ascii="Arial" w:hAnsi="Arial" w:cs="Arial"/>
          <w:color w:val="000000"/>
          <w:szCs w:val="20"/>
        </w:rPr>
        <w:t>Philosophie und T</w:t>
      </w:r>
      <w:r>
        <w:rPr>
          <w:rFonts w:ascii="Arial" w:hAnsi="Arial" w:cs="Arial"/>
          <w:szCs w:val="20"/>
        </w:rPr>
        <w:t xml:space="preserve">heologie. 1985 wechselte er an das Collegium </w:t>
      </w:r>
      <w:proofErr w:type="spellStart"/>
      <w:r>
        <w:rPr>
          <w:rFonts w:ascii="Arial" w:hAnsi="Arial" w:cs="Arial"/>
          <w:szCs w:val="20"/>
        </w:rPr>
        <w:t>Germanicum-Hungaricum</w:t>
      </w:r>
      <w:proofErr w:type="spellEnd"/>
      <w:r>
        <w:rPr>
          <w:rFonts w:ascii="Arial" w:hAnsi="Arial" w:cs="Arial"/>
          <w:szCs w:val="20"/>
        </w:rPr>
        <w:t xml:space="preserve"> in Rom und setzte sein Studium an der Päpstlichen Universität </w:t>
      </w:r>
      <w:proofErr w:type="spellStart"/>
      <w:r>
        <w:rPr>
          <w:rFonts w:ascii="Arial" w:hAnsi="Arial" w:cs="Arial"/>
          <w:szCs w:val="20"/>
        </w:rPr>
        <w:t>Gregoriana</w:t>
      </w:r>
      <w:proofErr w:type="spellEnd"/>
      <w:r>
        <w:rPr>
          <w:rFonts w:ascii="Arial" w:hAnsi="Arial" w:cs="Arial"/>
          <w:szCs w:val="20"/>
        </w:rPr>
        <w:t xml:space="preserve"> fort. Am 10. Oktober 1989 weihte ihn Kardinal Joseph Ratzinger in der römischen Kirche </w:t>
      </w:r>
      <w:proofErr w:type="spellStart"/>
      <w:r>
        <w:rPr>
          <w:rFonts w:ascii="Arial" w:hAnsi="Arial" w:cs="Arial"/>
          <w:szCs w:val="20"/>
        </w:rPr>
        <w:t>Sant’Ignazio</w:t>
      </w:r>
      <w:proofErr w:type="spellEnd"/>
      <w:r>
        <w:rPr>
          <w:rFonts w:ascii="Arial" w:hAnsi="Arial" w:cs="Arial"/>
          <w:szCs w:val="20"/>
        </w:rPr>
        <w:t xml:space="preserve"> zum Priester. Nach dem Abschluss des Lizentiats-Studiengangs 1991 wirkte Türk als Kaplan und Pfarrverweser in Traustadt und ab 1993 in Würzburg-</w:t>
      </w:r>
      <w:proofErr w:type="spellStart"/>
      <w:r>
        <w:rPr>
          <w:rFonts w:ascii="Arial" w:hAnsi="Arial" w:cs="Arial"/>
          <w:szCs w:val="20"/>
        </w:rPr>
        <w:t>Heidingsfeld</w:t>
      </w:r>
      <w:proofErr w:type="spellEnd"/>
      <w:r>
        <w:rPr>
          <w:rFonts w:ascii="Arial" w:hAnsi="Arial" w:cs="Arial"/>
          <w:szCs w:val="20"/>
        </w:rPr>
        <w:t xml:space="preserve">. 1994 wurde Türk Sekretär von Bischof Dr. Paul-Werner Scheele und Domvikar. Neben seiner Aufgabe im Bischofshaus schrieb er bei Professor Dr. Elmar </w:t>
      </w:r>
      <w:proofErr w:type="spellStart"/>
      <w:r>
        <w:rPr>
          <w:rFonts w:ascii="Arial" w:hAnsi="Arial" w:cs="Arial"/>
          <w:szCs w:val="20"/>
        </w:rPr>
        <w:t>Salmann</w:t>
      </w:r>
      <w:proofErr w:type="spellEnd"/>
      <w:r>
        <w:rPr>
          <w:rFonts w:ascii="Arial" w:hAnsi="Arial" w:cs="Arial"/>
          <w:szCs w:val="20"/>
        </w:rPr>
        <w:t xml:space="preserve"> an der </w:t>
      </w:r>
      <w:proofErr w:type="spellStart"/>
      <w:r>
        <w:rPr>
          <w:rFonts w:ascii="Arial" w:hAnsi="Arial" w:cs="Arial"/>
          <w:szCs w:val="20"/>
        </w:rPr>
        <w:t>Gregoriana</w:t>
      </w:r>
      <w:proofErr w:type="spellEnd"/>
      <w:r>
        <w:rPr>
          <w:rFonts w:ascii="Arial" w:hAnsi="Arial" w:cs="Arial"/>
          <w:szCs w:val="20"/>
        </w:rPr>
        <w:t xml:space="preserve"> seine Doktorarbeit im Fach Fundamentaltheologie, die sich mit Offenbarungstheologie beschäftigte. Nach seiner Promotion wechselte Türk im Januar 1999 nach Rom. Dort war er Mitarbeiter im Päpstlichen Rat zur Förderung der Einheit der Christen und für den internationalen Dialog mit dem Lutherischen Weltbund, mit der Gemeinschaft Evangelischer Kirchen Europas und mit den Alt-Katholiken zuständig. 2006 ernannte Papst Benedikt XVI. Türk zum </w:t>
      </w:r>
      <w:proofErr w:type="spellStart"/>
      <w:r>
        <w:rPr>
          <w:rFonts w:ascii="Arial" w:hAnsi="Arial" w:cs="Arial"/>
          <w:szCs w:val="20"/>
        </w:rPr>
        <w:t>Monsignore</w:t>
      </w:r>
      <w:proofErr w:type="spellEnd"/>
      <w:r>
        <w:rPr>
          <w:rFonts w:ascii="Arial" w:hAnsi="Arial" w:cs="Arial"/>
          <w:szCs w:val="20"/>
        </w:rPr>
        <w:t xml:space="preserve">. 2019 kehrte dieser ins Bistum Würzburg zurück. Bischof Jung ernannte Türk im gleichen Jahr zum persönlichen Referenten sowie zum </w:t>
      </w:r>
      <w:proofErr w:type="spellStart"/>
      <w:r>
        <w:rPr>
          <w:rFonts w:ascii="Arial" w:hAnsi="Arial" w:cs="Arial"/>
          <w:szCs w:val="20"/>
        </w:rPr>
        <w:t>Ordinariatsrat</w:t>
      </w:r>
      <w:proofErr w:type="spellEnd"/>
      <w:r>
        <w:rPr>
          <w:rFonts w:ascii="Arial" w:hAnsi="Arial" w:cs="Arial"/>
          <w:szCs w:val="20"/>
        </w:rPr>
        <w:t xml:space="preserve">. </w:t>
      </w:r>
    </w:p>
    <w:p w:rsidR="000E65D5" w:rsidRDefault="000E65D5">
      <w:pPr>
        <w:rPr>
          <w:rFonts w:ascii="Arial" w:hAnsi="Arial" w:cs="Arial"/>
          <w:szCs w:val="20"/>
        </w:rPr>
      </w:pPr>
      <w:r>
        <w:rPr>
          <w:rFonts w:ascii="Arial" w:hAnsi="Arial" w:cs="Arial"/>
          <w:szCs w:val="20"/>
        </w:rPr>
        <w:t>(19 Zeilen/0322/0062; E-Mail voraus)</w:t>
      </w:r>
    </w:p>
    <w:p w:rsidR="000E65D5" w:rsidRDefault="000E65D5">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BE37E4" w:rsidRDefault="00BE37E4" w:rsidP="00BE37E4">
      <w:pPr>
        <w:pStyle w:val="POW-Dachzeile"/>
        <w:rPr>
          <w:rFonts w:asciiTheme="minorHAnsi" w:hAnsiTheme="minorHAnsi"/>
          <w:sz w:val="20"/>
          <w:u w:val="none"/>
        </w:rPr>
      </w:pPr>
    </w:p>
    <w:p w:rsidR="0028677E" w:rsidRDefault="0028677E" w:rsidP="0028677E"/>
    <w:p w:rsidR="0028677E" w:rsidRPr="0028677E" w:rsidRDefault="0028677E" w:rsidP="0028677E"/>
    <w:p w:rsidR="000E65D5" w:rsidRDefault="000E65D5" w:rsidP="000E65D5"/>
    <w:p w:rsidR="000E65D5" w:rsidRDefault="000E65D5" w:rsidP="00505264">
      <w:pPr>
        <w:pStyle w:val="berschrift3"/>
      </w:pPr>
      <w:r>
        <w:t xml:space="preserve">Pater Lawrence </w:t>
      </w:r>
      <w:proofErr w:type="spellStart"/>
      <w:r>
        <w:t>Poovathummoottil</w:t>
      </w:r>
      <w:proofErr w:type="spellEnd"/>
      <w:r>
        <w:t xml:space="preserve"> Kaplan für den </w:t>
      </w:r>
      <w:proofErr w:type="spellStart"/>
      <w:r>
        <w:t>Pastoralen</w:t>
      </w:r>
      <w:proofErr w:type="spellEnd"/>
      <w:r>
        <w:t xml:space="preserve"> Raum Gemünden</w:t>
      </w:r>
    </w:p>
    <w:p w:rsidR="000E65D5" w:rsidRDefault="000E65D5" w:rsidP="00505264">
      <w:r w:rsidRPr="00FB1CAA">
        <w:rPr>
          <w:b/>
        </w:rPr>
        <w:t>Schönau</w:t>
      </w:r>
      <w:r w:rsidRPr="00FB1CAA">
        <w:t xml:space="preserve"> (POW) </w:t>
      </w:r>
      <w:r>
        <w:t>Franziskaner-Minoriten-</w:t>
      </w:r>
      <w:r w:rsidRPr="00FB1CAA">
        <w:t xml:space="preserve">Pater Lawrence </w:t>
      </w:r>
      <w:proofErr w:type="spellStart"/>
      <w:r w:rsidRPr="00FB1CAA">
        <w:t>Poovathummoot</w:t>
      </w:r>
      <w:r>
        <w:t>til</w:t>
      </w:r>
      <w:proofErr w:type="spellEnd"/>
      <w:r>
        <w:t xml:space="preserve"> (38) ist mit Wirkung vom 9. Januar 2022 als Kaplan für den </w:t>
      </w:r>
      <w:proofErr w:type="spellStart"/>
      <w:r>
        <w:t>Pastoralen</w:t>
      </w:r>
      <w:proofErr w:type="spellEnd"/>
      <w:r>
        <w:t xml:space="preserve"> Raum Gemünden angewiesen worden. Dienstsitz ist das Kloster Schönau, Dienstvorgesetzter der Moderator des Pastoralen Raums, </w:t>
      </w:r>
      <w:proofErr w:type="gramStart"/>
      <w:r>
        <w:t>zur Zeit</w:t>
      </w:r>
      <w:proofErr w:type="gramEnd"/>
      <w:r>
        <w:t xml:space="preserve"> Pfarrer Norbert Thoma. </w:t>
      </w:r>
      <w:proofErr w:type="spellStart"/>
      <w:r>
        <w:t>Poovathummoottil</w:t>
      </w:r>
      <w:proofErr w:type="spellEnd"/>
      <w:r>
        <w:t xml:space="preserve"> wurde 1983 im indischen </w:t>
      </w:r>
      <w:proofErr w:type="spellStart"/>
      <w:r>
        <w:t>Iritty</w:t>
      </w:r>
      <w:proofErr w:type="spellEnd"/>
      <w:r>
        <w:t xml:space="preserve"> geboren. 2005 trat er in den Franziskaner-Minoriten-Orden ein. Von 2006 bis 2013 studierte er Philosophie und Theologie in </w:t>
      </w:r>
      <w:proofErr w:type="spellStart"/>
      <w:r>
        <w:t>Mangalapuzha</w:t>
      </w:r>
      <w:proofErr w:type="spellEnd"/>
      <w:r>
        <w:t xml:space="preserve"> sowie am Päpstlichen Institut für Philosophie und Theologie in </w:t>
      </w:r>
      <w:proofErr w:type="spellStart"/>
      <w:r>
        <w:t>Aluva</w:t>
      </w:r>
      <w:proofErr w:type="spellEnd"/>
      <w:r>
        <w:t xml:space="preserve"> im Bundesstaat </w:t>
      </w:r>
      <w:proofErr w:type="spellStart"/>
      <w:r>
        <w:t>Kerala</w:t>
      </w:r>
      <w:proofErr w:type="spellEnd"/>
      <w:r>
        <w:t xml:space="preserve">. 2012 legte er in </w:t>
      </w:r>
      <w:proofErr w:type="spellStart"/>
      <w:r>
        <w:t>Karukutty</w:t>
      </w:r>
      <w:proofErr w:type="spellEnd"/>
      <w:r>
        <w:t xml:space="preserve"> </w:t>
      </w:r>
      <w:proofErr w:type="gramStart"/>
      <w:r>
        <w:t>die Feierliche</w:t>
      </w:r>
      <w:proofErr w:type="gramEnd"/>
      <w:r>
        <w:t xml:space="preserve"> Profess ab. Die Priesterweihe empfing er am 29. Dezember 2013 in </w:t>
      </w:r>
      <w:proofErr w:type="spellStart"/>
      <w:r>
        <w:t>Karukutty</w:t>
      </w:r>
      <w:proofErr w:type="spellEnd"/>
      <w:r>
        <w:t xml:space="preserve">. Anschließend war </w:t>
      </w:r>
      <w:proofErr w:type="spellStart"/>
      <w:r>
        <w:t>Poovathummoottil</w:t>
      </w:r>
      <w:proofErr w:type="spellEnd"/>
      <w:r>
        <w:t xml:space="preserve"> als Missionar in </w:t>
      </w:r>
      <w:proofErr w:type="spellStart"/>
      <w:r>
        <w:t>Kolkata</w:t>
      </w:r>
      <w:proofErr w:type="spellEnd"/>
      <w:r>
        <w:t xml:space="preserve"> (Kalkutta) eingesetzt. 2017 erwarb er den Bachelor </w:t>
      </w:r>
      <w:proofErr w:type="spellStart"/>
      <w:r>
        <w:t>of</w:t>
      </w:r>
      <w:proofErr w:type="spellEnd"/>
      <w:r>
        <w:t xml:space="preserve"> Education an der Universität von </w:t>
      </w:r>
      <w:proofErr w:type="spellStart"/>
      <w:r>
        <w:t>Idukki</w:t>
      </w:r>
      <w:proofErr w:type="spellEnd"/>
      <w:r>
        <w:t>. Von 2017 bis 2019 arbeitete er als Lehrer im indischen Bundesstaat Andra Pradesh. Seit 2020 lebt er im Würzburger Konvent, wo er einen Deutschkurs absolvierte.</w:t>
      </w:r>
    </w:p>
    <w:p w:rsidR="000E65D5" w:rsidRDefault="000E65D5" w:rsidP="00505264">
      <w:r>
        <w:t>(11 Zeilen/0322/0077; E-Mail voraus)</w:t>
      </w:r>
    </w:p>
    <w:p w:rsidR="000E65D5" w:rsidRDefault="000E65D5" w:rsidP="00505264">
      <w:pPr>
        <w:rPr>
          <w:i/>
        </w:rPr>
      </w:pPr>
      <w:r>
        <w:rPr>
          <w:b/>
          <w:i/>
          <w:u w:val="single"/>
        </w:rPr>
        <w:t>Hinweis für Redaktionen:</w:t>
      </w:r>
      <w:r>
        <w:rPr>
          <w:i/>
        </w:rPr>
        <w:t xml:space="preserve"> Foto abrufbar im Internet</w:t>
      </w:r>
    </w:p>
    <w:p w:rsidR="000E65D5" w:rsidRDefault="000E65D5" w:rsidP="000E65D5"/>
    <w:p w:rsidR="0028677E" w:rsidRDefault="0028677E">
      <w:pPr>
        <w:spacing w:before="0" w:after="0"/>
      </w:pPr>
      <w:r>
        <w:br w:type="page"/>
      </w:r>
    </w:p>
    <w:p w:rsidR="000E65D5" w:rsidRPr="0028677E" w:rsidRDefault="000E65D5" w:rsidP="000E65D5">
      <w:pPr>
        <w:rPr>
          <w:sz w:val="2"/>
          <w:szCs w:val="2"/>
        </w:rPr>
      </w:pPr>
    </w:p>
    <w:p w:rsidR="000E65D5" w:rsidRDefault="000E65D5">
      <w:pPr>
        <w:rPr>
          <w:rFonts w:ascii="Arial" w:hAnsi="Arial" w:cs="Arial"/>
          <w:b/>
          <w:szCs w:val="20"/>
        </w:rPr>
      </w:pPr>
      <w:r>
        <w:rPr>
          <w:rFonts w:ascii="Arial" w:hAnsi="Arial" w:cs="Arial"/>
          <w:b/>
          <w:sz w:val="28"/>
          <w:szCs w:val="28"/>
        </w:rPr>
        <w:t>Gemeindereferent Christof Becker gestorben</w:t>
      </w:r>
    </w:p>
    <w:p w:rsidR="000E65D5" w:rsidRDefault="000E65D5">
      <w:pPr>
        <w:rPr>
          <w:rFonts w:ascii="Arial" w:hAnsi="Arial" w:cs="Arial"/>
          <w:szCs w:val="20"/>
        </w:rPr>
      </w:pPr>
      <w:r>
        <w:rPr>
          <w:rFonts w:ascii="Arial" w:hAnsi="Arial" w:cs="Arial"/>
          <w:b/>
          <w:szCs w:val="20"/>
        </w:rPr>
        <w:t>Kitzingen/Würzburg/</w:t>
      </w:r>
      <w:proofErr w:type="spellStart"/>
      <w:r>
        <w:rPr>
          <w:rFonts w:ascii="Arial" w:hAnsi="Arial" w:cs="Arial"/>
          <w:b/>
          <w:szCs w:val="20"/>
        </w:rPr>
        <w:t>Fährbrück</w:t>
      </w:r>
      <w:proofErr w:type="spellEnd"/>
      <w:r>
        <w:rPr>
          <w:rFonts w:ascii="Arial" w:hAnsi="Arial" w:cs="Arial"/>
          <w:szCs w:val="20"/>
        </w:rPr>
        <w:t xml:space="preserve"> (POW) Im Alter von 55 Jahren ist am Freitag, 14. Januar, Christof Becker, Gemeindereferent und Koordinator für den </w:t>
      </w:r>
      <w:proofErr w:type="spellStart"/>
      <w:r>
        <w:rPr>
          <w:rFonts w:ascii="Arial" w:hAnsi="Arial" w:cs="Arial"/>
          <w:szCs w:val="20"/>
        </w:rPr>
        <w:t>Pastoralen</w:t>
      </w:r>
      <w:proofErr w:type="spellEnd"/>
      <w:r>
        <w:rPr>
          <w:rFonts w:ascii="Arial" w:hAnsi="Arial" w:cs="Arial"/>
          <w:szCs w:val="20"/>
        </w:rPr>
        <w:t xml:space="preserve"> Raum Kitzingen und Gemeindereferent zur Mitarbeit in der Arbeitsgemeinschaft Gemeindeberatung und Organisationsentwicklung, gestorben. Becker wurde 1966 in Biedenkopf geboren. Nach dem Fachabitur 1985 studierte er bis 1990 Religionspädagogik und Kirchliche Bildungsarbeit an der Fachhochschule der Katholischen Universität Eichstätt und schloss mit dem Diplom ab. 1990 trat er in der Würzburger Pfarrei Sankt Barbara seinen Dienst im Bistum Würzburg an. 1992 absolvierte Becker die zweite Dienstprüfung und wurde Gemeindereferent in der Würzburger Pfarrei Unsere Liebe Frau. 2004 wurde er als Referent in der Begleitung und Fortbildung der Pfarrgemeinderäte im Bistum Würzburg beauftragt. 2005 wechselte er in den Pfarrverband </w:t>
      </w:r>
      <w:proofErr w:type="spellStart"/>
      <w:r>
        <w:rPr>
          <w:rFonts w:ascii="Arial" w:hAnsi="Arial" w:cs="Arial"/>
          <w:szCs w:val="20"/>
        </w:rPr>
        <w:t>Fährbrück</w:t>
      </w:r>
      <w:proofErr w:type="spellEnd"/>
      <w:r>
        <w:rPr>
          <w:rFonts w:ascii="Arial" w:hAnsi="Arial" w:cs="Arial"/>
          <w:szCs w:val="20"/>
        </w:rPr>
        <w:t xml:space="preserve"> und absolvierte zugleich die Ausbildung als Gemeindeberater. Ab 2007 arbeitete Becker dann in der Gemeindeberatung mit. 2014 wechselte er von der </w:t>
      </w:r>
      <w:proofErr w:type="spellStart"/>
      <w:r>
        <w:rPr>
          <w:rFonts w:ascii="Arial" w:hAnsi="Arial" w:cs="Arial"/>
          <w:szCs w:val="20"/>
        </w:rPr>
        <w:t>Pfarreiengemeinschaft</w:t>
      </w:r>
      <w:proofErr w:type="spellEnd"/>
      <w:r>
        <w:rPr>
          <w:rFonts w:ascii="Arial" w:hAnsi="Arial" w:cs="Arial"/>
          <w:szCs w:val="20"/>
        </w:rPr>
        <w:t xml:space="preserve"> </w:t>
      </w:r>
      <w:proofErr w:type="spellStart"/>
      <w:r>
        <w:rPr>
          <w:rFonts w:ascii="Arial" w:hAnsi="Arial" w:cs="Arial"/>
          <w:szCs w:val="20"/>
        </w:rPr>
        <w:t>Fährbrück</w:t>
      </w:r>
      <w:proofErr w:type="spellEnd"/>
      <w:r>
        <w:rPr>
          <w:rFonts w:ascii="Arial" w:hAnsi="Arial" w:cs="Arial"/>
          <w:szCs w:val="20"/>
        </w:rPr>
        <w:t xml:space="preserve"> in die </w:t>
      </w:r>
      <w:proofErr w:type="spellStart"/>
      <w:r>
        <w:rPr>
          <w:rFonts w:ascii="Arial" w:hAnsi="Arial" w:cs="Arial"/>
          <w:szCs w:val="20"/>
        </w:rPr>
        <w:t>Pfarreiengemeinschaft</w:t>
      </w:r>
      <w:proofErr w:type="spellEnd"/>
      <w:r>
        <w:rPr>
          <w:rFonts w:ascii="Arial" w:hAnsi="Arial" w:cs="Arial"/>
          <w:szCs w:val="20"/>
        </w:rPr>
        <w:t xml:space="preserve"> „Maria im Sand, Dettelbach“ und blieb weiterhin in der Gemeindeberatung aktiv. Seit November 2021 war Becker Gemeindereferent und Koordinator für den </w:t>
      </w:r>
      <w:proofErr w:type="spellStart"/>
      <w:r>
        <w:rPr>
          <w:rFonts w:ascii="Arial" w:hAnsi="Arial" w:cs="Arial"/>
          <w:szCs w:val="20"/>
        </w:rPr>
        <w:t>Pastoralen</w:t>
      </w:r>
      <w:proofErr w:type="spellEnd"/>
      <w:r>
        <w:rPr>
          <w:rFonts w:ascii="Arial" w:hAnsi="Arial" w:cs="Arial"/>
          <w:szCs w:val="20"/>
        </w:rPr>
        <w:t xml:space="preserve"> Raum Kitzingen und Gemeindereferent zur Mitarbeit in der Arbeitsgemeinschaft Gemeindeberatung und Organisationsentwicklung. Er hinterlässt seine Ehefrau und zwei Kinder. Ort und Termin für Requiem und Beisetzung werden zu einem späteren Zeitpunkt mitgeteilt. </w:t>
      </w:r>
    </w:p>
    <w:p w:rsidR="000E65D5" w:rsidRDefault="000E65D5">
      <w:pPr>
        <w:rPr>
          <w:rFonts w:ascii="Arial" w:hAnsi="Arial" w:cs="Arial"/>
          <w:szCs w:val="20"/>
        </w:rPr>
      </w:pPr>
      <w:r>
        <w:rPr>
          <w:rFonts w:ascii="Arial" w:hAnsi="Arial" w:cs="Arial"/>
          <w:szCs w:val="20"/>
        </w:rPr>
        <w:t>(16 Zeilen/0322/0080; E-Mail voraus)</w:t>
      </w:r>
    </w:p>
    <w:p w:rsidR="000E65D5" w:rsidRDefault="000E65D5">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0E65D5" w:rsidRDefault="000E65D5" w:rsidP="000E65D5"/>
    <w:p w:rsidR="000E65D5" w:rsidRDefault="000E65D5" w:rsidP="000E65D5"/>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0E65D5" w:rsidRPr="00FA521D" w:rsidRDefault="000E65D5" w:rsidP="00505264">
      <w:pPr>
        <w:rPr>
          <w:rFonts w:ascii="Arial" w:hAnsi="Arial" w:cs="Arial"/>
          <w:b/>
          <w:sz w:val="28"/>
          <w:szCs w:val="28"/>
        </w:rPr>
      </w:pPr>
      <w:r w:rsidRPr="00FA521D">
        <w:rPr>
          <w:rFonts w:ascii="Arial" w:hAnsi="Arial" w:cs="Arial"/>
          <w:b/>
          <w:sz w:val="28"/>
          <w:szCs w:val="28"/>
        </w:rPr>
        <w:t>Ökumenischer Gottesdienst zur Gebetswoche für die Einheit der Christen</w:t>
      </w:r>
    </w:p>
    <w:p w:rsidR="000E65D5" w:rsidRPr="00FA521D" w:rsidRDefault="000E65D5" w:rsidP="00505264">
      <w:pPr>
        <w:rPr>
          <w:rFonts w:ascii="Arial" w:hAnsi="Arial" w:cs="Arial"/>
          <w:szCs w:val="20"/>
        </w:rPr>
      </w:pPr>
      <w:r w:rsidRPr="00FA521D">
        <w:rPr>
          <w:rFonts w:ascii="Arial" w:hAnsi="Arial" w:cs="Arial"/>
          <w:b/>
          <w:szCs w:val="20"/>
        </w:rPr>
        <w:t>Würzburg</w:t>
      </w:r>
      <w:r w:rsidRPr="00FA521D">
        <w:rPr>
          <w:rFonts w:ascii="Arial" w:hAnsi="Arial" w:cs="Arial"/>
          <w:szCs w:val="20"/>
        </w:rPr>
        <w:t xml:space="preserve"> (POW) Zu einem ökumenischen Gottesdienst anlässlich der Gebetswoche für die Einheit der Christen lädt die Gemeinschaft </w:t>
      </w:r>
      <w:proofErr w:type="spellStart"/>
      <w:r w:rsidRPr="00FA521D">
        <w:rPr>
          <w:rFonts w:ascii="Arial" w:hAnsi="Arial" w:cs="Arial"/>
          <w:szCs w:val="20"/>
        </w:rPr>
        <w:t>Sant’Egidio</w:t>
      </w:r>
      <w:proofErr w:type="spellEnd"/>
      <w:r w:rsidRPr="00FA521D">
        <w:rPr>
          <w:rFonts w:ascii="Arial" w:hAnsi="Arial" w:cs="Arial"/>
          <w:szCs w:val="20"/>
        </w:rPr>
        <w:t xml:space="preserve"> am Donnerstag, </w:t>
      </w:r>
      <w:r>
        <w:rPr>
          <w:rFonts w:ascii="Arial" w:hAnsi="Arial" w:cs="Arial"/>
          <w:szCs w:val="20"/>
        </w:rPr>
        <w:t>20</w:t>
      </w:r>
      <w:r w:rsidRPr="00FA521D">
        <w:rPr>
          <w:rFonts w:ascii="Arial" w:hAnsi="Arial" w:cs="Arial"/>
          <w:szCs w:val="20"/>
        </w:rPr>
        <w:t xml:space="preserve">. Januar, um 19 Uhr in die Würzburger Marienkapelle am Unteren Markt ein. Dem Gebet stehen Metropolit Serafim </w:t>
      </w:r>
      <w:proofErr w:type="spellStart"/>
      <w:r w:rsidRPr="00FA521D">
        <w:rPr>
          <w:rFonts w:ascii="Arial" w:hAnsi="Arial" w:cs="Arial"/>
          <w:szCs w:val="20"/>
        </w:rPr>
        <w:t>Joanta</w:t>
      </w:r>
      <w:proofErr w:type="spellEnd"/>
      <w:r w:rsidRPr="00FA521D">
        <w:rPr>
          <w:rFonts w:ascii="Arial" w:hAnsi="Arial" w:cs="Arial"/>
          <w:szCs w:val="20"/>
        </w:rPr>
        <w:t xml:space="preserve"> von der rumänisch-orthodoxen Kirche und Domvikar Professor Dr. Petro Müller, </w:t>
      </w:r>
      <w:proofErr w:type="spellStart"/>
      <w:r w:rsidRPr="00FA521D">
        <w:rPr>
          <w:rFonts w:ascii="Arial" w:hAnsi="Arial" w:cs="Arial"/>
          <w:szCs w:val="20"/>
        </w:rPr>
        <w:t>Ökumenereferent</w:t>
      </w:r>
      <w:proofErr w:type="spellEnd"/>
      <w:r w:rsidRPr="00FA521D">
        <w:rPr>
          <w:rFonts w:ascii="Arial" w:hAnsi="Arial" w:cs="Arial"/>
          <w:szCs w:val="20"/>
        </w:rPr>
        <w:t xml:space="preserve"> im Bistum Würzburg, vor. Seit vielen Jahren veranstaltet die Gemeinschaft </w:t>
      </w:r>
      <w:proofErr w:type="spellStart"/>
      <w:r w:rsidRPr="00FA521D">
        <w:rPr>
          <w:rFonts w:ascii="Arial" w:hAnsi="Arial" w:cs="Arial"/>
          <w:szCs w:val="20"/>
        </w:rPr>
        <w:t>Sant'Egidio</w:t>
      </w:r>
      <w:proofErr w:type="spellEnd"/>
      <w:r w:rsidRPr="00FA521D">
        <w:rPr>
          <w:rFonts w:ascii="Arial" w:hAnsi="Arial" w:cs="Arial"/>
          <w:szCs w:val="20"/>
        </w:rPr>
        <w:t xml:space="preserve"> in Würzburg und in vielen Städten Europas in der Gebetswoche für die Einheit der Christen ökumenische Gottesdienste. Der ökumenische Dialog und die Freundschaft unter den verschiedenen christlichen Konfessionen seien ein fester Bestandteil ihres Engagements, teilt die Gemeinschaft mit.</w:t>
      </w:r>
    </w:p>
    <w:p w:rsidR="000E65D5" w:rsidRDefault="000E65D5" w:rsidP="00505264">
      <w:pPr>
        <w:rPr>
          <w:rFonts w:ascii="Arial" w:hAnsi="Arial" w:cs="Arial"/>
          <w:szCs w:val="20"/>
        </w:rPr>
      </w:pPr>
      <w:r>
        <w:rPr>
          <w:rFonts w:ascii="Arial" w:hAnsi="Arial" w:cs="Arial"/>
          <w:szCs w:val="20"/>
        </w:rPr>
        <w:t>(8 Zeilen/0322/0076; E-Mail voraus)</w:t>
      </w:r>
    </w:p>
    <w:p w:rsidR="000E65D5" w:rsidRPr="004A39C3" w:rsidRDefault="000E65D5" w:rsidP="00505264">
      <w:pPr>
        <w:rPr>
          <w:rFonts w:ascii="Arial" w:hAnsi="Arial" w:cs="Arial"/>
          <w:i/>
          <w:szCs w:val="20"/>
        </w:rPr>
      </w:pPr>
      <w:r w:rsidRPr="004A39C3">
        <w:rPr>
          <w:rFonts w:ascii="Arial" w:hAnsi="Arial" w:cs="Arial"/>
          <w:b/>
          <w:i/>
          <w:szCs w:val="20"/>
          <w:u w:val="single"/>
        </w:rPr>
        <w:t>Hinweis für Redaktionen:</w:t>
      </w:r>
      <w:r w:rsidRPr="004A39C3">
        <w:rPr>
          <w:rFonts w:ascii="Arial" w:hAnsi="Arial" w:cs="Arial"/>
          <w:i/>
          <w:szCs w:val="20"/>
        </w:rPr>
        <w:t xml:space="preserve"> Foto abrufbar im Internet </w:t>
      </w:r>
    </w:p>
    <w:p w:rsidR="00BE37E4" w:rsidRDefault="00BE37E4" w:rsidP="00131BE3">
      <w:pPr>
        <w:rPr>
          <w:szCs w:val="6"/>
        </w:rPr>
      </w:pPr>
    </w:p>
    <w:p w:rsidR="000E65D5" w:rsidRDefault="000E65D5" w:rsidP="00131BE3">
      <w:pPr>
        <w:rPr>
          <w:szCs w:val="6"/>
        </w:rPr>
      </w:pPr>
    </w:p>
    <w:p w:rsidR="00505264" w:rsidRPr="00505264" w:rsidRDefault="00505264" w:rsidP="00131BE3">
      <w:pPr>
        <w:rPr>
          <w:sz w:val="14"/>
          <w:szCs w:val="6"/>
        </w:rPr>
      </w:pPr>
    </w:p>
    <w:p w:rsidR="000E65D5" w:rsidRPr="00E6031F" w:rsidRDefault="000E65D5" w:rsidP="00505264">
      <w:pPr>
        <w:rPr>
          <w:rFonts w:ascii="Arial" w:hAnsi="Arial" w:cs="Arial"/>
          <w:b/>
          <w:sz w:val="28"/>
          <w:szCs w:val="28"/>
        </w:rPr>
      </w:pPr>
      <w:r w:rsidRPr="00E6031F">
        <w:rPr>
          <w:rFonts w:ascii="Arial" w:hAnsi="Arial" w:cs="Arial"/>
          <w:b/>
          <w:sz w:val="28"/>
          <w:szCs w:val="28"/>
        </w:rPr>
        <w:t>Vortrag: Der mitleidende und mitgestaltende Gott</w:t>
      </w:r>
    </w:p>
    <w:p w:rsidR="000E65D5" w:rsidRDefault="000E65D5" w:rsidP="00505264">
      <w:pPr>
        <w:rPr>
          <w:rFonts w:ascii="Arial" w:hAnsi="Arial" w:cs="Arial"/>
          <w:szCs w:val="20"/>
        </w:rPr>
      </w:pPr>
      <w:r w:rsidRPr="00E6031F">
        <w:rPr>
          <w:rFonts w:ascii="Arial" w:hAnsi="Arial" w:cs="Arial"/>
          <w:b/>
          <w:szCs w:val="20"/>
        </w:rPr>
        <w:t>Würzburg</w:t>
      </w:r>
      <w:r w:rsidRPr="00E6031F">
        <w:rPr>
          <w:rFonts w:ascii="Arial" w:hAnsi="Arial" w:cs="Arial"/>
          <w:szCs w:val="20"/>
        </w:rPr>
        <w:t xml:space="preserve"> (POW) Zu einem Vortrag mit dem Titel „Der mitleidende und mitgestaltende Gott“ lädt das Generationen-Zentrum Matthias Ehrenfried am Dienstag, 1. Februar, um 19 Uhr in das Würzburger Matthias-Ehrenfried-Haus, Bahnhofstraße 4-6, ein. Es referiert Jesuitenpater Dr. Sebastian </w:t>
      </w:r>
      <w:proofErr w:type="spellStart"/>
      <w:r w:rsidRPr="00E6031F">
        <w:rPr>
          <w:rFonts w:ascii="Arial" w:hAnsi="Arial" w:cs="Arial"/>
          <w:szCs w:val="20"/>
        </w:rPr>
        <w:t>Painadath</w:t>
      </w:r>
      <w:proofErr w:type="spellEnd"/>
      <w:r w:rsidRPr="00E6031F">
        <w:rPr>
          <w:rFonts w:ascii="Arial" w:hAnsi="Arial" w:cs="Arial"/>
          <w:szCs w:val="20"/>
        </w:rPr>
        <w:t xml:space="preserve">, Autor spiritueller Bücher, Referent zu spirituellen Themen und Leiter des christlichen </w:t>
      </w:r>
      <w:proofErr w:type="spellStart"/>
      <w:r w:rsidRPr="00E6031F">
        <w:rPr>
          <w:rFonts w:ascii="Arial" w:hAnsi="Arial" w:cs="Arial"/>
          <w:szCs w:val="20"/>
        </w:rPr>
        <w:t>Ashrams</w:t>
      </w:r>
      <w:proofErr w:type="spellEnd"/>
      <w:r w:rsidRPr="00E6031F">
        <w:rPr>
          <w:rFonts w:ascii="Arial" w:hAnsi="Arial" w:cs="Arial"/>
          <w:szCs w:val="20"/>
        </w:rPr>
        <w:t xml:space="preserve"> </w:t>
      </w:r>
      <w:proofErr w:type="spellStart"/>
      <w:r w:rsidRPr="00E6031F">
        <w:rPr>
          <w:rFonts w:ascii="Arial" w:hAnsi="Arial" w:cs="Arial"/>
          <w:szCs w:val="20"/>
        </w:rPr>
        <w:t>Sameeksha</w:t>
      </w:r>
      <w:proofErr w:type="spellEnd"/>
      <w:r w:rsidRPr="00E6031F">
        <w:rPr>
          <w:rFonts w:ascii="Arial" w:hAnsi="Arial" w:cs="Arial"/>
          <w:szCs w:val="20"/>
        </w:rPr>
        <w:t xml:space="preserve"> im indischen </w:t>
      </w:r>
      <w:proofErr w:type="spellStart"/>
      <w:r w:rsidRPr="00E6031F">
        <w:rPr>
          <w:rFonts w:ascii="Arial" w:hAnsi="Arial" w:cs="Arial"/>
          <w:szCs w:val="20"/>
        </w:rPr>
        <w:t>Kalady</w:t>
      </w:r>
      <w:proofErr w:type="spellEnd"/>
      <w:r w:rsidRPr="00E6031F">
        <w:rPr>
          <w:rFonts w:ascii="Arial" w:hAnsi="Arial" w:cs="Arial"/>
          <w:szCs w:val="20"/>
        </w:rPr>
        <w:t xml:space="preserve">. „Kreuz und Auferstehung – das Herzstück des christlichen Glaubens. Durch dieses Heilsgeschehen hat sich Gott als die mitleidende und mitgestaltende Gegenwart in und um uns gezeigt“, heißt es in der Einladung. Über dieses Gottesbild reflektieren die Teilnehmer bei der Veranstaltung. Die Teilnahme ist kostenfrei, eine Anmeldung unter Telefon 0931/38668700, E-Mail info@generationen-zentrum.com, ist erforderlich. </w:t>
      </w:r>
      <w:r>
        <w:rPr>
          <w:rFonts w:ascii="Arial" w:hAnsi="Arial" w:cs="Arial"/>
          <w:szCs w:val="20"/>
        </w:rPr>
        <w:t xml:space="preserve">Nähere Informationen im Internet unter </w:t>
      </w:r>
      <w:r w:rsidRPr="00E6031F">
        <w:rPr>
          <w:rFonts w:ascii="Arial" w:hAnsi="Arial" w:cs="Arial"/>
          <w:szCs w:val="20"/>
        </w:rPr>
        <w:t>www.generationen-zentrum.com</w:t>
      </w:r>
      <w:r>
        <w:rPr>
          <w:rFonts w:ascii="Arial" w:hAnsi="Arial" w:cs="Arial"/>
          <w:szCs w:val="20"/>
        </w:rPr>
        <w:t>.</w:t>
      </w:r>
    </w:p>
    <w:p w:rsidR="000E65D5" w:rsidRPr="00E6031F" w:rsidRDefault="000E65D5" w:rsidP="00505264">
      <w:pPr>
        <w:rPr>
          <w:rFonts w:ascii="Arial" w:hAnsi="Arial" w:cs="Arial"/>
          <w:szCs w:val="20"/>
        </w:rPr>
      </w:pPr>
      <w:r>
        <w:rPr>
          <w:rFonts w:ascii="Arial" w:hAnsi="Arial" w:cs="Arial"/>
          <w:szCs w:val="20"/>
        </w:rPr>
        <w:t>(10 Zeilen/0322/0079; E-Mail voraus)</w:t>
      </w:r>
    </w:p>
    <w:p w:rsidR="000E65D5" w:rsidRDefault="000E65D5" w:rsidP="00131BE3">
      <w:pPr>
        <w:rPr>
          <w:szCs w:val="6"/>
        </w:rPr>
      </w:pPr>
    </w:p>
    <w:p w:rsidR="00505264" w:rsidRDefault="00505264" w:rsidP="00131BE3">
      <w:pPr>
        <w:rPr>
          <w:szCs w:val="6"/>
        </w:rPr>
      </w:pPr>
    </w:p>
    <w:p w:rsidR="000E65D5" w:rsidRPr="00505264" w:rsidRDefault="000E65D5" w:rsidP="00131BE3">
      <w:pPr>
        <w:rPr>
          <w:sz w:val="14"/>
          <w:szCs w:val="6"/>
        </w:rPr>
      </w:pPr>
    </w:p>
    <w:p w:rsidR="000E65D5" w:rsidRDefault="000E65D5" w:rsidP="00505264">
      <w:pPr>
        <w:pStyle w:val="berschrift3"/>
      </w:pPr>
      <w:r>
        <w:t>Onlinebildungsabend zu Modellen von Reformen im Alten Testament</w:t>
      </w:r>
    </w:p>
    <w:p w:rsidR="000E65D5" w:rsidRDefault="000E65D5" w:rsidP="00505264">
      <w:r>
        <w:rPr>
          <w:b/>
        </w:rPr>
        <w:t>Würzburg</w:t>
      </w:r>
      <w:r>
        <w:t xml:space="preserve"> (POW) Die Frauenseelsorge im Bistum Würzburg lädt am Mittwoch, 16. Februar, von 19 bis 21 Uhr zu einem Onlinebildungsabend zum Thema „Modelle von Reform und Erneuerung im Alten Testament“ ein. Pastoralreferentin Dr. Monika </w:t>
      </w:r>
      <w:proofErr w:type="spellStart"/>
      <w:r>
        <w:t>Berwanger</w:t>
      </w:r>
      <w:proofErr w:type="spellEnd"/>
      <w:r>
        <w:t xml:space="preserve"> referiert über die Vielfalt von Modellen, die das Alte Testament zur Gegenwartsbewältigung und Zukunftsgestaltung bietet, die überwältigend und noch kaum ausgeschöpft seien. Das Alte Testament behandle Themen, welche die Geschichte der Kirche prägten. Dazu gehörten „Höhephasen und Niedergang, Neuaufbrüche und Stagnation, Verirrung und Korrektur, Rückbesinnung auf Überkommenes und Erfindung von ganz Neuem“, heißt es in der Einladung. Aus dem Alten Testament ließen sich Analogien für die aktuelle Kirchensituation gewinnen. Dabei gehe es um Reflektion, Einsicht der gemachten Fehler und Aussicht auf tragfähige Wege für die Zukunft. Die Veranstaltung ist kostenlos. Anmeldung bis Mittwoch, 9. Februar, an frauenseelsorge@bistum-wuerzburg.de.</w:t>
      </w:r>
    </w:p>
    <w:p w:rsidR="000E65D5" w:rsidRDefault="000E65D5" w:rsidP="00505264">
      <w:r>
        <w:t>(11 Zeilen/0322/0063; E-Mail voraus)</w:t>
      </w:r>
    </w:p>
    <w:p w:rsidR="000E65D5" w:rsidRDefault="000E65D5" w:rsidP="00131BE3">
      <w:pPr>
        <w:rPr>
          <w:szCs w:val="6"/>
        </w:rPr>
      </w:pPr>
    </w:p>
    <w:p w:rsidR="000E65D5" w:rsidRPr="00505264" w:rsidRDefault="000E65D5" w:rsidP="00131BE3">
      <w:pPr>
        <w:rPr>
          <w:sz w:val="2"/>
          <w:szCs w:val="2"/>
        </w:rPr>
      </w:pPr>
    </w:p>
    <w:p w:rsidR="000E65D5" w:rsidRDefault="000E65D5" w:rsidP="00505264">
      <w:pPr>
        <w:pStyle w:val="berschrift3"/>
      </w:pPr>
      <w:r w:rsidRPr="0016643D">
        <w:lastRenderedPageBreak/>
        <w:t>Online-Infoabend: „1000 Kleinigkeiten und der Mut, darüber zu reden“</w:t>
      </w:r>
    </w:p>
    <w:p w:rsidR="000E65D5" w:rsidRPr="0016643D" w:rsidRDefault="000E65D5" w:rsidP="00505264">
      <w:r w:rsidRPr="0016643D">
        <w:rPr>
          <w:b/>
        </w:rPr>
        <w:t>Würzburg</w:t>
      </w:r>
      <w:r>
        <w:t xml:space="preserve"> (POW) </w:t>
      </w:r>
      <w:r w:rsidRPr="0016643D">
        <w:t>Einen Online-Informationsabend „1000 Kleinigkeiten und de</w:t>
      </w:r>
      <w:r>
        <w:t>r</w:t>
      </w:r>
      <w:r w:rsidRPr="0016643D">
        <w:t xml:space="preserve"> Mut</w:t>
      </w:r>
      <w:r>
        <w:t>,</w:t>
      </w:r>
      <w:r w:rsidRPr="0016643D">
        <w:t xml:space="preserve"> darüber zu reden“</w:t>
      </w:r>
      <w:r>
        <w:t xml:space="preserve"> </w:t>
      </w:r>
      <w:r w:rsidRPr="0016643D">
        <w:t>mit Tipps für eine gelingende partnerschaftliche Kommunikation und Informationen zum Gesprächstraining für Paare „Ein partnerschaftliches Lernprogramm“ (EPL) veranstaltet das Würzburger Generationen-Zentrum Matthias Ehrenfried am Dienstag, 22. Februar, von 19.30 bis 21.30 Uhr in Zusammenarbeit mit dem Familienbund der Katholiken (FDK) Würzburg. „Glückliche Paare haben ein Geheimnis: Sie reden verständnisvoll über die 1000 Kleinigkeiten und auch über die wichtigen Themen in ihrer Beziehung, die das Zusammenleben spannend machen, mitunter aber auch Reibung hineinbringen. Wo Liebe ist und Leben, da ist eben auch Dynamik und Bewegung“, heißt es in der Einladung. Beim Infoabend bekommen die Teilnehmenden Impulse für eine gelingende Kommunikation und einen Einblick in das Kursangebot „</w:t>
      </w:r>
      <w:proofErr w:type="gramStart"/>
      <w:r w:rsidRPr="0016643D">
        <w:t>,Erlebnis</w:t>
      </w:r>
      <w:proofErr w:type="gramEnd"/>
      <w:r w:rsidRPr="0016643D">
        <w:t>. Partnerschaft. Liebe</w:t>
      </w:r>
      <w:proofErr w:type="gramStart"/>
      <w:r w:rsidRPr="0016643D">
        <w:t>.‘</w:t>
      </w:r>
      <w:proofErr w:type="gramEnd"/>
      <w:r w:rsidRPr="0016643D">
        <w:t xml:space="preserve"> Gesprächstraining für Paare ,Ein Partnerschaftliches Lernprogramm‘ (EPL)</w:t>
      </w:r>
      <w:r>
        <w:t>“</w:t>
      </w:r>
      <w:r w:rsidRPr="0016643D">
        <w:t xml:space="preserve">. Die Veranstaltung wird geleitet von Gemeindereferent Jürgen </w:t>
      </w:r>
      <w:proofErr w:type="spellStart"/>
      <w:r w:rsidRPr="0016643D">
        <w:t>Krückel</w:t>
      </w:r>
      <w:proofErr w:type="spellEnd"/>
      <w:r w:rsidRPr="0016643D">
        <w:t>, Leiter des Bildungsbereichs im Generationen-Zentrum Matthias Ehrenfried. Die Teilnahme kostet pro Person drei Euro, für Paare fünf Euro. Anmeldung sowie nähere Informationen bei: Generationen-Zentrum Matthias Ehrenfried, Bahnhofstraße 4-6, 97070 Würzburg, Telefon 0931/38668700, E-Mail info@generationen-zentrum.com, Internet www.generationen-zentrum.com.</w:t>
      </w:r>
    </w:p>
    <w:p w:rsidR="000E65D5" w:rsidRPr="00776482" w:rsidRDefault="000E65D5" w:rsidP="00505264">
      <w:r>
        <w:t>(15 Zeilen/0322/0065; E-Mail voraus)</w:t>
      </w:r>
    </w:p>
    <w:p w:rsidR="000E65D5" w:rsidRDefault="000E65D5" w:rsidP="00131BE3">
      <w:pPr>
        <w:rPr>
          <w:szCs w:val="6"/>
        </w:rPr>
      </w:pPr>
    </w:p>
    <w:p w:rsidR="000E65D5" w:rsidRDefault="000E65D5" w:rsidP="00131BE3">
      <w:pPr>
        <w:rPr>
          <w:szCs w:val="6"/>
        </w:rPr>
      </w:pPr>
    </w:p>
    <w:p w:rsidR="00505264" w:rsidRDefault="00505264" w:rsidP="00131BE3">
      <w:pPr>
        <w:rPr>
          <w:szCs w:val="6"/>
        </w:rPr>
      </w:pPr>
    </w:p>
    <w:p w:rsidR="000E65D5" w:rsidRDefault="000E65D5" w:rsidP="00505264">
      <w:pPr>
        <w:pStyle w:val="berschrift3"/>
      </w:pPr>
      <w:r>
        <w:t>„Tage der Stille“ im Schönstattzentrum Marienhöhe</w:t>
      </w:r>
    </w:p>
    <w:p w:rsidR="000E65D5" w:rsidRDefault="000E65D5" w:rsidP="00505264">
      <w:r w:rsidRPr="00093F9E">
        <w:rPr>
          <w:b/>
        </w:rPr>
        <w:t>Würzburg</w:t>
      </w:r>
      <w:r>
        <w:t xml:space="preserve"> (POW) Zu „Tagen der Stille“ lädt die Frauenseelsorge im Bistum Würzburg von </w:t>
      </w:r>
      <w:r w:rsidRPr="00093F9E">
        <w:t xml:space="preserve">Montag </w:t>
      </w:r>
      <w:r>
        <w:t>bis Freitag, 7. bis 11. März, in das</w:t>
      </w:r>
      <w:r w:rsidRPr="00093F9E">
        <w:t xml:space="preserve"> Schönstattzentrum Marienhöhe in Würzburg</w:t>
      </w:r>
      <w:r>
        <w:t xml:space="preserve"> ein. Neben der täglichen Eucharistiefeier, sakralem Tanz und Vorträgen liegt der Schwerpunkt auf Zeiten der Stille zur Einübung einer kontemplativen Lebenshaltung, heißt es in der Einladung: „Diesen Weg zur Gotteserfahrung vieler Mystikerinnen und Mystiker wollen wir nachzugehen versuchen.“ Referent ist Pater Guido Joos, Theologe und Mitglied der Afrikamissionare. Die Teilnahme kostet pro Person 300 Euro. </w:t>
      </w:r>
      <w:r w:rsidRPr="00093F9E">
        <w:t>Eine zeitweise Teilnahme ist nicht möglich.</w:t>
      </w:r>
      <w:r>
        <w:t xml:space="preserve"> Anmeldung bis Donnerstag, 3. Februar, per E-Mail an frauenseelsorge@bistum-wuerzburg.de.</w:t>
      </w:r>
    </w:p>
    <w:p w:rsidR="000E65D5" w:rsidRPr="00705FDD" w:rsidRDefault="000E65D5" w:rsidP="00505264">
      <w:r>
        <w:t>(8 Zeilen/0322/0051; E-Mail voraus)</w:t>
      </w:r>
    </w:p>
    <w:p w:rsidR="000E65D5" w:rsidRDefault="000E65D5" w:rsidP="00131BE3">
      <w:pPr>
        <w:rPr>
          <w:szCs w:val="6"/>
        </w:rPr>
      </w:pPr>
    </w:p>
    <w:p w:rsidR="00505264" w:rsidRDefault="00505264" w:rsidP="00131BE3">
      <w:pPr>
        <w:rPr>
          <w:szCs w:val="6"/>
        </w:rPr>
      </w:pPr>
    </w:p>
    <w:p w:rsidR="000E65D5" w:rsidRDefault="000E65D5" w:rsidP="00131BE3">
      <w:pPr>
        <w:rPr>
          <w:szCs w:val="6"/>
        </w:rPr>
      </w:pPr>
    </w:p>
    <w:p w:rsidR="000E65D5" w:rsidRDefault="000E65D5" w:rsidP="00505264">
      <w:pPr>
        <w:pStyle w:val="berschrift3"/>
      </w:pPr>
      <w:r>
        <w:t>Studientag: Frauen machen Kirchengeschichte(n)</w:t>
      </w:r>
    </w:p>
    <w:p w:rsidR="000E65D5" w:rsidRDefault="000E65D5" w:rsidP="00505264">
      <w:r w:rsidRPr="0009097F">
        <w:rPr>
          <w:b/>
        </w:rPr>
        <w:t>Würzburg</w:t>
      </w:r>
      <w:r>
        <w:t xml:space="preserve"> (POW) „Wo waren die Frauen?“, ist die Ausgangsfrage zu dem Studientag der Frauenseelsorge im Bistum Würzburg am Weltfrauentag am Dienstag, 8. März, von 10 bis 16.45 Uhr. Theologin Dr. Hildegard </w:t>
      </w:r>
      <w:proofErr w:type="spellStart"/>
      <w:r>
        <w:t>Gosebrink</w:t>
      </w:r>
      <w:proofErr w:type="spellEnd"/>
      <w:r>
        <w:t xml:space="preserve"> referiert im Würzburger </w:t>
      </w:r>
      <w:proofErr w:type="spellStart"/>
      <w:r>
        <w:t>Burkardushaus</w:t>
      </w:r>
      <w:proofErr w:type="spellEnd"/>
      <w:r>
        <w:t xml:space="preserve"> über Frauen in der Kirchengeschichte. Es gebe Begegnungen mit den</w:t>
      </w:r>
      <w:r w:rsidRPr="00F47A31">
        <w:t xml:space="preserve"> Müttern und Märtyr</w:t>
      </w:r>
      <w:r>
        <w:t>er</w:t>
      </w:r>
      <w:r w:rsidRPr="00F47A31">
        <w:t>innen Perpetua und Felicitas, der Begine und Kirchenkritikerin Mechthild von Magdeburg</w:t>
      </w:r>
      <w:r>
        <w:t xml:space="preserve"> sowie mit </w:t>
      </w:r>
      <w:r w:rsidRPr="00F47A31">
        <w:t xml:space="preserve">der Autorin und Sozialarbeiterin Madeleine </w:t>
      </w:r>
      <w:proofErr w:type="spellStart"/>
      <w:r w:rsidRPr="00F47A31">
        <w:t>Delbrêl</w:t>
      </w:r>
      <w:proofErr w:type="spellEnd"/>
      <w:r w:rsidRPr="00F47A31">
        <w:t>.</w:t>
      </w:r>
      <w:r>
        <w:t xml:space="preserve"> Außerdem werden die Erfahrungen der Teilnehmenden mit einbezogen. Es wird mit </w:t>
      </w:r>
      <w:r w:rsidRPr="00663B85">
        <w:t>vielfältigen Inputs</w:t>
      </w:r>
      <w:r>
        <w:t xml:space="preserve"> gearbeitet</w:t>
      </w:r>
      <w:r w:rsidRPr="00663B85">
        <w:t xml:space="preserve">, mit Elementen aus der </w:t>
      </w:r>
      <w:proofErr w:type="spellStart"/>
      <w:r w:rsidRPr="00663B85">
        <w:t>Biographiearbeit</w:t>
      </w:r>
      <w:proofErr w:type="spellEnd"/>
      <w:r w:rsidRPr="00663B85">
        <w:t xml:space="preserve">, im Plenum und in Kleingruppen. Der </w:t>
      </w:r>
      <w:r>
        <w:t>Studient</w:t>
      </w:r>
      <w:r w:rsidRPr="00663B85">
        <w:t xml:space="preserve">ag </w:t>
      </w:r>
      <w:r>
        <w:t xml:space="preserve">endet </w:t>
      </w:r>
      <w:r w:rsidRPr="00663B85">
        <w:t>in eine</w:t>
      </w:r>
      <w:r>
        <w:t>m</w:t>
      </w:r>
      <w:r w:rsidRPr="00663B85">
        <w:t xml:space="preserve"> offenen Gottesdienst</w:t>
      </w:r>
      <w:r>
        <w:t xml:space="preserve"> </w:t>
      </w:r>
      <w:r w:rsidRPr="00663B85">
        <w:t xml:space="preserve">zum Weltfrauentag </w:t>
      </w:r>
      <w:r>
        <w:t xml:space="preserve">in der </w:t>
      </w:r>
      <w:proofErr w:type="spellStart"/>
      <w:r>
        <w:t>Sepultur</w:t>
      </w:r>
      <w:proofErr w:type="spellEnd"/>
      <w:r>
        <w:t xml:space="preserve"> im </w:t>
      </w:r>
      <w:r w:rsidRPr="00663B85">
        <w:t>Dom, de</w:t>
      </w:r>
      <w:r>
        <w:t>r</w:t>
      </w:r>
      <w:r w:rsidRPr="00663B85">
        <w:t xml:space="preserve"> gemeinsam mit anderen Frauen unter der Leitung von Frauenseelsorgerin Sabine </w:t>
      </w:r>
      <w:proofErr w:type="spellStart"/>
      <w:r w:rsidRPr="00663B85">
        <w:t>Mehling</w:t>
      </w:r>
      <w:proofErr w:type="spellEnd"/>
      <w:r w:rsidRPr="00663B85">
        <w:t xml:space="preserve">-Sitter </w:t>
      </w:r>
      <w:r>
        <w:t>gefeiert wird</w:t>
      </w:r>
      <w:r w:rsidRPr="00663B85">
        <w:t>.</w:t>
      </w:r>
      <w:r>
        <w:t xml:space="preserve"> Die Teilnahmegebühr beträgt pro Person 30 Euro. Anmeldung bis Dienstag, 1. Februar, an </w:t>
      </w:r>
      <w:r w:rsidRPr="00663B85">
        <w:t>frauenseelsorge@bistum-wuerzburg.de</w:t>
      </w:r>
      <w:r>
        <w:t>.</w:t>
      </w:r>
    </w:p>
    <w:p w:rsidR="000E65D5" w:rsidRPr="00E755F2" w:rsidRDefault="000E65D5" w:rsidP="00505264">
      <w:r>
        <w:t>(11 Zeilen/0322/0061; E-Mail voraus)</w:t>
      </w:r>
    </w:p>
    <w:p w:rsidR="000E65D5" w:rsidRDefault="000E65D5" w:rsidP="00131BE3">
      <w:pPr>
        <w:rPr>
          <w:szCs w:val="6"/>
        </w:rPr>
      </w:pPr>
    </w:p>
    <w:p w:rsidR="000E65D5" w:rsidRPr="00505264" w:rsidRDefault="000E65D5" w:rsidP="00131BE3">
      <w:pPr>
        <w:rPr>
          <w:sz w:val="2"/>
          <w:szCs w:val="2"/>
        </w:rPr>
      </w:pPr>
    </w:p>
    <w:p w:rsidR="000E65D5" w:rsidRDefault="000E65D5" w:rsidP="00505264">
      <w:pPr>
        <w:pStyle w:val="berschrift3"/>
      </w:pPr>
      <w:r>
        <w:lastRenderedPageBreak/>
        <w:t>Frauenseelsorge lädt zum Fastenkurs: „Gönne Deiner Seele Raum!“</w:t>
      </w:r>
    </w:p>
    <w:p w:rsidR="000E65D5" w:rsidRDefault="000E65D5" w:rsidP="00505264">
      <w:r w:rsidRPr="008227DD">
        <w:rPr>
          <w:b/>
        </w:rPr>
        <w:t>Würzburg</w:t>
      </w:r>
      <w:r>
        <w:t xml:space="preserve"> (POW) Unter der Überschrift „Gönne Deiner Seele Raum!“ steht ein Fastenkurs von </w:t>
      </w:r>
      <w:r w:rsidRPr="008227DD">
        <w:t>Sonntag bis Freitag, 13. bis 18. März</w:t>
      </w:r>
      <w:r>
        <w:t xml:space="preserve">, im </w:t>
      </w:r>
      <w:r w:rsidRPr="008227DD">
        <w:t>Schönstattzentrum Marienhöhe in Würzburg</w:t>
      </w:r>
      <w:r>
        <w:t xml:space="preserve">. Veranstalter ist die Frauenseelsorge im Bistum Würzburg. In der österlichen Bußzeit soll der Kurs die Möglichkeit bieten, sich auf das Wesentliche zu besinnen. </w:t>
      </w:r>
      <w:r w:rsidRPr="008227DD">
        <w:t xml:space="preserve">Spirituelle Impulse, kreative Anregungen </w:t>
      </w:r>
      <w:r>
        <w:t xml:space="preserve">sowie </w:t>
      </w:r>
      <w:r w:rsidRPr="008227DD">
        <w:t xml:space="preserve">Zeit zum Nachdenken </w:t>
      </w:r>
      <w:r>
        <w:t>und Träumen sollen dabei helfen, dass Körper, Geist und Seele zur Ruhe kommen können. Der Fastenkurs ist nur für gesunde Menschen bis maximal 75 Jahre geeignet. Eine vorherige Absprache mit dem Hausarzt wird empfohlen. Kursleiterinnen sind Diplom-Pädagogin Monika Knüpf-</w:t>
      </w:r>
      <w:proofErr w:type="spellStart"/>
      <w:r>
        <w:t>Laslop</w:t>
      </w:r>
      <w:proofErr w:type="spellEnd"/>
      <w:r>
        <w:t xml:space="preserve"> und Tamara Kern, Diplom-Wirtschaftspädagogin und Yogalehrerin. </w:t>
      </w:r>
      <w:r w:rsidRPr="003623BC">
        <w:t>Die Teilnahme kostet pro Person 400 Euro.</w:t>
      </w:r>
      <w:r>
        <w:t xml:space="preserve"> Anmeldung bis Donnerstag, 10. Februar, per E-Mail an frauenseelsorge@bistum-wuerzburg.de.</w:t>
      </w:r>
    </w:p>
    <w:p w:rsidR="000E65D5" w:rsidRPr="00E94782" w:rsidRDefault="000E65D5" w:rsidP="00505264">
      <w:r>
        <w:t>(9 Zeilen/0322/0052; E-Mail voraus)</w:t>
      </w:r>
    </w:p>
    <w:p w:rsidR="000E65D5" w:rsidRPr="00BE37E4" w:rsidRDefault="000E65D5" w:rsidP="00131BE3">
      <w:pPr>
        <w:rPr>
          <w:szCs w:val="6"/>
        </w:rPr>
      </w:pPr>
    </w:p>
    <w:p w:rsidR="00BE37E4" w:rsidRDefault="00BE37E4" w:rsidP="00131BE3">
      <w:pPr>
        <w:rPr>
          <w:szCs w:val="6"/>
        </w:rPr>
      </w:pPr>
    </w:p>
    <w:p w:rsidR="003C407A" w:rsidRDefault="003C407A" w:rsidP="00131BE3">
      <w:pPr>
        <w:rPr>
          <w:szCs w:val="6"/>
        </w:rPr>
      </w:pPr>
    </w:p>
    <w:p w:rsidR="00842725" w:rsidRDefault="00842725" w:rsidP="00131BE3">
      <w:pPr>
        <w:rPr>
          <w:szCs w:val="6"/>
        </w:rPr>
      </w:pPr>
    </w:p>
    <w:p w:rsidR="00842725" w:rsidRDefault="00842725" w:rsidP="00131BE3">
      <w:pPr>
        <w:rPr>
          <w:szCs w:val="6"/>
        </w:rPr>
      </w:pPr>
    </w:p>
    <w:p w:rsidR="003C407A" w:rsidRDefault="003C407A" w:rsidP="00131BE3">
      <w:pPr>
        <w:rPr>
          <w:szCs w:val="6"/>
        </w:rPr>
      </w:pPr>
    </w:p>
    <w:p w:rsidR="003C407A" w:rsidRDefault="003C407A" w:rsidP="00131BE3">
      <w:pPr>
        <w:rPr>
          <w:szCs w:val="6"/>
        </w:rPr>
      </w:pPr>
    </w:p>
    <w:p w:rsidR="003C407A" w:rsidRDefault="003C407A" w:rsidP="007E5823">
      <w:pPr>
        <w:pStyle w:val="berschrift3"/>
      </w:pPr>
      <w:r>
        <w:t>Frauenseelsorge lädt zum „Weg in die Stille“</w:t>
      </w:r>
    </w:p>
    <w:p w:rsidR="003C407A" w:rsidRDefault="003C407A" w:rsidP="0041035C">
      <w:r w:rsidRPr="0009097F">
        <w:rPr>
          <w:b/>
        </w:rPr>
        <w:t>Würzburg</w:t>
      </w:r>
      <w:r>
        <w:t xml:space="preserve"> (POW) In der österlichen Bußzeit bietet die Frauenseelsorge im Bistum Würzburg ein wöchentliches Angebot an für alle, </w:t>
      </w:r>
      <w:r w:rsidRPr="00FB7FD3">
        <w:t>die sich in diesen Wochen neu Gott und seinem Wirken öffnen wollen.</w:t>
      </w:r>
      <w:r>
        <w:t xml:space="preserve"> Die Veranstaltung findet jeweils mittwochs am 16., 23. und 30. März von 19 bis 20 Uhr im </w:t>
      </w:r>
      <w:proofErr w:type="spellStart"/>
      <w:r w:rsidRPr="00BB6BD6">
        <w:t>Exerzitienhaus</w:t>
      </w:r>
      <w:proofErr w:type="spellEnd"/>
      <w:r w:rsidRPr="00BB6BD6">
        <w:t xml:space="preserve"> Himmelspforten </w:t>
      </w:r>
      <w:r>
        <w:t xml:space="preserve">in Würzburg statt und steht unter dem Motto „Weg in die Stille. </w:t>
      </w:r>
      <w:r w:rsidRPr="00FB7FD3">
        <w:t xml:space="preserve">hören - beten </w:t>
      </w:r>
      <w:r>
        <w:t>–</w:t>
      </w:r>
      <w:r w:rsidRPr="00FB7FD3">
        <w:t xml:space="preserve"> schweigen</w:t>
      </w:r>
      <w:r>
        <w:t xml:space="preserve">“. Die Leitung hat </w:t>
      </w:r>
      <w:proofErr w:type="spellStart"/>
      <w:r>
        <w:t>Ritaschwester</w:t>
      </w:r>
      <w:proofErr w:type="spellEnd"/>
      <w:r>
        <w:t xml:space="preserve"> Carmen Fuchs. „</w:t>
      </w:r>
      <w:r w:rsidRPr="00BB6BD6">
        <w:t>Aus dem Vielerlei des Alltags kommen wir in die ruhige Atmosphäre von Himmelspforten. Wir wollen das Herz bereiten, um dem Wort Gottes zu lauschen und im schweigenden Dasein Sein Wort wirken zu lassen. So können Leib und Seele zum Gebet werden und wir können uns gest</w:t>
      </w:r>
      <w:r>
        <w:t xml:space="preserve">ärkt wieder dem Alltag zuwenden“, heißt es in der Einladung. Die Teilnahme an allen drei Terminen kostet pro Person 15 Euro. Anmeldung bis Donnerstag, 10. Februar, an </w:t>
      </w:r>
      <w:r w:rsidRPr="00663B85">
        <w:t>frauenseelsorge@bistum-wuerzburg.de</w:t>
      </w:r>
      <w:r>
        <w:t>.</w:t>
      </w:r>
    </w:p>
    <w:p w:rsidR="003C407A" w:rsidRPr="00E755F2" w:rsidRDefault="003C407A" w:rsidP="007E5823">
      <w:r>
        <w:t>(10 Zeilen/0322/0070; E-Mail voraus)</w:t>
      </w:r>
    </w:p>
    <w:p w:rsidR="003C407A" w:rsidRPr="00BE37E4" w:rsidRDefault="003C407A" w:rsidP="00131BE3">
      <w:pPr>
        <w:rPr>
          <w:szCs w:val="6"/>
        </w:rPr>
      </w:pPr>
    </w:p>
    <w:sectPr w:rsidR="003C407A" w:rsidRPr="00BE37E4"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779" w:rsidRDefault="00C45779" w:rsidP="006A0139">
      <w:pPr>
        <w:spacing w:before="0"/>
      </w:pPr>
      <w:r>
        <w:separator/>
      </w:r>
    </w:p>
    <w:p w:rsidR="00C45779" w:rsidRDefault="00C45779"/>
  </w:endnote>
  <w:endnote w:type="continuationSeparator" w:id="0">
    <w:p w:rsidR="00C45779" w:rsidRDefault="00C45779" w:rsidP="006A0139">
      <w:pPr>
        <w:spacing w:before="0"/>
      </w:pPr>
      <w:r>
        <w:continuationSeparator/>
      </w:r>
    </w:p>
    <w:p w:rsidR="00C45779" w:rsidRDefault="00C45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779" w:rsidRDefault="00C45779" w:rsidP="006A0139">
      <w:pPr>
        <w:spacing w:before="0"/>
      </w:pPr>
      <w:r>
        <w:separator/>
      </w:r>
    </w:p>
    <w:p w:rsidR="00C45779" w:rsidRDefault="00C45779"/>
  </w:footnote>
  <w:footnote w:type="continuationSeparator" w:id="0">
    <w:p w:rsidR="00C45779" w:rsidRDefault="00C45779" w:rsidP="006A0139">
      <w:pPr>
        <w:spacing w:before="0"/>
      </w:pPr>
      <w:r>
        <w:continuationSeparator/>
      </w:r>
    </w:p>
    <w:p w:rsidR="00C45779" w:rsidRDefault="00C457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79" w:rsidRDefault="00C45779"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1-19T00:00:00Z">
          <w:dateFormat w:val="d. MMMM yyyy"/>
          <w:lid w:val="de-DE"/>
          <w:storeMappedDataAs w:val="dateTime"/>
          <w:calendar w:val="gregorian"/>
        </w:date>
      </w:sdtPr>
      <w:sdtContent>
        <w:r>
          <w:t>19. Januar 2022</w:t>
        </w:r>
      </w:sdtContent>
    </w:sdt>
  </w:p>
  <w:p w:rsidR="00C45779" w:rsidRDefault="00C45779" w:rsidP="00F924AA">
    <w:pPr>
      <w:pStyle w:val="Kopfzeile2"/>
    </w:pPr>
    <w:r>
      <w:t xml:space="preserve">Seite </w:t>
    </w:r>
    <w:r>
      <w:fldChar w:fldCharType="begin"/>
    </w:r>
    <w:r>
      <w:instrText xml:space="preserve"> PAGE   \* MERGEFORMAT </w:instrText>
    </w:r>
    <w:r>
      <w:fldChar w:fldCharType="separate"/>
    </w:r>
    <w:r w:rsidR="00035EC4">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035EC4">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779" w:rsidRDefault="00C45779"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79" w:rsidRDefault="00C45779" w:rsidP="00A97C77">
                          <w:pPr>
                            <w:pStyle w:val="ImpressumTitel2"/>
                          </w:pPr>
                          <w:r>
                            <w:t>www.pow.bistum-wuerzburg.de</w:t>
                          </w:r>
                        </w:p>
                        <w:p w:rsidR="00C45779" w:rsidRDefault="00C45779" w:rsidP="00A97C77">
                          <w:pPr>
                            <w:pStyle w:val="ImpressumText"/>
                          </w:pPr>
                        </w:p>
                        <w:p w:rsidR="00C45779" w:rsidRDefault="00C45779" w:rsidP="00A97C77">
                          <w:pPr>
                            <w:pStyle w:val="ImpressumText"/>
                          </w:pPr>
                          <w:r>
                            <w:t>Kostenloser Abdruck gegen Quellenangabe, Belegexemplar erbeten.</w:t>
                          </w:r>
                        </w:p>
                        <w:p w:rsidR="00C45779" w:rsidRDefault="00C45779"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45779" w:rsidRDefault="00C45779" w:rsidP="00A97C77">
                    <w:pPr>
                      <w:pStyle w:val="ImpressumTitel2"/>
                    </w:pPr>
                    <w:r>
                      <w:t>www.pow.bistum-wuerzburg.de</w:t>
                    </w:r>
                  </w:p>
                  <w:p w:rsidR="00C45779" w:rsidRDefault="00C45779" w:rsidP="00A97C77">
                    <w:pPr>
                      <w:pStyle w:val="ImpressumText"/>
                    </w:pPr>
                  </w:p>
                  <w:p w:rsidR="00C45779" w:rsidRDefault="00C45779" w:rsidP="00A97C77">
                    <w:pPr>
                      <w:pStyle w:val="ImpressumText"/>
                    </w:pPr>
                    <w:r>
                      <w:t>Kostenloser Abdruck gegen Quellenangabe, Belegexemplar erbeten.</w:t>
                    </w:r>
                  </w:p>
                  <w:p w:rsidR="00C45779" w:rsidRDefault="00C45779"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779" w:rsidRDefault="00C45779" w:rsidP="00A97C77">
                          <w:pPr>
                            <w:pStyle w:val="ImpressumTitel"/>
                          </w:pPr>
                          <w:r>
                            <w:t xml:space="preserve">IMPRESSUM </w:t>
                          </w:r>
                        </w:p>
                        <w:p w:rsidR="00C45779" w:rsidRDefault="00C45779" w:rsidP="00562F31">
                          <w:pPr>
                            <w:pStyle w:val="ImpressumText"/>
                          </w:pPr>
                          <w:r>
                            <w:t>Herausgegeben vom Bischöflichen Ordinariat Würzburg</w:t>
                          </w:r>
                          <w:r>
                            <w:br/>
                            <w:t>Generalvikar Dr. Jürgen</w:t>
                          </w:r>
                          <w:r w:rsidRPr="006B74B4">
                            <w:t xml:space="preserve"> Vorndran</w:t>
                          </w:r>
                          <w:r>
                            <w:t xml:space="preserve"> </w:t>
                          </w:r>
                        </w:p>
                        <w:p w:rsidR="00C45779" w:rsidRDefault="00C45779" w:rsidP="00A97C77">
                          <w:pPr>
                            <w:pStyle w:val="ImpressumText"/>
                          </w:pPr>
                        </w:p>
                        <w:p w:rsidR="00C45779" w:rsidRDefault="00C45779" w:rsidP="00A97C77">
                          <w:pPr>
                            <w:pStyle w:val="ImpressumText"/>
                          </w:pPr>
                          <w:r>
                            <w:t>Verantwortlich für den Inhalt:</w:t>
                          </w:r>
                          <w:r>
                            <w:br/>
                            <w:t>Markus Hauck, Leiter der Pressestelle,</w:t>
                          </w:r>
                          <w:r>
                            <w:br/>
                            <w:t>Stellvertretender Pressesprecher</w:t>
                          </w:r>
                        </w:p>
                        <w:p w:rsidR="00C45779" w:rsidRDefault="00C45779" w:rsidP="00A97C77">
                          <w:pPr>
                            <w:pStyle w:val="ImpressumText"/>
                          </w:pPr>
                        </w:p>
                        <w:p w:rsidR="00C45779" w:rsidRDefault="00C4577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45779" w:rsidRDefault="00C45779" w:rsidP="00A97C77">
                          <w:pPr>
                            <w:pStyle w:val="ImpressumText"/>
                          </w:pPr>
                        </w:p>
                        <w:p w:rsidR="00C45779" w:rsidRDefault="00C45779" w:rsidP="00A97C77">
                          <w:pPr>
                            <w:pStyle w:val="ImpressumText"/>
                          </w:pPr>
                          <w:r>
                            <w:t>Medienhaus der Diözese Würzburg (</w:t>
                          </w:r>
                          <w:proofErr w:type="spellStart"/>
                          <w:r>
                            <w:t>KdöR</w:t>
                          </w:r>
                          <w:proofErr w:type="spellEnd"/>
                          <w:r>
                            <w:t>)</w:t>
                          </w:r>
                        </w:p>
                        <w:p w:rsidR="00C45779" w:rsidRDefault="00C45779" w:rsidP="00A97C77">
                          <w:pPr>
                            <w:pStyle w:val="ImpressumText"/>
                          </w:pPr>
                          <w:r>
                            <w:t>Pressestelle</w:t>
                          </w:r>
                          <w:r>
                            <w:br/>
                            <w:t>Kardinal-Döpfner-Platz 5, 97070 Würzburg</w:t>
                          </w:r>
                        </w:p>
                        <w:p w:rsidR="00C45779" w:rsidRDefault="00C45779" w:rsidP="00A97C77">
                          <w:pPr>
                            <w:pStyle w:val="ImpressumText"/>
                          </w:pPr>
                        </w:p>
                        <w:p w:rsidR="00C45779" w:rsidRDefault="00C45779" w:rsidP="00A97C77">
                          <w:pPr>
                            <w:pStyle w:val="ImpressumText"/>
                          </w:pPr>
                          <w:r>
                            <w:t>Telefon 0931 386-11 100, Telefax 0931 386-11 199</w:t>
                          </w:r>
                          <w:r>
                            <w:br/>
                            <w:t>pow@bistum-wuerzburg.de</w:t>
                          </w:r>
                        </w:p>
                        <w:p w:rsidR="00C45779" w:rsidRDefault="00C45779"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45779" w:rsidRDefault="00C45779" w:rsidP="00A97C77">
                    <w:pPr>
                      <w:pStyle w:val="ImpressumTitel"/>
                    </w:pPr>
                    <w:r>
                      <w:t xml:space="preserve">IMPRESSUM </w:t>
                    </w:r>
                  </w:p>
                  <w:p w:rsidR="00C45779" w:rsidRDefault="00C45779" w:rsidP="00562F31">
                    <w:pPr>
                      <w:pStyle w:val="ImpressumText"/>
                    </w:pPr>
                    <w:r>
                      <w:t>Herausgegeben vom Bischöflichen Ordinariat Würzburg</w:t>
                    </w:r>
                    <w:r>
                      <w:br/>
                      <w:t>Generalvikar Dr. Jürgen</w:t>
                    </w:r>
                    <w:r w:rsidRPr="006B74B4">
                      <w:t xml:space="preserve"> Vorndran</w:t>
                    </w:r>
                    <w:r>
                      <w:t xml:space="preserve"> </w:t>
                    </w:r>
                  </w:p>
                  <w:p w:rsidR="00C45779" w:rsidRDefault="00C45779" w:rsidP="00A97C77">
                    <w:pPr>
                      <w:pStyle w:val="ImpressumText"/>
                    </w:pPr>
                  </w:p>
                  <w:p w:rsidR="00C45779" w:rsidRDefault="00C45779" w:rsidP="00A97C77">
                    <w:pPr>
                      <w:pStyle w:val="ImpressumText"/>
                    </w:pPr>
                    <w:r>
                      <w:t>Verantwortlich für den Inhalt:</w:t>
                    </w:r>
                    <w:r>
                      <w:br/>
                      <w:t>Markus Hauck, Leiter der Pressestelle,</w:t>
                    </w:r>
                    <w:r>
                      <w:br/>
                      <w:t>Stellvertretender Pressesprecher</w:t>
                    </w:r>
                  </w:p>
                  <w:p w:rsidR="00C45779" w:rsidRDefault="00C45779" w:rsidP="00A97C77">
                    <w:pPr>
                      <w:pStyle w:val="ImpressumText"/>
                    </w:pPr>
                  </w:p>
                  <w:p w:rsidR="00C45779" w:rsidRDefault="00C45779"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45779" w:rsidRDefault="00C45779" w:rsidP="00A97C77">
                    <w:pPr>
                      <w:pStyle w:val="ImpressumText"/>
                    </w:pPr>
                  </w:p>
                  <w:p w:rsidR="00C45779" w:rsidRDefault="00C45779" w:rsidP="00A97C77">
                    <w:pPr>
                      <w:pStyle w:val="ImpressumText"/>
                    </w:pPr>
                    <w:r>
                      <w:t>Medienhaus der Diözese Würzburg (</w:t>
                    </w:r>
                    <w:proofErr w:type="spellStart"/>
                    <w:r>
                      <w:t>KdöR</w:t>
                    </w:r>
                    <w:proofErr w:type="spellEnd"/>
                    <w:r>
                      <w:t>)</w:t>
                    </w:r>
                  </w:p>
                  <w:p w:rsidR="00C45779" w:rsidRDefault="00C45779" w:rsidP="00A97C77">
                    <w:pPr>
                      <w:pStyle w:val="ImpressumText"/>
                    </w:pPr>
                    <w:r>
                      <w:t>Pressestelle</w:t>
                    </w:r>
                    <w:r>
                      <w:br/>
                      <w:t>Kardinal-Döpfner-Platz 5, 97070 Würzburg</w:t>
                    </w:r>
                  </w:p>
                  <w:p w:rsidR="00C45779" w:rsidRDefault="00C45779" w:rsidP="00A97C77">
                    <w:pPr>
                      <w:pStyle w:val="ImpressumText"/>
                    </w:pPr>
                  </w:p>
                  <w:p w:rsidR="00C45779" w:rsidRDefault="00C45779" w:rsidP="00A97C77">
                    <w:pPr>
                      <w:pStyle w:val="ImpressumText"/>
                    </w:pPr>
                    <w:r>
                      <w:t>Telefon 0931 386-11 100, Telefax 0931 386-11 199</w:t>
                    </w:r>
                    <w:r>
                      <w:br/>
                      <w:t>pow@bistum-wuerzburg.de</w:t>
                    </w:r>
                  </w:p>
                  <w:p w:rsidR="00C45779" w:rsidRDefault="00C45779"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1551"/>
    <w:multiLevelType w:val="hybridMultilevel"/>
    <w:tmpl w:val="6DC6D0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B90A9A"/>
    <w:multiLevelType w:val="hybridMultilevel"/>
    <w:tmpl w:val="F0EE8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425D11"/>
    <w:multiLevelType w:val="hybridMultilevel"/>
    <w:tmpl w:val="2D186F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927B1A"/>
    <w:multiLevelType w:val="hybridMultilevel"/>
    <w:tmpl w:val="75BE8E7A"/>
    <w:lvl w:ilvl="0" w:tplc="83FCF1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5627"/>
    <w:rsid w:val="000260CC"/>
    <w:rsid w:val="00035EC4"/>
    <w:rsid w:val="00036C75"/>
    <w:rsid w:val="000628FC"/>
    <w:rsid w:val="0008747D"/>
    <w:rsid w:val="00093A25"/>
    <w:rsid w:val="000B5024"/>
    <w:rsid w:val="000D5165"/>
    <w:rsid w:val="000D6DAD"/>
    <w:rsid w:val="000E4505"/>
    <w:rsid w:val="000E65D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8677E"/>
    <w:rsid w:val="002A54E4"/>
    <w:rsid w:val="002B6713"/>
    <w:rsid w:val="002C3300"/>
    <w:rsid w:val="002C791F"/>
    <w:rsid w:val="002D4B84"/>
    <w:rsid w:val="002D57A5"/>
    <w:rsid w:val="002E0DE8"/>
    <w:rsid w:val="002E4421"/>
    <w:rsid w:val="002E79B7"/>
    <w:rsid w:val="002F38E7"/>
    <w:rsid w:val="003156AD"/>
    <w:rsid w:val="003530E1"/>
    <w:rsid w:val="00364CE9"/>
    <w:rsid w:val="0036566C"/>
    <w:rsid w:val="003765C0"/>
    <w:rsid w:val="00386776"/>
    <w:rsid w:val="00393530"/>
    <w:rsid w:val="003C407A"/>
    <w:rsid w:val="003D1F18"/>
    <w:rsid w:val="003D3C39"/>
    <w:rsid w:val="003E3677"/>
    <w:rsid w:val="003E68D3"/>
    <w:rsid w:val="003F218D"/>
    <w:rsid w:val="00400A46"/>
    <w:rsid w:val="00401E3C"/>
    <w:rsid w:val="00405C2E"/>
    <w:rsid w:val="00442F2E"/>
    <w:rsid w:val="004509F5"/>
    <w:rsid w:val="00456B40"/>
    <w:rsid w:val="0046061B"/>
    <w:rsid w:val="00464A0D"/>
    <w:rsid w:val="004657A2"/>
    <w:rsid w:val="0047244E"/>
    <w:rsid w:val="00475CBE"/>
    <w:rsid w:val="004779F1"/>
    <w:rsid w:val="0048588F"/>
    <w:rsid w:val="004A0D85"/>
    <w:rsid w:val="004A5471"/>
    <w:rsid w:val="004D0C7A"/>
    <w:rsid w:val="004E44BB"/>
    <w:rsid w:val="004F3FBD"/>
    <w:rsid w:val="004F7353"/>
    <w:rsid w:val="00505264"/>
    <w:rsid w:val="0051483E"/>
    <w:rsid w:val="005628C9"/>
    <w:rsid w:val="00562F31"/>
    <w:rsid w:val="005865F0"/>
    <w:rsid w:val="00586669"/>
    <w:rsid w:val="005A3A0F"/>
    <w:rsid w:val="005A58C8"/>
    <w:rsid w:val="005B7BB1"/>
    <w:rsid w:val="005C3492"/>
    <w:rsid w:val="005C4D19"/>
    <w:rsid w:val="005E28D1"/>
    <w:rsid w:val="00602854"/>
    <w:rsid w:val="006043FE"/>
    <w:rsid w:val="00611BEA"/>
    <w:rsid w:val="00636D36"/>
    <w:rsid w:val="00641809"/>
    <w:rsid w:val="00677AE5"/>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B7E35"/>
    <w:rsid w:val="007C0E14"/>
    <w:rsid w:val="007D6FB2"/>
    <w:rsid w:val="008010F0"/>
    <w:rsid w:val="0080753D"/>
    <w:rsid w:val="00830E0C"/>
    <w:rsid w:val="00832910"/>
    <w:rsid w:val="00840053"/>
    <w:rsid w:val="00840ADF"/>
    <w:rsid w:val="00842725"/>
    <w:rsid w:val="00842E06"/>
    <w:rsid w:val="008512E9"/>
    <w:rsid w:val="00862643"/>
    <w:rsid w:val="00871DF8"/>
    <w:rsid w:val="0087334F"/>
    <w:rsid w:val="00880E46"/>
    <w:rsid w:val="008A51E2"/>
    <w:rsid w:val="008B30CE"/>
    <w:rsid w:val="008D1593"/>
    <w:rsid w:val="008D5860"/>
    <w:rsid w:val="008D62C5"/>
    <w:rsid w:val="008D722C"/>
    <w:rsid w:val="008D7A8D"/>
    <w:rsid w:val="00917454"/>
    <w:rsid w:val="0093362E"/>
    <w:rsid w:val="009454A5"/>
    <w:rsid w:val="00950567"/>
    <w:rsid w:val="00953635"/>
    <w:rsid w:val="0098759E"/>
    <w:rsid w:val="009877DF"/>
    <w:rsid w:val="00996B9D"/>
    <w:rsid w:val="009A7ABC"/>
    <w:rsid w:val="009B0DFC"/>
    <w:rsid w:val="009D3BA8"/>
    <w:rsid w:val="009D7EDB"/>
    <w:rsid w:val="009F3D18"/>
    <w:rsid w:val="00A06FDD"/>
    <w:rsid w:val="00A14770"/>
    <w:rsid w:val="00A327A2"/>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9228F"/>
    <w:rsid w:val="00B94A4F"/>
    <w:rsid w:val="00BB2D73"/>
    <w:rsid w:val="00BC1E3C"/>
    <w:rsid w:val="00BC6D10"/>
    <w:rsid w:val="00BE3213"/>
    <w:rsid w:val="00BE37E4"/>
    <w:rsid w:val="00BE6030"/>
    <w:rsid w:val="00C00235"/>
    <w:rsid w:val="00C029A0"/>
    <w:rsid w:val="00C0571B"/>
    <w:rsid w:val="00C103BD"/>
    <w:rsid w:val="00C11758"/>
    <w:rsid w:val="00C45779"/>
    <w:rsid w:val="00C56BCC"/>
    <w:rsid w:val="00C570B0"/>
    <w:rsid w:val="00C6298B"/>
    <w:rsid w:val="00C77DBE"/>
    <w:rsid w:val="00C77DF2"/>
    <w:rsid w:val="00C80097"/>
    <w:rsid w:val="00C93FBA"/>
    <w:rsid w:val="00CC3BDB"/>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14601"/>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36CB2"/>
    <w:rsid w:val="00F6367F"/>
    <w:rsid w:val="00F84FA9"/>
    <w:rsid w:val="00F921DB"/>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styleId="Listenabsatz">
    <w:name w:val="List Paragraph"/>
    <w:basedOn w:val="Standard"/>
    <w:uiPriority w:val="34"/>
    <w:qFormat/>
    <w:rsid w:val="00641809"/>
    <w:pPr>
      <w:ind w:left="708"/>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3954F8"/>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2022-01-19T00:00:00</Datum>
  <Jahrgang fieldName="Jahrgang">51</Jahrgang>
  <Nummer fieldName="Nummer">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A3EF2FF-BCCB-4688-810D-610FD218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9333</Words>
  <Characters>60960</Characters>
  <Application>Microsoft Office Word</Application>
  <DocSecurity>0</DocSecurity>
  <Lines>508</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72</cp:revision>
  <cp:lastPrinted>2022-01-19T13:35:00Z</cp:lastPrinted>
  <dcterms:created xsi:type="dcterms:W3CDTF">2020-12-02T06:25:00Z</dcterms:created>
  <dcterms:modified xsi:type="dcterms:W3CDTF">2022-01-19T13:36:00Z</dcterms:modified>
</cp:coreProperties>
</file>