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77276B">
            <w:rPr>
              <w:b/>
            </w:rPr>
            <w:t>21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5-25T00:00:00Z">
            <w:dateFormat w:val="d. MMMM yyyy"/>
            <w:lid w:val="de-DE"/>
            <w:storeMappedDataAs w:val="dateTime"/>
            <w:calendar w:val="gregorian"/>
          </w:date>
        </w:sdtPr>
        <w:sdtEndPr/>
        <w:sdtContent>
          <w:r w:rsidR="0077276B">
            <w:rPr>
              <w:b w:val="0"/>
            </w:rPr>
            <w:t>25. Mai 2022</w:t>
          </w:r>
        </w:sdtContent>
      </w:sdt>
    </w:p>
    <w:p w:rsidR="00405C2E" w:rsidRDefault="0071534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7313F1" w:rsidRDefault="007313F1" w:rsidP="007313F1">
      <w:pPr>
        <w:pStyle w:val="InhaltsverzeichnisText"/>
      </w:pPr>
      <w:r>
        <w:t>Würzburg: „Von welcher ‚Aufarbeitung‘ reden wir?“</w:t>
      </w:r>
      <w:r>
        <w:tab/>
      </w:r>
      <w:r w:rsidR="003B5657">
        <w:t>4-5</w:t>
      </w:r>
      <w:r>
        <w:br/>
        <w:t>(Macht und Verantwortung im Zusammenhang mit sexualisierter Gewalt in der Kirche)</w:t>
      </w:r>
    </w:p>
    <w:p w:rsidR="007313F1" w:rsidRDefault="007313F1" w:rsidP="007313F1">
      <w:pPr>
        <w:pStyle w:val="InhaltsverzeichnisText"/>
      </w:pPr>
      <w:r>
        <w:t>Würzburg: „Friede ist der Grund, auf dem Zusammenleben gelingt“</w:t>
      </w:r>
      <w:r>
        <w:tab/>
      </w:r>
      <w:r w:rsidR="003B5657">
        <w:t>6</w:t>
      </w:r>
      <w:r>
        <w:br/>
        <w:t>(Weihbischof Ulrich Boom feiert Pontifikalgottesdienst zum Mozartfest)</w:t>
      </w:r>
    </w:p>
    <w:p w:rsidR="007313F1" w:rsidRDefault="007313F1" w:rsidP="007313F1">
      <w:pPr>
        <w:pStyle w:val="InhaltsverzeichnisText"/>
      </w:pPr>
      <w:r>
        <w:t>Würzburg: Verbindlich und verbindend sein wie Johannes Nepomuk</w:t>
      </w:r>
      <w:r>
        <w:tab/>
      </w:r>
      <w:r w:rsidR="003B5657">
        <w:t>7</w:t>
      </w:r>
      <w:r>
        <w:br/>
        <w:t>(Gottesdienst mit Bischof Hofmann und Lichterprozession zu Ehren des Brückenheiligen)</w:t>
      </w:r>
    </w:p>
    <w:p w:rsidR="0077276B" w:rsidRDefault="0077276B" w:rsidP="0077276B">
      <w:pPr>
        <w:pStyle w:val="InhaltsverzeichnisText"/>
      </w:pPr>
      <w:r>
        <w:t>Würzburg: Kirche wird Kultur- und Begegnungsort</w:t>
      </w:r>
      <w:r w:rsidR="00BC1997">
        <w:tab/>
      </w:r>
      <w:r w:rsidR="003B5657">
        <w:t>8</w:t>
      </w:r>
      <w:r>
        <w:br/>
        <w:t>(Benefizveranstaltungen in der „Baustellen-Kirche“ auf dem Areal der Erlöserschwestern)</w:t>
      </w:r>
    </w:p>
    <w:p w:rsidR="00A65EAE" w:rsidRDefault="00A65EAE" w:rsidP="00B77A7F">
      <w:pPr>
        <w:pStyle w:val="InhaltsverzeichnisText"/>
      </w:pPr>
    </w:p>
    <w:p w:rsidR="0077276B" w:rsidRPr="00BB2D73" w:rsidRDefault="0077276B" w:rsidP="0077276B">
      <w:pPr>
        <w:pStyle w:val="berschrift4"/>
      </w:pPr>
      <w:r>
        <w:t>Aktuelles Lexikon</w:t>
      </w:r>
    </w:p>
    <w:p w:rsidR="00A65EAE" w:rsidRDefault="0077276B" w:rsidP="00B77A7F">
      <w:pPr>
        <w:pStyle w:val="InhaltsverzeichnisText"/>
      </w:pPr>
      <w:r w:rsidRPr="0077276B">
        <w:t>Christi Himmelfahrt</w:t>
      </w:r>
      <w:r w:rsidR="00BC1997">
        <w:tab/>
      </w:r>
      <w:r w:rsidR="003B5657">
        <w:t>9</w:t>
      </w:r>
    </w:p>
    <w:p w:rsidR="00A65EAE" w:rsidRPr="00A65EAE" w:rsidRDefault="00A65EAE" w:rsidP="00B77A7F">
      <w:pPr>
        <w:pStyle w:val="InhaltsverzeichnisText"/>
      </w:pPr>
    </w:p>
    <w:p w:rsidR="0010564C" w:rsidRDefault="00E65F80" w:rsidP="00E65F80">
      <w:pPr>
        <w:pStyle w:val="berschrift4"/>
      </w:pPr>
      <w:r>
        <w:t>Kurzmeldungen</w:t>
      </w:r>
    </w:p>
    <w:p w:rsidR="007313F1" w:rsidRDefault="007313F1" w:rsidP="007313F1">
      <w:pPr>
        <w:pStyle w:val="InhaltsverzeichnisText"/>
      </w:pPr>
      <w:r>
        <w:t>Aschaffenburg: Errichtung des Pastoralen Raums Aschaffenburg wird gefeiert</w:t>
      </w:r>
      <w:r>
        <w:tab/>
      </w:r>
      <w:r w:rsidR="003B5657">
        <w:t>10</w:t>
      </w:r>
    </w:p>
    <w:p w:rsidR="007313F1" w:rsidRDefault="007313F1" w:rsidP="007313F1">
      <w:pPr>
        <w:pStyle w:val="InhaltsverzeichnisText"/>
      </w:pPr>
      <w:r>
        <w:t>Aschaffenburg: Pastoraler Raum Aschaffenburg – Errichtungsurkunde übergeben</w:t>
      </w:r>
      <w:r>
        <w:tab/>
      </w:r>
      <w:r w:rsidR="003B5657">
        <w:t>10</w:t>
      </w:r>
    </w:p>
    <w:p w:rsidR="007313F1" w:rsidRDefault="007313F1" w:rsidP="007313F1">
      <w:pPr>
        <w:pStyle w:val="InhaltsverzeichnisText"/>
      </w:pPr>
      <w:proofErr w:type="spellStart"/>
      <w:r>
        <w:t>Gerolzhofen</w:t>
      </w:r>
      <w:proofErr w:type="spellEnd"/>
      <w:r>
        <w:t xml:space="preserve">: Errichtung des Pastoralen Raums </w:t>
      </w:r>
      <w:proofErr w:type="spellStart"/>
      <w:r>
        <w:t>Gerolzhofen</w:t>
      </w:r>
      <w:proofErr w:type="spellEnd"/>
      <w:r>
        <w:t xml:space="preserve"> wird gefeiert</w:t>
      </w:r>
      <w:r>
        <w:tab/>
      </w:r>
      <w:r w:rsidR="003B5657">
        <w:t>11</w:t>
      </w:r>
    </w:p>
    <w:p w:rsidR="007313F1" w:rsidRDefault="007313F1" w:rsidP="007313F1">
      <w:pPr>
        <w:pStyle w:val="InhaltsverzeichnisText"/>
      </w:pPr>
      <w:proofErr w:type="spellStart"/>
      <w:r>
        <w:t>Oberwerrn</w:t>
      </w:r>
      <w:proofErr w:type="spellEnd"/>
      <w:r>
        <w:t xml:space="preserve">: Feier zur Errichtung des Pastoralen Raums Schweinfurt Nord-West </w:t>
      </w:r>
      <w:r>
        <w:tab/>
      </w:r>
      <w:r w:rsidR="003B5657">
        <w:t>11</w:t>
      </w:r>
    </w:p>
    <w:p w:rsidR="007313F1" w:rsidRDefault="007313F1" w:rsidP="007313F1">
      <w:pPr>
        <w:pStyle w:val="InhaltsverzeichnisText"/>
      </w:pPr>
      <w:r>
        <w:t>Würzburg: Apostel in der Marienkapelle jetzt wieder vollständig</w:t>
      </w:r>
      <w:r>
        <w:tab/>
      </w:r>
      <w:r w:rsidR="003B5657">
        <w:t>11</w:t>
      </w:r>
    </w:p>
    <w:p w:rsidR="007313F1" w:rsidRDefault="007313F1" w:rsidP="007313F1">
      <w:pPr>
        <w:pStyle w:val="InhaltsverzeichnisText"/>
      </w:pPr>
      <w:r>
        <w:t xml:space="preserve">Würzburg/Burg </w:t>
      </w:r>
      <w:proofErr w:type="spellStart"/>
      <w:r>
        <w:t>Rothenfels</w:t>
      </w:r>
      <w:proofErr w:type="spellEnd"/>
      <w:r>
        <w:t>: Neun Personen auf dem Weg zum ehrenamtlichen Begräbnisleiter</w:t>
      </w:r>
      <w:r>
        <w:tab/>
      </w:r>
      <w:r w:rsidR="003B5657">
        <w:t>12</w:t>
      </w:r>
    </w:p>
    <w:p w:rsidR="007313F1" w:rsidRDefault="007313F1" w:rsidP="007313F1">
      <w:pPr>
        <w:pStyle w:val="InhaltsverzeichnisText"/>
      </w:pPr>
      <w:r>
        <w:t xml:space="preserve">Würzburg: Rund 1000 Althandys an </w:t>
      </w:r>
      <w:proofErr w:type="spellStart"/>
      <w:r>
        <w:t>Missio</w:t>
      </w:r>
      <w:proofErr w:type="spellEnd"/>
      <w:r>
        <w:t xml:space="preserve"> München übergeben</w:t>
      </w:r>
      <w:r>
        <w:tab/>
      </w:r>
      <w:r w:rsidR="003B5657">
        <w:t>12</w:t>
      </w:r>
    </w:p>
    <w:p w:rsidR="007313F1" w:rsidRDefault="007313F1" w:rsidP="007313F1">
      <w:pPr>
        <w:pStyle w:val="InhaltsverzeichnisText"/>
      </w:pPr>
      <w:r>
        <w:t>Ochsenfurt/</w:t>
      </w:r>
      <w:proofErr w:type="spellStart"/>
      <w:r>
        <w:t>Gaukönigshofen</w:t>
      </w:r>
      <w:proofErr w:type="spellEnd"/>
      <w:r>
        <w:t>: Jugendgottesdienst-Reihe „Nichtsdestotrotz &lt;3ssache“ gestartet</w:t>
      </w:r>
      <w:r>
        <w:tab/>
      </w:r>
      <w:r w:rsidR="003B5657">
        <w:t>13</w:t>
      </w:r>
    </w:p>
    <w:p w:rsidR="007313F1" w:rsidRDefault="007313F1" w:rsidP="007313F1">
      <w:pPr>
        <w:pStyle w:val="InhaltsverzeichnisText"/>
      </w:pPr>
      <w:r>
        <w:t>Würzburg: „</w:t>
      </w:r>
      <w:proofErr w:type="spellStart"/>
      <w:r>
        <w:t>Fidei</w:t>
      </w:r>
      <w:proofErr w:type="spellEnd"/>
      <w:r>
        <w:t xml:space="preserve"> </w:t>
      </w:r>
      <w:proofErr w:type="spellStart"/>
      <w:r>
        <w:t>Donum</w:t>
      </w:r>
      <w:proofErr w:type="spellEnd"/>
      <w:r>
        <w:t>“-Treffen betrachtet Kirche in Lateinamerika</w:t>
      </w:r>
      <w:r>
        <w:tab/>
      </w:r>
      <w:r w:rsidR="003B5657">
        <w:t>13</w:t>
      </w:r>
    </w:p>
    <w:p w:rsidR="007313F1" w:rsidRDefault="007313F1" w:rsidP="007313F1">
      <w:pPr>
        <w:pStyle w:val="InhaltsverzeichnisText"/>
      </w:pPr>
      <w:r>
        <w:t xml:space="preserve">Alzenau: Bamberger Weihbischof Herwig </w:t>
      </w:r>
      <w:proofErr w:type="spellStart"/>
      <w:r>
        <w:t>Gössl</w:t>
      </w:r>
      <w:proofErr w:type="spellEnd"/>
      <w:r>
        <w:t xml:space="preserve"> predigte in Alzenau </w:t>
      </w:r>
      <w:r>
        <w:tab/>
      </w:r>
      <w:r w:rsidR="003B5657">
        <w:t>14</w:t>
      </w:r>
    </w:p>
    <w:p w:rsidR="007313F1" w:rsidRDefault="007313F1" w:rsidP="007313F1">
      <w:pPr>
        <w:pStyle w:val="InhaltsverzeichnisText"/>
      </w:pPr>
      <w:r>
        <w:t>Würzburg: „Kirche in Bayern“ – „Tag der Diakonin“ erinnert an Reformbedarf</w:t>
      </w:r>
      <w:r>
        <w:tab/>
      </w:r>
      <w:r w:rsidR="003B5657">
        <w:t>14</w:t>
      </w:r>
    </w:p>
    <w:p w:rsidR="007313F1" w:rsidRDefault="007313F1" w:rsidP="007313F1">
      <w:pPr>
        <w:pStyle w:val="InhaltsverzeichnisText"/>
      </w:pPr>
      <w:r>
        <w:t>Würzburg: Kirchenradio am Sonntag – Tiere in der Bibel</w:t>
      </w:r>
      <w:r>
        <w:tab/>
      </w:r>
      <w:r w:rsidR="003B5657">
        <w:t>15</w:t>
      </w:r>
    </w:p>
    <w:p w:rsidR="0077276B" w:rsidRDefault="0077276B" w:rsidP="0077276B">
      <w:pPr>
        <w:pStyle w:val="InhaltsverzeichnisText"/>
      </w:pPr>
      <w:r>
        <w:t xml:space="preserve">Würzburg: Sonntagsblatt – Ochsenfurt </w:t>
      </w:r>
      <w:r w:rsidR="006C1FA9">
        <w:t>–</w:t>
      </w:r>
      <w:r>
        <w:t xml:space="preserve"> Haltepunkt an Pilgerwegen</w:t>
      </w:r>
      <w:r w:rsidR="00BC1997">
        <w:tab/>
      </w:r>
      <w:r w:rsidR="003B5657">
        <w:t>15</w:t>
      </w:r>
    </w:p>
    <w:p w:rsidR="00A65EAE" w:rsidRDefault="00A65EAE" w:rsidP="00B77A7F">
      <w:pPr>
        <w:pStyle w:val="InhaltsverzeichnisText"/>
      </w:pPr>
    </w:p>
    <w:p w:rsidR="00A65EAE" w:rsidRDefault="00A65EAE" w:rsidP="00A65EAE">
      <w:pPr>
        <w:pStyle w:val="berschrift4"/>
      </w:pPr>
      <w:r>
        <w:t>Personalmeldungen</w:t>
      </w:r>
    </w:p>
    <w:p w:rsidR="00BC1997" w:rsidRDefault="00BC1997" w:rsidP="00BC1997">
      <w:pPr>
        <w:pStyle w:val="InhaltsverzeichnisText"/>
      </w:pPr>
      <w:proofErr w:type="spellStart"/>
      <w:r>
        <w:t>Burgsinn</w:t>
      </w:r>
      <w:proofErr w:type="spellEnd"/>
      <w:r>
        <w:t xml:space="preserve">: Pfarrer Dr. Edward </w:t>
      </w:r>
      <w:proofErr w:type="spellStart"/>
      <w:r>
        <w:t>Zarosa</w:t>
      </w:r>
      <w:proofErr w:type="spellEnd"/>
      <w:r>
        <w:t xml:space="preserve"> seit 40 Jahren Priester</w:t>
      </w:r>
      <w:r>
        <w:tab/>
      </w:r>
      <w:r w:rsidR="003B5657">
        <w:t>16</w:t>
      </w:r>
    </w:p>
    <w:p w:rsidR="00BC1997" w:rsidRDefault="00BC1997" w:rsidP="00BC1997">
      <w:pPr>
        <w:pStyle w:val="InhaltsverzeichnisText"/>
      </w:pPr>
      <w:r>
        <w:t>Aschaffenburg/</w:t>
      </w:r>
      <w:proofErr w:type="spellStart"/>
      <w:r>
        <w:t>Mömbris</w:t>
      </w:r>
      <w:proofErr w:type="spellEnd"/>
      <w:r>
        <w:t xml:space="preserve">: Diakon Michael Völker wechselt in den </w:t>
      </w:r>
      <w:proofErr w:type="spellStart"/>
      <w:r>
        <w:t>Pastoralen</w:t>
      </w:r>
      <w:proofErr w:type="spellEnd"/>
      <w:r>
        <w:t xml:space="preserve"> Raum Kahlgrund</w:t>
      </w:r>
      <w:r>
        <w:tab/>
      </w:r>
      <w:r w:rsidR="003B5657">
        <w:t>16</w:t>
      </w:r>
    </w:p>
    <w:p w:rsidR="00BC1997" w:rsidRDefault="00BC1997" w:rsidP="00BC1997">
      <w:pPr>
        <w:pStyle w:val="InhaltsverzeichnisText"/>
      </w:pPr>
      <w:r>
        <w:t xml:space="preserve">Würzburg/Helmstadt: Langjähriger Personalleiter Bertold </w:t>
      </w:r>
      <w:proofErr w:type="spellStart"/>
      <w:r>
        <w:t>Baunach</w:t>
      </w:r>
      <w:proofErr w:type="spellEnd"/>
      <w:r>
        <w:t xml:space="preserve"> gestorben</w:t>
      </w:r>
      <w:r>
        <w:tab/>
      </w:r>
      <w:r w:rsidR="003B5657">
        <w:t>17</w:t>
      </w:r>
    </w:p>
    <w:p w:rsidR="007B5202" w:rsidRDefault="007B5202">
      <w:pPr>
        <w:spacing w:before="0" w:after="0"/>
        <w:rPr>
          <w:rFonts w:ascii="Arial" w:hAnsi="Arial"/>
          <w:szCs w:val="20"/>
        </w:rPr>
      </w:pPr>
      <w:r>
        <w:br w:type="page"/>
      </w:r>
    </w:p>
    <w:p w:rsidR="007B5202" w:rsidRPr="0010564C" w:rsidRDefault="007B5202" w:rsidP="007B5202">
      <w:pPr>
        <w:rPr>
          <w:sz w:val="24"/>
        </w:rPr>
      </w:pPr>
    </w:p>
    <w:p w:rsidR="007B5202" w:rsidRPr="0010564C" w:rsidRDefault="007B5202" w:rsidP="007B5202">
      <w:pPr>
        <w:rPr>
          <w:sz w:val="24"/>
        </w:rPr>
      </w:pPr>
    </w:p>
    <w:p w:rsidR="007B5202" w:rsidRPr="0010564C" w:rsidRDefault="007B5202" w:rsidP="007B5202">
      <w:pPr>
        <w:rPr>
          <w:sz w:val="24"/>
        </w:rPr>
      </w:pPr>
    </w:p>
    <w:p w:rsidR="007B5202" w:rsidRPr="0010564C" w:rsidRDefault="007B5202" w:rsidP="007B5202">
      <w:pPr>
        <w:rPr>
          <w:sz w:val="16"/>
          <w:szCs w:val="16"/>
        </w:rPr>
      </w:pPr>
    </w:p>
    <w:p w:rsidR="0010564C" w:rsidRPr="000047E9" w:rsidRDefault="0071534B" w:rsidP="00BB2D73">
      <w:pPr>
        <w:pStyle w:val="berschrift4"/>
        <w:rPr>
          <w:rFonts w:eastAsiaTheme="minorEastAsia"/>
        </w:rPr>
      </w:pPr>
      <w:hyperlink w:anchor="_Toc487798277" w:history="1">
        <w:r w:rsidR="0010564C" w:rsidRPr="000047E9">
          <w:t>Veranstaltungen</w:t>
        </w:r>
      </w:hyperlink>
    </w:p>
    <w:p w:rsidR="007313F1" w:rsidRDefault="007313F1" w:rsidP="007313F1">
      <w:pPr>
        <w:pStyle w:val="InhaltsverzeichnisText"/>
      </w:pPr>
      <w:r>
        <w:t>Würzburg: Seminar zur Biographie-Arbeit – „Jedes Leben ist ein Märchen“</w:t>
      </w:r>
      <w:r>
        <w:tab/>
      </w:r>
      <w:r w:rsidR="003B5657">
        <w:t>18</w:t>
      </w:r>
    </w:p>
    <w:p w:rsidR="007313F1" w:rsidRDefault="007313F1" w:rsidP="007313F1">
      <w:pPr>
        <w:pStyle w:val="InhaltsverzeichnisText"/>
      </w:pPr>
      <w:r>
        <w:t>Würzburg: Byzantinisch-katholische Gottesdienste zu Christi Himmelfahrt und Pfingsten</w:t>
      </w:r>
      <w:r>
        <w:tab/>
      </w:r>
      <w:r w:rsidR="003B5657">
        <w:t>18</w:t>
      </w:r>
    </w:p>
    <w:p w:rsidR="007313F1" w:rsidRDefault="007313F1" w:rsidP="007313F1">
      <w:pPr>
        <w:pStyle w:val="InhaltsverzeichnisText"/>
      </w:pPr>
      <w:r>
        <w:t xml:space="preserve">Würzburg: Pfarrer Stephan </w:t>
      </w:r>
      <w:proofErr w:type="spellStart"/>
      <w:r>
        <w:t>Eschenbacher</w:t>
      </w:r>
      <w:proofErr w:type="spellEnd"/>
      <w:r>
        <w:t xml:space="preserve"> an Christi Himmelfahrt auf Bibel TV</w:t>
      </w:r>
      <w:r>
        <w:tab/>
      </w:r>
      <w:r w:rsidR="003B5657">
        <w:t>18</w:t>
      </w:r>
    </w:p>
    <w:p w:rsidR="007313F1" w:rsidRDefault="007313F1" w:rsidP="007313F1">
      <w:pPr>
        <w:pStyle w:val="InhaltsverzeichnisText"/>
      </w:pPr>
      <w:r>
        <w:t xml:space="preserve">Würzburg: </w:t>
      </w:r>
      <w:proofErr w:type="spellStart"/>
      <w:r>
        <w:t>Ritafest</w:t>
      </w:r>
      <w:proofErr w:type="spellEnd"/>
      <w:r>
        <w:t xml:space="preserve"> in der Augustinerkirche</w:t>
      </w:r>
      <w:r>
        <w:tab/>
      </w:r>
      <w:r w:rsidR="003B5657">
        <w:t>19</w:t>
      </w:r>
    </w:p>
    <w:p w:rsidR="007313F1" w:rsidRDefault="007313F1" w:rsidP="007313F1">
      <w:pPr>
        <w:pStyle w:val="InhaltsverzeichnisText"/>
      </w:pPr>
      <w:r>
        <w:t>Münsterschwarzach: „Junges Münsterschwarzach“ lädt zum Pfingstkurs ein</w:t>
      </w:r>
      <w:r>
        <w:tab/>
      </w:r>
      <w:r w:rsidR="003B5657">
        <w:t>19</w:t>
      </w:r>
    </w:p>
    <w:p w:rsidR="00BC1997" w:rsidRDefault="00BC1997" w:rsidP="00BC1997">
      <w:pPr>
        <w:pStyle w:val="InhaltsverzeichnisText"/>
      </w:pPr>
      <w:r>
        <w:t>Oberschwarzach: Spirituelle Wanderung „Mit Bibel und Rucksack“</w:t>
      </w:r>
      <w:r>
        <w:tab/>
      </w:r>
      <w:r w:rsidR="003B5657">
        <w:t>19</w:t>
      </w:r>
    </w:p>
    <w:p w:rsidR="00BC1997" w:rsidRDefault="00BC1997" w:rsidP="00BC1997">
      <w:pPr>
        <w:pStyle w:val="InhaltsverzeichnisText"/>
      </w:pPr>
      <w:proofErr w:type="spellStart"/>
      <w:r>
        <w:t>Rödelsee</w:t>
      </w:r>
      <w:proofErr w:type="spellEnd"/>
      <w:r>
        <w:t>: Trauer und Trost – Wochenende für junge Witwen mit Kindern</w:t>
      </w:r>
      <w:r>
        <w:tab/>
      </w:r>
      <w:r w:rsidR="003B5657">
        <w:t>20</w:t>
      </w:r>
    </w:p>
    <w:p w:rsidR="00BC1997" w:rsidRDefault="00BC1997" w:rsidP="00BC1997"/>
    <w:p w:rsidR="00BC1997" w:rsidRPr="00BC1997" w:rsidRDefault="00BC1997" w:rsidP="00BC1997"/>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6C1FA9">
        <w:rPr>
          <w:rFonts w:asciiTheme="majorHAnsi" w:hAnsiTheme="majorHAnsi" w:cstheme="majorHAnsi"/>
          <w:szCs w:val="20"/>
        </w:rPr>
        <w:t>Juni</w:t>
      </w:r>
      <w:r>
        <w:rPr>
          <w:rFonts w:asciiTheme="majorHAnsi" w:hAnsiTheme="majorHAnsi" w:cstheme="majorHAnsi"/>
          <w:szCs w:val="20"/>
        </w:rPr>
        <w:tab/>
      </w:r>
      <w:r w:rsidR="003B5657">
        <w:rPr>
          <w:rFonts w:asciiTheme="majorHAnsi" w:hAnsiTheme="majorHAnsi" w:cstheme="majorHAnsi"/>
          <w:szCs w:val="20"/>
        </w:rPr>
        <w:t>21-23</w:t>
      </w:r>
    </w:p>
    <w:p w:rsidR="00A446AB" w:rsidRPr="00353CE3" w:rsidRDefault="007B5202"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6C1FA9">
        <w:rPr>
          <w:rFonts w:asciiTheme="majorHAnsi" w:hAnsiTheme="majorHAnsi" w:cstheme="majorHAnsi"/>
          <w:szCs w:val="20"/>
        </w:rPr>
        <w:t xml:space="preserve">und Jubiläen </w:t>
      </w:r>
      <w:r>
        <w:rPr>
          <w:rFonts w:asciiTheme="majorHAnsi" w:hAnsiTheme="majorHAnsi" w:cstheme="majorHAnsi"/>
          <w:szCs w:val="20"/>
        </w:rPr>
        <w:t xml:space="preserve">im </w:t>
      </w:r>
      <w:r w:rsidR="006C1FA9">
        <w:rPr>
          <w:rFonts w:asciiTheme="majorHAnsi" w:hAnsiTheme="majorHAnsi" w:cstheme="majorHAnsi"/>
          <w:szCs w:val="20"/>
        </w:rPr>
        <w:t>Juni</w:t>
      </w:r>
      <w:r>
        <w:rPr>
          <w:rFonts w:asciiTheme="majorHAnsi" w:hAnsiTheme="majorHAnsi" w:cstheme="majorHAnsi"/>
          <w:szCs w:val="20"/>
        </w:rPr>
        <w:tab/>
      </w:r>
      <w:r w:rsidR="003B5657">
        <w:rPr>
          <w:rFonts w:asciiTheme="majorHAnsi" w:hAnsiTheme="majorHAnsi" w:cstheme="majorHAnsi"/>
          <w:szCs w:val="20"/>
        </w:rPr>
        <w:t>24</w:t>
      </w:r>
    </w:p>
    <w:p w:rsidR="00A446AB" w:rsidRDefault="00A446AB" w:rsidP="00EF0C43"/>
    <w:p w:rsidR="00A446AB" w:rsidRDefault="00A446AB" w:rsidP="00EF0C43"/>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8A2B21" w:rsidRDefault="008A2B21" w:rsidP="003125A6">
      <w:pPr>
        <w:pStyle w:val="berschrift1"/>
      </w:pPr>
      <w:r>
        <w:t>„Von welcher ‚Aufarbeitung‘ reden wir?“</w:t>
      </w:r>
    </w:p>
    <w:p w:rsidR="008A2B21" w:rsidRPr="00AB1D4F" w:rsidRDefault="008A2B21" w:rsidP="003125A6">
      <w:pPr>
        <w:rPr>
          <w:b/>
          <w:sz w:val="24"/>
        </w:rPr>
      </w:pPr>
      <w:r w:rsidRPr="00AB1D4F">
        <w:rPr>
          <w:b/>
          <w:sz w:val="24"/>
        </w:rPr>
        <w:t>Akademieabend der Domschule thematisiert Macht und Verantwortung im Zusammenhang mit sexualisierter Gewalt in der Kirche – Bischof Jung: „Beim Thema Missbrauch besteht ein großes Dunkelfeld“</w:t>
      </w:r>
    </w:p>
    <w:p w:rsidR="008A2B21" w:rsidRDefault="008A2B21" w:rsidP="003125A6">
      <w:pPr>
        <w:rPr>
          <w:rFonts w:cs="Arial"/>
          <w:szCs w:val="20"/>
          <w:shd w:val="clear" w:color="auto" w:fill="FFFFFF"/>
        </w:rPr>
      </w:pPr>
      <w:r w:rsidRPr="00366932">
        <w:rPr>
          <w:b/>
          <w:szCs w:val="20"/>
        </w:rPr>
        <w:t>Würzburg</w:t>
      </w:r>
      <w:r w:rsidRPr="001425D3">
        <w:rPr>
          <w:szCs w:val="20"/>
        </w:rPr>
        <w:t xml:space="preserve"> (POW) We</w:t>
      </w:r>
      <w:r>
        <w:rPr>
          <w:szCs w:val="20"/>
        </w:rPr>
        <w:t xml:space="preserve">lche Rolle haben Macht und Verantwortung, wenn es darum geht, dass </w:t>
      </w:r>
      <w:r w:rsidRPr="001425D3">
        <w:rPr>
          <w:szCs w:val="20"/>
        </w:rPr>
        <w:t xml:space="preserve">Kirche das </w:t>
      </w:r>
      <w:r>
        <w:rPr>
          <w:szCs w:val="20"/>
        </w:rPr>
        <w:t xml:space="preserve">Thema </w:t>
      </w:r>
      <w:r w:rsidRPr="001425D3">
        <w:rPr>
          <w:szCs w:val="20"/>
        </w:rPr>
        <w:t>sexualisierte Gewalt glaubwürdig angeh</w:t>
      </w:r>
      <w:r>
        <w:rPr>
          <w:szCs w:val="20"/>
        </w:rPr>
        <w:t>t und aufarbeitet</w:t>
      </w:r>
      <w:r w:rsidRPr="001425D3">
        <w:rPr>
          <w:szCs w:val="20"/>
        </w:rPr>
        <w:t xml:space="preserve">? Und was genau heißt es überhaupt, etwas „aufzuarbeiten“? Mit diesen Fragen haben sich am Montagabend, 23. Mai, Bischof Dr. Franz Jung, </w:t>
      </w:r>
      <w:r w:rsidRPr="001425D3">
        <w:rPr>
          <w:rFonts w:cs="Arial"/>
          <w:szCs w:val="20"/>
          <w:shd w:val="clear" w:color="auto" w:fill="FFFFFF"/>
        </w:rPr>
        <w:t xml:space="preserve">Professor Dr. Dr. Hans-Joachim Sander, Professor für Dogmatik an der Katholischen Fakultät der Universität Salzburg, und Jesuitenpater Dr. Hans Zollner vom Centre for Child Protection in Rom </w:t>
      </w:r>
      <w:r>
        <w:rPr>
          <w:rFonts w:cs="Arial"/>
          <w:szCs w:val="20"/>
          <w:shd w:val="clear" w:color="auto" w:fill="FFFFFF"/>
        </w:rPr>
        <w:t xml:space="preserve">bei einem Akademieabend der Domschule Würzburg </w:t>
      </w:r>
      <w:r w:rsidRPr="001425D3">
        <w:rPr>
          <w:rFonts w:cs="Arial"/>
          <w:szCs w:val="20"/>
          <w:shd w:val="clear" w:color="auto" w:fill="FFFFFF"/>
        </w:rPr>
        <w:t>auseinandergesetzt.</w:t>
      </w:r>
      <w:r>
        <w:rPr>
          <w:rFonts w:cs="Arial"/>
          <w:szCs w:val="20"/>
          <w:shd w:val="clear" w:color="auto" w:fill="FFFFFF"/>
        </w:rPr>
        <w:t xml:space="preserve"> Die Betroffenen lehrten, dass die Organisation Kirche Opfer produziere, sagte Bischof Jung. „Wir müssen gemeinsam versuchen, zu verstehen, wie das Problem zu lösen ist. “ </w:t>
      </w:r>
    </w:p>
    <w:p w:rsidR="008A2B21" w:rsidRDefault="008A2B21" w:rsidP="003125A6">
      <w:pPr>
        <w:rPr>
          <w:szCs w:val="20"/>
        </w:rPr>
      </w:pPr>
      <w:r>
        <w:rPr>
          <w:rFonts w:cs="Arial"/>
          <w:szCs w:val="20"/>
          <w:shd w:val="clear" w:color="auto" w:fill="FFFFFF"/>
        </w:rPr>
        <w:t xml:space="preserve">Wenn es um das Thema Missbrauch geht, erlebten Betroffene wie Verantwortliche in der Kirche jeweils Ohnmacht, erklärte der Dogmatiker Sander. Auch wenn hier zwei Seiten etwas gemeinsam teilten, bleibe das in diesem Kontext ohne die sonst üblichen positiven Folgen, die beispielsweise ein Teilen von Essen untereinander habe. Zudem stelle jeder Fall von Missbrauch den Gläubigen die Frage, wie sie trotz dieser Fälle Ja zum kirchlichen Glauben sagen können. Die Betroffenen erlebten sich, oft verstärkt durch die Unverschämtheit der Täter, beschämt und isoliert. Der Synodale Weg, der auch die Ursachen von Missbrauch thematisiert, werde laut Sander wahrscheinlich scheitern, unter anderem deswegen, weil er der Verbindung von Sexualität und Wahrheit ausweiche. Dieses Scheitern aber werde bedeutsam, da es die Nichtreformierbarkeit der Kirche aufzeige. „Sie ist aber sehr wohl revoltierbar“, betonte Sander. Zum Beispiel, indem sie sich glaubwürdig dem aussetze, was scheinbar unglaubwürdig sei, also den von Missbrauch Betroffenen </w:t>
      </w:r>
      <w:r>
        <w:rPr>
          <w:szCs w:val="20"/>
        </w:rPr>
        <w:t>Gehör schenke. Sander verglich diesen Vorgang mit dem „Free solo“ am Berg. Der Vorgang sei gefährlich, wer jedoch ohne Angst sei, schaue dabei auch nicht nach unten, blicke also auch nicht ständig auf mögliche Risiken.</w:t>
      </w:r>
    </w:p>
    <w:p w:rsidR="008A2B21" w:rsidRDefault="008A2B21" w:rsidP="003125A6">
      <w:pPr>
        <w:rPr>
          <w:szCs w:val="20"/>
        </w:rPr>
      </w:pPr>
      <w:r>
        <w:rPr>
          <w:szCs w:val="20"/>
        </w:rPr>
        <w:t xml:space="preserve">Jesuitenpater Zollner sprach in seinem Vortrag davon, dass das Thema sexualisierte Gewalt weltkirchlich nicht unbedingt zentral sei, ja selbst in Europa nicht überall auf der Agenda stehe. „Das Wort Rechenschaftspflicht hat im Englischen mit accountability eine Entsprechung, in romanischen Sprachen dagegen müssen sie den Sinngehalt umschreiben. Das sagt viel aus“, erklärte Zollner. Erst kürzlich habe ein portugiesischer Bischof sich geweigert, beim Verfolgen mutmaßlicher Missbrauchstäter mit staatlichen Stellen zusammenzuarbeiten. Leid und Traumata der Betroffenen seien groß, wie Studien zeigten. Da sexualisierte Gewalt oft als Machtmissbrauch erlebt werde, werde als tiefste Wunde oft die verlässliche Gottesbeziehung wie auch die Vertrauensfähigkeit beschädigt oder gar zerstört. Während einige Betroffene psychisch, emotional wie körperlich gut darüber hinwegzukommen schienen, führe das bei anderen zu Entwicklungsstörungen, gestörten Beziehungen und bis hin zu Depressionen und Suizid. </w:t>
      </w:r>
    </w:p>
    <w:p w:rsidR="008A2B21" w:rsidRDefault="008A2B21" w:rsidP="003125A6">
      <w:pPr>
        <w:rPr>
          <w:szCs w:val="20"/>
        </w:rPr>
      </w:pPr>
      <w:r>
        <w:rPr>
          <w:szCs w:val="20"/>
        </w:rPr>
        <w:t xml:space="preserve">Zollner kritisierte, dass innerhalb der Kirche oft Verantwortung und Verantwortlichkeit abgeschoben würden. Zudem habe es zumindest früher oft unterschiedliche Standards beim Beurteilen von Verhalten gegeben: Wo Nichtkleriker bei Vergehen umgehend entlassen worden seien, habe man bei Klerikern vergleichsweise Milde walten lassen. In den deutschen Bistümern sei damit begonnen worden, die Vergangenheit „aufzuarbeiten“, sagte Zollner. „Der Duden kennt sechs verschiedene Sinngehalte des Worts: von ‚Liegengebliebenes erledigen‘ über ‚zusammenfassend betrachten, bearbeiten‘ bis hin zu ‚sich aufraffen, sich unter Anstrengung langsam erheben‘. Von welcher ‚Aufarbeitung‘ reden wir?“ </w:t>
      </w:r>
    </w:p>
    <w:p w:rsidR="003125A6" w:rsidRDefault="008A2B21" w:rsidP="003125A6">
      <w:pPr>
        <w:rPr>
          <w:szCs w:val="20"/>
        </w:rPr>
      </w:pPr>
      <w:r>
        <w:rPr>
          <w:szCs w:val="20"/>
        </w:rPr>
        <w:t xml:space="preserve">Nach Zollners Worten ist unter anderem nicht wirklich geklärt, was aus und auf das Thema Aufarbeitung folgt. Für ihn seien in Folge die Psychologie (zum Beispiel für die Kriterien, nach denen Entscheider ausgewählt werden), die Verwaltungswissenschaften (für Fragen von Compliance und Nachvollziehbarkeit von Vorgängen) wie auch die Organisationswissenschaften gefragt. Letztere unter anderem, wenn es um Gremienstrukturen, Hierarchien und Kompetenzen geht. Beim Beichten seien zunächst eine ernsthafte Gewissenserforschung, dann ehrliche Reue, ein klares Bekenntnis der Sünden </w:t>
      </w:r>
    </w:p>
    <w:p w:rsidR="003125A6" w:rsidRPr="003125A6" w:rsidRDefault="003125A6" w:rsidP="003125A6">
      <w:pPr>
        <w:rPr>
          <w:sz w:val="2"/>
          <w:szCs w:val="2"/>
        </w:rPr>
      </w:pPr>
    </w:p>
    <w:p w:rsidR="008A2B21" w:rsidRDefault="008A2B21" w:rsidP="003125A6">
      <w:pPr>
        <w:rPr>
          <w:szCs w:val="20"/>
        </w:rPr>
      </w:pPr>
      <w:r>
        <w:rPr>
          <w:szCs w:val="20"/>
        </w:rPr>
        <w:lastRenderedPageBreak/>
        <w:t xml:space="preserve">und schließlich eine Wiedergutmachung als Schritte erforderlich. Für eine Wiedergutmachung bei Missbrauch bedeute das, dass auf die Analyse in Form von Gutachten und Untersuchungen äußere Zeichen wie eine redliche Entschuldigung, dann ein persönliches und institutionelles Bekenntnis und schließlich Umkehr, Beistand für Betroffene oder auch der Rücktritt der Verantwortlichen folgen müssten. </w:t>
      </w:r>
    </w:p>
    <w:p w:rsidR="008A2B21" w:rsidRDefault="008A2B21" w:rsidP="003125A6">
      <w:pPr>
        <w:rPr>
          <w:szCs w:val="20"/>
        </w:rPr>
      </w:pPr>
      <w:r>
        <w:rPr>
          <w:szCs w:val="20"/>
        </w:rPr>
        <w:t>Bei der Podiumsdiskussion hob Bischof Jung hervor, dass die Kirche reformierbar sei, das aber ein sehr herausfordernder Prozess sei. Beim Thema Missbrauch bestehe ein großes Dunkelfeld. Sich diesem zu stellen, erfordere Mut und Kraft. „Das Vertrauen der Betroffenen muss man sich hart erarbeiten.“ Es sei ganz natürlich, dass bei dieser Arbeit immer wieder Fehler passierten. Auch er als Bischof erlebe eine Ohnmacht. Er setze großes Vertrauen auf die Aufarbeitungskommission im Bistum Würzburg, die unabhängig arbeite, aber vom Bistum unterstützt werde, wo immer das nötig und möglich sei. Bischof Jung plädierte zudem dafür, nicht vorschnell bei von Betroffenen geschilderten Vorfällen davon zu sprechen, dass die Schilderungen nicht plausibel seien. Ein solches Vorgehen könne dazu führen, sich aus der Verantwortung zu ziehen.</w:t>
      </w:r>
    </w:p>
    <w:p w:rsidR="008A2B21" w:rsidRDefault="008A2B21" w:rsidP="003125A6">
      <w:pPr>
        <w:rPr>
          <w:szCs w:val="20"/>
        </w:rPr>
      </w:pPr>
      <w:r>
        <w:rPr>
          <w:szCs w:val="20"/>
        </w:rPr>
        <w:t xml:space="preserve"> „,Die‘ Kirche und ‚den‘ Vatikan gibt es beim Thema Aufarbeitung von Missbrauch nicht“, sagte Jesuitenpater Zollner. Natürlich sei es vorhersehbar, dass Institutionen zunächst dazu neigten, eigene Schuld zu verdrängen. Wenn die kritische Masse jedoch stark genug sei, gelinge Veränderung. Sander sah gerade in der Konfrontation der Kirche mit den eigenen Abgründen eine große und wertvolle Chance für die Kirche. „Wer, wenn nicht diese Institution, ist in der Lage zu scheitern?“ Die Kirche müsse sich durch die Betroffenen ihre eigene Unglaubwürdigkeit vor Augen halten lassen. Dieser Weg führe in einen offenen Raum, „von dem wir nicht wissen, ob wir dort nicht scheitern. Wenn wir aber Angst vor diesem Raum haben, scheitern wir garantiert.“ </w:t>
      </w:r>
    </w:p>
    <w:p w:rsidR="008A2B21" w:rsidRDefault="008A2B21" w:rsidP="003125A6">
      <w:pPr>
        <w:rPr>
          <w:szCs w:val="20"/>
        </w:rPr>
      </w:pPr>
      <w:r>
        <w:rPr>
          <w:szCs w:val="20"/>
        </w:rPr>
        <w:t xml:space="preserve">Das Problem sexualisierter Gewalt in der Kirche lasse sich nicht „ex cathedra“, also durch päpstliche Gesetzgebung lösen, erklärte Sander. Wichtig sei, Macht zu teilen, was aber mehr beinhalten müsse als irgendwie geartete Formen von Synodalität. „Wir müssen einen Termin und Felder benennen, an denen ein Scheitern des Teilens von Macht messbar wird.“ Zollner sah ein solches Vorgehen beispielsweise für Deutschland als durchaus realistisch an. „Nichts ist weiter entfernt von der Wirklichkeit als zu glauben, dass in der katholischen Kirche jeder das tut, was der Papst sagt.“ Beim Thema Missbrauch ändere sich die Mentalität der Verantwortlichen nur über Generationen. Zollner sagte, es sei in seinen Augen einfach, als Bischof den Papst vorzuschieben und darauf zu warten, dass dieser einem den Rücktritt nahelege. Stattdessen sollten die Bischöfe den Mut haben zu sagen: „Ich tue es, weil mein Gewissen mir das sagt.“ </w:t>
      </w:r>
    </w:p>
    <w:p w:rsidR="008A2B21" w:rsidRDefault="008A2B21" w:rsidP="003125A6">
      <w:pPr>
        <w:rPr>
          <w:szCs w:val="20"/>
        </w:rPr>
      </w:pPr>
      <w:r>
        <w:rPr>
          <w:szCs w:val="20"/>
        </w:rPr>
        <w:t xml:space="preserve">„Es geht um Ehrlichkeit. Wir müssen aufräumen. Nicht dass am Ende der Eindruck bleibt: Als Betroffener bleibe ich am Ende alleine unten stehen“, fasste ein Betroffener den Abend zusammen. </w:t>
      </w:r>
    </w:p>
    <w:p w:rsidR="008A2B21" w:rsidRPr="00B122D3" w:rsidRDefault="008A2B21" w:rsidP="003125A6">
      <w:pPr>
        <w:jc w:val="right"/>
        <w:rPr>
          <w:i/>
          <w:szCs w:val="20"/>
        </w:rPr>
      </w:pPr>
      <w:r w:rsidRPr="00B122D3">
        <w:rPr>
          <w:i/>
          <w:szCs w:val="20"/>
        </w:rPr>
        <w:t>mh (POW)</w:t>
      </w:r>
    </w:p>
    <w:p w:rsidR="008A2B21" w:rsidRDefault="008A2B21" w:rsidP="003125A6">
      <w:pPr>
        <w:rPr>
          <w:szCs w:val="20"/>
        </w:rPr>
      </w:pPr>
      <w:r>
        <w:rPr>
          <w:szCs w:val="20"/>
        </w:rPr>
        <w:t>(80 Zeilen/2122/0624; E-Mail voraus)</w:t>
      </w:r>
    </w:p>
    <w:p w:rsidR="008A2B21" w:rsidRPr="00C52D16" w:rsidRDefault="008A2B21" w:rsidP="003125A6">
      <w:pPr>
        <w:rPr>
          <w:i/>
          <w:szCs w:val="20"/>
        </w:rPr>
      </w:pPr>
      <w:r w:rsidRPr="00C52D16">
        <w:rPr>
          <w:b/>
          <w:i/>
          <w:szCs w:val="20"/>
          <w:u w:val="single"/>
        </w:rPr>
        <w:t>Hinweis für Redaktionen:</w:t>
      </w:r>
      <w:r w:rsidRPr="00C52D16">
        <w:rPr>
          <w:i/>
          <w:szCs w:val="20"/>
        </w:rPr>
        <w:t xml:space="preserve"> Foto abrufbar im Internet </w:t>
      </w:r>
    </w:p>
    <w:p w:rsidR="00586669" w:rsidRDefault="00586669" w:rsidP="00A446AB"/>
    <w:p w:rsidR="008A2B21" w:rsidRDefault="008A2B21">
      <w:pPr>
        <w:spacing w:before="0" w:after="0"/>
      </w:pPr>
      <w:r>
        <w:br w:type="page"/>
      </w:r>
    </w:p>
    <w:p w:rsidR="008A2B21" w:rsidRDefault="008A2B21" w:rsidP="003125A6">
      <w:pPr>
        <w:pStyle w:val="berschrift1"/>
      </w:pPr>
      <w:r>
        <w:lastRenderedPageBreak/>
        <w:t>„Friede ist der Grund, auf dem Zusammenleben gelingt“</w:t>
      </w:r>
    </w:p>
    <w:p w:rsidR="008A2B21" w:rsidRDefault="008A2B21" w:rsidP="003125A6">
      <w:pPr>
        <w:pStyle w:val="Unterzeile1"/>
      </w:pPr>
      <w:r>
        <w:t xml:space="preserve">Weihbischof Ulrich Boom </w:t>
      </w:r>
      <w:r w:rsidRPr="00F41A4D">
        <w:t>feiert Pontifikalgottesdienst</w:t>
      </w:r>
      <w:r>
        <w:t xml:space="preserve"> zum Mozartfest – Friedensbotschaft Jesu habe nichts an Aktualität verloren – „Musik lässt den Frieden erahnen, den uns Jesus schenkt“</w:t>
      </w:r>
    </w:p>
    <w:p w:rsidR="008A2B21" w:rsidRDefault="008A2B21" w:rsidP="003125A6">
      <w:r w:rsidRPr="00F41A4D">
        <w:rPr>
          <w:b/>
        </w:rPr>
        <w:t>Würzburg</w:t>
      </w:r>
      <w:r>
        <w:t xml:space="preserve"> (POW) „Nicht Krieg und Ungerechtigkeit sind das letzte Wort, sondern Gerechtigkeit und Friede.“ Das hat Weihbischof Ulrich Boom beim Pontifikalgottesdienst zum Mozartfest am Sonntag, 22. Mai, im Würzburger </w:t>
      </w:r>
      <w:proofErr w:type="spellStart"/>
      <w:r>
        <w:t>Kiliansdom</w:t>
      </w:r>
      <w:proofErr w:type="spellEnd"/>
      <w:r>
        <w:t xml:space="preserve"> betont. </w:t>
      </w:r>
      <w:r w:rsidRPr="007147E1">
        <w:t xml:space="preserve">Oft sage Musik mehr als tausend Worte. </w:t>
      </w:r>
      <w:r>
        <w:t xml:space="preserve">Die Komponisten </w:t>
      </w:r>
      <w:r w:rsidRPr="007147E1">
        <w:t>Franz Schubert</w:t>
      </w:r>
      <w:r>
        <w:t>, dessen 225. Geburtstag</w:t>
      </w:r>
      <w:r w:rsidRPr="007147E1">
        <w:t xml:space="preserve"> </w:t>
      </w:r>
      <w:r>
        <w:t xml:space="preserve">in diesem Jahr gefeiert werde, </w:t>
      </w:r>
      <w:r w:rsidRPr="007147E1">
        <w:t xml:space="preserve">und Wolfgang Amadeus Mozart hätten </w:t>
      </w:r>
      <w:r>
        <w:t>zu Lebzeiten</w:t>
      </w:r>
      <w:r w:rsidRPr="007147E1">
        <w:t xml:space="preserve"> Lebensfreude</w:t>
      </w:r>
      <w:r>
        <w:t xml:space="preserve"> gekannt</w:t>
      </w:r>
      <w:r w:rsidRPr="007147E1">
        <w:t xml:space="preserve">, aber auch </w:t>
      </w:r>
      <w:r>
        <w:t xml:space="preserve">die </w:t>
      </w:r>
      <w:r w:rsidRPr="007147E1">
        <w:t>Tragik</w:t>
      </w:r>
      <w:r>
        <w:t>, die das Leben mit sich bringe</w:t>
      </w:r>
      <w:r w:rsidRPr="007147E1">
        <w:t xml:space="preserve">. „Sie haben uns mit ihrer Musik eine Welt aufgeschlossen, die uns den Unfrieden, in dem wir leben und den wir </w:t>
      </w:r>
      <w:r>
        <w:t xml:space="preserve">oft </w:t>
      </w:r>
      <w:r w:rsidRPr="007147E1">
        <w:t>verursachen, vergessen und den Frieden erahn</w:t>
      </w:r>
      <w:r>
        <w:t>en lässt, den uns Jesus schenkt</w:t>
      </w:r>
      <w:r w:rsidRPr="007147E1">
        <w:t>.“</w:t>
      </w:r>
      <w:r>
        <w:t xml:space="preserve"> Ein wahrhaft freier Geist hole seine ganze Kraft von Gott, erklärte der Weihbischof in Anspielung auf das diesjährige Motto des Mozartfestes </w:t>
      </w:r>
      <w:r w:rsidRPr="00C67564">
        <w:t>„Alles in einem: Freigeist Mozart“</w:t>
      </w:r>
      <w:r>
        <w:t xml:space="preserve">. Die Musik lasse etwas von der grenzenlosen Freiheit und Liebe Gottes spüren und werde so zu einem großen Gebet. </w:t>
      </w:r>
      <w:r w:rsidRPr="007147E1">
        <w:t xml:space="preserve">Die Feier wurde live auf TV Mainfranken (Kabel), auf </w:t>
      </w:r>
      <w:proofErr w:type="spellStart"/>
      <w:r w:rsidRPr="007147E1">
        <w:t>BibelTV</w:t>
      </w:r>
      <w:proofErr w:type="spellEnd"/>
      <w:r w:rsidRPr="007147E1">
        <w:t xml:space="preserve"> online sowie auf der Bistums-Homepage (livestreams.bistum-wuerzburg.de) sowie dem YouTube-Kanal des Bistums Würzburg übertragen.</w:t>
      </w:r>
    </w:p>
    <w:p w:rsidR="008A2B21" w:rsidRDefault="008A2B21" w:rsidP="003125A6">
      <w:r>
        <w:t>In seiner Predigt betrachtete Weihbischof Boom den Zuspruch Jesu an seine Jünger aus dem Johannesevangelium: „Frieden hinterlasse ich euch, meinen Frieden gebe ich euch; nicht, wie die Welt ihn gibt, gebe ich ihn euch“. Dieser habe nichts an Aktualität verloren. Die Mächtigen der Welt versuchten, durch Verträge und Vereinbarungen Frieden zu schaffen und zu erhalten. „Wie begrenzt und gefährdet menschliches Bemühen ist, erfahren wir in diesen Wochen und Monaten. Es berührt uns zurzeit mehr als in der Vergangenheit, weil der Krieg und die damit verbundene Gewalt und die Auswirkungen eines Krieges so nah gerückt sind“, sagte der Weihbischof. Doch habe es immer Kriege gegeben, auch während in Deutschland mehr als 75 Jahre Frieden herrschte. „Wir hatten Frieden, auch das muss gesagt sein, weil Konflikte und Spannungen, die bisweilen uns und unsere Gesellschaft betrafen und oft einen Grund in der Weltwirtschaft haben, anderswo ausgetragen wurden und noch immer ausgetragen werden.“ Dazu komme die Angst, die den inneren Frieden raube: „Habe ich genug zum Leben? Werde ich von meinem Gegenüber gerecht behandelt?“ Es sei das Misstrauen, das den Frieden verhindere, sagte Weihbischof Boom.</w:t>
      </w:r>
    </w:p>
    <w:p w:rsidR="008A2B21" w:rsidRDefault="008A2B21" w:rsidP="003125A6">
      <w:r>
        <w:t>Aber Jesus ermutige: „Euer Herz beunruhige sich nicht und verzage nicht. Ich gehe zum Vater.“ Das zu wissen, mache Konflikte und Kriege nicht ungeschehen, aber es gebe dem Leben eine andere, eine neue Perspektive. „</w:t>
      </w:r>
      <w:r w:rsidRPr="00901814">
        <w:t xml:space="preserve">Nicht Krieg und </w:t>
      </w:r>
      <w:r>
        <w:t>Ung</w:t>
      </w:r>
      <w:r w:rsidRPr="00901814">
        <w:t>erechtigkeit sind das letzte Wort, s</w:t>
      </w:r>
      <w:r>
        <w:t xml:space="preserve">ondern Gerechtigkeit und Friede“, erklärte Weihbischof Boom. Das sei im Leben, Sterben und Auferstehen Jesu bezeugt. Gott sei in Jesus Mensch geworden, um den Menschen seine Liebe zu zeigen. Die Lesung aus der Offenbarung des Johannes beschreibe in der Vision die Zukunft, die von Gott komme – die </w:t>
      </w:r>
      <w:proofErr w:type="spellStart"/>
      <w:r>
        <w:t>heilige</w:t>
      </w:r>
      <w:proofErr w:type="spellEnd"/>
      <w:r>
        <w:t xml:space="preserve"> Stadt Jerusalem. „</w:t>
      </w:r>
      <w:r w:rsidRPr="003206C4">
        <w:t xml:space="preserve">Jerusalem </w:t>
      </w:r>
      <w:r>
        <w:t xml:space="preserve">heißt übersetzt </w:t>
      </w:r>
      <w:r w:rsidRPr="003206C4">
        <w:t xml:space="preserve">Ort des Friedens. </w:t>
      </w:r>
      <w:r>
        <w:t xml:space="preserve">Und </w:t>
      </w:r>
      <w:r w:rsidRPr="003206C4">
        <w:t xml:space="preserve">Friede ist der Grund, auf </w:t>
      </w:r>
      <w:r>
        <w:t xml:space="preserve">dem alles Zusammenleben gelingt“, erklärte der Weihbischof. Das irdische Jerusalem sei eher ein Bild dafür, wie schwer man sich tue, in aller Verschiedenheit </w:t>
      </w:r>
      <w:proofErr w:type="spellStart"/>
      <w:r>
        <w:t>miteinander</w:t>
      </w:r>
      <w:proofErr w:type="spellEnd"/>
      <w:r>
        <w:t xml:space="preserve"> und füreinander zu leben. „Es gibt kein Leben ohne Konflikte, kein Leben ohne Auseinandersetzungen.“ Das gelte heute wie vor 2000 Jahren. Aber die menschlichen Gesetze, die oft Ausgrenzung bedeuteten, retteten die kleine und große Welt nicht, sagte der Weihbischof. „Gerettet ist die Welt allein durch die Gnade Christi.“ Leben gelinge in der geschwisterlichen Rücksichtnahme, in der Annahme der Schwachen in einer Gesellschaft und der eigenen Schwächen wie jener der anderen. „Nicht durch Gewalt ändert sich die Welt, nur durch Liebe. Das meint Gnade Christi.“</w:t>
      </w:r>
    </w:p>
    <w:p w:rsidR="008A2B21" w:rsidRDefault="008A2B21" w:rsidP="003125A6">
      <w:r>
        <w:t>U</w:t>
      </w:r>
      <w:r w:rsidRPr="00F41A4D">
        <w:t xml:space="preserve">nter der Leitung von Domkapellmeister Professor Christian Schmid </w:t>
      </w:r>
      <w:r>
        <w:t>begleiteten der Domchor</w:t>
      </w:r>
      <w:r w:rsidRPr="00F41A4D">
        <w:t xml:space="preserve"> und </w:t>
      </w:r>
      <w:r>
        <w:t>das Philharmonische</w:t>
      </w:r>
      <w:r w:rsidRPr="00F41A4D">
        <w:t xml:space="preserve"> Orchester Würzburg </w:t>
      </w:r>
      <w:r>
        <w:t>die Feier mit der</w:t>
      </w:r>
      <w:r w:rsidRPr="00F41A4D">
        <w:t xml:space="preserve"> Messe in G-Dur, D 167, von Franz Schubert und „Alma </w:t>
      </w:r>
      <w:proofErr w:type="spellStart"/>
      <w:r w:rsidRPr="00F41A4D">
        <w:t>Dei</w:t>
      </w:r>
      <w:proofErr w:type="spellEnd"/>
      <w:r w:rsidRPr="00F41A4D">
        <w:t xml:space="preserve"> </w:t>
      </w:r>
      <w:proofErr w:type="spellStart"/>
      <w:r w:rsidRPr="00F41A4D">
        <w:t>creatoris</w:t>
      </w:r>
      <w:proofErr w:type="spellEnd"/>
      <w:r w:rsidRPr="00F41A4D">
        <w:t>, KV 2</w:t>
      </w:r>
      <w:r>
        <w:t>77“ von Wolfgang Amadeus Mozart</w:t>
      </w:r>
      <w:r w:rsidRPr="00F41A4D">
        <w:t xml:space="preserve">. Solisten </w:t>
      </w:r>
      <w:r>
        <w:t>waren</w:t>
      </w:r>
      <w:r w:rsidRPr="00F41A4D">
        <w:t xml:space="preserve"> Anja </w:t>
      </w:r>
      <w:proofErr w:type="spellStart"/>
      <w:r w:rsidRPr="00F41A4D">
        <w:t>Tschamler</w:t>
      </w:r>
      <w:proofErr w:type="spellEnd"/>
      <w:r w:rsidRPr="00F41A4D">
        <w:t xml:space="preserve"> (Sopran), Jakob Kleinschrot (Tenor) und Jakob Ewert (Bass).</w:t>
      </w:r>
    </w:p>
    <w:p w:rsidR="003125A6" w:rsidRPr="00503F72" w:rsidRDefault="008A2B21" w:rsidP="003125A6">
      <w:pPr>
        <w:rPr>
          <w:i/>
        </w:rPr>
      </w:pPr>
      <w:r>
        <w:t>(43 Zeilen/2122/0615; E-Mail voraus)</w:t>
      </w:r>
      <w:r w:rsidR="003125A6">
        <w:t xml:space="preserve"> </w:t>
      </w:r>
      <w:r w:rsidR="003125A6">
        <w:tab/>
      </w:r>
      <w:r w:rsidR="003125A6">
        <w:tab/>
      </w:r>
      <w:r w:rsidR="003125A6">
        <w:tab/>
      </w:r>
      <w:r w:rsidR="003125A6">
        <w:tab/>
      </w:r>
      <w:r w:rsidR="003125A6">
        <w:tab/>
      </w:r>
      <w:r w:rsidR="003125A6">
        <w:tab/>
      </w:r>
      <w:r w:rsidR="003125A6">
        <w:tab/>
        <w:t xml:space="preserve">       </w:t>
      </w:r>
      <w:proofErr w:type="spellStart"/>
      <w:r w:rsidR="003125A6" w:rsidRPr="00503F72">
        <w:rPr>
          <w:i/>
        </w:rPr>
        <w:t>sti</w:t>
      </w:r>
      <w:proofErr w:type="spellEnd"/>
      <w:r w:rsidR="003125A6" w:rsidRPr="00503F72">
        <w:rPr>
          <w:i/>
        </w:rPr>
        <w:t xml:space="preserve"> (POW)</w:t>
      </w:r>
    </w:p>
    <w:p w:rsidR="008A2B21" w:rsidRDefault="008A2B21" w:rsidP="003125A6">
      <w:r>
        <w:rPr>
          <w:b/>
          <w:i/>
          <w:u w:val="single"/>
        </w:rPr>
        <w:t>Hinweis für Redaktionen:</w:t>
      </w:r>
      <w:r>
        <w:rPr>
          <w:i/>
        </w:rPr>
        <w:t xml:space="preserve"> Fotos abrufbar im Internet</w:t>
      </w:r>
      <w:r>
        <w:br w:type="page"/>
      </w:r>
    </w:p>
    <w:p w:rsidR="008A2B21" w:rsidRPr="003125A6" w:rsidRDefault="008A2B21" w:rsidP="00A446AB">
      <w:pPr>
        <w:rPr>
          <w:sz w:val="2"/>
          <w:szCs w:val="2"/>
        </w:rPr>
      </w:pPr>
    </w:p>
    <w:p w:rsidR="008A2B21" w:rsidRDefault="008A2B21">
      <w:pPr>
        <w:rPr>
          <w:sz w:val="48"/>
          <w:szCs w:val="48"/>
        </w:rPr>
      </w:pPr>
      <w:r>
        <w:rPr>
          <w:b/>
          <w:sz w:val="48"/>
          <w:szCs w:val="48"/>
        </w:rPr>
        <w:t>Verbindlich und verbindend sein wie Johannes Nepomuk</w:t>
      </w:r>
    </w:p>
    <w:p w:rsidR="008A2B21" w:rsidRDefault="008A2B21">
      <w:pPr>
        <w:rPr>
          <w:sz w:val="24"/>
        </w:rPr>
      </w:pPr>
      <w:r>
        <w:rPr>
          <w:b/>
          <w:sz w:val="24"/>
        </w:rPr>
        <w:t xml:space="preserve">Gottesdienst mit Bischof </w:t>
      </w:r>
      <w:proofErr w:type="spellStart"/>
      <w:r>
        <w:rPr>
          <w:b/>
          <w:sz w:val="24"/>
        </w:rPr>
        <w:t>em</w:t>
      </w:r>
      <w:proofErr w:type="spellEnd"/>
      <w:r>
        <w:rPr>
          <w:b/>
          <w:sz w:val="24"/>
        </w:rPr>
        <w:t>. Dr. Friedhelm Hofmann und Lichterprozession zu Ehren des Brückenheiligen</w:t>
      </w:r>
    </w:p>
    <w:p w:rsidR="008A2B21" w:rsidRDefault="008A2B21">
      <w:r>
        <w:rPr>
          <w:b/>
        </w:rPr>
        <w:t>Würzburg</w:t>
      </w:r>
      <w:r>
        <w:t xml:space="preserve"> (POW) Ein leidenschaftliches Plädoyer für das Bußsakrament hat Bischof </w:t>
      </w:r>
      <w:proofErr w:type="spellStart"/>
      <w:r>
        <w:t>em</w:t>
      </w:r>
      <w:proofErr w:type="spellEnd"/>
      <w:r>
        <w:t xml:space="preserve">. Dr. Friedhelm Hofmann am Samstagabend, 21. Mai, gehalten. Nach zwei Jahren </w:t>
      </w:r>
      <w:proofErr w:type="spellStart"/>
      <w:r>
        <w:t>coronabedingter</w:t>
      </w:r>
      <w:proofErr w:type="spellEnd"/>
      <w:r>
        <w:t xml:space="preserve"> Pause fand auf Einladung der Ackermann-Gemeinde im Bistum Würzburg wieder ein Gedenken an den heiligen Johannes Nepomuk statt. Dieser starb am 20. März 1393 in Prag den Märtyrertod, weil er sich weigerte, das Beichtgeheimnis zu brechen.</w:t>
      </w:r>
    </w:p>
    <w:p w:rsidR="008A2B21" w:rsidRDefault="008A2B21">
      <w:r>
        <w:t xml:space="preserve">Bei einer Messe in der Würzburger Pfarrkirche Sankt Burkard sagte Bischof Hofmann: „Der Ruf zur Umkehr gehört ins Zentrum der christlichen Botschaft. Schuld und Sühne werden in der Bibel nicht verharmlost oder gar verschwiegen. Darum ist unser Glaube an den barmherzigen Gott, der in Jesus Christus für unsere Schuld am Kreuz gestorben ist, eine der tröstlichsten Gaben.“ </w:t>
      </w:r>
    </w:p>
    <w:p w:rsidR="008A2B21" w:rsidRDefault="008A2B21">
      <w:r>
        <w:t>Es sei geradezu tragisch, dass heute die Beichte so wenig Beachtung finde. Gewiss koste es Überwindung, vor einem Priester die persönliche Schuld zu bekennen. „Aber dieser Akt der Demut wendet sich an den liebenden Gott, der sich konkret hörbar macht durch die Worte: ‚So spreche ich dich los von deinen Sünden</w:t>
      </w:r>
      <w:proofErr w:type="gramStart"/>
      <w:r>
        <w:t>.‘</w:t>
      </w:r>
      <w:proofErr w:type="gramEnd"/>
      <w:r>
        <w:t xml:space="preserve"> Warum nehmen wir dieses Geschenk nicht an?“, fragte der Bischof. </w:t>
      </w:r>
    </w:p>
    <w:p w:rsidR="008A2B21" w:rsidRDefault="008A2B21">
      <w:r>
        <w:t xml:space="preserve">In seiner Predigt erinnerte er zudem daran, dass wie Johannes Nepomuk im 14. Jahrhundert auch heute viele Christen ihr Leben für den Glauben ließen. „Die Bereitschaft zum Martyrium ist auch in unserer Zeit stärker vorhanden als die Öffentlichkeit wahrnimmt.“ Als Beispiele nannte Bischof Hofmann unter anderem Pfarrer Georg Häfner und Pater </w:t>
      </w:r>
      <w:proofErr w:type="spellStart"/>
      <w:r>
        <w:t>Engelmar</w:t>
      </w:r>
      <w:proofErr w:type="spellEnd"/>
      <w:r>
        <w:t xml:space="preserve"> Unzeitig, die beide im Würzburger Dom seliggesprochen wurden.</w:t>
      </w:r>
    </w:p>
    <w:p w:rsidR="008A2B21" w:rsidRDefault="008A2B21">
      <w:r>
        <w:t xml:space="preserve">Da er nach Folter von seinen Peinigern von der Karlsbrücke in die Moldau gestürzt wurde, wurde Nepomuk im Lauf der Zeit als Brückenheiliger verehrt. Auch auf der Alten Mainbrücke in Würzburg findet sich seine Statue. Im Anschluss an den Gottesdienst zogen die Gläubigen in einer Lichterprozession von Sankt Burkard dorthin. Am Fuß der Nepomuk-Statue hielt Pfarrer Klaus </w:t>
      </w:r>
      <w:proofErr w:type="spellStart"/>
      <w:r>
        <w:t>Oehrlein</w:t>
      </w:r>
      <w:proofErr w:type="spellEnd"/>
      <w:r>
        <w:t xml:space="preserve">, </w:t>
      </w:r>
      <w:proofErr w:type="spellStart"/>
      <w:r>
        <w:t>Geistlicher</w:t>
      </w:r>
      <w:proofErr w:type="spellEnd"/>
      <w:r>
        <w:t xml:space="preserve"> Beirat der Ackermann-Gemeinde im Bistum Würzburg, eine kurze </w:t>
      </w:r>
      <w:proofErr w:type="spellStart"/>
      <w:r>
        <w:t>Statio</w:t>
      </w:r>
      <w:proofErr w:type="spellEnd"/>
      <w:r>
        <w:t xml:space="preserve">. Er lud die Gläubigen dazu ein, wie der heilige Johannes </w:t>
      </w:r>
      <w:proofErr w:type="spellStart"/>
      <w:r>
        <w:t>Nepumuk</w:t>
      </w:r>
      <w:proofErr w:type="spellEnd"/>
      <w:r>
        <w:t xml:space="preserve"> verbindliche und verbindende Menschen zu sein. </w:t>
      </w:r>
    </w:p>
    <w:p w:rsidR="008A2B21" w:rsidRDefault="008A2B21">
      <w:pPr>
        <w:jc w:val="right"/>
        <w:rPr>
          <w:i/>
          <w:iCs/>
        </w:rPr>
      </w:pPr>
      <w:proofErr w:type="spellStart"/>
      <w:r>
        <w:rPr>
          <w:i/>
          <w:iCs/>
        </w:rPr>
        <w:t>mh</w:t>
      </w:r>
      <w:proofErr w:type="spellEnd"/>
      <w:r>
        <w:rPr>
          <w:i/>
          <w:iCs/>
        </w:rPr>
        <w:t xml:space="preserve"> (POW)</w:t>
      </w:r>
    </w:p>
    <w:p w:rsidR="008A2B21" w:rsidRDefault="008A2B21">
      <w:r>
        <w:t>(25 Zeilen/2122/0614; E-Mail voraus)</w:t>
      </w:r>
    </w:p>
    <w:p w:rsidR="008A2B21" w:rsidRDefault="008A2B21">
      <w:pPr>
        <w:rPr>
          <w:i/>
          <w:iCs/>
        </w:rPr>
      </w:pPr>
      <w:r>
        <w:rPr>
          <w:b/>
          <w:bCs/>
          <w:i/>
          <w:iCs/>
          <w:u w:val="single"/>
        </w:rPr>
        <w:t>Hinweis für Redaktionen</w:t>
      </w:r>
      <w:r>
        <w:rPr>
          <w:i/>
          <w:iCs/>
        </w:rPr>
        <w:t>: Fotos abrufbar im Internet</w:t>
      </w:r>
    </w:p>
    <w:p w:rsidR="008A2B21" w:rsidRDefault="008A2B21" w:rsidP="00A446AB"/>
    <w:p w:rsidR="008A2B21" w:rsidRDefault="008A2B21">
      <w:pPr>
        <w:spacing w:before="0" w:after="0"/>
      </w:pPr>
      <w:r>
        <w:br w:type="page"/>
      </w:r>
    </w:p>
    <w:p w:rsidR="008A2B21" w:rsidRPr="00CB34A6" w:rsidRDefault="008A2B21" w:rsidP="00A446AB">
      <w:pPr>
        <w:rPr>
          <w:sz w:val="2"/>
          <w:szCs w:val="2"/>
        </w:rPr>
      </w:pPr>
    </w:p>
    <w:p w:rsidR="008A2B21" w:rsidRDefault="008A2B21" w:rsidP="003125A6">
      <w:pPr>
        <w:pStyle w:val="berschrift1"/>
      </w:pPr>
      <w:r>
        <w:t>Kirche wird Kultur- und Begegnungsort</w:t>
      </w:r>
    </w:p>
    <w:p w:rsidR="008A2B21" w:rsidRDefault="008A2B21" w:rsidP="003125A6">
      <w:pPr>
        <w:pStyle w:val="Unterzeile1"/>
      </w:pPr>
      <w:r>
        <w:t>Benefizveranstaltungen in der „Baustellen-Kirche“ auf dem Areal der Erlöserschwestern – Konzerte, Musical und Theater</w:t>
      </w:r>
    </w:p>
    <w:p w:rsidR="008A2B21" w:rsidRDefault="008A2B21" w:rsidP="003125A6">
      <w:r w:rsidRPr="005A3D99">
        <w:rPr>
          <w:b/>
        </w:rPr>
        <w:t>Würzburg</w:t>
      </w:r>
      <w:r>
        <w:t xml:space="preserve"> (POW) Seit Monaten ist die Mutterhauskirche auf dem Areal der Erlöserschwestern in der Würzburger Innenstadt wegen Sanierungsarbeiten geschlossen. In der Woche vor Pfingsten verwandelt sich die „Baustellen-Kirche“ in einen offenen Kultur- und Begegnungsort mit Konzerten, Musical- und Theateraufführungen. „Wir haben eine vielfältige Veranstaltungsreihe mit Künstlerinnen und Künstlern zusammengestellt, die mit der Kongregation der Schwestern des Erlösers schon sehr lange verbunden sind“, sagt Doris Meyer-Ahlen, Verantwortliche für die Bereiche Spiritualität und Personalentwicklung. Alle Veranstaltungen sind Benefizveranstaltungen. Die Erlöserschwestern verlangen keinen Eintritt, bitten jedoch um Spenden. „Mit diesen wollen wir unser soziales Engagement besonders für die Menschen aus den weltweiten Kriegs- und Krisengebieten unterstützen.“</w:t>
      </w:r>
    </w:p>
    <w:p w:rsidR="008A2B21" w:rsidRDefault="008A2B21" w:rsidP="003125A6">
      <w:r>
        <w:t xml:space="preserve">Den Auftakt gestalten </w:t>
      </w:r>
      <w:r w:rsidRPr="005A3D99">
        <w:t xml:space="preserve">Daniela und Ralf Helfrich von „Wort im Abendkleid“ </w:t>
      </w:r>
      <w:r>
        <w:t>am Sonntag, 29. Mai, um 15 Uhr mit der Konzertlesung „Am Anfang war der Traum“. „Die Besucher dürfen sich auf Geschichten freuen, die nichts schönreden und doch bei der Wahrheit bleiben, die den Mut wachküssen und den Tagträumen Flügel geben.“</w:t>
      </w:r>
    </w:p>
    <w:p w:rsidR="008A2B21" w:rsidRDefault="008A2B21" w:rsidP="003125A6">
      <w:r w:rsidRPr="005A3D99">
        <w:t xml:space="preserve">Der Würzburger Madrigalchor </w:t>
      </w:r>
      <w:r>
        <w:t>gibt am Montag, 30. Mai, um 19 Uhr ein Konzert mit dem Titel „Vergänglichkeit“. Die rund 30 Sängerinnen und Sänger präsentieren Werke verschiedener Epochen und Stilrichtungen und geben den Zuhörern so die Möglichkeit, in der Verbindung und dem Gegenüber von alter und zeitgenössischer Chormusik Neues zu entdecken.</w:t>
      </w:r>
    </w:p>
    <w:p w:rsidR="008A2B21" w:rsidRDefault="008A2B21" w:rsidP="003125A6">
      <w:r>
        <w:t>Das Korbtheater Ali Büttner führt am Dienstag, 31. Mai, um 15 Uhr das Stück „Die Reise“ auf. Im Mittelpunkt stehen Robert und Mathilde aus dem Seniorenheim, die eine ganz eigene Reise unternehmen und dabei nicht nur die Metropolen dieser Welt besuchen.</w:t>
      </w:r>
    </w:p>
    <w:p w:rsidR="008A2B21" w:rsidRDefault="008A2B21" w:rsidP="003125A6">
      <w:r>
        <w:t xml:space="preserve">Am Donnerstag, 2. Juni, spielen die Hortkinder der Kita Sankt Anna um 15.15 Uhr das Musical „Eule findet den Beat“ auf. Eule hat eine Ukulele geschenkt bekommen und möchte nun ihren ersten eigenen Song schreiben. Doch das ist gar nicht so einfach. Am gleichen Tag findet um 18 Uhr der Akademieabend </w:t>
      </w:r>
      <w:r w:rsidRPr="00010882">
        <w:t xml:space="preserve">der Domschule Würzburg </w:t>
      </w:r>
      <w:r>
        <w:t xml:space="preserve">zu Jesuitenpater Kilian Stumpf (1655-1720) statt. Der Jesuitenpater war nicht nur als Missionar in China tätig, sondern wirkte auch als Naturwissenschaftler am chinesischen Kaiserhof. </w:t>
      </w:r>
    </w:p>
    <w:p w:rsidR="008A2B21" w:rsidRDefault="008A2B21" w:rsidP="003125A6">
      <w:r>
        <w:t xml:space="preserve">Anspruchsvolle Kirchen-Chor-Musik verspricht das Konzert „Der Geist des Friedens“ </w:t>
      </w:r>
      <w:r w:rsidRPr="00010882">
        <w:t xml:space="preserve">am Freitag, 3. Juni, um 19.30 Uhr </w:t>
      </w:r>
      <w:r>
        <w:t>mit dem Kammerchor Sankt Johannes aus Kitzingen unter der Leitung von Regionalkantor Christian Stegmann.</w:t>
      </w:r>
    </w:p>
    <w:p w:rsidR="008A2B21" w:rsidRDefault="008A2B21" w:rsidP="003125A6">
      <w:r>
        <w:t xml:space="preserve">Am Samstag, 4. Juni, um 19 Uhr tritt das </w:t>
      </w:r>
      <w:r w:rsidRPr="00010882">
        <w:t>Würzburger Ensemble „</w:t>
      </w:r>
      <w:proofErr w:type="spellStart"/>
      <w:r w:rsidRPr="00010882">
        <w:t>simply.connect</w:t>
      </w:r>
      <w:proofErr w:type="spellEnd"/>
      <w:r w:rsidRPr="00010882">
        <w:t>“</w:t>
      </w:r>
      <w:r>
        <w:t xml:space="preserve"> mit einer Tanz-Musik-Improvisation auf. Die Künstlerinnen und Künstler entwickeln ihre Performance in Echtzeit auf der Bühne ohne feste Choreografie, dafür aber in der Interaktion miteinander. </w:t>
      </w:r>
    </w:p>
    <w:p w:rsidR="008A2B21" w:rsidRDefault="008A2B21" w:rsidP="003125A6">
      <w:r>
        <w:t xml:space="preserve">Die Veranstaltungsreihe schließt am Pfingstsonntag, 5. Juni, mit einer Pfingstvesper. Zelebrant ist Professor Dr. Martin </w:t>
      </w:r>
      <w:proofErr w:type="spellStart"/>
      <w:r>
        <w:t>Stuflesser</w:t>
      </w:r>
      <w:proofErr w:type="spellEnd"/>
      <w:r>
        <w:t>.</w:t>
      </w:r>
    </w:p>
    <w:p w:rsidR="008A2B21" w:rsidRDefault="008A2B21" w:rsidP="003125A6">
      <w:r>
        <w:t xml:space="preserve">Der Zugang zur Baustellen-Kirche ist über das Tor in der </w:t>
      </w:r>
      <w:proofErr w:type="spellStart"/>
      <w:r>
        <w:t>Bibrastraße</w:t>
      </w:r>
      <w:proofErr w:type="spellEnd"/>
      <w:r>
        <w:t xml:space="preserve"> 14 möglich. Anmeldung unter Telefon </w:t>
      </w:r>
      <w:r w:rsidRPr="00010882">
        <w:t>0931/35142243 oder per E-Mail an veranstaltungen@erloeserschwestern.de.</w:t>
      </w:r>
      <w:r>
        <w:t xml:space="preserve"> Mehr Informationen zu den einzelnen Veranstaltungen auf der Homepage www.erloeserschwestern.de unter der Rubrik „Termine“.</w:t>
      </w:r>
    </w:p>
    <w:p w:rsidR="008A2B21" w:rsidRDefault="008A2B21" w:rsidP="003125A6">
      <w:r>
        <w:t>(38 Zeilen/2122/0613; E-Mail voraus)</w:t>
      </w:r>
    </w:p>
    <w:p w:rsidR="008A2B21" w:rsidRDefault="008A2B21" w:rsidP="003125A6">
      <w:pPr>
        <w:rPr>
          <w:i/>
        </w:rPr>
      </w:pPr>
      <w:r>
        <w:rPr>
          <w:b/>
          <w:i/>
          <w:u w:val="single"/>
        </w:rPr>
        <w:t>Hinweis für Redaktionen:</w:t>
      </w:r>
      <w:r>
        <w:rPr>
          <w:i/>
        </w:rPr>
        <w:t xml:space="preserve"> Foto abrufbar im Internet</w:t>
      </w: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3125A6" w:rsidP="00131BE3">
      <w:pPr>
        <w:pStyle w:val="POW-Dachzeile"/>
      </w:pPr>
      <w:r>
        <w:t>Aktuelles Lexikon</w:t>
      </w:r>
    </w:p>
    <w:p w:rsidR="000F2273" w:rsidRPr="00EC3C5D" w:rsidRDefault="000F2273" w:rsidP="00131BE3">
      <w:pPr>
        <w:rPr>
          <w:sz w:val="6"/>
          <w:szCs w:val="6"/>
        </w:rPr>
      </w:pPr>
    </w:p>
    <w:p w:rsidR="003125A6" w:rsidRDefault="003125A6" w:rsidP="003125A6">
      <w:pPr>
        <w:pStyle w:val="berschrift1"/>
      </w:pPr>
      <w:r>
        <w:t>Christi Himmelfahrt</w:t>
      </w:r>
    </w:p>
    <w:p w:rsidR="003125A6" w:rsidRDefault="003125A6" w:rsidP="003125A6">
      <w:r>
        <w:t>(POW) Am Donnerstag, 26. Mai, ist der Feiertag Christi Himmelfahrt. Für viele ist er in erster Linie Vatertag, Ausflugstag oder Wandertag. Seine Bedeutung als kirchliches Hochfest der Himmelfahrt Christi gerät oft in den Hintergrund. Die Tradition des Festes ist schon mehr als 1500 Jahre alt: 40 Tage nach Ostern und zehn Tage vor Pfingsten etablierte sich um das Jahr 400 ein Festtag, der die Erfahrung feiert, dass Gott sich ohne Bindung an Raum und Zeit zeigt. Das Evangelium nach Lukas und die Apostelgeschichte schildern den Übergang des Auferstandenen von der Erde in den Himmel als sichtbaren Aufstieg, lateinisch „</w:t>
      </w:r>
      <w:proofErr w:type="spellStart"/>
      <w:r>
        <w:t>ascensio</w:t>
      </w:r>
      <w:proofErr w:type="spellEnd"/>
      <w:r>
        <w:t>“. Während Jesus die Jünger segnete, schreibt Lukas, „schied er von ihnen und wurde in den Himmel emporgehoben“ (</w:t>
      </w:r>
      <w:proofErr w:type="spellStart"/>
      <w:r>
        <w:t>Lk</w:t>
      </w:r>
      <w:proofErr w:type="spellEnd"/>
      <w:r>
        <w:t xml:space="preserve"> 24,52).</w:t>
      </w:r>
    </w:p>
    <w:p w:rsidR="003125A6" w:rsidRDefault="003125A6" w:rsidP="003125A6">
      <w:r>
        <w:t>Seit Entstehung des Festes Christi Himmelfahrt ist auch die Tradition nachgewiesen, die Tage vor Christi Himmelfahrt als Bitttage zu gestalten und Bittprozessionen durchzuführen. Vielerorts finden Wallfahrten oder Flurprozessionen statt, bei denen die Gläubigen durch die Felder ziehen und um eine gute Ernte beten. Diese Flurumgänge gehen wohl ursprünglich darauf zurück, den Gang der Jünger nach Galiläa auf den Berg nachzuahmen, den Jesus ihnen genannt hatte, um dort den Sendungsauftrag zu empfangen.</w:t>
      </w:r>
    </w:p>
    <w:p w:rsidR="003125A6" w:rsidRDefault="003125A6" w:rsidP="003125A6">
      <w:r>
        <w:t>Dafür, dass es bei den Prozessionen oft recht munter zuging, gibt es bereits Zeugnisse aus dem frühen 16. Jahrhundert. Aus der Tradition der „Apostelgänge“ sind dann die „Herrenpartien“ entstanden, die später als Gegenstück zum im 19. Jahrhundert eingeführten Muttertag am zweiten Sonntag im Mai als Vatertag umgedeutet wurden. Gleichwohl liegt das in der theologischen Interpretation von Christi Himmelfahrt, die auch als die Heimkehr Jesu Christi, des Sohnes, zum Vater zu verstehen ist. Damit wird dieser Tag zum Vatertag schlechthin: Er lenkt den Blick auf Gott, den Vater, der sich als Lebensgrund und -erhalt erweist.</w:t>
      </w:r>
    </w:p>
    <w:p w:rsidR="003125A6" w:rsidRDefault="003125A6" w:rsidP="003125A6">
      <w:r>
        <w:t xml:space="preserve">Die Tage nach dem Himmelfahrtsfest werden als Vorbereitung auf die </w:t>
      </w:r>
      <w:proofErr w:type="spellStart"/>
      <w:r>
        <w:t>Herabkunft</w:t>
      </w:r>
      <w:proofErr w:type="spellEnd"/>
      <w:r>
        <w:t xml:space="preserve"> des Heiligen Geistes an Pfingsten begangen. Sie werden als Pfingstnovene bezeichnet. Der Name „Novene“ kommt aus dem Lateinischen von „</w:t>
      </w:r>
      <w:proofErr w:type="spellStart"/>
      <w:r>
        <w:t>noveni</w:t>
      </w:r>
      <w:proofErr w:type="spellEnd"/>
      <w:r>
        <w:t>“ („jeweils neun“). Das neuntägige Gebet zur Vorbereitung auf Pfingsten hat seinen Ursprung im Bericht aus der Apostelgeschichte. Demnach lebten die ersten Christen nach Christi Himmelfahrt zurückgezogen im Gebet, bis der Heilige Geist über sie kam.</w:t>
      </w:r>
    </w:p>
    <w:p w:rsidR="003125A6" w:rsidRDefault="003125A6" w:rsidP="003125A6">
      <w:r>
        <w:t>(25 Zeilen/2122/0616; E-Mail voraus)</w:t>
      </w:r>
    </w:p>
    <w:p w:rsidR="003125A6" w:rsidRDefault="003125A6" w:rsidP="003125A6">
      <w:pPr>
        <w:rPr>
          <w:i/>
        </w:rPr>
      </w:pPr>
      <w:r>
        <w:rPr>
          <w:b/>
          <w:i/>
          <w:u w:val="single"/>
        </w:rPr>
        <w:t>Hinweis für Redaktionen:</w:t>
      </w:r>
      <w:r>
        <w:rPr>
          <w:i/>
        </w:rPr>
        <w:t xml:space="preserve"> Foto abrufbar im Internet</w:t>
      </w:r>
    </w:p>
    <w:p w:rsidR="00BE37E4" w:rsidRPr="00BE37E4" w:rsidRDefault="00BE37E4" w:rsidP="00131BE3">
      <w:pPr>
        <w:pStyle w:val="POW-Dachzeile"/>
        <w:rPr>
          <w:rFonts w:asciiTheme="minorHAnsi" w:hAnsiTheme="minorHAnsi"/>
          <w:sz w:val="20"/>
          <w:u w:val="none"/>
        </w:rPr>
      </w:pPr>
    </w:p>
    <w:p w:rsidR="00BE37E4" w:rsidRDefault="00BE37E4" w:rsidP="00131BE3">
      <w:pPr>
        <w:pStyle w:val="POW-Dachzeile"/>
        <w:rPr>
          <w:rFonts w:asciiTheme="minorHAnsi" w:hAnsiTheme="minorHAnsi"/>
          <w:sz w:val="20"/>
          <w:u w:val="none"/>
        </w:rPr>
      </w:pPr>
    </w:p>
    <w:p w:rsidR="003125A6" w:rsidRPr="003125A6" w:rsidRDefault="003125A6" w:rsidP="003125A6"/>
    <w:p w:rsidR="003125A6" w:rsidRDefault="003125A6">
      <w:pPr>
        <w:spacing w:before="0" w:after="0"/>
      </w:pPr>
      <w:r>
        <w:br w:type="page"/>
      </w:r>
    </w:p>
    <w:p w:rsidR="003125A6" w:rsidRPr="00164525" w:rsidRDefault="003125A6" w:rsidP="003125A6">
      <w:pPr>
        <w:rPr>
          <w:sz w:val="2"/>
          <w:szCs w:val="2"/>
        </w:rPr>
      </w:pPr>
    </w:p>
    <w:p w:rsidR="003125A6" w:rsidRDefault="003125A6" w:rsidP="003125A6">
      <w:pPr>
        <w:pStyle w:val="POW-Dachzeile"/>
      </w:pPr>
      <w:r>
        <w:t>Kurzmeldungen</w:t>
      </w:r>
    </w:p>
    <w:p w:rsidR="003125A6" w:rsidRPr="00EC3C5D" w:rsidRDefault="003125A6" w:rsidP="003125A6">
      <w:pPr>
        <w:rPr>
          <w:sz w:val="6"/>
          <w:szCs w:val="6"/>
        </w:rPr>
      </w:pPr>
    </w:p>
    <w:p w:rsidR="003125A6" w:rsidRDefault="003125A6">
      <w:pPr>
        <w:rPr>
          <w:rFonts w:ascii="Arial" w:hAnsi="Arial" w:cs="Arial"/>
          <w:b/>
          <w:sz w:val="28"/>
          <w:szCs w:val="28"/>
        </w:rPr>
      </w:pPr>
      <w:r>
        <w:rPr>
          <w:rFonts w:ascii="Arial" w:hAnsi="Arial" w:cs="Arial"/>
          <w:b/>
          <w:sz w:val="28"/>
          <w:szCs w:val="28"/>
        </w:rPr>
        <w:t>Errichtung des Pastoralen Raums Aschaffenburg wird gefeiert</w:t>
      </w:r>
    </w:p>
    <w:p w:rsidR="003125A6" w:rsidRDefault="003125A6">
      <w:pPr>
        <w:rPr>
          <w:rFonts w:ascii="Arial" w:hAnsi="Arial" w:cs="Arial"/>
          <w:szCs w:val="20"/>
        </w:rPr>
      </w:pPr>
      <w:r>
        <w:rPr>
          <w:rFonts w:ascii="Arial" w:hAnsi="Arial" w:cs="Arial"/>
          <w:b/>
          <w:szCs w:val="20"/>
        </w:rPr>
        <w:t>Aschaffenburg</w:t>
      </w:r>
      <w:r>
        <w:rPr>
          <w:rFonts w:ascii="Arial" w:hAnsi="Arial" w:cs="Arial"/>
          <w:szCs w:val="20"/>
        </w:rPr>
        <w:t xml:space="preserve"> (POW) Bei einem Gottesdienst in der Aschaffenburger Stiftsbasilika Sankt Peter und Alexander am Sonntag, 22. Mai, um 17 Uhr feiert Generalvikar Dr. Jürgen Vorndran die Errichtung des Pastoralen Raums Aschaffenburg. Dieser umfasst die </w:t>
      </w:r>
      <w:proofErr w:type="spellStart"/>
      <w:r>
        <w:rPr>
          <w:rFonts w:ascii="Arial" w:hAnsi="Arial" w:cs="Arial"/>
          <w:szCs w:val="20"/>
        </w:rPr>
        <w:t>Pfarreiengemeinschaften</w:t>
      </w:r>
      <w:proofErr w:type="spellEnd"/>
      <w:r>
        <w:rPr>
          <w:rFonts w:ascii="Arial" w:hAnsi="Arial" w:cs="Arial"/>
          <w:szCs w:val="20"/>
        </w:rPr>
        <w:t xml:space="preserve"> „Am Schönbusch – Sankt Kilian – Sankt Laurentius, Aschaffenburg“, „Heilige Dreifaltigkeit, Aschaffenburg“, „Maria Frieden, Aschaffenburg“, „Sankt Martin Innenstadt Aschaffenburg“ und „Zum Guten Hirten in Aschaffenburg“. Pfarrer sind Martin Heim, Wolfgang Kempf, Markus </w:t>
      </w:r>
      <w:proofErr w:type="spellStart"/>
      <w:r>
        <w:rPr>
          <w:rFonts w:ascii="Arial" w:hAnsi="Arial" w:cs="Arial"/>
          <w:szCs w:val="20"/>
        </w:rPr>
        <w:t>Krauth</w:t>
      </w:r>
      <w:proofErr w:type="spellEnd"/>
      <w:r>
        <w:rPr>
          <w:rFonts w:ascii="Arial" w:hAnsi="Arial" w:cs="Arial"/>
          <w:szCs w:val="20"/>
        </w:rPr>
        <w:t xml:space="preserve">, </w:t>
      </w:r>
      <w:proofErr w:type="spellStart"/>
      <w:r>
        <w:rPr>
          <w:rFonts w:ascii="Arial" w:hAnsi="Arial" w:cs="Arial"/>
          <w:szCs w:val="20"/>
        </w:rPr>
        <w:t>Ordinariatsrat</w:t>
      </w:r>
      <w:proofErr w:type="spellEnd"/>
      <w:r>
        <w:rPr>
          <w:rFonts w:ascii="Arial" w:hAnsi="Arial" w:cs="Arial"/>
          <w:szCs w:val="20"/>
        </w:rPr>
        <w:t xml:space="preserve"> Robert Sauer und Robert </w:t>
      </w:r>
      <w:proofErr w:type="spellStart"/>
      <w:r>
        <w:rPr>
          <w:rFonts w:ascii="Arial" w:hAnsi="Arial" w:cs="Arial"/>
          <w:szCs w:val="20"/>
        </w:rPr>
        <w:t>Stolzenberger</w:t>
      </w:r>
      <w:proofErr w:type="spellEnd"/>
      <w:r>
        <w:rPr>
          <w:rFonts w:ascii="Arial" w:hAnsi="Arial" w:cs="Arial"/>
          <w:szCs w:val="20"/>
        </w:rPr>
        <w:t xml:space="preserve">. Die Aufgabe als Kuratoren teilen sich </w:t>
      </w:r>
      <w:proofErr w:type="spellStart"/>
      <w:r>
        <w:rPr>
          <w:rFonts w:ascii="Arial" w:hAnsi="Arial" w:cs="Arial"/>
          <w:szCs w:val="20"/>
        </w:rPr>
        <w:t>Stolzenberger</w:t>
      </w:r>
      <w:proofErr w:type="spellEnd"/>
      <w:r>
        <w:rPr>
          <w:rFonts w:ascii="Arial" w:hAnsi="Arial" w:cs="Arial"/>
          <w:szCs w:val="20"/>
        </w:rPr>
        <w:t xml:space="preserve"> und Heim, als Koordinatoren fungieren Gemeindereferentin Andrea Buhler-Schmidt und Pastoralreferent Thorsten Seipel. Im Pastoralen Raum Aschaffenburg leben rund 29.500 Katholiken. </w:t>
      </w:r>
    </w:p>
    <w:p w:rsidR="003125A6" w:rsidRDefault="003125A6">
      <w:pPr>
        <w:rPr>
          <w:rFonts w:ascii="Arial" w:hAnsi="Arial" w:cs="Arial"/>
          <w:szCs w:val="20"/>
        </w:rPr>
      </w:pPr>
      <w:r>
        <w:rPr>
          <w:rFonts w:ascii="Arial" w:hAnsi="Arial" w:cs="Arial"/>
          <w:szCs w:val="20"/>
        </w:rPr>
        <w:t>(9 Zeilen/2122/0609; E-Mail voraus)</w:t>
      </w:r>
    </w:p>
    <w:p w:rsidR="003125A6" w:rsidRDefault="003125A6">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3125A6" w:rsidRDefault="003125A6" w:rsidP="003125A6">
      <w:pPr>
        <w:pStyle w:val="POW-Dachzeile"/>
        <w:rPr>
          <w:rFonts w:asciiTheme="minorHAnsi" w:hAnsiTheme="minorHAnsi"/>
          <w:sz w:val="20"/>
          <w:u w:val="none"/>
        </w:rPr>
      </w:pPr>
    </w:p>
    <w:p w:rsidR="003125A6" w:rsidRDefault="003125A6" w:rsidP="003125A6"/>
    <w:p w:rsidR="00CB34A6" w:rsidRDefault="00CB34A6" w:rsidP="003125A6"/>
    <w:p w:rsidR="00CB34A6" w:rsidRDefault="00CB34A6" w:rsidP="003125A6"/>
    <w:p w:rsidR="003125A6" w:rsidRDefault="003125A6" w:rsidP="003125A6">
      <w:pPr>
        <w:pStyle w:val="berschrift3"/>
      </w:pPr>
      <w:r>
        <w:t>Pastoraler Raum Aschaffenburg: Errichtungsurkunde übergeben</w:t>
      </w:r>
    </w:p>
    <w:p w:rsidR="003125A6" w:rsidRDefault="003125A6" w:rsidP="003125A6">
      <w:r w:rsidRPr="002068BF">
        <w:rPr>
          <w:b/>
        </w:rPr>
        <w:t>Aschaffenburg</w:t>
      </w:r>
      <w:r>
        <w:t xml:space="preserve"> (POW) „Es geht uns nicht darum, aus Aschaffenburg eine XXL-Pfarrei zu machen.“ Das hat Generalvikar Dr. Jürgen Vorndran am Sonntag, 22. Mai, bei der Feier zur Errichtung des Pastoralen Raums Aschaffenburg-Stadt betont. Die einzelne Gemeinde solle auch weiterhin eine wichtige Bezugsgröße für die Gläubigen bleiben. Für die Verwaltung der kirchlichen Belange sei aber jetzt die gesamte Stadt die Bezugsgröße. Als Kuratoren für den </w:t>
      </w:r>
      <w:proofErr w:type="spellStart"/>
      <w:r>
        <w:t>Pastoralen</w:t>
      </w:r>
      <w:proofErr w:type="spellEnd"/>
      <w:r>
        <w:t xml:space="preserve"> Raum sind Pfarrer Robert </w:t>
      </w:r>
      <w:proofErr w:type="spellStart"/>
      <w:r>
        <w:t>Stolzenberger</w:t>
      </w:r>
      <w:proofErr w:type="spellEnd"/>
      <w:r>
        <w:t xml:space="preserve"> und Dekan Martin Heim ernannt, die Koordinatoren sind Gemeindereferentin Andrea Buhler-Schmidt und Pastoralreferent Thorsten Seibel. In einer Steuerungsgruppe arbeiten außerdem Dr. Ursula Silber, Rektorin des </w:t>
      </w:r>
      <w:proofErr w:type="spellStart"/>
      <w:r>
        <w:t>Martinushauses</w:t>
      </w:r>
      <w:proofErr w:type="spellEnd"/>
      <w:r>
        <w:t xml:space="preserve">, Krankenhausseelsorgerin Wiltrud </w:t>
      </w:r>
      <w:proofErr w:type="spellStart"/>
      <w:r>
        <w:t>Stoer</w:t>
      </w:r>
      <w:proofErr w:type="spellEnd"/>
      <w:r>
        <w:t xml:space="preserve"> und als Vertreter der Ehrenamtlichen Dr. Peter Müller mit. Die Übergabe der Gründungsurkunde des Pastoralen Raums fand bei einem Vespergottesdienst in der Stiftsbasilika statt. In seiner Predigt verwies Vorndran auf die Umbruchszeiten, in denen sich die Gesellschaft und eben auch die Kirche befänden. „Das müssen wir annehmen und aktiv gestalten“, sagte der Generalvikar. Er dankte den ehrenamtlichen Mitarbeitern, die sich dieser Herausforderung stellen. Sie könnten sich sicher sein, dass sie den auferstandenen Jesus Christus als treuen Partner an ihrer Seite haben, sagte Vorndran. Vorndran dankte auch der Franziskanischen Gemeinschaft von Bethanien, die sich jetzt in die aktive Seelsorge der Stadt mit einklinke und für die Betreuung der Stadtteile </w:t>
      </w:r>
      <w:proofErr w:type="spellStart"/>
      <w:r>
        <w:t>Gailbach</w:t>
      </w:r>
      <w:proofErr w:type="spellEnd"/>
      <w:r>
        <w:t xml:space="preserve"> und </w:t>
      </w:r>
      <w:proofErr w:type="spellStart"/>
      <w:r>
        <w:t>Obernau</w:t>
      </w:r>
      <w:proofErr w:type="spellEnd"/>
      <w:r>
        <w:t xml:space="preserve"> Verantwortung übernehme. Bei der anschließenden Begegnung im Stiftsgarten verwies Ehrenamtlichen-Vertreter Müller auf die vielen Formen gelebten Glaubens, die es in Aschaffenburg gebe. Dort finde sich sowohl Platz für Traditionelles als auch für Innovation und Ökumene. „Für uns darf nicht das Kirchenoffizielle an erster Stelle stehen, sondern die gemeinsame Suche nach Möglichkeiten, wie wir unseren Glauben heute leben können“, sagte Müller. Die Vesper wurde musikalisch begleitet von der </w:t>
      </w:r>
      <w:proofErr w:type="spellStart"/>
      <w:r>
        <w:t>Schola</w:t>
      </w:r>
      <w:proofErr w:type="spellEnd"/>
      <w:r>
        <w:t xml:space="preserve"> </w:t>
      </w:r>
      <w:proofErr w:type="spellStart"/>
      <w:r>
        <w:t>Cantorum</w:t>
      </w:r>
      <w:proofErr w:type="spellEnd"/>
      <w:r>
        <w:t xml:space="preserve"> und der Kantorin Caroline Roth an der Orgel.</w:t>
      </w:r>
    </w:p>
    <w:p w:rsidR="003125A6" w:rsidRDefault="003125A6" w:rsidP="003125A6">
      <w:pPr>
        <w:jc w:val="right"/>
        <w:rPr>
          <w:i/>
        </w:rPr>
      </w:pPr>
      <w:proofErr w:type="spellStart"/>
      <w:r w:rsidRPr="002068BF">
        <w:rPr>
          <w:i/>
        </w:rPr>
        <w:t>bv</w:t>
      </w:r>
      <w:proofErr w:type="spellEnd"/>
      <w:r w:rsidRPr="002068BF">
        <w:rPr>
          <w:i/>
        </w:rPr>
        <w:t xml:space="preserve"> (POW)</w:t>
      </w:r>
    </w:p>
    <w:p w:rsidR="003125A6" w:rsidRDefault="003125A6" w:rsidP="003125A6">
      <w:r>
        <w:t>(22 Zeilen/2122/0618; E-Mail voraus)</w:t>
      </w:r>
    </w:p>
    <w:p w:rsidR="003125A6" w:rsidRPr="000D0A46" w:rsidRDefault="003125A6" w:rsidP="003125A6">
      <w:pPr>
        <w:rPr>
          <w:i/>
        </w:rPr>
      </w:pPr>
      <w:r w:rsidRPr="000D0A46">
        <w:rPr>
          <w:b/>
          <w:i/>
          <w:u w:val="single"/>
        </w:rPr>
        <w:t>Hinweis für Redaktionen:</w:t>
      </w:r>
      <w:r w:rsidRPr="000D0A46">
        <w:rPr>
          <w:i/>
        </w:rPr>
        <w:t xml:space="preserve"> Foto</w:t>
      </w:r>
      <w:r>
        <w:rPr>
          <w:i/>
        </w:rPr>
        <w:t>s abrufbar im Internet</w:t>
      </w:r>
    </w:p>
    <w:p w:rsidR="003125A6" w:rsidRDefault="003125A6" w:rsidP="003125A6"/>
    <w:p w:rsidR="00CB34A6" w:rsidRDefault="00CB34A6">
      <w:pPr>
        <w:spacing w:before="0" w:after="0"/>
      </w:pPr>
      <w:r>
        <w:br w:type="page"/>
      </w:r>
    </w:p>
    <w:p w:rsidR="003125A6" w:rsidRPr="00CB34A6" w:rsidRDefault="003125A6" w:rsidP="003125A6">
      <w:pPr>
        <w:rPr>
          <w:sz w:val="2"/>
          <w:szCs w:val="2"/>
        </w:rPr>
      </w:pPr>
    </w:p>
    <w:p w:rsidR="003125A6" w:rsidRDefault="003125A6">
      <w:pPr>
        <w:rPr>
          <w:rFonts w:ascii="Arial" w:hAnsi="Arial" w:cs="Arial"/>
          <w:b/>
          <w:sz w:val="28"/>
          <w:szCs w:val="28"/>
        </w:rPr>
      </w:pPr>
      <w:r>
        <w:rPr>
          <w:rFonts w:ascii="Arial" w:hAnsi="Arial" w:cs="Arial"/>
          <w:b/>
          <w:sz w:val="28"/>
          <w:szCs w:val="28"/>
        </w:rPr>
        <w:t xml:space="preserve">Errichtung des Pastoralen Raums </w:t>
      </w:r>
      <w:proofErr w:type="spellStart"/>
      <w:r>
        <w:rPr>
          <w:rFonts w:ascii="Arial" w:hAnsi="Arial" w:cs="Arial"/>
          <w:b/>
          <w:sz w:val="28"/>
          <w:szCs w:val="28"/>
        </w:rPr>
        <w:t>Gerolzhofen</w:t>
      </w:r>
      <w:proofErr w:type="spellEnd"/>
      <w:r>
        <w:rPr>
          <w:rFonts w:ascii="Arial" w:hAnsi="Arial" w:cs="Arial"/>
          <w:b/>
          <w:sz w:val="28"/>
          <w:szCs w:val="28"/>
        </w:rPr>
        <w:t xml:space="preserve"> wird gefeiert</w:t>
      </w:r>
    </w:p>
    <w:p w:rsidR="003125A6" w:rsidRDefault="003125A6">
      <w:pPr>
        <w:rPr>
          <w:rFonts w:ascii="Arial" w:hAnsi="Arial" w:cs="Arial"/>
          <w:szCs w:val="20"/>
        </w:rPr>
      </w:pPr>
      <w:proofErr w:type="spellStart"/>
      <w:r>
        <w:rPr>
          <w:rFonts w:ascii="Arial" w:hAnsi="Arial" w:cs="Arial"/>
          <w:b/>
          <w:szCs w:val="20"/>
        </w:rPr>
        <w:t>Gerolzhofen</w:t>
      </w:r>
      <w:proofErr w:type="spellEnd"/>
      <w:r>
        <w:rPr>
          <w:rFonts w:ascii="Arial" w:hAnsi="Arial" w:cs="Arial"/>
          <w:szCs w:val="20"/>
        </w:rPr>
        <w:t xml:space="preserve"> (POW) Bei einem Freiluft-Gottesdienst im Pfarrer-</w:t>
      </w:r>
      <w:proofErr w:type="spellStart"/>
      <w:r>
        <w:rPr>
          <w:rFonts w:ascii="Arial" w:hAnsi="Arial" w:cs="Arial"/>
          <w:szCs w:val="20"/>
        </w:rPr>
        <w:t>Hersam</w:t>
      </w:r>
      <w:proofErr w:type="spellEnd"/>
      <w:r>
        <w:rPr>
          <w:rFonts w:ascii="Arial" w:hAnsi="Arial" w:cs="Arial"/>
          <w:szCs w:val="20"/>
        </w:rPr>
        <w:t xml:space="preserve">-Garten in </w:t>
      </w:r>
      <w:proofErr w:type="spellStart"/>
      <w:r>
        <w:rPr>
          <w:rFonts w:ascii="Arial" w:hAnsi="Arial" w:cs="Arial"/>
          <w:szCs w:val="20"/>
        </w:rPr>
        <w:t>Gerolzhofen</w:t>
      </w:r>
      <w:proofErr w:type="spellEnd"/>
      <w:r>
        <w:rPr>
          <w:rFonts w:ascii="Arial" w:hAnsi="Arial" w:cs="Arial"/>
          <w:szCs w:val="20"/>
        </w:rPr>
        <w:t xml:space="preserve"> an Christi Himmelfahrt, Donnerstag, 26. Mai, um 16 Uhr mit Generalvikar Dr. Jürgen Vorndran wird die Errichtung des Pastoralen Raums </w:t>
      </w:r>
      <w:proofErr w:type="spellStart"/>
      <w:r>
        <w:rPr>
          <w:rFonts w:ascii="Arial" w:hAnsi="Arial" w:cs="Arial"/>
          <w:szCs w:val="20"/>
        </w:rPr>
        <w:t>Gerolzhofen</w:t>
      </w:r>
      <w:proofErr w:type="spellEnd"/>
      <w:r>
        <w:rPr>
          <w:rFonts w:ascii="Arial" w:hAnsi="Arial" w:cs="Arial"/>
          <w:szCs w:val="20"/>
        </w:rPr>
        <w:t xml:space="preserve"> gefeiert. Dieser umfasst die </w:t>
      </w:r>
      <w:proofErr w:type="spellStart"/>
      <w:r>
        <w:rPr>
          <w:rFonts w:ascii="Arial" w:hAnsi="Arial" w:cs="Arial"/>
          <w:szCs w:val="20"/>
        </w:rPr>
        <w:t>Pfarreiengemeinschaften</w:t>
      </w:r>
      <w:proofErr w:type="spellEnd"/>
      <w:r>
        <w:rPr>
          <w:rFonts w:ascii="Arial" w:hAnsi="Arial" w:cs="Arial"/>
          <w:szCs w:val="20"/>
        </w:rPr>
        <w:t xml:space="preserve"> „Kirche am </w:t>
      </w:r>
      <w:proofErr w:type="spellStart"/>
      <w:r>
        <w:rPr>
          <w:rFonts w:ascii="Arial" w:hAnsi="Arial" w:cs="Arial"/>
          <w:szCs w:val="20"/>
        </w:rPr>
        <w:t>Zabelstein</w:t>
      </w:r>
      <w:proofErr w:type="spellEnd"/>
      <w:r>
        <w:rPr>
          <w:rFonts w:ascii="Arial" w:hAnsi="Arial" w:cs="Arial"/>
          <w:szCs w:val="20"/>
        </w:rPr>
        <w:t xml:space="preserve">, Traustadt“, „Marienhain, </w:t>
      </w:r>
      <w:proofErr w:type="spellStart"/>
      <w:r>
        <w:rPr>
          <w:rFonts w:ascii="Arial" w:hAnsi="Arial" w:cs="Arial"/>
          <w:szCs w:val="20"/>
        </w:rPr>
        <w:t>Herlheim</w:t>
      </w:r>
      <w:proofErr w:type="spellEnd"/>
      <w:r>
        <w:rPr>
          <w:rFonts w:ascii="Arial" w:hAnsi="Arial" w:cs="Arial"/>
          <w:szCs w:val="20"/>
        </w:rPr>
        <w:t xml:space="preserve">“, „Sankt Franziskus am Steigerwald, </w:t>
      </w:r>
      <w:proofErr w:type="spellStart"/>
      <w:r>
        <w:rPr>
          <w:rFonts w:ascii="Arial" w:hAnsi="Arial" w:cs="Arial"/>
          <w:szCs w:val="20"/>
        </w:rPr>
        <w:t>Gerolzhofen</w:t>
      </w:r>
      <w:proofErr w:type="spellEnd"/>
      <w:r>
        <w:rPr>
          <w:rFonts w:ascii="Arial" w:hAnsi="Arial" w:cs="Arial"/>
          <w:szCs w:val="20"/>
        </w:rPr>
        <w:t xml:space="preserve">“ sowie „Sankt Raphael, </w:t>
      </w:r>
      <w:proofErr w:type="spellStart"/>
      <w:r>
        <w:rPr>
          <w:rFonts w:ascii="Arial" w:hAnsi="Arial" w:cs="Arial"/>
          <w:szCs w:val="20"/>
        </w:rPr>
        <w:t>Unterspiesheim</w:t>
      </w:r>
      <w:proofErr w:type="spellEnd"/>
      <w:r>
        <w:rPr>
          <w:rFonts w:ascii="Arial" w:hAnsi="Arial" w:cs="Arial"/>
          <w:szCs w:val="20"/>
        </w:rPr>
        <w:t xml:space="preserve">“. Pfarrer sind Günter Höfler, Andreas Engert, Stefan Mai und Thomas </w:t>
      </w:r>
      <w:proofErr w:type="spellStart"/>
      <w:r>
        <w:rPr>
          <w:rFonts w:ascii="Arial" w:hAnsi="Arial" w:cs="Arial"/>
          <w:szCs w:val="20"/>
        </w:rPr>
        <w:t>Amrehn</w:t>
      </w:r>
      <w:proofErr w:type="spellEnd"/>
      <w:r>
        <w:rPr>
          <w:rFonts w:ascii="Arial" w:hAnsi="Arial" w:cs="Arial"/>
          <w:szCs w:val="20"/>
        </w:rPr>
        <w:t xml:space="preserve">. Kurator ist Pfarrer Mai.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Gerolzhofen</w:t>
      </w:r>
      <w:proofErr w:type="spellEnd"/>
      <w:r>
        <w:rPr>
          <w:rFonts w:ascii="Arial" w:hAnsi="Arial" w:cs="Arial"/>
          <w:szCs w:val="20"/>
        </w:rPr>
        <w:t xml:space="preserve"> leben rund 15.700 Katholiken. </w:t>
      </w:r>
    </w:p>
    <w:p w:rsidR="003125A6" w:rsidRDefault="003125A6">
      <w:pPr>
        <w:rPr>
          <w:rFonts w:ascii="Arial" w:hAnsi="Arial" w:cs="Arial"/>
          <w:szCs w:val="20"/>
        </w:rPr>
      </w:pPr>
      <w:r>
        <w:rPr>
          <w:rFonts w:ascii="Arial" w:hAnsi="Arial" w:cs="Arial"/>
          <w:szCs w:val="20"/>
        </w:rPr>
        <w:t>(6 Zeilen/2122/0622; E-Mail voraus)</w:t>
      </w:r>
    </w:p>
    <w:p w:rsidR="003125A6" w:rsidRDefault="003125A6">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3125A6" w:rsidRDefault="003125A6" w:rsidP="003125A6"/>
    <w:p w:rsidR="003125A6" w:rsidRDefault="003125A6" w:rsidP="003125A6"/>
    <w:p w:rsidR="00CB34A6" w:rsidRDefault="00CB34A6" w:rsidP="003125A6"/>
    <w:p w:rsidR="00CB34A6" w:rsidRDefault="00CB34A6" w:rsidP="003125A6"/>
    <w:p w:rsidR="003125A6" w:rsidRDefault="003125A6">
      <w:pPr>
        <w:rPr>
          <w:rFonts w:ascii="Arial" w:hAnsi="Arial" w:cs="Arial"/>
          <w:b/>
          <w:sz w:val="28"/>
          <w:szCs w:val="28"/>
        </w:rPr>
      </w:pPr>
      <w:r>
        <w:rPr>
          <w:rFonts w:ascii="Arial" w:hAnsi="Arial" w:cs="Arial"/>
          <w:b/>
          <w:sz w:val="28"/>
          <w:szCs w:val="28"/>
        </w:rPr>
        <w:t xml:space="preserve">Feier zur Errichtung des Pastoralen Raums Schweinfurt Nord-West </w:t>
      </w:r>
    </w:p>
    <w:p w:rsidR="003125A6" w:rsidRDefault="003125A6">
      <w:pPr>
        <w:rPr>
          <w:color w:val="000000"/>
        </w:rPr>
      </w:pPr>
      <w:proofErr w:type="spellStart"/>
      <w:r>
        <w:rPr>
          <w:rFonts w:ascii="Arial" w:hAnsi="Arial" w:cs="Arial"/>
          <w:b/>
          <w:color w:val="000000"/>
          <w:szCs w:val="20"/>
        </w:rPr>
        <w:t>Oberwerrn</w:t>
      </w:r>
      <w:proofErr w:type="spellEnd"/>
      <w:r>
        <w:rPr>
          <w:rFonts w:ascii="Arial" w:hAnsi="Arial" w:cs="Arial"/>
          <w:color w:val="000000"/>
          <w:szCs w:val="20"/>
        </w:rPr>
        <w:t xml:space="preserve"> (POW) Bei einem Gottesdienst in der </w:t>
      </w:r>
      <w:proofErr w:type="spellStart"/>
      <w:r>
        <w:rPr>
          <w:rFonts w:ascii="Arial" w:hAnsi="Arial" w:cs="Arial"/>
          <w:color w:val="000000"/>
          <w:szCs w:val="20"/>
        </w:rPr>
        <w:t>Oberwerrner</w:t>
      </w:r>
      <w:proofErr w:type="spellEnd"/>
      <w:r>
        <w:rPr>
          <w:rFonts w:ascii="Arial" w:hAnsi="Arial" w:cs="Arial"/>
          <w:color w:val="000000"/>
          <w:szCs w:val="20"/>
        </w:rPr>
        <w:t xml:space="preserve"> Pfarrkirche Sankt Bartholomäus am Dienstag, 31. Mai, um 19 Uhr mit Domkapitular Christoph </w:t>
      </w:r>
      <w:proofErr w:type="spellStart"/>
      <w:r>
        <w:rPr>
          <w:rFonts w:ascii="Arial" w:hAnsi="Arial" w:cs="Arial"/>
          <w:color w:val="000000"/>
          <w:szCs w:val="20"/>
        </w:rPr>
        <w:t>Warmuth</w:t>
      </w:r>
      <w:proofErr w:type="spellEnd"/>
      <w:r>
        <w:rPr>
          <w:rFonts w:ascii="Arial" w:hAnsi="Arial" w:cs="Arial"/>
          <w:color w:val="000000"/>
          <w:szCs w:val="20"/>
        </w:rPr>
        <w:t xml:space="preserve"> wird die Errichtung des Pastoralen Raums Schweinfurt Nord-West gefeiert. Dieser umfasst die </w:t>
      </w:r>
      <w:proofErr w:type="spellStart"/>
      <w:r>
        <w:rPr>
          <w:rFonts w:ascii="Arial" w:hAnsi="Arial" w:cs="Arial"/>
          <w:color w:val="000000"/>
          <w:szCs w:val="20"/>
        </w:rPr>
        <w:t>Pfarreiengemeinschaften</w:t>
      </w:r>
      <w:proofErr w:type="spellEnd"/>
      <w:r>
        <w:rPr>
          <w:rFonts w:ascii="Arial" w:hAnsi="Arial" w:cs="Arial"/>
          <w:color w:val="000000"/>
          <w:szCs w:val="20"/>
        </w:rPr>
        <w:t xml:space="preserve"> „Maria Hilf – Wasserlosen“, „Marienbachtal, Hambach“, „</w:t>
      </w:r>
      <w:proofErr w:type="spellStart"/>
      <w:r>
        <w:rPr>
          <w:rFonts w:ascii="Arial" w:hAnsi="Arial" w:cs="Arial"/>
          <w:color w:val="000000"/>
          <w:szCs w:val="20"/>
        </w:rPr>
        <w:t>Niederwerrn-Oberwerrn</w:t>
      </w:r>
      <w:proofErr w:type="spellEnd"/>
      <w:r>
        <w:rPr>
          <w:rFonts w:ascii="Arial" w:hAnsi="Arial" w:cs="Arial"/>
          <w:color w:val="000000"/>
          <w:szCs w:val="20"/>
        </w:rPr>
        <w:t xml:space="preserve">“, „Sankt Jakobus der Ältere im Oberen </w:t>
      </w:r>
      <w:proofErr w:type="spellStart"/>
      <w:r>
        <w:rPr>
          <w:rFonts w:ascii="Arial" w:hAnsi="Arial" w:cs="Arial"/>
          <w:color w:val="000000"/>
          <w:szCs w:val="20"/>
        </w:rPr>
        <w:t>Werntal</w:t>
      </w:r>
      <w:proofErr w:type="spellEnd"/>
      <w:r>
        <w:rPr>
          <w:rFonts w:ascii="Arial" w:hAnsi="Arial" w:cs="Arial"/>
          <w:color w:val="000000"/>
          <w:szCs w:val="20"/>
        </w:rPr>
        <w:t xml:space="preserve">, </w:t>
      </w:r>
      <w:proofErr w:type="spellStart"/>
      <w:r>
        <w:rPr>
          <w:rFonts w:ascii="Arial" w:hAnsi="Arial" w:cs="Arial"/>
          <w:color w:val="000000"/>
          <w:szCs w:val="20"/>
        </w:rPr>
        <w:t>Poppenhausen</w:t>
      </w:r>
      <w:proofErr w:type="spellEnd"/>
      <w:r>
        <w:rPr>
          <w:rFonts w:ascii="Arial" w:hAnsi="Arial" w:cs="Arial"/>
          <w:color w:val="000000"/>
          <w:szCs w:val="20"/>
        </w:rPr>
        <w:t xml:space="preserve">“ und „Sankt Martin im Oberen </w:t>
      </w:r>
      <w:proofErr w:type="spellStart"/>
      <w:r>
        <w:rPr>
          <w:rFonts w:ascii="Arial" w:hAnsi="Arial" w:cs="Arial"/>
          <w:color w:val="000000"/>
          <w:szCs w:val="20"/>
        </w:rPr>
        <w:t>Werntal</w:t>
      </w:r>
      <w:proofErr w:type="spellEnd"/>
      <w:r>
        <w:rPr>
          <w:rFonts w:ascii="Arial" w:hAnsi="Arial" w:cs="Arial"/>
          <w:color w:val="000000"/>
          <w:szCs w:val="20"/>
        </w:rPr>
        <w:t xml:space="preserve">, </w:t>
      </w:r>
      <w:proofErr w:type="spellStart"/>
      <w:r>
        <w:rPr>
          <w:rFonts w:ascii="Arial" w:hAnsi="Arial" w:cs="Arial"/>
          <w:color w:val="000000"/>
          <w:szCs w:val="20"/>
        </w:rPr>
        <w:t>Geldersheim</w:t>
      </w:r>
      <w:proofErr w:type="spellEnd"/>
      <w:r>
        <w:rPr>
          <w:rFonts w:ascii="Arial" w:hAnsi="Arial" w:cs="Arial"/>
          <w:color w:val="000000"/>
          <w:szCs w:val="20"/>
        </w:rPr>
        <w:t xml:space="preserve">“. Pfarrer sind Christoph </w:t>
      </w:r>
      <w:proofErr w:type="spellStart"/>
      <w:r>
        <w:rPr>
          <w:rFonts w:ascii="Arial" w:hAnsi="Arial" w:cs="Arial"/>
          <w:color w:val="000000"/>
          <w:szCs w:val="20"/>
        </w:rPr>
        <w:t>Dörringer</w:t>
      </w:r>
      <w:proofErr w:type="spellEnd"/>
      <w:r>
        <w:rPr>
          <w:rFonts w:ascii="Arial" w:hAnsi="Arial" w:cs="Arial"/>
          <w:color w:val="000000"/>
          <w:szCs w:val="20"/>
        </w:rPr>
        <w:t xml:space="preserve">, Markus </w:t>
      </w:r>
      <w:proofErr w:type="spellStart"/>
      <w:r>
        <w:rPr>
          <w:rFonts w:ascii="Arial" w:hAnsi="Arial" w:cs="Arial"/>
          <w:color w:val="000000"/>
          <w:szCs w:val="20"/>
        </w:rPr>
        <w:t>Grzibek</w:t>
      </w:r>
      <w:proofErr w:type="spellEnd"/>
      <w:r>
        <w:rPr>
          <w:rFonts w:ascii="Arial" w:hAnsi="Arial" w:cs="Arial"/>
          <w:color w:val="000000"/>
          <w:szCs w:val="20"/>
        </w:rPr>
        <w:t xml:space="preserve">, Dekan Stefan </w:t>
      </w:r>
      <w:proofErr w:type="spellStart"/>
      <w:r>
        <w:rPr>
          <w:rFonts w:ascii="Arial" w:hAnsi="Arial" w:cs="Arial"/>
          <w:color w:val="000000"/>
          <w:szCs w:val="20"/>
        </w:rPr>
        <w:t>Kömm</w:t>
      </w:r>
      <w:proofErr w:type="spellEnd"/>
      <w:r>
        <w:rPr>
          <w:rFonts w:ascii="Arial" w:hAnsi="Arial" w:cs="Arial"/>
          <w:color w:val="000000"/>
          <w:szCs w:val="20"/>
        </w:rPr>
        <w:t xml:space="preserve">, Johannes </w:t>
      </w:r>
      <w:proofErr w:type="spellStart"/>
      <w:r>
        <w:rPr>
          <w:rFonts w:ascii="Arial" w:hAnsi="Arial" w:cs="Arial"/>
          <w:color w:val="000000"/>
          <w:szCs w:val="20"/>
        </w:rPr>
        <w:t>Messerer</w:t>
      </w:r>
      <w:proofErr w:type="spellEnd"/>
      <w:r>
        <w:rPr>
          <w:rFonts w:ascii="Arial" w:hAnsi="Arial" w:cs="Arial"/>
          <w:color w:val="000000"/>
          <w:szCs w:val="20"/>
        </w:rPr>
        <w:t xml:space="preserve"> sowie Stefan </w:t>
      </w:r>
      <w:proofErr w:type="spellStart"/>
      <w:r>
        <w:rPr>
          <w:rFonts w:ascii="Arial" w:hAnsi="Arial" w:cs="Arial"/>
          <w:color w:val="000000"/>
          <w:szCs w:val="20"/>
        </w:rPr>
        <w:t>Mollner</w:t>
      </w:r>
      <w:proofErr w:type="spellEnd"/>
      <w:r>
        <w:rPr>
          <w:rFonts w:ascii="Arial" w:hAnsi="Arial" w:cs="Arial"/>
          <w:color w:val="000000"/>
          <w:szCs w:val="20"/>
        </w:rPr>
        <w:t xml:space="preserve">. Kurator ist Dekan </w:t>
      </w:r>
      <w:proofErr w:type="spellStart"/>
      <w:r>
        <w:rPr>
          <w:rFonts w:ascii="Arial" w:hAnsi="Arial" w:cs="Arial"/>
          <w:color w:val="000000"/>
          <w:szCs w:val="20"/>
        </w:rPr>
        <w:t>Kömm</w:t>
      </w:r>
      <w:proofErr w:type="spellEnd"/>
      <w:r>
        <w:rPr>
          <w:rFonts w:ascii="Arial" w:hAnsi="Arial" w:cs="Arial"/>
          <w:color w:val="000000"/>
          <w:szCs w:val="20"/>
        </w:rPr>
        <w:t xml:space="preserve">. Im Pastoralen Raum Schweinfurt Nord-West leben knapp 15.800 Katholiken. </w:t>
      </w:r>
    </w:p>
    <w:p w:rsidR="003125A6" w:rsidRDefault="003125A6">
      <w:pPr>
        <w:rPr>
          <w:rFonts w:ascii="Arial" w:hAnsi="Arial" w:cs="Arial"/>
          <w:szCs w:val="20"/>
        </w:rPr>
      </w:pPr>
      <w:r>
        <w:rPr>
          <w:rFonts w:ascii="Arial" w:hAnsi="Arial" w:cs="Arial"/>
          <w:szCs w:val="20"/>
        </w:rPr>
        <w:t>(8 Zeilen/2122/0621; E-Mail voraus)</w:t>
      </w:r>
    </w:p>
    <w:p w:rsidR="003125A6" w:rsidRDefault="003125A6">
      <w:pPr>
        <w:rPr>
          <w:rFonts w:ascii="Arial" w:hAnsi="Arial" w:cs="Arial"/>
          <w:szCs w:val="20"/>
        </w:rPr>
      </w:pPr>
      <w:r>
        <w:rPr>
          <w:rFonts w:ascii="Arial" w:hAnsi="Arial" w:cs="Arial"/>
          <w:b/>
          <w:i/>
          <w:szCs w:val="20"/>
          <w:u w:val="single"/>
        </w:rPr>
        <w:t>Hinweis für Redaktionen:</w:t>
      </w:r>
      <w:r>
        <w:rPr>
          <w:rFonts w:ascii="Arial" w:hAnsi="Arial" w:cs="Arial"/>
          <w:i/>
          <w:szCs w:val="20"/>
        </w:rPr>
        <w:t xml:space="preserve"> Fotos abrufbar im Internet</w:t>
      </w:r>
    </w:p>
    <w:p w:rsidR="003125A6" w:rsidRDefault="003125A6" w:rsidP="003125A6"/>
    <w:p w:rsidR="00CB34A6" w:rsidRDefault="00CB34A6" w:rsidP="003125A6"/>
    <w:p w:rsidR="003125A6" w:rsidRDefault="003125A6" w:rsidP="003125A6"/>
    <w:p w:rsidR="00CB34A6" w:rsidRDefault="00CB34A6" w:rsidP="003125A6"/>
    <w:p w:rsidR="003125A6" w:rsidRDefault="003125A6">
      <w:pPr>
        <w:pStyle w:val="berschrift3"/>
      </w:pPr>
      <w:r>
        <w:t>Apostel in der Marienkapelle jetzt wieder vollständig</w:t>
      </w:r>
    </w:p>
    <w:p w:rsidR="003125A6" w:rsidRDefault="003125A6">
      <w:r>
        <w:rPr>
          <w:b/>
        </w:rPr>
        <w:t>Würzburg</w:t>
      </w:r>
      <w:r>
        <w:t xml:space="preserve"> (POW) Die Schar der zwölf Apostel im Chorraum der Würzburger Marienkapelle ist jetzt wieder vollständig: Am Lastenkran eines Lkw ist am Freitagmorgen, 20. Mai, die Statue des Apostels Simon vor dem Hauptportal der Würzburger Marienkapelle am Unteren Markt eingeschwebt. Der Steinbildhauer Boris </w:t>
      </w:r>
      <w:proofErr w:type="spellStart"/>
      <w:r>
        <w:t>Rycek</w:t>
      </w:r>
      <w:proofErr w:type="spellEnd"/>
      <w:r>
        <w:t xml:space="preserve"> aus Würzburg schuf die etwa 400 Kilogramm schwere und knapp 1,60 Meter hohe Figur aus </w:t>
      </w:r>
      <w:proofErr w:type="spellStart"/>
      <w:r>
        <w:t>Udelfanger</w:t>
      </w:r>
      <w:proofErr w:type="spellEnd"/>
      <w:r>
        <w:t xml:space="preserve"> Sandstein. „Wir freuen uns, dass sich auch hierfür wieder drei Stifter gefunden haben und die Kosten komplett übernehmen“, sagte Christian Englert von der Kirchenverwaltung der Marienkapelle. Die originalen Holzskulpturen der zwölf Apostel wurden bei der Zerstörung Würzburgs am 16. März 1945 ein Raub der Flammen. Pfarrer Dr. Matthias Leineweber, Rektor der Marienkapelle, segnet die neue Figur, die aktuell noch am Boden hinter dem Altar steht, am Dienstag, 31. Mai, um 7.30 Uhr bei der Messe. In den folgenden Tagen wird </w:t>
      </w:r>
      <w:proofErr w:type="spellStart"/>
      <w:r>
        <w:t>Rycek</w:t>
      </w:r>
      <w:proofErr w:type="spellEnd"/>
      <w:r>
        <w:t xml:space="preserve"> die Simon-Statue dann, unterstützt von seinen beiden Söhnen Michael und Daniel, in luftiger Höhe montieren. </w:t>
      </w:r>
    </w:p>
    <w:p w:rsidR="003125A6" w:rsidRDefault="003125A6">
      <w:pPr>
        <w:jc w:val="right"/>
      </w:pPr>
      <w:proofErr w:type="spellStart"/>
      <w:r>
        <w:rPr>
          <w:i/>
        </w:rPr>
        <w:t>mh</w:t>
      </w:r>
      <w:proofErr w:type="spellEnd"/>
      <w:r>
        <w:rPr>
          <w:i/>
        </w:rPr>
        <w:t xml:space="preserve"> (POW)</w:t>
      </w:r>
    </w:p>
    <w:p w:rsidR="003125A6" w:rsidRDefault="003125A6">
      <w:r>
        <w:t xml:space="preserve">(11 Zeilen/2122/0611; E-Mail voraus) </w:t>
      </w:r>
    </w:p>
    <w:p w:rsidR="003125A6" w:rsidRDefault="003125A6">
      <w:pPr>
        <w:rPr>
          <w:i/>
        </w:rPr>
      </w:pPr>
      <w:r>
        <w:rPr>
          <w:b/>
          <w:i/>
          <w:u w:val="single"/>
        </w:rPr>
        <w:t>Hinweis für Redaktionen:</w:t>
      </w:r>
      <w:r>
        <w:rPr>
          <w:i/>
        </w:rPr>
        <w:t xml:space="preserve"> Fotos abrufbar im Internet </w:t>
      </w:r>
    </w:p>
    <w:p w:rsidR="00CB34A6" w:rsidRDefault="00CB34A6">
      <w:pPr>
        <w:spacing w:before="0" w:after="0"/>
      </w:pPr>
      <w:r>
        <w:br w:type="page"/>
      </w:r>
    </w:p>
    <w:p w:rsidR="003125A6" w:rsidRPr="00CB34A6" w:rsidRDefault="003125A6" w:rsidP="003125A6">
      <w:pPr>
        <w:rPr>
          <w:sz w:val="2"/>
          <w:szCs w:val="2"/>
        </w:rPr>
      </w:pPr>
    </w:p>
    <w:p w:rsidR="003125A6" w:rsidRPr="00016249" w:rsidRDefault="003125A6" w:rsidP="003125A6">
      <w:pPr>
        <w:pStyle w:val="berschrift1"/>
        <w:rPr>
          <w:rFonts w:ascii="Times New Roman" w:hAnsi="Times New Roman"/>
          <w:sz w:val="28"/>
          <w:szCs w:val="28"/>
        </w:rPr>
      </w:pPr>
      <w:r>
        <w:rPr>
          <w:sz w:val="28"/>
          <w:szCs w:val="28"/>
        </w:rPr>
        <w:t>Neun Personen a</w:t>
      </w:r>
      <w:r w:rsidRPr="00016249">
        <w:rPr>
          <w:sz w:val="28"/>
          <w:szCs w:val="28"/>
        </w:rPr>
        <w:t>uf dem Weg zum ehrenamtlichen Begräbnisleiter</w:t>
      </w:r>
    </w:p>
    <w:p w:rsidR="003125A6" w:rsidRPr="00837463" w:rsidRDefault="003125A6" w:rsidP="003125A6">
      <w:pPr>
        <w:pStyle w:val="StandardWeb"/>
        <w:rPr>
          <w:sz w:val="20"/>
          <w:szCs w:val="20"/>
        </w:rPr>
      </w:pPr>
      <w:r w:rsidRPr="00837463">
        <w:rPr>
          <w:b/>
          <w:sz w:val="20"/>
          <w:szCs w:val="20"/>
        </w:rPr>
        <w:t>Würzburg</w:t>
      </w:r>
      <w:r>
        <w:rPr>
          <w:b/>
          <w:sz w:val="20"/>
          <w:szCs w:val="20"/>
        </w:rPr>
        <w:t xml:space="preserve">/Burg </w:t>
      </w:r>
      <w:proofErr w:type="spellStart"/>
      <w:r>
        <w:rPr>
          <w:b/>
          <w:sz w:val="20"/>
          <w:szCs w:val="20"/>
        </w:rPr>
        <w:t>Rothenfels</w:t>
      </w:r>
      <w:proofErr w:type="spellEnd"/>
      <w:r w:rsidRPr="00837463">
        <w:rPr>
          <w:sz w:val="20"/>
          <w:szCs w:val="20"/>
        </w:rPr>
        <w:t xml:space="preserve"> (POW) Neun Personen aus dem Bistum </w:t>
      </w:r>
      <w:r>
        <w:rPr>
          <w:sz w:val="20"/>
          <w:szCs w:val="20"/>
        </w:rPr>
        <w:t xml:space="preserve">Würzburg </w:t>
      </w:r>
      <w:r w:rsidRPr="00837463">
        <w:rPr>
          <w:sz w:val="20"/>
          <w:szCs w:val="20"/>
        </w:rPr>
        <w:t xml:space="preserve">haben Anfang Mai auf Burg </w:t>
      </w:r>
      <w:proofErr w:type="spellStart"/>
      <w:r w:rsidRPr="00837463">
        <w:rPr>
          <w:sz w:val="20"/>
          <w:szCs w:val="20"/>
        </w:rPr>
        <w:t>Rothenfels</w:t>
      </w:r>
      <w:proofErr w:type="spellEnd"/>
      <w:r w:rsidRPr="00837463">
        <w:rPr>
          <w:sz w:val="20"/>
          <w:szCs w:val="20"/>
        </w:rPr>
        <w:t xml:space="preserve"> den zweiten Ausbildungskurs für ehrenamtliche Begräbnisleiter begonnen und sind auf dem Weg, die theoretischen und praktischen Grundlagen zum Begräbnisdienst zu erlernen. Beim ersten Treffen der Gruppe stand die theologische Grundlegung des Dienstes in der Auseinandersetzung mit den Fragen zu Tod und Auferstehung im Mittelpunkt. Die Teilnehmenden erarbeiteten sich dabei wichtige Grundlagen, wie vom Tod aus christlicher Perspektive gesprochen werden kann und welche Auferstehungsvorstellungen sowohl innerhalb als auch außerhalb des Christentums bestehen. In weiteren Kurseinheiten werden die Teilnehmenden Herangehensweisen an das Trauergespräch erlernen, die Liturgie der kirchlichen Begräbnisfeier intensiv betrachten und in der Ausführung einüben, den Bereich der Hospiz- und Trauerarbeit kennenlernen und sich mit Fragen des Totengedenkens auseinandersetzen. Der Ausbildungskurs endet mit der bischöflichen Beauftragung und dem Einsatz der ehrenamtlichen Begräbnisleiterinnen und -leiter in den jeweiligen Gemeinden. Erstmals wurden 2017 ehrenamtliche Begräbnisleiterinnen und -leiter im Bistum Würzburg ausgebildet und beauftragt. Der Dienst stellt eine wertvolle Unterstützung für die Seelsorgerinnen und Seelsorger in den Pastoralen Räumen dar und ist eine wichtige Aufgabe im Leben der Kirche. Weitere Informationen zu diesem Dienst und den Ausbildungsmöglichkeiten gibt es beim Referat Verkündigung und Liturgie, Markus Münzel, Referent für Liturgie und liturgische Bildung, E-Mail markus.muenzel@bistum-wuerzburg.de, Telefon 0931/38642053. </w:t>
      </w:r>
    </w:p>
    <w:p w:rsidR="003125A6" w:rsidRPr="00837463" w:rsidRDefault="003125A6" w:rsidP="003125A6">
      <w:pPr>
        <w:spacing w:before="0"/>
        <w:rPr>
          <w:rFonts w:cs="Arial"/>
          <w:szCs w:val="20"/>
        </w:rPr>
      </w:pPr>
      <w:r>
        <w:rPr>
          <w:rFonts w:cs="Arial"/>
          <w:szCs w:val="20"/>
        </w:rPr>
        <w:t>(18 Zeilen/2122/0620; E-Mail voraus)</w:t>
      </w:r>
    </w:p>
    <w:p w:rsidR="003125A6" w:rsidRDefault="003125A6" w:rsidP="003125A6"/>
    <w:p w:rsidR="003125A6" w:rsidRDefault="003125A6" w:rsidP="003125A6"/>
    <w:p w:rsidR="00CB34A6" w:rsidRDefault="00CB34A6" w:rsidP="003125A6"/>
    <w:p w:rsidR="00CB34A6" w:rsidRDefault="00CB34A6" w:rsidP="003125A6"/>
    <w:p w:rsidR="003125A6" w:rsidRDefault="003125A6" w:rsidP="003125A6">
      <w:pPr>
        <w:pStyle w:val="berschrift3"/>
      </w:pPr>
      <w:r>
        <w:t xml:space="preserve">Rund 1000 Althandys an </w:t>
      </w:r>
      <w:proofErr w:type="spellStart"/>
      <w:r>
        <w:t>Missio</w:t>
      </w:r>
      <w:proofErr w:type="spellEnd"/>
      <w:r>
        <w:t xml:space="preserve"> München übergeben</w:t>
      </w:r>
    </w:p>
    <w:p w:rsidR="003125A6" w:rsidRDefault="003125A6" w:rsidP="003125A6">
      <w:r w:rsidRPr="00074A0F">
        <w:rPr>
          <w:rFonts w:cs="Arial"/>
          <w:b/>
          <w:szCs w:val="20"/>
        </w:rPr>
        <w:t>Würzburg</w:t>
      </w:r>
      <w:r w:rsidRPr="00074A0F">
        <w:rPr>
          <w:rFonts w:cs="Arial"/>
          <w:szCs w:val="20"/>
        </w:rPr>
        <w:t xml:space="preserve"> (POW) Rund 1000 Althandys haben Alexander Sitter und Burkhard </w:t>
      </w:r>
      <w:proofErr w:type="spellStart"/>
      <w:r w:rsidRPr="00074A0F">
        <w:rPr>
          <w:rFonts w:cs="Arial"/>
          <w:szCs w:val="20"/>
        </w:rPr>
        <w:t>Pechtl</w:t>
      </w:r>
      <w:proofErr w:type="spellEnd"/>
      <w:r w:rsidRPr="00074A0F">
        <w:rPr>
          <w:rFonts w:cs="Arial"/>
          <w:szCs w:val="20"/>
        </w:rPr>
        <w:t xml:space="preserve"> von der </w:t>
      </w:r>
      <w:r>
        <w:rPr>
          <w:rFonts w:cs="Arial"/>
          <w:szCs w:val="20"/>
        </w:rPr>
        <w:t>Diözesanstelle</w:t>
      </w:r>
      <w:r w:rsidRPr="00074A0F">
        <w:rPr>
          <w:rFonts w:cs="Arial"/>
          <w:szCs w:val="20"/>
        </w:rPr>
        <w:t xml:space="preserve"> Weltkirche des Bistums Würzburg am Freitag, 20. Mai, an Dr. Christian </w:t>
      </w:r>
      <w:proofErr w:type="spellStart"/>
      <w:r w:rsidRPr="00074A0F">
        <w:rPr>
          <w:rFonts w:cs="Arial"/>
          <w:szCs w:val="20"/>
        </w:rPr>
        <w:t>Mazenik</w:t>
      </w:r>
      <w:proofErr w:type="spellEnd"/>
      <w:r w:rsidRPr="00074A0F">
        <w:rPr>
          <w:rFonts w:cs="Arial"/>
          <w:szCs w:val="20"/>
        </w:rPr>
        <w:t xml:space="preserve">, Leiter der Abteilung Bildung beim </w:t>
      </w:r>
      <w:r w:rsidRPr="00074A0F">
        <w:rPr>
          <w:rFonts w:cs="Arial"/>
          <w:szCs w:val="20"/>
          <w:shd w:val="clear" w:color="auto" w:fill="FFFFFF"/>
        </w:rPr>
        <w:t>Internationalen Katholischen Missionswerk</w:t>
      </w:r>
      <w:r w:rsidRPr="00074A0F">
        <w:rPr>
          <w:rFonts w:cs="Arial"/>
          <w:szCs w:val="20"/>
        </w:rPr>
        <w:t xml:space="preserve"> </w:t>
      </w:r>
      <w:proofErr w:type="spellStart"/>
      <w:r w:rsidRPr="00074A0F">
        <w:rPr>
          <w:rFonts w:cs="Arial"/>
          <w:szCs w:val="20"/>
        </w:rPr>
        <w:t>Missio</w:t>
      </w:r>
      <w:proofErr w:type="spellEnd"/>
      <w:r w:rsidRPr="00074A0F">
        <w:rPr>
          <w:rFonts w:cs="Arial"/>
          <w:szCs w:val="20"/>
        </w:rPr>
        <w:t xml:space="preserve"> München</w:t>
      </w:r>
      <w:r>
        <w:rPr>
          <w:rFonts w:cs="Arial"/>
          <w:szCs w:val="20"/>
        </w:rPr>
        <w:t>,</w:t>
      </w:r>
      <w:r w:rsidRPr="00074A0F">
        <w:rPr>
          <w:rFonts w:cs="Arial"/>
          <w:szCs w:val="20"/>
        </w:rPr>
        <w:t xml:space="preserve"> übergeben. </w:t>
      </w:r>
      <w:r>
        <w:rPr>
          <w:rFonts w:cs="Arial"/>
          <w:szCs w:val="20"/>
        </w:rPr>
        <w:t xml:space="preserve">Diese wurden in den vergangenen </w:t>
      </w:r>
      <w:r w:rsidRPr="00074A0F">
        <w:rPr>
          <w:rFonts w:cs="Arial"/>
          <w:szCs w:val="20"/>
        </w:rPr>
        <w:t xml:space="preserve">zwei Jahren </w:t>
      </w:r>
      <w:r>
        <w:rPr>
          <w:rFonts w:cs="Arial"/>
          <w:szCs w:val="20"/>
        </w:rPr>
        <w:t>be</w:t>
      </w:r>
      <w:r w:rsidRPr="00074A0F">
        <w:rPr>
          <w:rFonts w:cs="Arial"/>
          <w:szCs w:val="20"/>
        </w:rPr>
        <w:t xml:space="preserve">i der </w:t>
      </w:r>
      <w:r>
        <w:rPr>
          <w:rFonts w:cs="Arial"/>
          <w:szCs w:val="20"/>
        </w:rPr>
        <w:t>Diözesanstelle</w:t>
      </w:r>
      <w:r w:rsidRPr="00074A0F">
        <w:rPr>
          <w:rFonts w:cs="Arial"/>
          <w:szCs w:val="20"/>
        </w:rPr>
        <w:t xml:space="preserve"> im Würzburger </w:t>
      </w:r>
      <w:proofErr w:type="spellStart"/>
      <w:r w:rsidRPr="00074A0F">
        <w:rPr>
          <w:rFonts w:cs="Arial"/>
          <w:szCs w:val="20"/>
        </w:rPr>
        <w:t>Kilianshaus</w:t>
      </w:r>
      <w:proofErr w:type="spellEnd"/>
      <w:r w:rsidRPr="00074A0F">
        <w:rPr>
          <w:rFonts w:cs="Arial"/>
          <w:szCs w:val="20"/>
        </w:rPr>
        <w:t xml:space="preserve"> gesammelt. </w:t>
      </w:r>
      <w:r>
        <w:rPr>
          <w:rFonts w:cs="Arial"/>
          <w:szCs w:val="20"/>
        </w:rPr>
        <w:t xml:space="preserve">„Es geht bei der Handy-Spendenaktion zum einen darum, einen Prozess der Bewusstseinsbildung anzustoßen. Die Ressourcen der Erde sind begrenzt, und sie werden zum Teil unter den erbärmlichsten sozialen Bedingungen und oft mit starker Beeinträchtigung der Umwelt abgebaut“, erklärte Sitter. Zudem sei die Aktion eine Anregung, sich einmal Gedanken um den persönlichen Konsum und Lebensstil zu machen. </w:t>
      </w:r>
      <w:r w:rsidRPr="00074A0F">
        <w:rPr>
          <w:rFonts w:cs="Arial"/>
          <w:szCs w:val="20"/>
        </w:rPr>
        <w:t xml:space="preserve">Die Handys werden </w:t>
      </w:r>
      <w:r>
        <w:rPr>
          <w:rFonts w:cs="Arial"/>
          <w:szCs w:val="20"/>
        </w:rPr>
        <w:t xml:space="preserve">an das Unternehmen </w:t>
      </w:r>
      <w:r w:rsidRPr="00074A0F">
        <w:rPr>
          <w:rFonts w:cs="Arial"/>
          <w:szCs w:val="20"/>
        </w:rPr>
        <w:t>Mobile Box in Köln weitergeleitet, erklärte</w:t>
      </w:r>
      <w:r w:rsidRPr="00074A0F">
        <w:t xml:space="preserve"> </w:t>
      </w:r>
      <w:proofErr w:type="spellStart"/>
      <w:r w:rsidRPr="00074A0F">
        <w:t>Mazenik</w:t>
      </w:r>
      <w:proofErr w:type="spellEnd"/>
      <w:r>
        <w:t>,</w:t>
      </w:r>
      <w:r w:rsidRPr="00074A0F">
        <w:t xml:space="preserve"> und dort nach dem Grundsatz „Wiederverwertung vor Verwertung“ behandelt. Etwa fünf bis zehn Prozent der Altgeräte würden wiederverwendet, nachdem eventuell noch vorhandene Daten fachmännisch gelöscht wurden. „Der Rest wird nach dem Schreddern fachgerecht in Europa recycelt. So werden wertvolle Rohstoffe wie Gold, Kupfer, Eisen und Silber wieder in den Materialkreislauf gebracht.“ Zudem erhalte </w:t>
      </w:r>
      <w:proofErr w:type="spellStart"/>
      <w:r w:rsidRPr="00074A0F">
        <w:t>Missio</w:t>
      </w:r>
      <w:proofErr w:type="spellEnd"/>
      <w:r w:rsidRPr="00074A0F">
        <w:t xml:space="preserve"> durchschnittlich 50 Cent pro abgegebenem Gerät. „Aktuell </w:t>
      </w:r>
      <w:r>
        <w:t>unterstütz</w:t>
      </w:r>
      <w:r w:rsidRPr="00074A0F">
        <w:t xml:space="preserve">en wir damit den Bau einer Schule in der Provinz </w:t>
      </w:r>
      <w:proofErr w:type="spellStart"/>
      <w:r w:rsidRPr="00074A0F">
        <w:t>Gourma</w:t>
      </w:r>
      <w:proofErr w:type="spellEnd"/>
      <w:r w:rsidRPr="00074A0F">
        <w:t xml:space="preserve"> im afrikanischen Burkina Faso. Ganz in der Nähe befinden sich illegale Goldabbaugebiete.“ </w:t>
      </w:r>
      <w:r>
        <w:t xml:space="preserve">Die Unterabteilung Weltkirche im </w:t>
      </w:r>
      <w:proofErr w:type="spellStart"/>
      <w:r>
        <w:t>Kilianshaus</w:t>
      </w:r>
      <w:proofErr w:type="spellEnd"/>
      <w:r>
        <w:t xml:space="preserve">, </w:t>
      </w:r>
      <w:proofErr w:type="spellStart"/>
      <w:r>
        <w:t>Kürschnerhof</w:t>
      </w:r>
      <w:proofErr w:type="spellEnd"/>
      <w:r>
        <w:t xml:space="preserve"> 2, 97070 Würzburg, sammelt auch weiterhin für </w:t>
      </w:r>
      <w:proofErr w:type="spellStart"/>
      <w:r>
        <w:t>Missio</w:t>
      </w:r>
      <w:proofErr w:type="spellEnd"/>
      <w:r>
        <w:t xml:space="preserve"> München Althandys. Eine Sammelbox findet sich im Eingangsbereich. </w:t>
      </w:r>
    </w:p>
    <w:p w:rsidR="003125A6" w:rsidRPr="006064AB" w:rsidRDefault="003125A6" w:rsidP="003125A6">
      <w:pPr>
        <w:jc w:val="right"/>
        <w:rPr>
          <w:i/>
        </w:rPr>
      </w:pPr>
      <w:proofErr w:type="spellStart"/>
      <w:r w:rsidRPr="006064AB">
        <w:rPr>
          <w:i/>
        </w:rPr>
        <w:t>mh</w:t>
      </w:r>
      <w:proofErr w:type="spellEnd"/>
      <w:r w:rsidRPr="006064AB">
        <w:rPr>
          <w:i/>
        </w:rPr>
        <w:t xml:space="preserve"> (POW)</w:t>
      </w:r>
    </w:p>
    <w:p w:rsidR="003125A6" w:rsidRDefault="003125A6" w:rsidP="003125A6">
      <w:r>
        <w:t>(18 Zeilen/2122/0612; E-Mail voraus)</w:t>
      </w:r>
    </w:p>
    <w:p w:rsidR="003125A6" w:rsidRPr="006064AB" w:rsidRDefault="003125A6" w:rsidP="003125A6">
      <w:pPr>
        <w:rPr>
          <w:i/>
        </w:rPr>
      </w:pPr>
      <w:r w:rsidRPr="006064AB">
        <w:rPr>
          <w:b/>
          <w:i/>
          <w:u w:val="single"/>
        </w:rPr>
        <w:t>Hinweis für Redaktionen:</w:t>
      </w:r>
      <w:r w:rsidRPr="006064AB">
        <w:rPr>
          <w:i/>
        </w:rPr>
        <w:t xml:space="preserve"> Foto abrufbar im Internet </w:t>
      </w:r>
    </w:p>
    <w:p w:rsidR="003125A6" w:rsidRDefault="003125A6" w:rsidP="003125A6"/>
    <w:p w:rsidR="00CB34A6" w:rsidRDefault="00CB34A6">
      <w:pPr>
        <w:spacing w:before="0" w:after="0"/>
      </w:pPr>
      <w:r>
        <w:br w:type="page"/>
      </w:r>
    </w:p>
    <w:p w:rsidR="003125A6" w:rsidRPr="00CB34A6" w:rsidRDefault="003125A6" w:rsidP="003125A6">
      <w:pPr>
        <w:rPr>
          <w:sz w:val="2"/>
          <w:szCs w:val="2"/>
        </w:rPr>
      </w:pPr>
    </w:p>
    <w:p w:rsidR="003125A6" w:rsidRDefault="003125A6" w:rsidP="003125A6">
      <w:pPr>
        <w:pStyle w:val="berschrift3"/>
      </w:pPr>
      <w:r>
        <w:t xml:space="preserve">Jugendgottesdienst-Reihe „Nichtsdestotrotz </w:t>
      </w:r>
      <w:r w:rsidRPr="007F079D">
        <w:t>&lt;3ssache</w:t>
      </w:r>
      <w:r>
        <w:t>“ gestartet</w:t>
      </w:r>
    </w:p>
    <w:p w:rsidR="003125A6" w:rsidRDefault="003125A6" w:rsidP="003125A6">
      <w:r>
        <w:rPr>
          <w:b/>
        </w:rPr>
        <w:t>Ochsenfurt/</w:t>
      </w:r>
      <w:proofErr w:type="spellStart"/>
      <w:r>
        <w:rPr>
          <w:b/>
        </w:rPr>
        <w:t>Gaukönigshofen</w:t>
      </w:r>
      <w:proofErr w:type="spellEnd"/>
      <w:r>
        <w:t xml:space="preserve"> (POW) Unter dem Motto „Nichtsdestotrotz &lt;3ssache“ setzen die Kirchliche</w:t>
      </w:r>
      <w:r w:rsidRPr="00771E64">
        <w:t xml:space="preserve"> Jugendarbeit (</w:t>
      </w:r>
      <w:proofErr w:type="spellStart"/>
      <w:r w:rsidRPr="00771E64">
        <w:t>kja</w:t>
      </w:r>
      <w:proofErr w:type="spellEnd"/>
      <w:r w:rsidRPr="00771E64">
        <w:t>) Mainfranken und de</w:t>
      </w:r>
      <w:r>
        <w:t>r Pastorale</w:t>
      </w:r>
      <w:r w:rsidRPr="00771E64">
        <w:t xml:space="preserve"> Raum Ochsenfurt</w:t>
      </w:r>
      <w:r>
        <w:t xml:space="preserve"> ihre Jugendgottesdienst-Reihe fort. „</w:t>
      </w:r>
      <w:r w:rsidRPr="00782708">
        <w:t>&lt;3</w:t>
      </w:r>
      <w:r>
        <w:t>“ steht dabei für „Herz“. Der erste Gottesdienst zum Thema „</w:t>
      </w:r>
      <w:r w:rsidRPr="00782708">
        <w:t>hörendes &lt;3</w:t>
      </w:r>
      <w:r>
        <w:t xml:space="preserve">“ mit </w:t>
      </w:r>
      <w:r w:rsidRPr="006F5F1A">
        <w:t xml:space="preserve">der </w:t>
      </w:r>
      <w:proofErr w:type="spellStart"/>
      <w:r w:rsidRPr="006F5F1A">
        <w:t>Schola</w:t>
      </w:r>
      <w:proofErr w:type="spellEnd"/>
      <w:r w:rsidRPr="006F5F1A">
        <w:t xml:space="preserve"> </w:t>
      </w:r>
      <w:proofErr w:type="spellStart"/>
      <w:r w:rsidRPr="006F5F1A">
        <w:t>Gaukönigshofen</w:t>
      </w:r>
      <w:proofErr w:type="spellEnd"/>
      <w:r w:rsidRPr="006F5F1A">
        <w:t xml:space="preserve"> </w:t>
      </w:r>
      <w:r>
        <w:t xml:space="preserve">fand am Samstag, 21. Mai, am Mühlbachweiher in </w:t>
      </w:r>
      <w:proofErr w:type="spellStart"/>
      <w:r>
        <w:t>Gaukönigshofen</w:t>
      </w:r>
      <w:proofErr w:type="spellEnd"/>
      <w:r>
        <w:t xml:space="preserve"> statt. </w:t>
      </w:r>
      <w:r w:rsidRPr="003F335B">
        <w:t xml:space="preserve">Auf einem Flipchart </w:t>
      </w:r>
      <w:r>
        <w:t xml:space="preserve">konnten die Teilnehmenden ihre Wünsche notieren, etwa „mehr Solidarität in der Gesellschaft“. </w:t>
      </w:r>
      <w:r w:rsidRPr="00985E22">
        <w:t>Die Lesung aus dem Buch der Könige, in welcher der junge Salomo einen Wunsch frei hat und sich weder Ruhm noch Ehre, sondern ein hörendes Herz wünscht, diente als Beispiel für einen Menschen, der sich ganz gibt und sein Leben auf Gott hin ausrichtet.</w:t>
      </w:r>
      <w:r>
        <w:t xml:space="preserve"> </w:t>
      </w:r>
      <w:r w:rsidRPr="00985E22">
        <w:t xml:space="preserve">In drei „Schreibgesprächen“ ging es darum, was ein hörendes Herz hier und heute als Christ oder Christin, in gesellschaftspolitischen Kontexten und im Privatleben mit Freunden und Familie bedeuten kann. Auf den zu Beginn </w:t>
      </w:r>
      <w:r w:rsidRPr="004A126B">
        <w:t xml:space="preserve">ausgeteilten Herzklebern wurden Fürbitten gesammelt und vor Gott gebracht. Die Feier wurde vorbereitet von den Ehrenamtlichen Sophia </w:t>
      </w:r>
      <w:proofErr w:type="spellStart"/>
      <w:r w:rsidRPr="00985E22">
        <w:t>Kinzinger</w:t>
      </w:r>
      <w:proofErr w:type="spellEnd"/>
      <w:r w:rsidRPr="00985E22">
        <w:t xml:space="preserve"> und Maria </w:t>
      </w:r>
      <w:proofErr w:type="spellStart"/>
      <w:r w:rsidRPr="004A126B">
        <w:t>Düchs</w:t>
      </w:r>
      <w:proofErr w:type="spellEnd"/>
      <w:r w:rsidRPr="004A126B">
        <w:t xml:space="preserve">, Gemeindereferentin Sabine Ernst </w:t>
      </w:r>
      <w:r w:rsidRPr="00985E22">
        <w:t>und Jugendbildungsreferentin Susanne Müller</w:t>
      </w:r>
      <w:r>
        <w:t xml:space="preserve">. Die nächsten Termine sind am 9. Juli um 18 Uhr in </w:t>
      </w:r>
      <w:proofErr w:type="spellStart"/>
      <w:r>
        <w:t>Gelchsheim</w:t>
      </w:r>
      <w:proofErr w:type="spellEnd"/>
      <w:r>
        <w:t xml:space="preserve"> (voraussichtlich wieder im Freibad) sowie am 17. September um 18 Uhr im Steinbruch </w:t>
      </w:r>
      <w:proofErr w:type="spellStart"/>
      <w:r>
        <w:t>Goßmannsdorf</w:t>
      </w:r>
      <w:proofErr w:type="spellEnd"/>
      <w:r>
        <w:t xml:space="preserve">. </w:t>
      </w:r>
      <w:proofErr w:type="spellStart"/>
      <w:r>
        <w:t>Kinzinger</w:t>
      </w:r>
      <w:proofErr w:type="spellEnd"/>
      <w:r>
        <w:t xml:space="preserve"> lud zum Jugendgottesdienst </w:t>
      </w:r>
      <w:r w:rsidRPr="003F335B">
        <w:t xml:space="preserve">am Sonntag, 29. Mai, um 19 Uhr </w:t>
      </w:r>
      <w:r>
        <w:t xml:space="preserve">in der Jugendkirche </w:t>
      </w:r>
      <w:r w:rsidRPr="00985E22">
        <w:t xml:space="preserve">im </w:t>
      </w:r>
      <w:proofErr w:type="spellStart"/>
      <w:r w:rsidRPr="00985E22">
        <w:t>Kilianeum</w:t>
      </w:r>
      <w:proofErr w:type="spellEnd"/>
      <w:r w:rsidRPr="00985E22">
        <w:t>-Haus der Jugend in Würzburg</w:t>
      </w:r>
      <w:r>
        <w:t xml:space="preserve"> ein. Mehr Infos gibt es im Internet (</w:t>
      </w:r>
      <w:r w:rsidRPr="006F5F1A">
        <w:t>https://www.kja-regio-wue.de/aktuelles/termine-regio/</w:t>
      </w:r>
      <w:r>
        <w:t>) oder per E-Mail an info@kja-mainfranken.de. Wer sich mit Ideen, Musik oder liturgisch einbringen möchte, wendet sich an Susanne Müller (susanne.mueller@bistum-wuerzburg.de).</w:t>
      </w:r>
    </w:p>
    <w:p w:rsidR="003125A6" w:rsidRDefault="003125A6" w:rsidP="003125A6">
      <w:r>
        <w:t>(18 Zeilen/2122/0623; E-Mail voraus)</w:t>
      </w:r>
    </w:p>
    <w:p w:rsidR="003125A6" w:rsidRDefault="003125A6" w:rsidP="003125A6">
      <w:pPr>
        <w:rPr>
          <w:i/>
        </w:rPr>
      </w:pPr>
      <w:r>
        <w:rPr>
          <w:b/>
          <w:i/>
          <w:u w:val="single"/>
        </w:rPr>
        <w:t>Hinweis für Redaktionen:</w:t>
      </w:r>
      <w:r>
        <w:rPr>
          <w:i/>
        </w:rPr>
        <w:t xml:space="preserve"> Foto abrufbar im Internet</w:t>
      </w:r>
    </w:p>
    <w:p w:rsidR="003125A6" w:rsidRDefault="003125A6" w:rsidP="003125A6"/>
    <w:p w:rsidR="003125A6" w:rsidRDefault="003125A6" w:rsidP="003125A6"/>
    <w:p w:rsidR="00CB34A6" w:rsidRDefault="00CB34A6" w:rsidP="003125A6"/>
    <w:p w:rsidR="00CB34A6" w:rsidRDefault="00CB34A6" w:rsidP="003125A6"/>
    <w:p w:rsidR="00CB34A6" w:rsidRDefault="00CB34A6" w:rsidP="003125A6"/>
    <w:p w:rsidR="003125A6" w:rsidRDefault="003125A6" w:rsidP="003125A6">
      <w:pPr>
        <w:pStyle w:val="berschrift3"/>
      </w:pPr>
      <w:r>
        <w:t>„</w:t>
      </w:r>
      <w:proofErr w:type="spellStart"/>
      <w:r>
        <w:t>Fidei</w:t>
      </w:r>
      <w:proofErr w:type="spellEnd"/>
      <w:r>
        <w:t xml:space="preserve"> </w:t>
      </w:r>
      <w:proofErr w:type="spellStart"/>
      <w:r>
        <w:t>Donum</w:t>
      </w:r>
      <w:proofErr w:type="spellEnd"/>
      <w:r>
        <w:t>“-Treffen betrachtet Kirche in Lateinamerika</w:t>
      </w:r>
    </w:p>
    <w:p w:rsidR="003125A6" w:rsidRDefault="003125A6" w:rsidP="003125A6">
      <w:r w:rsidRPr="009C4FA7">
        <w:rPr>
          <w:b/>
        </w:rPr>
        <w:t>Würzburg</w:t>
      </w:r>
      <w:r>
        <w:t xml:space="preserve"> (POW) Insgesamt 24 Südamerika-Missionarinnen und -Missionare aus ganz Deutschland haben am „</w:t>
      </w:r>
      <w:proofErr w:type="spellStart"/>
      <w:r>
        <w:t>Fidei</w:t>
      </w:r>
      <w:proofErr w:type="spellEnd"/>
      <w:r>
        <w:t xml:space="preserve"> </w:t>
      </w:r>
      <w:proofErr w:type="spellStart"/>
      <w:r>
        <w:t>Donum</w:t>
      </w:r>
      <w:proofErr w:type="spellEnd"/>
      <w:r>
        <w:t xml:space="preserve">“-Treffen Anfang Mai im Würzburger </w:t>
      </w:r>
      <w:proofErr w:type="spellStart"/>
      <w:r>
        <w:t>Burkardushaus</w:t>
      </w:r>
      <w:proofErr w:type="spellEnd"/>
      <w:r>
        <w:t xml:space="preserve"> teilgenommen. Ein Schwerpunkt des Treffens lag auf dem Synodalen Prozess in Deutschland und der Synode der Weltkirche, die von Papst Franziskus angestoßen wurde, teilt die Gruppe mit. Außerdem wurde das neue Sprecherteam mit Georg </w:t>
      </w:r>
      <w:proofErr w:type="spellStart"/>
      <w:r>
        <w:t>Duschl</w:t>
      </w:r>
      <w:proofErr w:type="spellEnd"/>
      <w:r>
        <w:t>, Josef Göppinger und Ursula Holzapfel gewählt. Jesuitenp</w:t>
      </w:r>
      <w:r w:rsidRPr="00963C63">
        <w:t>ater Martin Maier</w:t>
      </w:r>
      <w:r>
        <w:t xml:space="preserve"> berichtete von seiner neuen Aufgabe als Hauptgeschäftsführer des Lateinamerika-Hilfswerk</w:t>
      </w:r>
      <w:r w:rsidRPr="00963C63">
        <w:t>s Adveniat</w:t>
      </w:r>
      <w:r>
        <w:t xml:space="preserve">. Die Projekte in Lateinamerika bezeichnete er als „Biotope der Hoffnung“, besonders für Frauen. Doch Corona habe die Armut verschärft. Zugleich habe sich die Weihnachtskollekte geschmälert, und die Kirchenkrise führe auch zu einer Vertrauenskrise gegenüber den kirchlichen Hilfswerken. </w:t>
      </w:r>
      <w:proofErr w:type="spellStart"/>
      <w:r>
        <w:t>Pirmin</w:t>
      </w:r>
      <w:proofErr w:type="spellEnd"/>
      <w:r>
        <w:t xml:space="preserve"> Spiegel, Hauptgeschäftsführer des Bischöflichen Hilfswerks Misereor, berichtete von der diesjährigen Aktion „Klimawandel“. Unter dessen Folgen litten die Armen am meisten. Mit Vertretern der Klima-Allianz Deutschland habe er mit Bundeskanzler Olaf Scholz </w:t>
      </w:r>
      <w:r w:rsidRPr="001C2C35">
        <w:t>die Möglichkeiten und Grenzen Deutschlands in de</w:t>
      </w:r>
      <w:r>
        <w:t xml:space="preserve">r globalen Herausforderung der </w:t>
      </w:r>
      <w:r w:rsidRPr="001C2C35">
        <w:t>Klimakrise diskutiert</w:t>
      </w:r>
      <w:r>
        <w:t xml:space="preserve">. </w:t>
      </w:r>
      <w:r w:rsidRPr="00582F23">
        <w:t xml:space="preserve">Aus dem Bistum Würzburg nahmen teil Pfarrer i. R. Manfred Hauck, von 1985 bis 1994 als Missionar in Brasilien, sowie Gemeindereferent Alexander Sitter, Diözesanreferent für Südamerika und von 2006 bis 2018 in Ecuador tätig. Pfarrer Christian </w:t>
      </w:r>
      <w:proofErr w:type="spellStart"/>
      <w:r w:rsidRPr="00582F23">
        <w:t>Müssig</w:t>
      </w:r>
      <w:proofErr w:type="spellEnd"/>
      <w:r w:rsidRPr="00582F23">
        <w:t xml:space="preserve"> (Bolivien</w:t>
      </w:r>
      <w:r w:rsidRPr="000F4BA2">
        <w:t xml:space="preserve">) </w:t>
      </w:r>
      <w:r>
        <w:t xml:space="preserve">ist </w:t>
      </w:r>
      <w:r w:rsidRPr="000F4BA2">
        <w:t>gerade in der Diözese</w:t>
      </w:r>
      <w:r>
        <w:t>.</w:t>
      </w:r>
      <w:r w:rsidRPr="000F4BA2">
        <w:t xml:space="preserve"> </w:t>
      </w:r>
      <w:r>
        <w:t xml:space="preserve">Er </w:t>
      </w:r>
      <w:r w:rsidRPr="000F4BA2">
        <w:t>besuchte die Gruppe und beteiligte sich am Studienteil</w:t>
      </w:r>
      <w:r w:rsidRPr="00582F23">
        <w:t>.</w:t>
      </w:r>
    </w:p>
    <w:p w:rsidR="003125A6" w:rsidRDefault="003125A6" w:rsidP="003125A6">
      <w:r>
        <w:t>(16 Zeilen/2122/0601; E-Mail voraus)</w:t>
      </w:r>
    </w:p>
    <w:p w:rsidR="003125A6" w:rsidRDefault="003125A6" w:rsidP="003125A6">
      <w:pPr>
        <w:rPr>
          <w:i/>
        </w:rPr>
      </w:pPr>
      <w:r>
        <w:rPr>
          <w:b/>
          <w:i/>
          <w:u w:val="single"/>
        </w:rPr>
        <w:t>Hinweis für Redaktionen:</w:t>
      </w:r>
      <w:r>
        <w:rPr>
          <w:i/>
        </w:rPr>
        <w:t xml:space="preserve"> Fotos abrufbar im Internet</w:t>
      </w:r>
    </w:p>
    <w:p w:rsidR="003125A6" w:rsidRDefault="003125A6" w:rsidP="003125A6"/>
    <w:p w:rsidR="00CB34A6" w:rsidRDefault="00CB34A6">
      <w:pPr>
        <w:spacing w:before="0" w:after="0"/>
      </w:pPr>
      <w:r>
        <w:br w:type="page"/>
      </w:r>
    </w:p>
    <w:p w:rsidR="003125A6" w:rsidRPr="00CB34A6" w:rsidRDefault="003125A6" w:rsidP="003125A6">
      <w:pPr>
        <w:rPr>
          <w:sz w:val="2"/>
          <w:szCs w:val="2"/>
        </w:rPr>
      </w:pPr>
    </w:p>
    <w:p w:rsidR="003125A6" w:rsidRPr="005F2D28" w:rsidRDefault="003125A6" w:rsidP="003125A6">
      <w:pPr>
        <w:pStyle w:val="berschrift3"/>
      </w:pPr>
      <w:r w:rsidRPr="005F2D28">
        <w:t xml:space="preserve">Bamberger Weihbischof Herwig </w:t>
      </w:r>
      <w:proofErr w:type="spellStart"/>
      <w:r w:rsidRPr="005F2D28">
        <w:t>Gössl</w:t>
      </w:r>
      <w:proofErr w:type="spellEnd"/>
      <w:r>
        <w:t xml:space="preserve"> predigte</w:t>
      </w:r>
      <w:r w:rsidRPr="005F2D28">
        <w:t xml:space="preserve"> in Alzenau </w:t>
      </w:r>
    </w:p>
    <w:p w:rsidR="003125A6" w:rsidRPr="005F2D28" w:rsidRDefault="003125A6" w:rsidP="003125A6">
      <w:pPr>
        <w:spacing w:before="0" w:after="0"/>
        <w:ind w:right="75"/>
        <w:rPr>
          <w:rFonts w:cs="Arial"/>
          <w:szCs w:val="20"/>
        </w:rPr>
      </w:pPr>
      <w:r w:rsidRPr="005F2D28">
        <w:rPr>
          <w:rFonts w:cs="Arial"/>
          <w:b/>
          <w:szCs w:val="20"/>
        </w:rPr>
        <w:t>Alzenau</w:t>
      </w:r>
      <w:r w:rsidRPr="005F2D28">
        <w:rPr>
          <w:rFonts w:cs="Arial"/>
          <w:szCs w:val="20"/>
        </w:rPr>
        <w:t xml:space="preserve"> (POW) Der Bamberger Weihbischof Herwig </w:t>
      </w:r>
      <w:proofErr w:type="spellStart"/>
      <w:r w:rsidRPr="005F2D28">
        <w:rPr>
          <w:rFonts w:cs="Arial"/>
          <w:szCs w:val="20"/>
        </w:rPr>
        <w:t>Gössl</w:t>
      </w:r>
      <w:proofErr w:type="spellEnd"/>
      <w:r w:rsidRPr="005F2D28">
        <w:rPr>
          <w:rFonts w:cs="Arial"/>
          <w:szCs w:val="20"/>
        </w:rPr>
        <w:t xml:space="preserve"> hat die Gottesmutter Maria als Vorbild bezeichnet. Bei einer Marienmesse in der </w:t>
      </w:r>
      <w:proofErr w:type="spellStart"/>
      <w:r>
        <w:rPr>
          <w:rFonts w:cs="Arial"/>
          <w:szCs w:val="20"/>
        </w:rPr>
        <w:t>Alzenauer</w:t>
      </w:r>
      <w:proofErr w:type="spellEnd"/>
      <w:r>
        <w:rPr>
          <w:rFonts w:cs="Arial"/>
          <w:szCs w:val="20"/>
        </w:rPr>
        <w:t xml:space="preserve"> </w:t>
      </w:r>
      <w:r w:rsidRPr="005F2D28">
        <w:rPr>
          <w:rFonts w:cs="Arial"/>
          <w:szCs w:val="20"/>
        </w:rPr>
        <w:t>Pfarrkirche Sankt Justinus erklärte er, sie habe auch in den dunkelsten Stunden nicht den Mut verloren, weil hinter jedem Kreuz das Licht der Ostersonne aufstrahle</w:t>
      </w:r>
      <w:r>
        <w:rPr>
          <w:rFonts w:cs="Arial"/>
          <w:szCs w:val="20"/>
        </w:rPr>
        <w:t>, teilt die Pfarrei mit</w:t>
      </w:r>
      <w:r w:rsidRPr="005F2D28">
        <w:rPr>
          <w:rFonts w:cs="Arial"/>
          <w:szCs w:val="20"/>
        </w:rPr>
        <w:t xml:space="preserve">. Der Festgottesdienst wurde von Markus Heinrich an der Orgel und Wolfgang Huhn mit der Trompete feierlich umrahmt. Am Ende des Gottesdiensts betete der Weihbischof mit den Gläubigen </w:t>
      </w:r>
      <w:r>
        <w:rPr>
          <w:rFonts w:cs="Arial"/>
          <w:szCs w:val="20"/>
        </w:rPr>
        <w:t xml:space="preserve">und Pfarrer Frank </w:t>
      </w:r>
      <w:proofErr w:type="spellStart"/>
      <w:r>
        <w:rPr>
          <w:rFonts w:cs="Arial"/>
          <w:szCs w:val="20"/>
        </w:rPr>
        <w:t>Mathiowetz</w:t>
      </w:r>
      <w:proofErr w:type="spellEnd"/>
      <w:r>
        <w:rPr>
          <w:rFonts w:cs="Arial"/>
          <w:szCs w:val="20"/>
        </w:rPr>
        <w:t xml:space="preserve"> </w:t>
      </w:r>
      <w:r w:rsidRPr="005F2D28">
        <w:rPr>
          <w:rFonts w:cs="Arial"/>
          <w:szCs w:val="20"/>
        </w:rPr>
        <w:t>den Marienpsalter.</w:t>
      </w:r>
    </w:p>
    <w:p w:rsidR="003125A6" w:rsidRDefault="003125A6" w:rsidP="003125A6">
      <w:r>
        <w:t>(6 Zeilen/2122/0619; E-Mail voraus)</w:t>
      </w:r>
    </w:p>
    <w:p w:rsidR="003125A6" w:rsidRPr="0097788D" w:rsidRDefault="003125A6" w:rsidP="003125A6">
      <w:pPr>
        <w:rPr>
          <w:i/>
        </w:rPr>
      </w:pPr>
      <w:r w:rsidRPr="0097788D">
        <w:rPr>
          <w:b/>
          <w:i/>
          <w:u w:val="single"/>
        </w:rPr>
        <w:t>Hinweis für Redaktionen:</w:t>
      </w:r>
      <w:r w:rsidRPr="0097788D">
        <w:rPr>
          <w:i/>
        </w:rPr>
        <w:t xml:space="preserve"> Foto abrufbar im Internet </w:t>
      </w:r>
    </w:p>
    <w:p w:rsidR="003125A6" w:rsidRDefault="003125A6" w:rsidP="003125A6"/>
    <w:p w:rsidR="00CB34A6" w:rsidRDefault="00CB34A6" w:rsidP="003125A6"/>
    <w:p w:rsidR="00CB34A6" w:rsidRDefault="00CB34A6" w:rsidP="003125A6"/>
    <w:p w:rsidR="00CB34A6" w:rsidRDefault="00CB34A6" w:rsidP="003125A6"/>
    <w:p w:rsidR="00CB34A6" w:rsidRDefault="00CB34A6" w:rsidP="003125A6"/>
    <w:p w:rsidR="00CB34A6" w:rsidRDefault="00CB34A6" w:rsidP="003125A6"/>
    <w:p w:rsidR="003125A6" w:rsidRDefault="003125A6" w:rsidP="003125A6"/>
    <w:p w:rsidR="003125A6" w:rsidRDefault="003125A6" w:rsidP="003125A6">
      <w:pPr>
        <w:pStyle w:val="berschrift3"/>
      </w:pPr>
      <w:r>
        <w:t>„Kirche in Bayern“: „Tag der Diakonin“ erinnert an Reformbedarf</w:t>
      </w:r>
    </w:p>
    <w:p w:rsidR="003125A6" w:rsidRDefault="003125A6" w:rsidP="003125A6">
      <w:r w:rsidRPr="00EE40BC">
        <w:rPr>
          <w:b/>
        </w:rPr>
        <w:t>Würzburg</w:t>
      </w:r>
      <w:r>
        <w:t xml:space="preserve"> (POW) Frauen brauchen in der Kirche einen langen Atem, wenn sie etwas verändern möchten. </w:t>
      </w:r>
      <w:r w:rsidRPr="00EE40BC">
        <w:t>Das ökumenische Fernsehmagazin „Kirche in</w:t>
      </w:r>
      <w:r>
        <w:t xml:space="preserve"> Bayern“ berichtet in seiner Sendung am Sonntag, 22</w:t>
      </w:r>
      <w:r w:rsidRPr="00EE40BC">
        <w:t>. Mai</w:t>
      </w:r>
      <w:r>
        <w:t xml:space="preserve">, über den „Tag der Diakonin“ im Bistum Würzburg. Jedes Jahr feiert der Diözesanverband des Katholischen Deutschen Frauenbunds (KDFB) diesen Tag, um durchzusetzen, dass auch Frauen geweiht werden und als Diakoninnen ihren Dienst in der Kirche ausüben können. Im Erzbistum Bamberg hat die </w:t>
      </w:r>
      <w:r w:rsidRPr="00D90F36">
        <w:t xml:space="preserve">Katholische Betriebsseelsorge </w:t>
      </w:r>
      <w:r>
        <w:t xml:space="preserve">den Preis „Arbeiter für Gerechtigkeit“ verliehen. Er geht an Männer und Frauen die sich für ihre Kolleginnen und Kollegen einsetzen, wenn diese unter Druck geraten. Weiter berichtet die von Bernadette </w:t>
      </w:r>
      <w:proofErr w:type="spellStart"/>
      <w:r>
        <w:t>Schrama</w:t>
      </w:r>
      <w:proofErr w:type="spellEnd"/>
      <w:r>
        <w:t xml:space="preserve"> moderierte Sendung über die Einweihung der aufwendig renovierten Sankt Irmengard-Schulen in Garmisch-Partenkirchen sowie den Neubau der Dreifaltigkeitskapelle in </w:t>
      </w:r>
      <w:proofErr w:type="spellStart"/>
      <w:r>
        <w:t>Schernfeld</w:t>
      </w:r>
      <w:proofErr w:type="spellEnd"/>
      <w:r>
        <w:t xml:space="preserve"> (Bistum Eichstätt), bei dem alle Altersstufen mit anpackten. Es gibt viele Gründe, warum jemand aus der Kirche austritt. Aber was führt einen jungen Menschen dazu, den Weg zurück zur Kirche einzuschlagen? Das ist Thema eines weiteren Beitrags. Die </w:t>
      </w:r>
      <w:proofErr w:type="spellStart"/>
      <w:r>
        <w:t>Renovabis</w:t>
      </w:r>
      <w:proofErr w:type="spellEnd"/>
      <w:r>
        <w:t xml:space="preserve">-Pfingstaktion 2022 steht unter dem Motto „Dem glaub‘ ich gern!“. Seit 30 Jahren unterstützt das Osteuropa-Hilfswerk Projekte in den Ländern Mittel-, Ost- und Südeuropas. </w:t>
      </w:r>
      <w:r w:rsidRPr="0038531A">
        <w:t xml:space="preserve">Das Motto will dazu ermuntern, den Glauben als tragende Kraft im Leben neu kennenzulernen. </w:t>
      </w:r>
      <w:r>
        <w:t xml:space="preserve">In der Slowakei etwa wird unter anderem die Roma-Pastoral unterstützt. Wer in den Sonntagsgottesdienst geht, freut sich über die feierliche Orgelmusik. Kirchenmusikerin und Buchautorin Sonja Kühler erklärt, was die Orgel klanglich so alles kann. </w:t>
      </w:r>
      <w:r w:rsidRPr="0038531A">
        <w:t>„Kirche in Bayern“ ist nahezu flächendeckend in ganz Bayern zu sehen, und zwar sonntags jeweils auf den Lokalsendern. Nähere Informationen im Internet unter www.kircheinbayern.de</w:t>
      </w:r>
      <w:r>
        <w:t>.</w:t>
      </w:r>
    </w:p>
    <w:p w:rsidR="003125A6" w:rsidRDefault="003125A6" w:rsidP="003125A6">
      <w:r>
        <w:t>(19 Zeilen/2122/0608; E-Mail voraus)</w:t>
      </w:r>
    </w:p>
    <w:p w:rsidR="003125A6" w:rsidRDefault="003125A6" w:rsidP="003125A6">
      <w:pPr>
        <w:rPr>
          <w:i/>
        </w:rPr>
      </w:pPr>
      <w:r>
        <w:rPr>
          <w:b/>
          <w:i/>
          <w:u w:val="single"/>
        </w:rPr>
        <w:t>Hinweis für Redaktionen:</w:t>
      </w:r>
      <w:r>
        <w:rPr>
          <w:i/>
        </w:rPr>
        <w:t xml:space="preserve"> Fotos abrufbar im Internet</w:t>
      </w:r>
    </w:p>
    <w:p w:rsidR="003125A6" w:rsidRDefault="003125A6" w:rsidP="003125A6"/>
    <w:p w:rsidR="00CB34A6" w:rsidRDefault="00CB34A6">
      <w:pPr>
        <w:spacing w:before="0" w:after="0"/>
      </w:pPr>
      <w:r>
        <w:br w:type="page"/>
      </w:r>
    </w:p>
    <w:p w:rsidR="003125A6" w:rsidRPr="00CB34A6" w:rsidRDefault="003125A6" w:rsidP="003125A6">
      <w:pPr>
        <w:rPr>
          <w:sz w:val="2"/>
          <w:szCs w:val="2"/>
        </w:rPr>
      </w:pPr>
    </w:p>
    <w:p w:rsidR="003125A6" w:rsidRDefault="003125A6">
      <w:pPr>
        <w:pStyle w:val="berschrift3"/>
      </w:pPr>
      <w:r>
        <w:t>Kirchenradio am Sonntag: Tiere in der Bibel</w:t>
      </w:r>
    </w:p>
    <w:p w:rsidR="003125A6" w:rsidRDefault="003125A6">
      <w:pPr>
        <w:pStyle w:val="StandardWeb"/>
        <w:rPr>
          <w:sz w:val="20"/>
          <w:szCs w:val="20"/>
        </w:rPr>
      </w:pPr>
      <w:r>
        <w:rPr>
          <w:b/>
          <w:sz w:val="20"/>
          <w:szCs w:val="20"/>
        </w:rPr>
        <w:t>Würzburg/Aschaffenburg/Miltenberg/Schweinfurt</w:t>
      </w:r>
      <w:r>
        <w:rPr>
          <w:sz w:val="20"/>
          <w:szCs w:val="20"/>
        </w:rPr>
        <w:t xml:space="preserve"> (POW) Passend zum „Internationalen Tag der biologischen Vielfalt“ geht es am Sonntag, 22. Mai, in den Sendungen der Hörfunkredaktion des Bistums Würzburg um Tiere in der Bibel. Einen tierischen Vertreter schaut ein anderer Beitrag ganz genau an: den Esel. Im Spessart gibt es regelmäßig Eselpilgertage. Die Teilnehmerinnen und Teilnehmer lernen mit Hilfe echter Esel die Bibel besser kennen. Nach zwei Jahren </w:t>
      </w:r>
      <w:proofErr w:type="spellStart"/>
      <w:r>
        <w:rPr>
          <w:sz w:val="20"/>
          <w:szCs w:val="20"/>
        </w:rPr>
        <w:t>Coronapause</w:t>
      </w:r>
      <w:proofErr w:type="spellEnd"/>
      <w:r>
        <w:rPr>
          <w:sz w:val="20"/>
          <w:szCs w:val="20"/>
        </w:rPr>
        <w:t xml:space="preserve"> sind jetzt auch wieder Großveranstaltungen erlaubt. Was der Katholikentag in Stuttgart ab kommenden Mittwoch bietet, erläutert ein Vorbericht. Außerdem erklärt die Sendung, was genau an Christi Himmelfahrt gefeiert wird. In der Sendung „Gott und die Welt“ geht es unter anderem um ein Buch, das die besondere Herangehensweise an den Blumenschmuck in der Aschaffenburger Pfarrkirche Maria Geburt vorstellt. Außerdem kommt Eugen Eckert, Stadionpfarrer beim Europa-League-Sieger Eintracht Frankfurt, zu Wort. Im Interview spricht er darüber, warum ein Stadion einen Pfarrer braucht. Die Sendung „Cappuccino – Ihr Kirchenjournal am Sonntagmorgen“ läuft jeweils sonntags von 8 bis 10 Uhr auf Radio Charivari Würzburg (www.meincharivari.de). Ebenfalls von 8 bis 10 Uhr sendet Radio </w:t>
      </w:r>
      <w:proofErr w:type="spellStart"/>
      <w:r>
        <w:rPr>
          <w:sz w:val="20"/>
          <w:szCs w:val="20"/>
        </w:rPr>
        <w:t>PrimaTon</w:t>
      </w:r>
      <w:proofErr w:type="spellEnd"/>
      <w:r>
        <w:rPr>
          <w:sz w:val="20"/>
          <w:szCs w:val="20"/>
        </w:rPr>
        <w:t xml:space="preserve"> Schweinfurt (www.radioprimaton.de) jeweils sonntags „Kreuz und quer – </w:t>
      </w:r>
      <w:proofErr w:type="spellStart"/>
      <w:r>
        <w:rPr>
          <w:sz w:val="20"/>
          <w:szCs w:val="20"/>
        </w:rPr>
        <w:t>PrimaTon</w:t>
      </w:r>
      <w:proofErr w:type="spellEnd"/>
      <w:r>
        <w:rPr>
          <w:sz w:val="20"/>
          <w:szCs w:val="20"/>
        </w:rPr>
        <w:t xml:space="preserve"> Kirchenmagazin“. Das Kirchenmagazin „Gott und die Welt“ auf Radio </w:t>
      </w:r>
      <w:proofErr w:type="spellStart"/>
      <w:r>
        <w:rPr>
          <w:sz w:val="20"/>
          <w:szCs w:val="20"/>
        </w:rPr>
        <w:t>Primavera</w:t>
      </w:r>
      <w:proofErr w:type="spellEnd"/>
      <w:r>
        <w:rPr>
          <w:sz w:val="20"/>
          <w:szCs w:val="20"/>
        </w:rPr>
        <w:t xml:space="preserve"> (www.primavera24.de) ist jeweils sonntags von 7 bis 8 Uhr auf UKW 100,4 MHz (Aschaffenburg) und UKW 99,4 MHz (Miltenberg) zu hören.</w:t>
      </w:r>
    </w:p>
    <w:p w:rsidR="003125A6" w:rsidRDefault="003125A6">
      <w:pPr>
        <w:spacing w:before="0"/>
        <w:rPr>
          <w:rFonts w:ascii="Times New Roman" w:hAnsi="Times New Roman"/>
          <w:sz w:val="24"/>
        </w:rPr>
      </w:pPr>
      <w:r>
        <w:t>(16 Zeilen/2122/0610; E-Mail voraus)</w:t>
      </w:r>
    </w:p>
    <w:p w:rsidR="003125A6" w:rsidRDefault="003125A6" w:rsidP="003125A6"/>
    <w:p w:rsidR="003125A6" w:rsidRDefault="003125A6" w:rsidP="003125A6"/>
    <w:p w:rsidR="00CB34A6" w:rsidRDefault="00CB34A6" w:rsidP="003125A6"/>
    <w:p w:rsidR="00CB34A6" w:rsidRDefault="00CB34A6" w:rsidP="003125A6"/>
    <w:p w:rsidR="00CB34A6" w:rsidRDefault="00CB34A6" w:rsidP="003125A6"/>
    <w:p w:rsidR="00CB34A6" w:rsidRDefault="00CB34A6" w:rsidP="003125A6"/>
    <w:p w:rsidR="003125A6" w:rsidRPr="00027C4A" w:rsidRDefault="003125A6" w:rsidP="003125A6">
      <w:pPr>
        <w:rPr>
          <w:b/>
          <w:sz w:val="28"/>
          <w:szCs w:val="28"/>
        </w:rPr>
      </w:pPr>
      <w:r w:rsidRPr="00027C4A">
        <w:rPr>
          <w:b/>
          <w:sz w:val="28"/>
          <w:szCs w:val="28"/>
        </w:rPr>
        <w:t>Sonntagsblatt: Ochsenfurt – Haltepunkt an Pilgerwegen</w:t>
      </w:r>
    </w:p>
    <w:p w:rsidR="003125A6" w:rsidRDefault="003125A6" w:rsidP="003125A6">
      <w:r w:rsidRPr="00027C4A">
        <w:rPr>
          <w:b/>
        </w:rPr>
        <w:t>Würzburg</w:t>
      </w:r>
      <w:r>
        <w:t xml:space="preserve"> (POW) Vor der Kirche Sankt Burkard in Ochsenfurt steht die Statue eines Pilgers – aus gutem Grund: Die Stadt im Landkreis Würzburg ist ein Haltepunkt für Pilger im Herzen Europas. Das Würzburger katholische Sonntagsblatt berichtet in seiner aktuellen Ausgabe vom 22. Mai darüber. Am Mainwander- und Radweg in Kleinochsenfurt ist eine Stele mit der Jakobsmuschel aufgestellt. Von dort sind es genau 2727 Kilometer bis Santiago de </w:t>
      </w:r>
      <w:proofErr w:type="spellStart"/>
      <w:r>
        <w:t>Compostela</w:t>
      </w:r>
      <w:proofErr w:type="spellEnd"/>
      <w:r>
        <w:t xml:space="preserve"> in Spanien. Die benachbarte Stadt Ochsenfurt liegt am populärsten europäischen Pilgerweg zum Grab des Apostels Jakobus. An der Bundesstraße nach </w:t>
      </w:r>
      <w:proofErr w:type="spellStart"/>
      <w:r>
        <w:t>Uffenheim</w:t>
      </w:r>
      <w:proofErr w:type="spellEnd"/>
      <w:r>
        <w:t xml:space="preserve"> liegt eine Kapelle, die in früheren Zeiten Rastplatz für Pilger war. Manche von ihnen zog es nach Rom, andere nach Österreich. Von der Kapelle führt ein Weg über </w:t>
      </w:r>
      <w:proofErr w:type="spellStart"/>
      <w:r>
        <w:t>Uffenheim</w:t>
      </w:r>
      <w:proofErr w:type="spellEnd"/>
      <w:r>
        <w:t xml:space="preserve"> bis nach Sankt Wolfgang, bekannter Wallfahrtsort im Salzkammergut. Informationen enthält die Broschüre „Ochsenfurt – Haltepunkt an Pilgerwegen“, die von Dr. Petra Gold und Pfarrer Oswald </w:t>
      </w:r>
      <w:proofErr w:type="spellStart"/>
      <w:r>
        <w:t>Sternagel</w:t>
      </w:r>
      <w:proofErr w:type="spellEnd"/>
      <w:r>
        <w:t xml:space="preserve"> erarbeitet wurde. Außerdem stellt das Sonntagsblatt Martha Dorsch vor. Sie ist als Küchenleiterin des Würzburger Priesterseminars vor kurzem in den Ruhestand getreten. In 40 Jahren hatte sie mehrere Generationen späterer Priester versorgt, die in Würzburg ausgebildet wurden. Als sie 1981 angefangen habe, sei alles viel hierarchischer gewesen als später, erinnert sich Dorsch. Streng sei darauf geachtet worden, dass kein Seminarist die Küche betrat. Erst später habe sich das gelockert – bevor strengere Hygienevorschriften diese Lockerheit wieder beendeten. Gerne schaut Dorsch auf Großeinsätze zurück wie etwa beim Jubiläum des Priesterseminars 1989, als Hunderte von Gästen anreisten.</w:t>
      </w:r>
    </w:p>
    <w:p w:rsidR="003125A6" w:rsidRPr="00536DFA" w:rsidRDefault="003125A6" w:rsidP="003125A6">
      <w:r>
        <w:t>(17 Zeilen/2122/0604; E-Mail voraus)</w:t>
      </w:r>
    </w:p>
    <w:p w:rsidR="003125A6" w:rsidRPr="003125A6" w:rsidRDefault="003125A6" w:rsidP="003125A6"/>
    <w:p w:rsidR="003125A6" w:rsidRPr="003125A6" w:rsidRDefault="003125A6" w:rsidP="003125A6"/>
    <w:p w:rsidR="003125A6" w:rsidRPr="003125A6" w:rsidRDefault="003125A6" w:rsidP="003125A6"/>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3125A6" w:rsidRDefault="003125A6" w:rsidP="003125A6">
      <w:pPr>
        <w:pStyle w:val="berschrift3"/>
        <w:numPr>
          <w:ilvl w:val="2"/>
          <w:numId w:val="1"/>
        </w:numPr>
        <w:suppressAutoHyphens/>
      </w:pPr>
      <w:r>
        <w:t xml:space="preserve">Pfarrer Dr. Edward </w:t>
      </w:r>
      <w:proofErr w:type="spellStart"/>
      <w:r>
        <w:t>Zarosa</w:t>
      </w:r>
      <w:proofErr w:type="spellEnd"/>
      <w:r>
        <w:t xml:space="preserve"> seit 40 Jahren Priester</w:t>
      </w:r>
    </w:p>
    <w:p w:rsidR="003125A6" w:rsidRDefault="003125A6">
      <w:proofErr w:type="spellStart"/>
      <w:r>
        <w:rPr>
          <w:b/>
          <w:bCs/>
        </w:rPr>
        <w:t>Burgsinn</w:t>
      </w:r>
      <w:proofErr w:type="spellEnd"/>
      <w:r>
        <w:rPr>
          <w:b/>
          <w:bCs/>
        </w:rPr>
        <w:t xml:space="preserve"> </w:t>
      </w:r>
      <w:r>
        <w:t xml:space="preserve">(POW) Das 40. Jubiläum seiner Priesterweihe begeht am Montag, 6. Juni, Pfarrer Dr. Edward </w:t>
      </w:r>
      <w:proofErr w:type="spellStart"/>
      <w:r>
        <w:t>Zarosa</w:t>
      </w:r>
      <w:proofErr w:type="spellEnd"/>
      <w:r>
        <w:t xml:space="preserve"> (65), Teampfarrer im Pastoralen Raum Gemünden am Main sowie Ehrendomkapitular der Diözese </w:t>
      </w:r>
      <w:proofErr w:type="spellStart"/>
      <w:r>
        <w:t>Zamosc</w:t>
      </w:r>
      <w:proofErr w:type="spellEnd"/>
      <w:r>
        <w:t xml:space="preserve">/Polen. </w:t>
      </w:r>
      <w:proofErr w:type="spellStart"/>
      <w:r>
        <w:t>Zarosa</w:t>
      </w:r>
      <w:proofErr w:type="spellEnd"/>
      <w:r>
        <w:t xml:space="preserve"> wurde 1957 in </w:t>
      </w:r>
      <w:proofErr w:type="spellStart"/>
      <w:r>
        <w:t>Cewków</w:t>
      </w:r>
      <w:proofErr w:type="spellEnd"/>
      <w:r>
        <w:t xml:space="preserve"> geboren. Er studierte an der katholischen Universität Lublin. Am 6. Juni 1982 empfing er in </w:t>
      </w:r>
      <w:proofErr w:type="spellStart"/>
      <w:r>
        <w:t>Lubaczow</w:t>
      </w:r>
      <w:proofErr w:type="spellEnd"/>
      <w:r>
        <w:t xml:space="preserve"> die Priesterweihe und half ab 1993 im Bistum Würzburg aus. </w:t>
      </w:r>
      <w:proofErr w:type="spellStart"/>
      <w:r>
        <w:t>Zarosa</w:t>
      </w:r>
      <w:proofErr w:type="spellEnd"/>
      <w:r>
        <w:t xml:space="preserve"> wirkte zunächst zur Aushilfe in Waldfenster, </w:t>
      </w:r>
      <w:proofErr w:type="spellStart"/>
      <w:r>
        <w:t>Oehrberg</w:t>
      </w:r>
      <w:proofErr w:type="spellEnd"/>
      <w:r>
        <w:t xml:space="preserve">, Katzenbach, Lauter und </w:t>
      </w:r>
      <w:proofErr w:type="spellStart"/>
      <w:r>
        <w:t>Stralsbach</w:t>
      </w:r>
      <w:proofErr w:type="spellEnd"/>
      <w:r>
        <w:t xml:space="preserve">, ab 1994 in </w:t>
      </w:r>
      <w:proofErr w:type="spellStart"/>
      <w:r>
        <w:t>Oberleichtersbach</w:t>
      </w:r>
      <w:proofErr w:type="spellEnd"/>
      <w:r>
        <w:t xml:space="preserve"> und </w:t>
      </w:r>
      <w:proofErr w:type="spellStart"/>
      <w:r>
        <w:t>Schondra</w:t>
      </w:r>
      <w:proofErr w:type="spellEnd"/>
      <w:r>
        <w:t xml:space="preserve">. 1997 wurde </w:t>
      </w:r>
      <w:proofErr w:type="spellStart"/>
      <w:r>
        <w:t>Zarosa</w:t>
      </w:r>
      <w:proofErr w:type="spellEnd"/>
      <w:r>
        <w:t xml:space="preserve"> Pfarradministrator von Wiesen und </w:t>
      </w:r>
      <w:proofErr w:type="spellStart"/>
      <w:r>
        <w:t>Kuratus</w:t>
      </w:r>
      <w:proofErr w:type="spellEnd"/>
      <w:r>
        <w:t xml:space="preserve"> von </w:t>
      </w:r>
      <w:proofErr w:type="spellStart"/>
      <w:r>
        <w:t>Heinrichsthal</w:t>
      </w:r>
      <w:proofErr w:type="spellEnd"/>
      <w:r>
        <w:t xml:space="preserve">. 1998 erwarb er den Doktorgrad im kanonischen Recht. 1999 wurde er zum Ehrendomkapitular der polnischen Diözese </w:t>
      </w:r>
      <w:proofErr w:type="spellStart"/>
      <w:r>
        <w:t>Zamosc</w:t>
      </w:r>
      <w:proofErr w:type="spellEnd"/>
      <w:r>
        <w:t xml:space="preserve"> ernannt. 2001 erfolgte die Inkardination in das Bistum Würzburg und die Ernennung zum Pfarrer von Wiesen und </w:t>
      </w:r>
      <w:proofErr w:type="spellStart"/>
      <w:r>
        <w:t>Kuratus</w:t>
      </w:r>
      <w:proofErr w:type="spellEnd"/>
      <w:r>
        <w:t xml:space="preserve"> von </w:t>
      </w:r>
      <w:proofErr w:type="spellStart"/>
      <w:r>
        <w:t>Heinrichsthal</w:t>
      </w:r>
      <w:proofErr w:type="spellEnd"/>
      <w:r>
        <w:t xml:space="preserve">. 2004 wurde </w:t>
      </w:r>
      <w:proofErr w:type="spellStart"/>
      <w:r>
        <w:t>Zarosa</w:t>
      </w:r>
      <w:proofErr w:type="spellEnd"/>
      <w:r>
        <w:t xml:space="preserve"> außerdem Caritasbeauftragter für das Dekanat Aschaffenburg-Ost. 2008 wechselte er auf die Pfarreien </w:t>
      </w:r>
      <w:proofErr w:type="spellStart"/>
      <w:r>
        <w:t>Burgsinn</w:t>
      </w:r>
      <w:proofErr w:type="spellEnd"/>
      <w:r>
        <w:t xml:space="preserve"> und Fellen mit den Filialen </w:t>
      </w:r>
      <w:proofErr w:type="spellStart"/>
      <w:r>
        <w:t>Rengersbrunn</w:t>
      </w:r>
      <w:proofErr w:type="spellEnd"/>
      <w:r>
        <w:t xml:space="preserve"> und </w:t>
      </w:r>
      <w:proofErr w:type="spellStart"/>
      <w:r>
        <w:t>Wohnrod</w:t>
      </w:r>
      <w:proofErr w:type="spellEnd"/>
      <w:r>
        <w:t xml:space="preserve">. 2009 wurde </w:t>
      </w:r>
      <w:proofErr w:type="spellStart"/>
      <w:r>
        <w:t>Zarosa</w:t>
      </w:r>
      <w:proofErr w:type="spellEnd"/>
      <w:r>
        <w:t xml:space="preserve"> zudem zum Präses der </w:t>
      </w:r>
      <w:proofErr w:type="spellStart"/>
      <w:r>
        <w:t>Kolpingsfamilie</w:t>
      </w:r>
      <w:proofErr w:type="spellEnd"/>
      <w:r>
        <w:t xml:space="preserve"> </w:t>
      </w:r>
      <w:proofErr w:type="spellStart"/>
      <w:r>
        <w:t>Burgsinn</w:t>
      </w:r>
      <w:proofErr w:type="spellEnd"/>
      <w:r>
        <w:t xml:space="preserve"> ernannt. Von 2010 bis 2018 war er Koordinierender Pfarrer in der </w:t>
      </w:r>
      <w:proofErr w:type="spellStart"/>
      <w:r>
        <w:t>Pfarreiengemeinschaft</w:t>
      </w:r>
      <w:proofErr w:type="spellEnd"/>
      <w:r>
        <w:t xml:space="preserve"> „</w:t>
      </w:r>
      <w:proofErr w:type="spellStart"/>
      <w:r>
        <w:t>Pagus</w:t>
      </w:r>
      <w:proofErr w:type="spellEnd"/>
      <w:r>
        <w:t xml:space="preserve"> </w:t>
      </w:r>
      <w:proofErr w:type="spellStart"/>
      <w:r>
        <w:t>Sinna</w:t>
      </w:r>
      <w:proofErr w:type="spellEnd"/>
      <w:r>
        <w:t xml:space="preserve"> – Mittlerer Sinngrund“, seit 2018 war er Leiter dieser </w:t>
      </w:r>
      <w:proofErr w:type="spellStart"/>
      <w:r>
        <w:t>Pfarreiengemeinschaft</w:t>
      </w:r>
      <w:proofErr w:type="spellEnd"/>
      <w:r>
        <w:t xml:space="preserve">. Seit Januar 2022 ist </w:t>
      </w:r>
      <w:proofErr w:type="spellStart"/>
      <w:r>
        <w:t>Zarosa</w:t>
      </w:r>
      <w:proofErr w:type="spellEnd"/>
      <w:r>
        <w:t xml:space="preserve"> Teampfarrer im </w:t>
      </w:r>
      <w:proofErr w:type="spellStart"/>
      <w:r>
        <w:t>Pastoralen</w:t>
      </w:r>
      <w:proofErr w:type="spellEnd"/>
      <w:r>
        <w:t xml:space="preserve"> Raum Gemünden.</w:t>
      </w:r>
    </w:p>
    <w:p w:rsidR="003125A6" w:rsidRDefault="003125A6">
      <w:r>
        <w:t>(15 Zeilen/2122/0602)</w:t>
      </w:r>
    </w:p>
    <w:p w:rsidR="003125A6" w:rsidRDefault="003125A6">
      <w:pPr>
        <w:rPr>
          <w:i/>
          <w:iCs/>
        </w:rPr>
      </w:pPr>
      <w:r>
        <w:rPr>
          <w:b/>
          <w:bCs/>
          <w:i/>
          <w:iCs/>
          <w:u w:val="single"/>
        </w:rPr>
        <w:t>Hinweis für Redaktionen:</w:t>
      </w:r>
      <w:r>
        <w:rPr>
          <w:i/>
          <w:iCs/>
        </w:rPr>
        <w:t xml:space="preserve"> Foto abrufbar im Internet</w:t>
      </w:r>
    </w:p>
    <w:p w:rsidR="003125A6" w:rsidRDefault="003125A6">
      <w:pPr>
        <w:rPr>
          <w:i/>
          <w:iCs/>
        </w:rPr>
      </w:pPr>
    </w:p>
    <w:p w:rsidR="00CB34A6" w:rsidRDefault="00CB34A6">
      <w:pPr>
        <w:rPr>
          <w:i/>
          <w:iCs/>
        </w:rPr>
      </w:pPr>
    </w:p>
    <w:p w:rsidR="00CB34A6" w:rsidRDefault="00CB34A6">
      <w:pPr>
        <w:rPr>
          <w:i/>
          <w:iCs/>
        </w:rPr>
      </w:pPr>
    </w:p>
    <w:p w:rsidR="00CB34A6" w:rsidRDefault="00CB34A6">
      <w:pPr>
        <w:rPr>
          <w:i/>
          <w:iCs/>
        </w:rPr>
      </w:pPr>
    </w:p>
    <w:p w:rsidR="00CB34A6" w:rsidRDefault="00CB34A6">
      <w:pPr>
        <w:rPr>
          <w:i/>
          <w:iCs/>
        </w:rPr>
      </w:pPr>
    </w:p>
    <w:p w:rsidR="00BE37E4" w:rsidRDefault="00BE37E4" w:rsidP="00BE37E4">
      <w:pPr>
        <w:pStyle w:val="POW-Dachzeile"/>
        <w:rPr>
          <w:rFonts w:asciiTheme="minorHAnsi" w:hAnsiTheme="minorHAnsi"/>
          <w:sz w:val="20"/>
          <w:u w:val="none"/>
        </w:rPr>
      </w:pPr>
    </w:p>
    <w:p w:rsidR="003125A6" w:rsidRDefault="003125A6">
      <w:pPr>
        <w:pStyle w:val="berschrift3"/>
      </w:pPr>
      <w:r>
        <w:t>Diakon Michael Völker wechselt in den Pastoralen Raum Kahlgrund</w:t>
      </w:r>
    </w:p>
    <w:p w:rsidR="003125A6" w:rsidRDefault="003125A6">
      <w:r>
        <w:rPr>
          <w:b/>
        </w:rPr>
        <w:t>Aschaffenburg/</w:t>
      </w:r>
      <w:proofErr w:type="spellStart"/>
      <w:r>
        <w:rPr>
          <w:b/>
        </w:rPr>
        <w:t>Mömbris</w:t>
      </w:r>
      <w:proofErr w:type="spellEnd"/>
      <w:r>
        <w:t xml:space="preserve"> (POW) Diakon Michael Völker (55), Diakon im Hauptberuf für die </w:t>
      </w:r>
      <w:proofErr w:type="spellStart"/>
      <w:r>
        <w:t>Pfarreiengemeinschaft</w:t>
      </w:r>
      <w:proofErr w:type="spellEnd"/>
      <w:r>
        <w:t xml:space="preserve"> „Maria Frieden, Aschaffenburg“, wechselt zum 1. Juni 2022 in den Pastoralen Raum Kahlgrund. Dienstort ist </w:t>
      </w:r>
      <w:proofErr w:type="spellStart"/>
      <w:r>
        <w:t>Mömbris</w:t>
      </w:r>
      <w:proofErr w:type="spellEnd"/>
      <w:r>
        <w:t xml:space="preserve">. Dienstvorgesetzter ist der Leiter des Pastoralen Raums, derzeit Pfarrer Andreas Hartung. Völker </w:t>
      </w:r>
      <w:proofErr w:type="gramStart"/>
      <w:r>
        <w:t>stammt</w:t>
      </w:r>
      <w:proofErr w:type="gramEnd"/>
      <w:r>
        <w:t xml:space="preserve"> aus </w:t>
      </w:r>
      <w:proofErr w:type="spellStart"/>
      <w:r>
        <w:t>Laufach</w:t>
      </w:r>
      <w:proofErr w:type="spellEnd"/>
      <w:r>
        <w:t xml:space="preserve">. Der gelernte Großhandelskaufmann empfing am 4. Oktober 2008 durch Weihbischof Helmut Bauer im Würzburger </w:t>
      </w:r>
      <w:proofErr w:type="spellStart"/>
      <w:r>
        <w:t>Kiliansdom</w:t>
      </w:r>
      <w:proofErr w:type="spellEnd"/>
      <w:r>
        <w:t xml:space="preserve"> die </w:t>
      </w:r>
      <w:proofErr w:type="spellStart"/>
      <w:r>
        <w:t>Diakonenweihe</w:t>
      </w:r>
      <w:proofErr w:type="spellEnd"/>
      <w:r>
        <w:t xml:space="preserve">. Danach </w:t>
      </w:r>
      <w:proofErr w:type="gramStart"/>
      <w:r>
        <w:t>arbeitete</w:t>
      </w:r>
      <w:proofErr w:type="gramEnd"/>
      <w:r>
        <w:t xml:space="preserve"> Völker als Diakon mit Zivilberuf in der Pfarrei Hösbach. 2012 wurde er hauptberuflicher Diakon und wechselte in die </w:t>
      </w:r>
      <w:proofErr w:type="spellStart"/>
      <w:r>
        <w:t>Pfarreiengemeinschaft</w:t>
      </w:r>
      <w:proofErr w:type="spellEnd"/>
      <w:r>
        <w:t xml:space="preserve"> „Maria Frieden, Aschaffenburg“. Von 2013 bis 2018 fungierte er zudem als stellvertretender Kirchenverwaltungsvorstand für Aschaffenburg-Sankt Gertrud. Seit 2018 ist er stellvertretender Sprecher der Berufsgruppe der Ständigen Diakone und in dieser Funktion Mitglied im </w:t>
      </w:r>
      <w:proofErr w:type="spellStart"/>
      <w:r>
        <w:t>Priesterrat.Außerdem</w:t>
      </w:r>
      <w:proofErr w:type="spellEnd"/>
      <w:r>
        <w:t xml:space="preserve"> gehört Völker der neu errichteten </w:t>
      </w:r>
      <w:proofErr w:type="spellStart"/>
      <w:r>
        <w:t>Diakonatskommission</w:t>
      </w:r>
      <w:proofErr w:type="spellEnd"/>
      <w:r>
        <w:t xml:space="preserve"> des Bistums an. Von 2015 bis 2022 war er darüber hinaus Beauftragter für das Dekanatsamt Caritas im Dekanat Aschaffenburg-Stadt. Bis April 2022 war er Mitglied in der Steuerungsgruppe des Pastoralen Raums Aschaffenburg. Völker </w:t>
      </w:r>
      <w:proofErr w:type="gramStart"/>
      <w:r>
        <w:t>ist</w:t>
      </w:r>
      <w:proofErr w:type="gramEnd"/>
      <w:r>
        <w:t xml:space="preserve"> verheiratet und lebt in </w:t>
      </w:r>
      <w:proofErr w:type="spellStart"/>
      <w:r>
        <w:t>Laufach</w:t>
      </w:r>
      <w:proofErr w:type="spellEnd"/>
      <w:r>
        <w:t>.</w:t>
      </w:r>
    </w:p>
    <w:p w:rsidR="003125A6" w:rsidRDefault="003125A6">
      <w:r>
        <w:t>(13 Zeilen/2122/0603; E-Mail voraus)</w:t>
      </w:r>
    </w:p>
    <w:p w:rsidR="003125A6" w:rsidRDefault="003125A6">
      <w:pPr>
        <w:rPr>
          <w:i/>
        </w:rPr>
      </w:pPr>
      <w:r>
        <w:rPr>
          <w:b/>
          <w:i/>
          <w:u w:val="single"/>
        </w:rPr>
        <w:t>Hinweis für Redaktionen:</w:t>
      </w:r>
      <w:r>
        <w:rPr>
          <w:i/>
        </w:rPr>
        <w:t xml:space="preserve"> Foto abrufbar im Internet </w:t>
      </w:r>
    </w:p>
    <w:p w:rsidR="003125A6" w:rsidRDefault="003125A6" w:rsidP="003125A6"/>
    <w:p w:rsidR="00CB34A6" w:rsidRDefault="00CB34A6">
      <w:pPr>
        <w:spacing w:before="0" w:after="0"/>
      </w:pPr>
      <w:r>
        <w:br w:type="page"/>
      </w:r>
    </w:p>
    <w:p w:rsidR="003125A6" w:rsidRPr="00CB34A6" w:rsidRDefault="003125A6" w:rsidP="003125A6">
      <w:pPr>
        <w:rPr>
          <w:sz w:val="2"/>
          <w:szCs w:val="2"/>
        </w:rPr>
      </w:pPr>
    </w:p>
    <w:p w:rsidR="003125A6" w:rsidRDefault="003125A6" w:rsidP="003125A6">
      <w:pPr>
        <w:pStyle w:val="berschrift3"/>
        <w:numPr>
          <w:ilvl w:val="2"/>
          <w:numId w:val="2"/>
        </w:numPr>
        <w:suppressAutoHyphens/>
      </w:pPr>
      <w:bookmarkStart w:id="1" w:name="OLE_LINK2"/>
      <w:bookmarkStart w:id="2" w:name="OLE_LINK1"/>
      <w:bookmarkEnd w:id="1"/>
      <w:bookmarkEnd w:id="2"/>
      <w:r>
        <w:t xml:space="preserve">Langjähriger Personalleiter Bertold </w:t>
      </w:r>
      <w:proofErr w:type="spellStart"/>
      <w:r>
        <w:t>Baunach</w:t>
      </w:r>
      <w:proofErr w:type="spellEnd"/>
      <w:r>
        <w:t xml:space="preserve"> im Alter von 82 Jahren gestorben</w:t>
      </w:r>
    </w:p>
    <w:p w:rsidR="003125A6" w:rsidRDefault="003125A6">
      <w:bookmarkStart w:id="3" w:name="OLE_LINK21"/>
      <w:bookmarkStart w:id="4" w:name="OLE_LINK11"/>
      <w:bookmarkEnd w:id="3"/>
      <w:bookmarkEnd w:id="4"/>
      <w:r>
        <w:rPr>
          <w:b/>
          <w:bCs/>
        </w:rPr>
        <w:t xml:space="preserve">Würzburg/Helmstadt </w:t>
      </w:r>
      <w:r>
        <w:rPr>
          <w:bCs/>
        </w:rPr>
        <w:t>(POW)</w:t>
      </w:r>
      <w:r>
        <w:rPr>
          <w:b/>
          <w:bCs/>
        </w:rPr>
        <w:t xml:space="preserve"> </w:t>
      </w:r>
      <w:r>
        <w:t xml:space="preserve">Im Alter von 82 Jahren ist am Samstag, 14. Mai, </w:t>
      </w:r>
      <w:r>
        <w:rPr>
          <w:bCs/>
        </w:rPr>
        <w:t xml:space="preserve">Bertold </w:t>
      </w:r>
      <w:proofErr w:type="spellStart"/>
      <w:r>
        <w:rPr>
          <w:bCs/>
        </w:rPr>
        <w:t>Baunach</w:t>
      </w:r>
      <w:proofErr w:type="spellEnd"/>
      <w:r>
        <w:rPr>
          <w:bCs/>
        </w:rPr>
        <w:t xml:space="preserve">, langjähriger Personalleiter </w:t>
      </w:r>
      <w:r>
        <w:t xml:space="preserve">für die </w:t>
      </w:r>
      <w:r>
        <w:rPr>
          <w:color w:val="000000"/>
        </w:rPr>
        <w:t xml:space="preserve">Verwaltungsmitarbeiterinnen </w:t>
      </w:r>
      <w:r>
        <w:t xml:space="preserve">und -mitarbeiter </w:t>
      </w:r>
      <w:r>
        <w:rPr>
          <w:bCs/>
        </w:rPr>
        <w:t xml:space="preserve">im Bischöflichen Ordinariat Würzburg, gestorben. </w:t>
      </w:r>
      <w:r>
        <w:t xml:space="preserve">Fast 40 Jahre wirkte er von 1963 bis 2003 im Dienst der Diözese Würzburg, davon 28 Jahre als Personalleiter. „Die Sorge um das Bistum und die Verantwortung für den Einzelnen waren bei ihm immer zu spüren. Er hat die Mitarbeiter der Diözese nicht als Kostenfaktor, sondern als unverwechselbare Menschen gesehen“, würdigte Bischof Dr. Friedhelm Hofmann </w:t>
      </w:r>
      <w:proofErr w:type="spellStart"/>
      <w:r>
        <w:t>Baunach</w:t>
      </w:r>
      <w:proofErr w:type="spellEnd"/>
      <w:r>
        <w:t xml:space="preserve"> im Jahr 2005 bei der Überreichung des päpstlichen Ordens „Pro Ecclesia et </w:t>
      </w:r>
      <w:proofErr w:type="spellStart"/>
      <w:r>
        <w:t>Pontifice</w:t>
      </w:r>
      <w:proofErr w:type="spellEnd"/>
      <w:r>
        <w:t xml:space="preserve"> – Für Kirche und Papst“. </w:t>
      </w:r>
      <w:bookmarkStart w:id="5" w:name="hit7"/>
      <w:bookmarkEnd w:id="5"/>
      <w:proofErr w:type="spellStart"/>
      <w:r>
        <w:t>Baunach</w:t>
      </w:r>
      <w:proofErr w:type="spellEnd"/>
      <w:r>
        <w:t xml:space="preserve"> wurde 1940 in Helmstadt geboren. In den Dienst der Diözese trat der gelernte Großhandelskaufmann und Wirtschaftsassistent 1963 als Diözesansekretär der Katholischen </w:t>
      </w:r>
      <w:proofErr w:type="spellStart"/>
      <w:r>
        <w:t>jungen</w:t>
      </w:r>
      <w:proofErr w:type="spellEnd"/>
      <w:r>
        <w:t xml:space="preserve"> Gemeinde (</w:t>
      </w:r>
      <w:proofErr w:type="spellStart"/>
      <w:r>
        <w:t>KjG</w:t>
      </w:r>
      <w:proofErr w:type="spellEnd"/>
      <w:r>
        <w:t xml:space="preserve">). 1966 wechselte er in das Kirchensteueramt, um 1968 wieder ins Bischöfliche Jugendamt als Geschäftsführer zurückzukehren. Lange war </w:t>
      </w:r>
      <w:proofErr w:type="spellStart"/>
      <w:r>
        <w:t>Baunach</w:t>
      </w:r>
      <w:proofErr w:type="spellEnd"/>
      <w:r>
        <w:t xml:space="preserve"> auch ehrenamtlich als Geschäftsführer des Bezirksjugendrings Unterfranken tätig.1974 wurde er Personalleiter und 1997 auch stellvertretender Leiter der Hauptabteilung Personalwesen im Bischöflichen Ordinariat. </w:t>
      </w:r>
      <w:proofErr w:type="spellStart"/>
      <w:r>
        <w:t>Baunach</w:t>
      </w:r>
      <w:proofErr w:type="spellEnd"/>
      <w:r>
        <w:t xml:space="preserve"> war die vertrauensvolle Zusammenarbeit mit dem Gremium der Mitbestimmung von Beginn an ein sehr wichtiges Anliegen. Kolleginnen und Kollegen schätzten seine wertschätzende, zugewandte, verständnisvolle und freundliche Art. Zusätzlich war er von 1976 bis 1998 als Ausbilder tätig. Zwei Bischöfen und vier Generalvikaren arbeitete </w:t>
      </w:r>
      <w:proofErr w:type="spellStart"/>
      <w:r>
        <w:t>Baunach</w:t>
      </w:r>
      <w:proofErr w:type="spellEnd"/>
      <w:r>
        <w:t xml:space="preserve"> in den Jahren bis 2003 zu. In diözesanen und überdiözesanen Gremien war er als Arbeitsrechtler und Personalleiter ein geschätzter Partner. Das </w:t>
      </w:r>
      <w:proofErr w:type="spellStart"/>
      <w:r>
        <w:t>herausragendste</w:t>
      </w:r>
      <w:proofErr w:type="spellEnd"/>
      <w:r>
        <w:t xml:space="preserve"> Erlebnis war für ihn persönlich die so genannte Würzburger Synode, die von 1971 bis 1975 im </w:t>
      </w:r>
      <w:proofErr w:type="spellStart"/>
      <w:r>
        <w:t>Kiliansdom</w:t>
      </w:r>
      <w:proofErr w:type="spellEnd"/>
      <w:r>
        <w:t xml:space="preserve"> tagte. Der Personalleiter war damals Mitarbeiter von Paul Bocklet im Lokalbüro und übernahm Ordnungs-, Kontroll- und „</w:t>
      </w:r>
      <w:proofErr w:type="spellStart"/>
      <w:r>
        <w:t>Sonder</w:t>
      </w:r>
      <w:proofErr w:type="spellEnd"/>
      <w:r>
        <w:t xml:space="preserve">“-Dienste für die Synodenteilnehmer. Gewürdigt wurde </w:t>
      </w:r>
      <w:proofErr w:type="spellStart"/>
      <w:r>
        <w:t>Baunachs</w:t>
      </w:r>
      <w:proofErr w:type="spellEnd"/>
      <w:r>
        <w:t xml:space="preserve"> Einsatz von verschiedenen Seiten. 1966 erhielt er das Silberne Ehrenkreuz des Bundesverbands des Bunds der Deutschen Katholischen Jugend (BDKJ). 1986 wurde ihm das Bundesverdienstkreuz am Bande verliehen.</w:t>
      </w:r>
    </w:p>
    <w:p w:rsidR="003125A6" w:rsidRDefault="003125A6">
      <w:r>
        <w:t>(24 Zeilen/2122/0607; E-Mail voraus)</w:t>
      </w:r>
    </w:p>
    <w:p w:rsidR="003125A6" w:rsidRDefault="003125A6">
      <w:r>
        <w:rPr>
          <w:b/>
          <w:i/>
          <w:u w:val="single"/>
        </w:rPr>
        <w:t>Hinweis für Redaktionen:</w:t>
      </w:r>
      <w:r>
        <w:rPr>
          <w:i/>
        </w:rPr>
        <w:t xml:space="preserve"> Foto abrufbar im Internet</w:t>
      </w:r>
    </w:p>
    <w:p w:rsidR="003125A6" w:rsidRDefault="003125A6" w:rsidP="003125A6"/>
    <w:p w:rsidR="003125A6" w:rsidRPr="003125A6" w:rsidRDefault="003125A6" w:rsidP="003125A6"/>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3125A6" w:rsidRDefault="003125A6" w:rsidP="003125A6">
      <w:pPr>
        <w:pStyle w:val="berschrift3"/>
      </w:pPr>
      <w:r>
        <w:t>Seminar zur Biographie-Arbeit: „Jedes Leben ist ein Märchen“</w:t>
      </w:r>
    </w:p>
    <w:p w:rsidR="003125A6" w:rsidRDefault="003125A6" w:rsidP="003125A6">
      <w:r w:rsidRPr="00B57850">
        <w:rPr>
          <w:b/>
        </w:rPr>
        <w:t>Würzburg</w:t>
      </w:r>
      <w:r>
        <w:t xml:space="preserve"> (POW) Ein Seminar zur Biographie-Arbeit bietet die Frauenseelsorge im Bistum Würzburg in Zusammenarbeit mit der Katholischen Erwachsenenbildung im Bistum Würzburg von Freitag, 7. Oktober, 18 Uhr, bis Samstag, 8. Oktober, 17 Uhr, im </w:t>
      </w:r>
      <w:proofErr w:type="spellStart"/>
      <w:r>
        <w:t>Exerzitienhaus</w:t>
      </w:r>
      <w:proofErr w:type="spellEnd"/>
      <w:r>
        <w:t xml:space="preserve"> Himmelspforten in Würzburg an. Es steht unter der Überschrift „Jedes Leben ist ein Märchen. Auch mein Leben ist es wert, erzählt zu werden“. „Wir reifen in den schweren Zeiten, die überwunden werden müssen, und blühen auf durch glückliche Zufälle. In jedem Leben muss gerungen werden, geduldig gewartet und vertrauensvoll gehandelt“, heißt es in der Einladung. Die Teilnehmerinnen hören Lebensmärchen aus verschiedenen Kulturkreisen und werden angeleitet, Schritt für Schritt ihr eigenes Märchen zu erzählen und aufzuschreiben. Referentin ist Diplom-Sozialpädagogin (FH) Helene </w:t>
      </w:r>
      <w:proofErr w:type="spellStart"/>
      <w:r>
        <w:t>Beuchert</w:t>
      </w:r>
      <w:proofErr w:type="spellEnd"/>
      <w:r>
        <w:t xml:space="preserve">. Die Teilnahme kostet pro Person 100 Euro. Darin enthalten sind die Veranstaltungsgebühr, Übernachtung im Einzelzimmer und Vollverpflegung. Anmeldung per E-Mail bis Donnerstag, 30. Juni, an </w:t>
      </w:r>
      <w:r w:rsidRPr="00B57850">
        <w:t>frauenseelsorge@bistum-wuerzburg.de</w:t>
      </w:r>
      <w:r>
        <w:t>. Informationen gibt es auch im Internet unter www.frauenseelsorge.bistum-wuerzburg.de.</w:t>
      </w:r>
    </w:p>
    <w:p w:rsidR="003125A6" w:rsidRPr="00F95A03" w:rsidRDefault="003125A6" w:rsidP="003125A6">
      <w:r>
        <w:t>(12 Zeilen/2122/0600)</w:t>
      </w:r>
    </w:p>
    <w:p w:rsidR="00BE37E4" w:rsidRDefault="00BE37E4" w:rsidP="00131BE3">
      <w:pPr>
        <w:rPr>
          <w:szCs w:val="6"/>
        </w:rPr>
      </w:pPr>
    </w:p>
    <w:p w:rsidR="00CB34A6" w:rsidRDefault="00CB34A6" w:rsidP="00131BE3">
      <w:pPr>
        <w:rPr>
          <w:szCs w:val="6"/>
        </w:rPr>
      </w:pPr>
    </w:p>
    <w:p w:rsidR="003125A6" w:rsidRDefault="003125A6" w:rsidP="00131BE3">
      <w:pPr>
        <w:rPr>
          <w:szCs w:val="6"/>
        </w:rPr>
      </w:pPr>
    </w:p>
    <w:p w:rsidR="00CB34A6" w:rsidRDefault="00CB34A6" w:rsidP="00131BE3">
      <w:pPr>
        <w:rPr>
          <w:szCs w:val="6"/>
        </w:rPr>
      </w:pPr>
    </w:p>
    <w:p w:rsidR="003125A6" w:rsidRPr="00DE3944" w:rsidRDefault="003125A6" w:rsidP="003125A6">
      <w:pPr>
        <w:rPr>
          <w:b/>
          <w:sz w:val="28"/>
          <w:szCs w:val="28"/>
        </w:rPr>
      </w:pPr>
      <w:r w:rsidRPr="00DE3944">
        <w:rPr>
          <w:b/>
          <w:sz w:val="28"/>
          <w:szCs w:val="28"/>
        </w:rPr>
        <w:t>Byzantinisch-katholische Gottesdienste zu Christi Himmelfahrt und Pfingsten</w:t>
      </w:r>
    </w:p>
    <w:p w:rsidR="003125A6" w:rsidRDefault="003125A6" w:rsidP="003125A6">
      <w:r w:rsidRPr="00DE3944">
        <w:rPr>
          <w:b/>
        </w:rPr>
        <w:t>Würzburg</w:t>
      </w:r>
      <w:r>
        <w:t xml:space="preserve"> (POW) Am Mittwoch, 25. Mai, wird in der byzantinischen Sankt Nikolauskapelle in der Pfarrkirche Sankt Josef im Würzburger Stadtteil </w:t>
      </w:r>
      <w:proofErr w:type="spellStart"/>
      <w:r>
        <w:t>Grombühl</w:t>
      </w:r>
      <w:proofErr w:type="spellEnd"/>
      <w:r>
        <w:t xml:space="preserve"> um 18 Uhr eine göttliche Liturgie im byzantinischen Ritus zum Fest Christi Himmelfahrt gefeiert. Am Pfingstsonntag, 5. Juni, um 18 Uhr findet zum heiligen Pfingstfest in der gleichen Kapelle eine Liturgie statt. Es singt jeweils der Chor der Freunde der Ostkirche unter Leitung von Ulrich Raphael </w:t>
      </w:r>
      <w:proofErr w:type="spellStart"/>
      <w:r>
        <w:t>Firsching</w:t>
      </w:r>
      <w:proofErr w:type="spellEnd"/>
      <w:r>
        <w:t>.</w:t>
      </w:r>
    </w:p>
    <w:p w:rsidR="003125A6" w:rsidRDefault="003125A6" w:rsidP="003125A6">
      <w:r>
        <w:t>(5 Zeilen/2122/0606; E-Mail voraus)</w:t>
      </w:r>
    </w:p>
    <w:p w:rsidR="003125A6" w:rsidRPr="00657F2A" w:rsidRDefault="003125A6" w:rsidP="003125A6">
      <w:pPr>
        <w:rPr>
          <w:i/>
        </w:rPr>
      </w:pPr>
      <w:r w:rsidRPr="00657F2A">
        <w:rPr>
          <w:b/>
          <w:i/>
          <w:u w:val="single"/>
        </w:rPr>
        <w:t>Hinweis für Redaktionen:</w:t>
      </w:r>
      <w:r w:rsidRPr="00657F2A">
        <w:rPr>
          <w:i/>
        </w:rPr>
        <w:t xml:space="preserve"> Foto</w:t>
      </w:r>
      <w:r>
        <w:rPr>
          <w:i/>
        </w:rPr>
        <w:t>s</w:t>
      </w:r>
      <w:r w:rsidRPr="00657F2A">
        <w:rPr>
          <w:i/>
        </w:rPr>
        <w:t xml:space="preserve"> abrufbar im Internet </w:t>
      </w:r>
    </w:p>
    <w:p w:rsidR="003125A6" w:rsidRDefault="003125A6" w:rsidP="00131BE3">
      <w:pPr>
        <w:rPr>
          <w:szCs w:val="6"/>
        </w:rPr>
      </w:pPr>
    </w:p>
    <w:p w:rsidR="00CB34A6" w:rsidRDefault="00CB34A6" w:rsidP="00131BE3">
      <w:pPr>
        <w:rPr>
          <w:szCs w:val="6"/>
        </w:rPr>
      </w:pPr>
    </w:p>
    <w:p w:rsidR="00CB34A6" w:rsidRDefault="00CB34A6" w:rsidP="00131BE3">
      <w:pPr>
        <w:rPr>
          <w:szCs w:val="6"/>
        </w:rPr>
      </w:pPr>
    </w:p>
    <w:p w:rsidR="003125A6" w:rsidRDefault="003125A6" w:rsidP="00131BE3">
      <w:pPr>
        <w:rPr>
          <w:szCs w:val="6"/>
        </w:rPr>
      </w:pPr>
    </w:p>
    <w:p w:rsidR="003125A6" w:rsidRDefault="003125A6" w:rsidP="003125A6">
      <w:pPr>
        <w:pStyle w:val="berschrift3"/>
      </w:pPr>
      <w:r>
        <w:t xml:space="preserve">Pfarrer Stephan </w:t>
      </w:r>
      <w:proofErr w:type="spellStart"/>
      <w:r>
        <w:t>Eschenbacher</w:t>
      </w:r>
      <w:proofErr w:type="spellEnd"/>
      <w:r>
        <w:t xml:space="preserve"> an Christi Himmelfahrt auf Bibel TV</w:t>
      </w:r>
    </w:p>
    <w:p w:rsidR="003125A6" w:rsidRDefault="003125A6" w:rsidP="003125A6">
      <w:r w:rsidRPr="00163A43">
        <w:rPr>
          <w:b/>
        </w:rPr>
        <w:t>Würzburg</w:t>
      </w:r>
      <w:r>
        <w:t xml:space="preserve"> (POW) In der Reihe „Emmaus – Andacht zum Tag“ spricht </w:t>
      </w:r>
      <w:r w:rsidRPr="00163A43">
        <w:t xml:space="preserve">Pfarrer Stephan </w:t>
      </w:r>
      <w:proofErr w:type="spellStart"/>
      <w:r w:rsidRPr="00163A43">
        <w:t>Eschenbacher</w:t>
      </w:r>
      <w:proofErr w:type="spellEnd"/>
      <w:r>
        <w:t xml:space="preserve">, Leiter der </w:t>
      </w:r>
      <w:proofErr w:type="spellStart"/>
      <w:r w:rsidRPr="00163A43">
        <w:t>Pfarreiengemeinschaft</w:t>
      </w:r>
      <w:proofErr w:type="spellEnd"/>
      <w:r w:rsidRPr="00163A43">
        <w:t xml:space="preserve"> </w:t>
      </w:r>
      <w:r>
        <w:t>„</w:t>
      </w:r>
      <w:r w:rsidRPr="00163A43">
        <w:t>S</w:t>
      </w:r>
      <w:r>
        <w:t>ankt</w:t>
      </w:r>
      <w:r w:rsidRPr="00163A43">
        <w:t xml:space="preserve"> Kilian, Haßfurt</w:t>
      </w:r>
      <w:r>
        <w:t xml:space="preserve">“ im </w:t>
      </w:r>
      <w:proofErr w:type="spellStart"/>
      <w:r>
        <w:t>Pastoralen</w:t>
      </w:r>
      <w:proofErr w:type="spellEnd"/>
      <w:r>
        <w:t xml:space="preserve"> Raum </w:t>
      </w:r>
      <w:proofErr w:type="spellStart"/>
      <w:r>
        <w:t>Haßberge</w:t>
      </w:r>
      <w:proofErr w:type="spellEnd"/>
      <w:r>
        <w:t xml:space="preserve"> West, am Feiertag Christi Himmelfahrt am Donnerstag, 26. Mai, um 20 Uhr auf dem Fernsehsender Bibel TV. </w:t>
      </w:r>
      <w:proofErr w:type="spellStart"/>
      <w:r w:rsidRPr="00163A43">
        <w:t>Eschenbacher</w:t>
      </w:r>
      <w:proofErr w:type="spellEnd"/>
      <w:r w:rsidRPr="00163A43">
        <w:t xml:space="preserve"> gibt </w:t>
      </w:r>
      <w:r>
        <w:t xml:space="preserve">in der Sendung </w:t>
      </w:r>
      <w:r w:rsidRPr="00163A43">
        <w:t>eine Auslegung zur Apostelgeschichte, Kapitel 1, Verse 6-11.</w:t>
      </w:r>
      <w:r>
        <w:t xml:space="preserve"> Darin macht er sich unter anderem auch Gedanken darüber, wie man schon in dieser Welt etwas vom </w:t>
      </w:r>
      <w:r w:rsidRPr="003134C1">
        <w:t>„Himmel auf Erden“</w:t>
      </w:r>
      <w:r>
        <w:t xml:space="preserve"> erfahren kann. </w:t>
      </w:r>
      <w:r w:rsidRPr="00163A43">
        <w:t xml:space="preserve">Die Sendung kann im Anschluss auch in der Mediathek </w:t>
      </w:r>
      <w:r>
        <w:t>(</w:t>
      </w:r>
      <w:r w:rsidRPr="00163A43">
        <w:t>https://www.bibeltv.de/mediathek/videos/330244-himmelfahrt</w:t>
      </w:r>
      <w:r>
        <w:t>)</w:t>
      </w:r>
      <w:r w:rsidRPr="00163A43">
        <w:t xml:space="preserve"> angesehen werden.</w:t>
      </w:r>
    </w:p>
    <w:p w:rsidR="003125A6" w:rsidRDefault="003125A6" w:rsidP="003125A6">
      <w:r>
        <w:t>(7 Zeilen/2122/0617; E-Mail voraus)</w:t>
      </w:r>
    </w:p>
    <w:p w:rsidR="003125A6" w:rsidRDefault="003125A6" w:rsidP="00131BE3">
      <w:pPr>
        <w:rPr>
          <w:szCs w:val="6"/>
        </w:rPr>
      </w:pPr>
    </w:p>
    <w:p w:rsidR="00CB34A6" w:rsidRDefault="00CB34A6">
      <w:pPr>
        <w:spacing w:before="0" w:after="0"/>
        <w:rPr>
          <w:szCs w:val="6"/>
        </w:rPr>
      </w:pPr>
      <w:r>
        <w:rPr>
          <w:szCs w:val="6"/>
        </w:rPr>
        <w:br w:type="page"/>
      </w:r>
    </w:p>
    <w:p w:rsidR="003125A6" w:rsidRPr="00CB34A6" w:rsidRDefault="003125A6" w:rsidP="00131BE3">
      <w:pPr>
        <w:rPr>
          <w:sz w:val="2"/>
          <w:szCs w:val="2"/>
        </w:rPr>
      </w:pPr>
    </w:p>
    <w:p w:rsidR="003125A6" w:rsidRDefault="003125A6" w:rsidP="003125A6">
      <w:pPr>
        <w:pStyle w:val="berschrift3"/>
      </w:pPr>
      <w:proofErr w:type="spellStart"/>
      <w:r>
        <w:t>Ritafest</w:t>
      </w:r>
      <w:proofErr w:type="spellEnd"/>
      <w:r>
        <w:t xml:space="preserve"> in der Augustinerkirche</w:t>
      </w:r>
    </w:p>
    <w:p w:rsidR="003125A6" w:rsidRDefault="003125A6" w:rsidP="003125A6">
      <w:r w:rsidRPr="00D46DA7">
        <w:rPr>
          <w:b/>
        </w:rPr>
        <w:t>Würzburg</w:t>
      </w:r>
      <w:r>
        <w:t xml:space="preserve"> (POW) Das </w:t>
      </w:r>
      <w:proofErr w:type="spellStart"/>
      <w:r>
        <w:t>Ritafest</w:t>
      </w:r>
      <w:proofErr w:type="spellEnd"/>
      <w:r>
        <w:t xml:space="preserve"> wird am Montag, 23. Mai, </w:t>
      </w:r>
      <w:r w:rsidRPr="00C17669">
        <w:t>nach zweijähriger pandemiebedingter Pause</w:t>
      </w:r>
      <w:r>
        <w:t xml:space="preserve">, </w:t>
      </w:r>
      <w:r w:rsidRPr="00D46DA7">
        <w:t>in der Augustinerkirche am Dominikanerplatz 2 in Würzburg gefeiert</w:t>
      </w:r>
      <w:r>
        <w:t>. Beginn ist um 10 Uhr mit einem Festgottesdienst mit Augustinerpater Alfons Tony. D</w:t>
      </w:r>
      <w:r w:rsidRPr="00D46DA7">
        <w:t>ie Festandacht um 14 Uhr</w:t>
      </w:r>
      <w:r>
        <w:t xml:space="preserve"> gestaltet </w:t>
      </w:r>
      <w:proofErr w:type="spellStart"/>
      <w:r w:rsidRPr="00D46DA7">
        <w:t>Ritaschwester</w:t>
      </w:r>
      <w:proofErr w:type="spellEnd"/>
      <w:r w:rsidRPr="00D46DA7">
        <w:t xml:space="preserve"> Carmen Fuchs.</w:t>
      </w:r>
      <w:r>
        <w:t xml:space="preserve"> </w:t>
      </w:r>
      <w:r w:rsidRPr="00D46DA7">
        <w:t xml:space="preserve">Im Anschluss an den </w:t>
      </w:r>
      <w:r>
        <w:t>G</w:t>
      </w:r>
      <w:r w:rsidRPr="00D46DA7">
        <w:t>ottesdienst und an die Andacht wird ein Einzelsegen mit einer Reliquie der heiligen Rita angeboten.</w:t>
      </w:r>
    </w:p>
    <w:p w:rsidR="003125A6" w:rsidRPr="00E161C8" w:rsidRDefault="003125A6" w:rsidP="003125A6">
      <w:r>
        <w:t>(5 Zeilen/2122/0597; E-Mail voraus)</w:t>
      </w:r>
    </w:p>
    <w:p w:rsidR="003125A6" w:rsidRDefault="003125A6" w:rsidP="00131BE3">
      <w:pPr>
        <w:rPr>
          <w:szCs w:val="6"/>
        </w:rPr>
      </w:pPr>
    </w:p>
    <w:p w:rsidR="003125A6" w:rsidRDefault="003125A6" w:rsidP="00131BE3">
      <w:pPr>
        <w:rPr>
          <w:szCs w:val="6"/>
        </w:rPr>
      </w:pPr>
    </w:p>
    <w:p w:rsidR="003125A6" w:rsidRDefault="003125A6" w:rsidP="003125A6">
      <w:pPr>
        <w:pStyle w:val="berschrift3"/>
      </w:pPr>
      <w:r>
        <w:t>„Junges Münsterschwarzach“ lädt zum Pfingstkurs ein</w:t>
      </w:r>
    </w:p>
    <w:p w:rsidR="003125A6" w:rsidRDefault="003125A6" w:rsidP="003125A6">
      <w:r w:rsidRPr="00090FA6">
        <w:rPr>
          <w:b/>
        </w:rPr>
        <w:t>Münsterschwarzach</w:t>
      </w:r>
      <w:r>
        <w:t xml:space="preserve"> (POW) Zu einem Pfingstkurs lädt „Junges Münsterschwarzach“ </w:t>
      </w:r>
      <w:r w:rsidRPr="00090FA6">
        <w:t xml:space="preserve">von Freitag, 3., bis Pfingstmontag, 6. Juni, in </w:t>
      </w:r>
      <w:r>
        <w:t xml:space="preserve">die </w:t>
      </w:r>
      <w:r w:rsidRPr="00090FA6">
        <w:t>Abtei Münsterschwarzach</w:t>
      </w:r>
      <w:r>
        <w:t xml:space="preserve"> ein. Das Angebot richtet sich an Jugendliche und junge Erwachsene im Alter von 16 bis 30 Jahren. „Nachdem bereits der Osterkurs nach zwei Jahren wieder vor Ort stattfinden konnte, wird auch der Pfingstkurs offline in der Abtei sein“, heißt es in der Ankündigung. Der Pfingstkurs steht unter dem Motto</w:t>
      </w:r>
      <w:r w:rsidRPr="00090FA6">
        <w:t xml:space="preserve"> „#4T_liveonair“</w:t>
      </w:r>
      <w:r>
        <w:t>. Beginn ist am Freitag um 18 Uhr mit der Vesper. Im Anschluss gibt es eine „</w:t>
      </w:r>
      <w:proofErr w:type="spellStart"/>
      <w:r>
        <w:t>Ankomm</w:t>
      </w:r>
      <w:proofErr w:type="spellEnd"/>
      <w:r>
        <w:t>-Einheit“ mit dem Thema „Zeichnen mit Licht“. Für den Samstag hat das Team aus Ehrenamtlichen und Mönchen Workshops zur Pfingstvigil und eine Klosterrallye geplant. Abends wird gemeinsam die Pfingstvigil gefeiert, der Tag klingt am Lagerfeuer aus. Am Pfingstsonntag wird gemeinsam Gottesdienst gefeiert. Nachmittags gibt es einen Workshop zu den unterschiedlichen Sprachen, und abends ist am Lagerfeuer Gelegenheit, mit Mönchen aus aller Welt ins Gespräch zu kommen. Der Kurs endet am Pfingstmontag nach dem Gottesdienst. Kursort sind die neu sanierten Räume des Egbert-Gymnasiums, wo auch übernachtet wird. Die Teilnahme kostet pro Person 65 Euro für Nichtverdiener und 85 Euro für Verdiener. Bei einer Anreise mit dem Zug gibt es einen Shuttle vom Bahnhof Kitzingen. Es besteht zudem die Möglichkeit, vor Ort einen Schnelltest zu machen. Eine Testpflicht besteht nicht. Weitere Informationen und Anmeldung im Internet (</w:t>
      </w:r>
      <w:r w:rsidRPr="00090FA6">
        <w:t>https://www.junges-muensterschwarzach.de/pfingstkurs</w:t>
      </w:r>
      <w:r>
        <w:t>).</w:t>
      </w:r>
    </w:p>
    <w:p w:rsidR="003125A6" w:rsidRPr="00090FA6" w:rsidRDefault="003125A6" w:rsidP="003125A6">
      <w:pPr>
        <w:jc w:val="right"/>
        <w:rPr>
          <w:i/>
        </w:rPr>
      </w:pPr>
      <w:proofErr w:type="spellStart"/>
      <w:r w:rsidRPr="00090FA6">
        <w:rPr>
          <w:i/>
        </w:rPr>
        <w:t>jm</w:t>
      </w:r>
      <w:proofErr w:type="spellEnd"/>
      <w:r w:rsidRPr="00090FA6">
        <w:rPr>
          <w:i/>
        </w:rPr>
        <w:t xml:space="preserve"> (Abtei Münsterschwarzach)</w:t>
      </w:r>
    </w:p>
    <w:p w:rsidR="003125A6" w:rsidRDefault="003125A6" w:rsidP="003125A6">
      <w:r>
        <w:t>(16 Zeilen/2122/0605; E-Mail voraus)</w:t>
      </w:r>
    </w:p>
    <w:p w:rsidR="003125A6" w:rsidRDefault="003125A6" w:rsidP="003125A6">
      <w:pPr>
        <w:rPr>
          <w:i/>
        </w:rPr>
      </w:pPr>
      <w:r>
        <w:rPr>
          <w:b/>
          <w:i/>
          <w:u w:val="single"/>
        </w:rPr>
        <w:t>Hinweis für Redaktionen:</w:t>
      </w:r>
      <w:r>
        <w:rPr>
          <w:i/>
        </w:rPr>
        <w:t xml:space="preserve"> Foto abrufbar im Internet</w:t>
      </w:r>
    </w:p>
    <w:p w:rsidR="003125A6" w:rsidRDefault="003125A6" w:rsidP="00131BE3">
      <w:pPr>
        <w:rPr>
          <w:szCs w:val="6"/>
        </w:rPr>
      </w:pPr>
    </w:p>
    <w:p w:rsidR="003125A6" w:rsidRDefault="003125A6" w:rsidP="00131BE3">
      <w:pPr>
        <w:rPr>
          <w:szCs w:val="6"/>
        </w:rPr>
      </w:pPr>
    </w:p>
    <w:p w:rsidR="003125A6" w:rsidRDefault="003125A6" w:rsidP="003125A6">
      <w:pPr>
        <w:pStyle w:val="berschrift3"/>
      </w:pPr>
      <w:r>
        <w:t>Spirituelle Wanderung „Mit Bibel und Rucksack“</w:t>
      </w:r>
    </w:p>
    <w:p w:rsidR="003125A6" w:rsidRDefault="003125A6" w:rsidP="003125A6">
      <w:r w:rsidRPr="009021A9">
        <w:rPr>
          <w:b/>
        </w:rPr>
        <w:t>Oberschwarzach</w:t>
      </w:r>
      <w:r>
        <w:t xml:space="preserve"> (POW) Unter dem Motto „Mit Bibel und Rucksack“ steht eine spirituelle Wanderung am Samstag, 9. Juli, von 10 bis 17 Uhr. „Jede*r trägt unterschiedliches Gepäck mit sich – sei es familiäres, berufliches oder Fragen wie Bewahrung des Friedens und der Nachhaltigkeit. Dieser Tag bietet die Möglichkeit, sich vom Alltag auszuklinken, den Blick auf sich und die verschiedenen Themen zu lenken“, schreibt der Katholische Deutsche Frauenbund (KDFB) Diözesanverband Würzburg. Treffpunkt ist am Steigerwald-Zentrum, </w:t>
      </w:r>
      <w:proofErr w:type="spellStart"/>
      <w:r>
        <w:t>Handthal</w:t>
      </w:r>
      <w:proofErr w:type="spellEnd"/>
      <w:r>
        <w:t xml:space="preserve"> 56 in Oberschwarzach. Von dort führt die Route nach </w:t>
      </w:r>
      <w:proofErr w:type="spellStart"/>
      <w:r>
        <w:t>Ebrach</w:t>
      </w:r>
      <w:proofErr w:type="spellEnd"/>
      <w:r>
        <w:t xml:space="preserve"> und zurück über einen Weg auf den Spuren des heiligen Franziskus. Zum Abschluss besteht die Möglichkeit, im Forellenhof einzukehren. Die Strecke ist 13 bis 15 Kilometer lang. Bitte dem Wetter angepasste Kleidung, festes Schuhwerk sowie Brotzeit und Getränke mitbringen. Die Teilnahme ist kostenlos. Die Leitung hat Maria </w:t>
      </w:r>
      <w:proofErr w:type="spellStart"/>
      <w:r>
        <w:t>Düchs</w:t>
      </w:r>
      <w:proofErr w:type="spellEnd"/>
      <w:r>
        <w:t xml:space="preserve">, geschäftsführende Bildungsreferentin des KDFB. Anmeldung bis Freitag, 1. Juli, und weitere Informationen beim KDFB-Bildungswerk, </w:t>
      </w:r>
      <w:proofErr w:type="spellStart"/>
      <w:r>
        <w:t>Kürschnerhof</w:t>
      </w:r>
      <w:proofErr w:type="spellEnd"/>
      <w:r>
        <w:t xml:space="preserve"> 2, 97070 Würzburg, Telefon 0931/38665341, E-Mail </w:t>
      </w:r>
      <w:r w:rsidRPr="009021A9">
        <w:t>frauenbund@bistum-wuerzburg.de</w:t>
      </w:r>
      <w:r>
        <w:t xml:space="preserve">, Internet </w:t>
      </w:r>
      <w:r w:rsidRPr="009021A9">
        <w:t>www.frauenbund-wuerzburg.de</w:t>
      </w:r>
      <w:r>
        <w:t>. Bei der Anmeldung bitte angeben, ob eine Abschlusseinkehr gewünscht wird.</w:t>
      </w:r>
    </w:p>
    <w:p w:rsidR="003125A6" w:rsidRPr="00F95A03" w:rsidRDefault="003125A6" w:rsidP="003125A6">
      <w:r>
        <w:t>(13 Zeilen/2122/0598)</w:t>
      </w:r>
    </w:p>
    <w:p w:rsidR="00CB34A6" w:rsidRDefault="00CB34A6">
      <w:pPr>
        <w:spacing w:before="0" w:after="0"/>
        <w:rPr>
          <w:szCs w:val="6"/>
        </w:rPr>
      </w:pPr>
      <w:r>
        <w:rPr>
          <w:szCs w:val="6"/>
        </w:rPr>
        <w:br w:type="page"/>
      </w:r>
    </w:p>
    <w:p w:rsidR="003125A6" w:rsidRPr="00CB34A6" w:rsidRDefault="003125A6" w:rsidP="00131BE3">
      <w:pPr>
        <w:rPr>
          <w:sz w:val="2"/>
          <w:szCs w:val="2"/>
        </w:rPr>
      </w:pPr>
    </w:p>
    <w:p w:rsidR="003125A6" w:rsidRDefault="003125A6" w:rsidP="003125A6">
      <w:pPr>
        <w:pStyle w:val="berschrift3"/>
      </w:pPr>
      <w:r>
        <w:t>Trauer und Trost: Wochenende für junge Witwen mit Kindern</w:t>
      </w:r>
    </w:p>
    <w:p w:rsidR="003125A6" w:rsidRDefault="003125A6" w:rsidP="003125A6">
      <w:proofErr w:type="spellStart"/>
      <w:r w:rsidRPr="005915D8">
        <w:rPr>
          <w:b/>
        </w:rPr>
        <w:t>Rödelsee</w:t>
      </w:r>
      <w:proofErr w:type="spellEnd"/>
      <w:r>
        <w:t xml:space="preserve"> (POW) Ein Wochenende für junge Witwen, die in der Erziehungsverantwortung stehen, wird von Freitag bis Sonntag, 7. bis 9. Oktober, auf dem Jugendhof </w:t>
      </w:r>
      <w:proofErr w:type="spellStart"/>
      <w:r>
        <w:t>Schwanberg</w:t>
      </w:r>
      <w:proofErr w:type="spellEnd"/>
      <w:r>
        <w:t xml:space="preserve"> im Geistlichen Zentrum </w:t>
      </w:r>
      <w:proofErr w:type="spellStart"/>
      <w:r>
        <w:t>Schwanberg</w:t>
      </w:r>
      <w:proofErr w:type="spellEnd"/>
      <w:r>
        <w:t xml:space="preserve"> in </w:t>
      </w:r>
      <w:proofErr w:type="spellStart"/>
      <w:r>
        <w:t>Rödelsee</w:t>
      </w:r>
      <w:proofErr w:type="spellEnd"/>
      <w:r>
        <w:t xml:space="preserve"> angeboten. Die Veranstaltung der Frauenseelsorge im Bistum Würzburg in Kooperation mit der Hospiz- und Trauerpastoral der Diözese Würzburg steht unter der Überschrift „All das zu tragen ist so schwer und unfassbar!“. „So viele gemeinsame Hoffnungen und Pläne sind mit dem Tod des Partners zunichte gemacht“, heißt es in der Einladung. Zu den Gefühlen von Ohnmacht und Leere kämen viele Anforderungen von außen sowie die Frage: Wie geht es weiter? Das Wochenende will der Trauer um den geliebten Menschen Raum und Worte geben. „Wir gehen auf Entdeckung nach neuen Spuren auf dem Lebensweg und wagen weitere Schritte mit dem Verstorbenen in unserem Herzen und dem/den Kind/</w:t>
      </w:r>
      <w:proofErr w:type="spellStart"/>
      <w:r>
        <w:t>ern</w:t>
      </w:r>
      <w:proofErr w:type="spellEnd"/>
      <w:r>
        <w:t xml:space="preserve"> an der Hand.“ Für die Kinder wird ein eigenes Programm angeboten. Referentin ist Gertrude </w:t>
      </w:r>
      <w:proofErr w:type="spellStart"/>
      <w:r>
        <w:t>Hobeck</w:t>
      </w:r>
      <w:proofErr w:type="spellEnd"/>
      <w:r>
        <w:t>, Integrative Trauertherapeutin. Die Teilnahme kostet pro Person 120 Euro, unabhängig von der Anzahl der Kinder. Darin enthalten sind die Kursgebühr, Übernachtung und Vollpension. Schriftliche Anmeldung bis Dienstag, 28. Juni, und weitere Informationen bei der Frauenseelsorge, E-Mail frauenseelsorge@bistum-wuerzburg.de.</w:t>
      </w:r>
    </w:p>
    <w:p w:rsidR="003125A6" w:rsidRPr="00F95A03" w:rsidRDefault="003125A6" w:rsidP="003125A6">
      <w:r>
        <w:t>(14 Zeilen/2122/0599)</w:t>
      </w:r>
    </w:p>
    <w:p w:rsidR="003125A6" w:rsidRPr="00BE37E4" w:rsidRDefault="003125A6"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A40D4F" w:rsidRPr="00662DEF" w:rsidRDefault="00A40D4F" w:rsidP="00A40D4F">
      <w:pPr>
        <w:rPr>
          <w:sz w:val="2"/>
          <w:szCs w:val="2"/>
        </w:rPr>
      </w:pPr>
    </w:p>
    <w:p w:rsidR="00A40D4F" w:rsidRPr="00F6607F" w:rsidRDefault="00A40D4F" w:rsidP="00A40D4F">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Juni</w:t>
      </w:r>
    </w:p>
    <w:p w:rsidR="00A40D4F" w:rsidRPr="00AD6D34" w:rsidRDefault="00A40D4F" w:rsidP="00A40D4F">
      <w:pPr>
        <w:pStyle w:val="POW-Standard"/>
        <w:rPr>
          <w:sz w:val="2"/>
          <w:szCs w:val="2"/>
        </w:rPr>
      </w:pPr>
    </w:p>
    <w:p w:rsidR="00A40D4F" w:rsidRDefault="00A40D4F" w:rsidP="00A40D4F">
      <w:pPr>
        <w:ind w:left="-142" w:right="-1"/>
        <w:rPr>
          <w:color w:val="000000"/>
        </w:rPr>
      </w:pPr>
      <w:r w:rsidRPr="00BE3C8F">
        <w:rPr>
          <w:color w:val="000000"/>
        </w:rPr>
        <w:t xml:space="preserve">Im </w:t>
      </w:r>
      <w:r>
        <w:rPr>
          <w:color w:val="000000"/>
        </w:rPr>
        <w:t xml:space="preserve">Juni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A40D4F" w:rsidRPr="0010677D" w:rsidRDefault="00A40D4F" w:rsidP="00A40D4F">
      <w:pPr>
        <w:ind w:left="-142" w:right="-1"/>
        <w:rPr>
          <w:sz w:val="2"/>
          <w:szCs w:val="2"/>
        </w:rPr>
      </w:pPr>
    </w:p>
    <w:tbl>
      <w:tblPr>
        <w:tblW w:w="0" w:type="auto"/>
        <w:tblCellMar>
          <w:left w:w="10" w:type="dxa"/>
          <w:right w:w="10" w:type="dxa"/>
        </w:tblCellMar>
        <w:tblLook w:val="04A0" w:firstRow="1" w:lastRow="0" w:firstColumn="1" w:lastColumn="0" w:noHBand="0" w:noVBand="1"/>
      </w:tblPr>
      <w:tblGrid>
        <w:gridCol w:w="2372"/>
        <w:gridCol w:w="1141"/>
        <w:gridCol w:w="1260"/>
        <w:gridCol w:w="4500"/>
      </w:tblGrid>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Münnerstadt</w:t>
            </w:r>
            <w:proofErr w:type="spellEnd"/>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02.06.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11.00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Würzburg, Kirche der Erlöserschwestern</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02.06.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18.00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Akademieabend: Pater Kilian Stumpf SJ – Enthüllung der Gedenktafel (WB)</w:t>
            </w:r>
          </w:p>
        </w:tc>
      </w:tr>
      <w:tr w:rsidR="00A40D4F" w:rsidTr="003125A6">
        <w:tc>
          <w:tcPr>
            <w:tcW w:w="2372" w:type="dxa"/>
            <w:tcMar>
              <w:top w:w="0" w:type="dxa"/>
              <w:left w:w="70" w:type="dxa"/>
              <w:bottom w:w="0" w:type="dxa"/>
              <w:right w:w="70" w:type="dxa"/>
            </w:tcMar>
          </w:tcPr>
          <w:p w:rsidR="00A40D4F" w:rsidRPr="0000326C" w:rsidRDefault="00A40D4F" w:rsidP="003125A6">
            <w:pPr>
              <w:snapToGrid w:val="0"/>
              <w:rPr>
                <w:lang w:bidi="hi-IN"/>
              </w:rPr>
            </w:pPr>
            <w:r w:rsidRPr="0000326C">
              <w:rPr>
                <w:lang w:bidi="hi-IN"/>
              </w:rPr>
              <w:t xml:space="preserve">Würzburg, </w:t>
            </w:r>
            <w:proofErr w:type="spellStart"/>
            <w:r w:rsidRPr="0000326C">
              <w:rPr>
                <w:lang w:bidi="hi-IN"/>
              </w:rPr>
              <w:t>Burkardushaus</w:t>
            </w:r>
            <w:proofErr w:type="spellEnd"/>
          </w:p>
        </w:tc>
        <w:tc>
          <w:tcPr>
            <w:tcW w:w="1141" w:type="dxa"/>
            <w:tcMar>
              <w:top w:w="0" w:type="dxa"/>
              <w:left w:w="70" w:type="dxa"/>
              <w:bottom w:w="0" w:type="dxa"/>
              <w:right w:w="70" w:type="dxa"/>
            </w:tcMar>
          </w:tcPr>
          <w:p w:rsidR="00A40D4F" w:rsidRPr="0000326C" w:rsidRDefault="00A40D4F" w:rsidP="003125A6">
            <w:pPr>
              <w:snapToGrid w:val="0"/>
              <w:rPr>
                <w:lang w:bidi="hi-IN"/>
              </w:rPr>
            </w:pPr>
            <w:r w:rsidRPr="0000326C">
              <w:rPr>
                <w:lang w:bidi="hi-IN"/>
              </w:rPr>
              <w:t>02.06.</w:t>
            </w:r>
          </w:p>
        </w:tc>
        <w:tc>
          <w:tcPr>
            <w:tcW w:w="1260" w:type="dxa"/>
            <w:tcMar>
              <w:top w:w="0" w:type="dxa"/>
              <w:left w:w="70" w:type="dxa"/>
              <w:bottom w:w="0" w:type="dxa"/>
              <w:right w:w="70" w:type="dxa"/>
            </w:tcMar>
          </w:tcPr>
          <w:p w:rsidR="00A40D4F" w:rsidRPr="0000326C" w:rsidRDefault="00A40D4F" w:rsidP="003125A6">
            <w:pPr>
              <w:snapToGrid w:val="0"/>
              <w:rPr>
                <w:lang w:bidi="hi-IN"/>
              </w:rPr>
            </w:pPr>
            <w:r w:rsidRPr="0000326C">
              <w:rPr>
                <w:lang w:bidi="hi-IN"/>
              </w:rPr>
              <w:t>18.30 Uhr</w:t>
            </w:r>
          </w:p>
        </w:tc>
        <w:tc>
          <w:tcPr>
            <w:tcW w:w="4500" w:type="dxa"/>
            <w:tcMar>
              <w:top w:w="0" w:type="dxa"/>
              <w:left w:w="70" w:type="dxa"/>
              <w:bottom w:w="0" w:type="dxa"/>
              <w:right w:w="70" w:type="dxa"/>
            </w:tcMar>
          </w:tcPr>
          <w:p w:rsidR="00A40D4F" w:rsidRPr="0000326C" w:rsidRDefault="00A40D4F" w:rsidP="003125A6">
            <w:pPr>
              <w:snapToGrid w:val="0"/>
              <w:rPr>
                <w:lang w:bidi="hi-IN"/>
              </w:rPr>
            </w:pPr>
            <w:r w:rsidRPr="0000326C">
              <w:rPr>
                <w:lang w:bidi="hi-IN"/>
              </w:rPr>
              <w:t xml:space="preserve">Preisverleihung 33. </w:t>
            </w:r>
            <w:r>
              <w:rPr>
                <w:lang w:bidi="hi-IN"/>
              </w:rPr>
              <w:t>K</w:t>
            </w:r>
            <w:r w:rsidRPr="0000326C">
              <w:rPr>
                <w:lang w:bidi="hi-IN"/>
              </w:rPr>
              <w:t>atholischer Kinder- und Jugendbuchpreis  (B)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 xml:space="preserve">Aschaffenburg, </w:t>
            </w:r>
            <w:r>
              <w:rPr>
                <w:lang w:bidi="hi-IN"/>
              </w:rPr>
              <w:br/>
              <w:t>Sankt Pius</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03.06.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09.30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Videokonferenz</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03.06.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14.00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 xml:space="preserve">Institut für </w:t>
            </w:r>
            <w:proofErr w:type="spellStart"/>
            <w:r>
              <w:rPr>
                <w:lang w:bidi="hi-IN"/>
              </w:rPr>
              <w:t>Lehresfortbildung</w:t>
            </w:r>
            <w:proofErr w:type="spellEnd"/>
            <w:r>
              <w:rPr>
                <w:lang w:bidi="hi-IN"/>
              </w:rPr>
              <w:t xml:space="preserve"> </w:t>
            </w:r>
            <w:proofErr w:type="spellStart"/>
            <w:r>
              <w:rPr>
                <w:lang w:bidi="hi-IN"/>
              </w:rPr>
              <w:t>Gars</w:t>
            </w:r>
            <w:proofErr w:type="spellEnd"/>
            <w:r>
              <w:rPr>
                <w:lang w:bidi="hi-IN"/>
              </w:rPr>
              <w:t xml:space="preserve"> am Inn/Religionspädagogisches Zentrum Bayern (WB)</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t>Würzburg, Dom</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04.06.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09.30 Uhr</w:t>
            </w:r>
          </w:p>
        </w:tc>
        <w:tc>
          <w:tcPr>
            <w:tcW w:w="4500" w:type="dxa"/>
            <w:tcMar>
              <w:top w:w="0" w:type="dxa"/>
              <w:left w:w="70" w:type="dxa"/>
              <w:bottom w:w="0" w:type="dxa"/>
              <w:right w:w="70" w:type="dxa"/>
            </w:tcMar>
            <w:hideMark/>
          </w:tcPr>
          <w:p w:rsidR="00A40D4F" w:rsidRDefault="00A40D4F" w:rsidP="003125A6">
            <w:pPr>
              <w:snapToGrid w:val="0"/>
              <w:rPr>
                <w:bCs/>
                <w:lang w:bidi="hi-IN"/>
              </w:rPr>
            </w:pPr>
            <w:r>
              <w:rPr>
                <w:bCs/>
                <w:szCs w:val="20"/>
              </w:rPr>
              <w:t xml:space="preserve">Priesterweihe Thomas </w:t>
            </w:r>
            <w:proofErr w:type="spellStart"/>
            <w:r>
              <w:rPr>
                <w:bCs/>
                <w:szCs w:val="20"/>
              </w:rPr>
              <w:t>Elbert</w:t>
            </w:r>
            <w:proofErr w:type="spellEnd"/>
            <w:r>
              <w:rPr>
                <w:bCs/>
                <w:szCs w:val="20"/>
              </w:rPr>
              <w:t xml:space="preserve"> (B + WB + B </w:t>
            </w:r>
            <w:proofErr w:type="spellStart"/>
            <w:r>
              <w:rPr>
                <w:bCs/>
                <w:szCs w:val="20"/>
              </w:rPr>
              <w:t>em</w:t>
            </w:r>
            <w:proofErr w:type="spellEnd"/>
            <w:r>
              <w:rPr>
                <w:bCs/>
                <w:szCs w:val="20"/>
              </w:rPr>
              <w:t>.)</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t>Würzburg, JVA</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05.06.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07.00 Uhr</w:t>
            </w:r>
          </w:p>
        </w:tc>
        <w:tc>
          <w:tcPr>
            <w:tcW w:w="4500" w:type="dxa"/>
            <w:tcMar>
              <w:top w:w="0" w:type="dxa"/>
              <w:left w:w="70" w:type="dxa"/>
              <w:bottom w:w="0" w:type="dxa"/>
              <w:right w:w="70" w:type="dxa"/>
            </w:tcMar>
            <w:hideMark/>
          </w:tcPr>
          <w:p w:rsidR="00A40D4F" w:rsidRDefault="00A40D4F" w:rsidP="003125A6">
            <w:pPr>
              <w:snapToGrid w:val="0"/>
              <w:rPr>
                <w:bCs/>
                <w:lang w:bidi="hi-IN"/>
              </w:rPr>
            </w:pPr>
            <w:r>
              <w:rPr>
                <w:bCs/>
                <w:lang w:bidi="hi-IN"/>
              </w:rPr>
              <w:t>Heilige Messe zu Pfingsten (WB)</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t>Würzburg, Dom</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05.06.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10.00 Uhr</w:t>
            </w:r>
          </w:p>
        </w:tc>
        <w:tc>
          <w:tcPr>
            <w:tcW w:w="4500" w:type="dxa"/>
            <w:tcMar>
              <w:top w:w="0" w:type="dxa"/>
              <w:left w:w="70" w:type="dxa"/>
              <w:bottom w:w="0" w:type="dxa"/>
              <w:right w:w="70" w:type="dxa"/>
            </w:tcMar>
            <w:hideMark/>
          </w:tcPr>
          <w:p w:rsidR="00A40D4F" w:rsidRPr="0000326C" w:rsidRDefault="00A40D4F" w:rsidP="003125A6">
            <w:pPr>
              <w:snapToGrid w:val="0"/>
              <w:rPr>
                <w:bCs/>
                <w:lang w:bidi="hi-IN"/>
              </w:rPr>
            </w:pPr>
            <w:r w:rsidRPr="0000326C">
              <w:rPr>
                <w:bCs/>
                <w:lang w:bidi="hi-IN"/>
              </w:rPr>
              <w:t>Pontifikalhochamt zum Pfingstfest (B)</w:t>
            </w:r>
          </w:p>
        </w:tc>
      </w:tr>
      <w:tr w:rsidR="00A40D4F" w:rsidTr="003125A6">
        <w:tc>
          <w:tcPr>
            <w:tcW w:w="2372" w:type="dxa"/>
            <w:tcMar>
              <w:top w:w="0" w:type="dxa"/>
              <w:left w:w="70" w:type="dxa"/>
              <w:bottom w:w="0" w:type="dxa"/>
              <w:right w:w="70" w:type="dxa"/>
            </w:tcMar>
          </w:tcPr>
          <w:p w:rsidR="00A40D4F" w:rsidRPr="00C7017A" w:rsidRDefault="00A40D4F" w:rsidP="003125A6">
            <w:pPr>
              <w:rPr>
                <w:bCs/>
                <w:szCs w:val="20"/>
                <w:lang w:bidi="hi-IN"/>
              </w:rPr>
            </w:pPr>
            <w:proofErr w:type="spellStart"/>
            <w:r w:rsidRPr="00C7017A">
              <w:rPr>
                <w:bCs/>
                <w:szCs w:val="20"/>
                <w:lang w:bidi="hi-IN"/>
              </w:rPr>
              <w:t>Veitshöchheim</w:t>
            </w:r>
            <w:proofErr w:type="spellEnd"/>
            <w:r w:rsidRPr="00C7017A">
              <w:rPr>
                <w:bCs/>
                <w:szCs w:val="20"/>
                <w:lang w:bidi="hi-IN"/>
              </w:rPr>
              <w:t xml:space="preserve">, </w:t>
            </w:r>
            <w:r>
              <w:rPr>
                <w:bCs/>
                <w:szCs w:val="20"/>
                <w:lang w:bidi="hi-IN"/>
              </w:rPr>
              <w:br/>
            </w:r>
            <w:r w:rsidRPr="00C7017A">
              <w:rPr>
                <w:bCs/>
                <w:szCs w:val="20"/>
                <w:lang w:bidi="hi-IN"/>
              </w:rPr>
              <w:t>S</w:t>
            </w:r>
            <w:r>
              <w:rPr>
                <w:bCs/>
                <w:szCs w:val="20"/>
                <w:lang w:bidi="hi-IN"/>
              </w:rPr>
              <w:t>ankt</w:t>
            </w:r>
            <w:r w:rsidRPr="00C7017A">
              <w:rPr>
                <w:bCs/>
                <w:szCs w:val="20"/>
                <w:lang w:bidi="hi-IN"/>
              </w:rPr>
              <w:t xml:space="preserve"> Vitus</w:t>
            </w:r>
          </w:p>
        </w:tc>
        <w:tc>
          <w:tcPr>
            <w:tcW w:w="1141" w:type="dxa"/>
            <w:tcMar>
              <w:top w:w="0" w:type="dxa"/>
              <w:left w:w="70" w:type="dxa"/>
              <w:bottom w:w="0" w:type="dxa"/>
              <w:right w:w="70" w:type="dxa"/>
            </w:tcMar>
          </w:tcPr>
          <w:p w:rsidR="00A40D4F" w:rsidRPr="00C7017A" w:rsidRDefault="00A40D4F" w:rsidP="003125A6">
            <w:pPr>
              <w:rPr>
                <w:bCs/>
                <w:szCs w:val="20"/>
                <w:lang w:bidi="hi-IN"/>
              </w:rPr>
            </w:pPr>
            <w:r w:rsidRPr="00C7017A">
              <w:rPr>
                <w:bCs/>
                <w:szCs w:val="20"/>
                <w:lang w:bidi="hi-IN"/>
              </w:rPr>
              <w:t>05.06.</w:t>
            </w:r>
          </w:p>
        </w:tc>
        <w:tc>
          <w:tcPr>
            <w:tcW w:w="1260" w:type="dxa"/>
            <w:tcMar>
              <w:top w:w="0" w:type="dxa"/>
              <w:left w:w="70" w:type="dxa"/>
              <w:bottom w:w="0" w:type="dxa"/>
              <w:right w:w="70" w:type="dxa"/>
            </w:tcMar>
          </w:tcPr>
          <w:p w:rsidR="00A40D4F" w:rsidRDefault="00A40D4F" w:rsidP="003125A6">
            <w:pPr>
              <w:rPr>
                <w:bCs/>
                <w:szCs w:val="20"/>
                <w:lang w:bidi="hi-IN"/>
              </w:rPr>
            </w:pPr>
            <w:r>
              <w:rPr>
                <w:bCs/>
                <w:szCs w:val="20"/>
                <w:lang w:bidi="hi-IN"/>
              </w:rPr>
              <w:t>12.00 Uhr</w:t>
            </w:r>
          </w:p>
        </w:tc>
        <w:tc>
          <w:tcPr>
            <w:tcW w:w="4500" w:type="dxa"/>
            <w:tcMar>
              <w:top w:w="0" w:type="dxa"/>
              <w:left w:w="70" w:type="dxa"/>
              <w:bottom w:w="0" w:type="dxa"/>
              <w:right w:w="70" w:type="dxa"/>
            </w:tcMar>
          </w:tcPr>
          <w:p w:rsidR="00A40D4F" w:rsidRPr="00C7017A" w:rsidRDefault="00A57861" w:rsidP="003125A6">
            <w:pPr>
              <w:snapToGrid w:val="0"/>
              <w:rPr>
                <w:bCs/>
                <w:lang w:bidi="hi-IN"/>
              </w:rPr>
            </w:pPr>
            <w:r w:rsidRPr="00C7017A">
              <w:rPr>
                <w:bCs/>
                <w:lang w:bidi="hi-IN"/>
              </w:rPr>
              <w:t>Eucharistiefeier für die Studentische Verbindung</w:t>
            </w:r>
            <w:r w:rsidRPr="00C7017A">
              <w:rPr>
                <w:bCs/>
                <w:lang w:bidi="hi-IN"/>
              </w:rPr>
              <w:br/>
            </w:r>
            <w:proofErr w:type="spellStart"/>
            <w:r w:rsidRPr="00C7017A">
              <w:rPr>
                <w:bCs/>
                <w:lang w:bidi="hi-IN"/>
              </w:rPr>
              <w:t>Thuringia</w:t>
            </w:r>
            <w:proofErr w:type="spellEnd"/>
            <w:r w:rsidRPr="00C7017A">
              <w:rPr>
                <w:bCs/>
                <w:lang w:bidi="hi-IN"/>
              </w:rPr>
              <w:t xml:space="preserve"> im </w:t>
            </w:r>
            <w:proofErr w:type="spellStart"/>
            <w:r w:rsidRPr="007B42F5">
              <w:rPr>
                <w:bCs/>
                <w:lang w:bidi="hi-IN"/>
              </w:rPr>
              <w:t>Cartellverband</w:t>
            </w:r>
            <w:proofErr w:type="spellEnd"/>
            <w:r w:rsidRPr="007B42F5">
              <w:rPr>
                <w:bCs/>
                <w:lang w:bidi="hi-IN"/>
              </w:rPr>
              <w:t xml:space="preserve"> der katholischen deutschen Studentenverbindungen</w:t>
            </w:r>
            <w:r w:rsidRPr="00C7017A">
              <w:rPr>
                <w:bCs/>
                <w:lang w:bidi="hi-IN"/>
              </w:rPr>
              <w:t xml:space="preserve"> (B </w:t>
            </w:r>
            <w:proofErr w:type="spellStart"/>
            <w:r w:rsidRPr="00C7017A">
              <w:rPr>
                <w:bCs/>
                <w:lang w:bidi="hi-IN"/>
              </w:rPr>
              <w:t>em</w:t>
            </w:r>
            <w:proofErr w:type="spellEnd"/>
            <w:r w:rsidRPr="00C7017A">
              <w:rPr>
                <w:bCs/>
                <w:lang w:bidi="hi-IN"/>
              </w:rPr>
              <w:t>.)</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t>Würzburg, Dom</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05.06.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15.00 Uhr</w:t>
            </w:r>
          </w:p>
        </w:tc>
        <w:tc>
          <w:tcPr>
            <w:tcW w:w="4500" w:type="dxa"/>
            <w:tcMar>
              <w:top w:w="0" w:type="dxa"/>
              <w:left w:w="70" w:type="dxa"/>
              <w:bottom w:w="0" w:type="dxa"/>
              <w:right w:w="70" w:type="dxa"/>
            </w:tcMar>
            <w:hideMark/>
          </w:tcPr>
          <w:p w:rsidR="00A40D4F" w:rsidRDefault="00A40D4F" w:rsidP="003125A6">
            <w:pPr>
              <w:snapToGrid w:val="0"/>
              <w:rPr>
                <w:bCs/>
                <w:lang w:bidi="hi-IN"/>
              </w:rPr>
            </w:pPr>
            <w:r>
              <w:rPr>
                <w:bCs/>
                <w:lang w:bidi="hi-IN"/>
              </w:rPr>
              <w:t>Pontifikalvesper zu Pfingsten (WB)</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t xml:space="preserve">Würzburg, Dom </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05.06.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17.00 Uhr</w:t>
            </w:r>
          </w:p>
        </w:tc>
        <w:tc>
          <w:tcPr>
            <w:tcW w:w="4500" w:type="dxa"/>
            <w:tcMar>
              <w:top w:w="0" w:type="dxa"/>
              <w:left w:w="70" w:type="dxa"/>
              <w:bottom w:w="0" w:type="dxa"/>
              <w:right w:w="70" w:type="dxa"/>
            </w:tcMar>
            <w:hideMark/>
          </w:tcPr>
          <w:p w:rsidR="00A40D4F" w:rsidRPr="0000326C" w:rsidRDefault="00A40D4F" w:rsidP="003125A6">
            <w:pPr>
              <w:snapToGrid w:val="0"/>
              <w:rPr>
                <w:bCs/>
                <w:lang w:bidi="hi-IN"/>
              </w:rPr>
            </w:pPr>
            <w:r w:rsidRPr="0000326C">
              <w:rPr>
                <w:bCs/>
                <w:lang w:bidi="hi-IN"/>
              </w:rPr>
              <w:t>Pontifikalvesper zum Pfingstfest (B</w:t>
            </w:r>
            <w:r>
              <w:rPr>
                <w:bCs/>
                <w:lang w:bidi="hi-IN"/>
              </w:rPr>
              <w:t xml:space="preserve"> + B </w:t>
            </w:r>
            <w:proofErr w:type="spellStart"/>
            <w:r>
              <w:rPr>
                <w:bCs/>
                <w:lang w:bidi="hi-IN"/>
              </w:rPr>
              <w:t>em</w:t>
            </w:r>
            <w:proofErr w:type="spellEnd"/>
            <w:r>
              <w:rPr>
                <w:bCs/>
                <w:lang w:bidi="hi-IN"/>
              </w:rPr>
              <w:t>.</w:t>
            </w:r>
            <w:r w:rsidRPr="0000326C">
              <w:rPr>
                <w:bCs/>
                <w:lang w:bidi="hi-IN"/>
              </w:rPr>
              <w:t>)</w:t>
            </w:r>
          </w:p>
        </w:tc>
      </w:tr>
      <w:tr w:rsidR="00A40D4F" w:rsidTr="003125A6">
        <w:tc>
          <w:tcPr>
            <w:tcW w:w="2372" w:type="dxa"/>
            <w:tcMar>
              <w:top w:w="0" w:type="dxa"/>
              <w:left w:w="70" w:type="dxa"/>
              <w:bottom w:w="0" w:type="dxa"/>
              <w:right w:w="70" w:type="dxa"/>
            </w:tcMar>
          </w:tcPr>
          <w:p w:rsidR="00A40D4F" w:rsidRDefault="00A40D4F" w:rsidP="003125A6">
            <w:pPr>
              <w:rPr>
                <w:bCs/>
                <w:szCs w:val="20"/>
                <w:lang w:bidi="hi-IN"/>
              </w:rPr>
            </w:pPr>
            <w:r>
              <w:rPr>
                <w:bCs/>
                <w:szCs w:val="20"/>
                <w:lang w:bidi="hi-IN"/>
              </w:rPr>
              <w:t>Würzburg, Erlöserschwestern</w:t>
            </w:r>
          </w:p>
        </w:tc>
        <w:tc>
          <w:tcPr>
            <w:tcW w:w="1141" w:type="dxa"/>
            <w:tcMar>
              <w:top w:w="0" w:type="dxa"/>
              <w:left w:w="70" w:type="dxa"/>
              <w:bottom w:w="0" w:type="dxa"/>
              <w:right w:w="70" w:type="dxa"/>
            </w:tcMar>
          </w:tcPr>
          <w:p w:rsidR="00A40D4F" w:rsidRDefault="00A40D4F" w:rsidP="003125A6">
            <w:pPr>
              <w:rPr>
                <w:bCs/>
                <w:szCs w:val="20"/>
                <w:lang w:bidi="hi-IN"/>
              </w:rPr>
            </w:pPr>
            <w:r w:rsidRPr="00C7017A">
              <w:rPr>
                <w:bCs/>
                <w:szCs w:val="20"/>
                <w:lang w:bidi="hi-IN"/>
              </w:rPr>
              <w:t>06.06.</w:t>
            </w:r>
          </w:p>
        </w:tc>
        <w:tc>
          <w:tcPr>
            <w:tcW w:w="1260" w:type="dxa"/>
            <w:tcMar>
              <w:top w:w="0" w:type="dxa"/>
              <w:left w:w="70" w:type="dxa"/>
              <w:bottom w:w="0" w:type="dxa"/>
              <w:right w:w="70" w:type="dxa"/>
            </w:tcMar>
          </w:tcPr>
          <w:p w:rsidR="00A40D4F" w:rsidRDefault="00A40D4F" w:rsidP="003125A6">
            <w:pPr>
              <w:rPr>
                <w:bCs/>
                <w:szCs w:val="20"/>
                <w:lang w:bidi="hi-IN"/>
              </w:rPr>
            </w:pPr>
            <w:r>
              <w:rPr>
                <w:bCs/>
                <w:szCs w:val="20"/>
                <w:lang w:bidi="hi-IN"/>
              </w:rPr>
              <w:t>09.00 Uhr</w:t>
            </w:r>
          </w:p>
        </w:tc>
        <w:tc>
          <w:tcPr>
            <w:tcW w:w="4500" w:type="dxa"/>
            <w:tcMar>
              <w:top w:w="0" w:type="dxa"/>
              <w:left w:w="70" w:type="dxa"/>
              <w:bottom w:w="0" w:type="dxa"/>
              <w:right w:w="70" w:type="dxa"/>
            </w:tcMar>
          </w:tcPr>
          <w:p w:rsidR="00A40D4F" w:rsidRPr="00C7017A" w:rsidRDefault="00A40D4F" w:rsidP="003125A6">
            <w:pPr>
              <w:snapToGrid w:val="0"/>
              <w:rPr>
                <w:bCs/>
                <w:lang w:bidi="hi-IN"/>
              </w:rPr>
            </w:pPr>
            <w:r w:rsidRPr="00C7017A">
              <w:rPr>
                <w:bCs/>
                <w:lang w:bidi="hi-IN"/>
              </w:rPr>
              <w:t xml:space="preserve">Eucharistiefeier zum Pfingstfest (B </w:t>
            </w:r>
            <w:proofErr w:type="spellStart"/>
            <w:r w:rsidRPr="00C7017A">
              <w:rPr>
                <w:bCs/>
                <w:lang w:bidi="hi-IN"/>
              </w:rPr>
              <w:t>em</w:t>
            </w:r>
            <w:proofErr w:type="spellEnd"/>
            <w:r w:rsidRPr="00C7017A">
              <w:rPr>
                <w:bCs/>
                <w:lang w:bidi="hi-IN"/>
              </w:rPr>
              <w:t>.)</w:t>
            </w:r>
          </w:p>
        </w:tc>
      </w:tr>
      <w:tr w:rsidR="00A40D4F" w:rsidTr="003125A6">
        <w:tc>
          <w:tcPr>
            <w:tcW w:w="2372" w:type="dxa"/>
            <w:tcMar>
              <w:top w:w="0" w:type="dxa"/>
              <w:left w:w="70" w:type="dxa"/>
              <w:bottom w:w="0" w:type="dxa"/>
              <w:right w:w="70" w:type="dxa"/>
            </w:tcMar>
          </w:tcPr>
          <w:p w:rsidR="00A40D4F" w:rsidRDefault="00A40D4F" w:rsidP="003125A6">
            <w:pPr>
              <w:rPr>
                <w:bCs/>
                <w:szCs w:val="20"/>
                <w:lang w:bidi="hi-IN"/>
              </w:rPr>
            </w:pPr>
            <w:r>
              <w:rPr>
                <w:bCs/>
                <w:szCs w:val="20"/>
                <w:lang w:bidi="hi-IN"/>
              </w:rPr>
              <w:t>Würzburg, Franziskanerkirche</w:t>
            </w:r>
          </w:p>
        </w:tc>
        <w:tc>
          <w:tcPr>
            <w:tcW w:w="1141" w:type="dxa"/>
            <w:tcMar>
              <w:top w:w="0" w:type="dxa"/>
              <w:left w:w="70" w:type="dxa"/>
              <w:bottom w:w="0" w:type="dxa"/>
              <w:right w:w="70" w:type="dxa"/>
            </w:tcMar>
          </w:tcPr>
          <w:p w:rsidR="00A40D4F" w:rsidRDefault="00A40D4F" w:rsidP="003125A6">
            <w:pPr>
              <w:rPr>
                <w:bCs/>
                <w:szCs w:val="20"/>
                <w:lang w:bidi="hi-IN"/>
              </w:rPr>
            </w:pPr>
            <w:r>
              <w:rPr>
                <w:bCs/>
                <w:szCs w:val="20"/>
                <w:lang w:bidi="hi-IN"/>
              </w:rPr>
              <w:t>06.06.</w:t>
            </w:r>
          </w:p>
        </w:tc>
        <w:tc>
          <w:tcPr>
            <w:tcW w:w="1260" w:type="dxa"/>
            <w:tcMar>
              <w:top w:w="0" w:type="dxa"/>
              <w:left w:w="70" w:type="dxa"/>
              <w:bottom w:w="0" w:type="dxa"/>
              <w:right w:w="70" w:type="dxa"/>
            </w:tcMar>
          </w:tcPr>
          <w:p w:rsidR="00A40D4F" w:rsidRDefault="00A40D4F" w:rsidP="003125A6">
            <w:pPr>
              <w:rPr>
                <w:bCs/>
                <w:szCs w:val="20"/>
                <w:lang w:bidi="hi-IN"/>
              </w:rPr>
            </w:pPr>
            <w:r>
              <w:rPr>
                <w:bCs/>
                <w:szCs w:val="20"/>
                <w:lang w:bidi="hi-IN"/>
              </w:rPr>
              <w:t>14.30 Uhr</w:t>
            </w:r>
          </w:p>
        </w:tc>
        <w:tc>
          <w:tcPr>
            <w:tcW w:w="4500" w:type="dxa"/>
            <w:tcMar>
              <w:top w:w="0" w:type="dxa"/>
              <w:left w:w="70" w:type="dxa"/>
              <w:bottom w:w="0" w:type="dxa"/>
              <w:right w:w="70" w:type="dxa"/>
            </w:tcMar>
          </w:tcPr>
          <w:p w:rsidR="00A40D4F" w:rsidRPr="0000326C" w:rsidRDefault="00A40D4F" w:rsidP="003125A6">
            <w:pPr>
              <w:snapToGrid w:val="0"/>
              <w:rPr>
                <w:bCs/>
                <w:lang w:bidi="hi-IN"/>
              </w:rPr>
            </w:pPr>
            <w:r>
              <w:rPr>
                <w:bCs/>
                <w:lang w:bidi="hi-IN"/>
              </w:rPr>
              <w:t>Teilnahme am Festakt anlässlich</w:t>
            </w:r>
            <w:r w:rsidRPr="0000326C">
              <w:rPr>
                <w:bCs/>
                <w:lang w:bidi="hi-IN"/>
              </w:rPr>
              <w:t xml:space="preserve"> des 800</w:t>
            </w:r>
            <w:r>
              <w:rPr>
                <w:bCs/>
                <w:lang w:bidi="hi-IN"/>
              </w:rPr>
              <w:t>. </w:t>
            </w:r>
            <w:r w:rsidRPr="0000326C">
              <w:rPr>
                <w:bCs/>
                <w:lang w:bidi="hi-IN"/>
              </w:rPr>
              <w:t>Jubiläums der Franziskaner-Minoriten (B)</w:t>
            </w:r>
          </w:p>
        </w:tc>
      </w:tr>
      <w:tr w:rsidR="00A40D4F" w:rsidTr="003125A6">
        <w:tc>
          <w:tcPr>
            <w:tcW w:w="2372" w:type="dxa"/>
            <w:tcMar>
              <w:top w:w="0" w:type="dxa"/>
              <w:left w:w="70" w:type="dxa"/>
              <w:bottom w:w="0" w:type="dxa"/>
              <w:right w:w="70" w:type="dxa"/>
            </w:tcMar>
          </w:tcPr>
          <w:p w:rsidR="00A40D4F" w:rsidRDefault="00A40D4F" w:rsidP="003125A6">
            <w:pPr>
              <w:rPr>
                <w:bCs/>
                <w:szCs w:val="20"/>
                <w:lang w:bidi="hi-IN"/>
              </w:rPr>
            </w:pPr>
            <w:r>
              <w:rPr>
                <w:bCs/>
                <w:szCs w:val="20"/>
                <w:lang w:bidi="hi-IN"/>
              </w:rPr>
              <w:t>Irland</w:t>
            </w:r>
          </w:p>
        </w:tc>
        <w:tc>
          <w:tcPr>
            <w:tcW w:w="2401" w:type="dxa"/>
            <w:gridSpan w:val="2"/>
            <w:tcMar>
              <w:top w:w="0" w:type="dxa"/>
              <w:left w:w="70" w:type="dxa"/>
              <w:bottom w:w="0" w:type="dxa"/>
              <w:right w:w="70" w:type="dxa"/>
            </w:tcMar>
          </w:tcPr>
          <w:p w:rsidR="00A40D4F" w:rsidRDefault="00A40D4F" w:rsidP="003125A6">
            <w:pPr>
              <w:rPr>
                <w:bCs/>
                <w:szCs w:val="20"/>
                <w:lang w:bidi="hi-IN"/>
              </w:rPr>
            </w:pPr>
            <w:r>
              <w:rPr>
                <w:bCs/>
                <w:szCs w:val="20"/>
                <w:lang w:bidi="hi-IN"/>
              </w:rPr>
              <w:t>07.06. bis 11.06.</w:t>
            </w:r>
          </w:p>
        </w:tc>
        <w:tc>
          <w:tcPr>
            <w:tcW w:w="4500" w:type="dxa"/>
            <w:tcMar>
              <w:top w:w="0" w:type="dxa"/>
              <w:left w:w="70" w:type="dxa"/>
              <w:bottom w:w="0" w:type="dxa"/>
              <w:right w:w="70" w:type="dxa"/>
            </w:tcMar>
          </w:tcPr>
          <w:p w:rsidR="00A40D4F" w:rsidRPr="0000326C" w:rsidRDefault="00A40D4F" w:rsidP="003125A6">
            <w:pPr>
              <w:snapToGrid w:val="0"/>
              <w:rPr>
                <w:bCs/>
                <w:lang w:bidi="hi-IN"/>
              </w:rPr>
            </w:pPr>
            <w:r w:rsidRPr="0000326C">
              <w:rPr>
                <w:bCs/>
                <w:lang w:bidi="hi-IN"/>
              </w:rPr>
              <w:t>Pastoralreise mit B</w:t>
            </w:r>
            <w:r>
              <w:rPr>
                <w:bCs/>
                <w:lang w:bidi="hi-IN"/>
              </w:rPr>
              <w:t>esuch der Wallfahrtsstätte des heiligen</w:t>
            </w:r>
            <w:r w:rsidRPr="0000326C">
              <w:rPr>
                <w:bCs/>
                <w:lang w:bidi="hi-IN"/>
              </w:rPr>
              <w:t xml:space="preserve"> Kilian in </w:t>
            </w:r>
            <w:proofErr w:type="spellStart"/>
            <w:r w:rsidRPr="0000326C">
              <w:rPr>
                <w:bCs/>
                <w:lang w:bidi="hi-IN"/>
              </w:rPr>
              <w:t>Mullagh</w:t>
            </w:r>
            <w:proofErr w:type="spellEnd"/>
            <w:r w:rsidRPr="0000326C">
              <w:rPr>
                <w:bCs/>
                <w:lang w:bidi="hi-IN"/>
              </w:rPr>
              <w:t xml:space="preserve"> und Besuch der Würzburger Partnerstadt </w:t>
            </w:r>
            <w:proofErr w:type="spellStart"/>
            <w:r w:rsidRPr="0000326C">
              <w:rPr>
                <w:bCs/>
                <w:lang w:bidi="hi-IN"/>
              </w:rPr>
              <w:t>Bray</w:t>
            </w:r>
            <w:proofErr w:type="spellEnd"/>
            <w:r w:rsidRPr="0000326C">
              <w:rPr>
                <w:bCs/>
                <w:lang w:bidi="hi-IN"/>
              </w:rPr>
              <w:t xml:space="preserve"> (B)</w:t>
            </w:r>
          </w:p>
        </w:tc>
      </w:tr>
      <w:tr w:rsidR="00A40D4F" w:rsidTr="003125A6">
        <w:tc>
          <w:tcPr>
            <w:tcW w:w="2372" w:type="dxa"/>
            <w:tcMar>
              <w:top w:w="0" w:type="dxa"/>
              <w:left w:w="70" w:type="dxa"/>
              <w:bottom w:w="0" w:type="dxa"/>
              <w:right w:w="70" w:type="dxa"/>
            </w:tcMar>
          </w:tcPr>
          <w:p w:rsidR="00A40D4F" w:rsidRDefault="00A40D4F" w:rsidP="003125A6">
            <w:pPr>
              <w:rPr>
                <w:bCs/>
                <w:szCs w:val="20"/>
                <w:lang w:bidi="hi-IN"/>
              </w:rPr>
            </w:pPr>
            <w:proofErr w:type="spellStart"/>
            <w:r w:rsidRPr="00C7017A">
              <w:rPr>
                <w:bCs/>
                <w:szCs w:val="20"/>
                <w:lang w:bidi="hi-IN"/>
              </w:rPr>
              <w:t>Mömbris</w:t>
            </w:r>
            <w:proofErr w:type="spellEnd"/>
            <w:r w:rsidRPr="00C7017A">
              <w:rPr>
                <w:bCs/>
                <w:szCs w:val="20"/>
                <w:lang w:bidi="hi-IN"/>
              </w:rPr>
              <w:t xml:space="preserve">, </w:t>
            </w:r>
            <w:r>
              <w:rPr>
                <w:bCs/>
                <w:szCs w:val="20"/>
                <w:lang w:bidi="hi-IN"/>
              </w:rPr>
              <w:br/>
            </w:r>
            <w:r w:rsidRPr="00C7017A">
              <w:rPr>
                <w:bCs/>
                <w:szCs w:val="20"/>
                <w:lang w:bidi="hi-IN"/>
              </w:rPr>
              <w:t>Ivo-Zeiger-Haus</w:t>
            </w:r>
          </w:p>
        </w:tc>
        <w:tc>
          <w:tcPr>
            <w:tcW w:w="1141" w:type="dxa"/>
            <w:tcMar>
              <w:top w:w="0" w:type="dxa"/>
              <w:left w:w="70" w:type="dxa"/>
              <w:bottom w:w="0" w:type="dxa"/>
              <w:right w:w="70" w:type="dxa"/>
            </w:tcMar>
          </w:tcPr>
          <w:p w:rsidR="00A40D4F" w:rsidRDefault="00A40D4F" w:rsidP="003125A6">
            <w:pPr>
              <w:rPr>
                <w:bCs/>
                <w:szCs w:val="20"/>
                <w:lang w:bidi="hi-IN"/>
              </w:rPr>
            </w:pPr>
            <w:r w:rsidRPr="00C7017A">
              <w:rPr>
                <w:bCs/>
                <w:szCs w:val="20"/>
                <w:lang w:bidi="hi-IN"/>
              </w:rPr>
              <w:t>09.06.</w:t>
            </w:r>
          </w:p>
        </w:tc>
        <w:tc>
          <w:tcPr>
            <w:tcW w:w="1260" w:type="dxa"/>
            <w:tcMar>
              <w:top w:w="0" w:type="dxa"/>
              <w:left w:w="70" w:type="dxa"/>
              <w:bottom w:w="0" w:type="dxa"/>
              <w:right w:w="70" w:type="dxa"/>
            </w:tcMar>
          </w:tcPr>
          <w:p w:rsidR="00A40D4F" w:rsidRDefault="00A40D4F" w:rsidP="003125A6">
            <w:pPr>
              <w:rPr>
                <w:bCs/>
                <w:szCs w:val="20"/>
                <w:lang w:bidi="hi-IN"/>
              </w:rPr>
            </w:pPr>
            <w:r>
              <w:rPr>
                <w:bCs/>
                <w:szCs w:val="20"/>
                <w:lang w:bidi="hi-IN"/>
              </w:rPr>
              <w:t>14.00 Uhr</w:t>
            </w:r>
          </w:p>
        </w:tc>
        <w:tc>
          <w:tcPr>
            <w:tcW w:w="4500" w:type="dxa"/>
            <w:tcMar>
              <w:top w:w="0" w:type="dxa"/>
              <w:left w:w="70" w:type="dxa"/>
              <w:bottom w:w="0" w:type="dxa"/>
              <w:right w:w="70" w:type="dxa"/>
            </w:tcMar>
          </w:tcPr>
          <w:p w:rsidR="00A40D4F" w:rsidRPr="00C7017A" w:rsidRDefault="00A40D4F" w:rsidP="003125A6">
            <w:pPr>
              <w:snapToGrid w:val="0"/>
              <w:rPr>
                <w:bCs/>
                <w:lang w:bidi="hi-IN"/>
              </w:rPr>
            </w:pPr>
            <w:r w:rsidRPr="00C7017A">
              <w:rPr>
                <w:bCs/>
                <w:lang w:bidi="hi-IN"/>
              </w:rPr>
              <w:t>Eucharistiefeier anl</w:t>
            </w:r>
            <w:r>
              <w:rPr>
                <w:bCs/>
                <w:lang w:bidi="hi-IN"/>
              </w:rPr>
              <w:t>ässlich</w:t>
            </w:r>
            <w:r w:rsidRPr="00C7017A">
              <w:rPr>
                <w:bCs/>
                <w:lang w:bidi="hi-IN"/>
              </w:rPr>
              <w:t xml:space="preserve"> 50 Jahre Seniorenkreis (B </w:t>
            </w:r>
            <w:proofErr w:type="spellStart"/>
            <w:r w:rsidRPr="00C7017A">
              <w:rPr>
                <w:bCs/>
                <w:lang w:bidi="hi-IN"/>
              </w:rPr>
              <w:t>em</w:t>
            </w:r>
            <w:proofErr w:type="spellEnd"/>
            <w:r w:rsidRPr="00C7017A">
              <w:rPr>
                <w:bCs/>
                <w:lang w:bidi="hi-IN"/>
              </w:rPr>
              <w:t>.)</w:t>
            </w:r>
          </w:p>
        </w:tc>
      </w:tr>
      <w:tr w:rsidR="00A40D4F" w:rsidTr="003125A6">
        <w:tc>
          <w:tcPr>
            <w:tcW w:w="2372" w:type="dxa"/>
            <w:tcMar>
              <w:top w:w="0" w:type="dxa"/>
              <w:left w:w="70" w:type="dxa"/>
              <w:bottom w:w="0" w:type="dxa"/>
              <w:right w:w="70" w:type="dxa"/>
            </w:tcMar>
          </w:tcPr>
          <w:p w:rsidR="00A40D4F" w:rsidRDefault="00A40D4F" w:rsidP="003125A6">
            <w:pPr>
              <w:rPr>
                <w:bCs/>
                <w:szCs w:val="20"/>
                <w:lang w:bidi="hi-IN"/>
              </w:rPr>
            </w:pPr>
            <w:r>
              <w:rPr>
                <w:bCs/>
                <w:szCs w:val="20"/>
                <w:lang w:bidi="hi-IN"/>
              </w:rPr>
              <w:t>Würzburg, Dom</w:t>
            </w:r>
          </w:p>
        </w:tc>
        <w:tc>
          <w:tcPr>
            <w:tcW w:w="1141" w:type="dxa"/>
            <w:tcMar>
              <w:top w:w="0" w:type="dxa"/>
              <w:left w:w="70" w:type="dxa"/>
              <w:bottom w:w="0" w:type="dxa"/>
              <w:right w:w="70" w:type="dxa"/>
            </w:tcMar>
          </w:tcPr>
          <w:p w:rsidR="00A40D4F" w:rsidRDefault="00A40D4F" w:rsidP="003125A6">
            <w:pPr>
              <w:rPr>
                <w:bCs/>
                <w:szCs w:val="20"/>
                <w:lang w:bidi="hi-IN"/>
              </w:rPr>
            </w:pPr>
            <w:r>
              <w:rPr>
                <w:bCs/>
                <w:szCs w:val="20"/>
                <w:lang w:bidi="hi-IN"/>
              </w:rPr>
              <w:t>12.06.</w:t>
            </w:r>
          </w:p>
        </w:tc>
        <w:tc>
          <w:tcPr>
            <w:tcW w:w="1260" w:type="dxa"/>
            <w:tcMar>
              <w:top w:w="0" w:type="dxa"/>
              <w:left w:w="70" w:type="dxa"/>
              <w:bottom w:w="0" w:type="dxa"/>
              <w:right w:w="70" w:type="dxa"/>
            </w:tcMar>
          </w:tcPr>
          <w:p w:rsidR="00A40D4F" w:rsidRDefault="00A40D4F" w:rsidP="003125A6">
            <w:pPr>
              <w:rPr>
                <w:bCs/>
                <w:szCs w:val="20"/>
                <w:lang w:bidi="hi-IN"/>
              </w:rPr>
            </w:pPr>
            <w:r>
              <w:rPr>
                <w:bCs/>
                <w:szCs w:val="20"/>
                <w:lang w:bidi="hi-IN"/>
              </w:rPr>
              <w:t>10.00 Uhr</w:t>
            </w:r>
          </w:p>
        </w:tc>
        <w:tc>
          <w:tcPr>
            <w:tcW w:w="4500" w:type="dxa"/>
            <w:tcMar>
              <w:top w:w="0" w:type="dxa"/>
              <w:left w:w="70" w:type="dxa"/>
              <w:bottom w:w="0" w:type="dxa"/>
              <w:right w:w="70" w:type="dxa"/>
            </w:tcMar>
          </w:tcPr>
          <w:p w:rsidR="00A40D4F" w:rsidRPr="0000326C" w:rsidRDefault="00A40D4F" w:rsidP="003125A6">
            <w:pPr>
              <w:snapToGrid w:val="0"/>
              <w:rPr>
                <w:bCs/>
                <w:lang w:bidi="hi-IN"/>
              </w:rPr>
            </w:pPr>
            <w:r>
              <w:rPr>
                <w:bCs/>
                <w:lang w:bidi="hi-IN"/>
              </w:rPr>
              <w:t>Pontifikalamt anlässlich</w:t>
            </w:r>
            <w:r w:rsidRPr="0000326C">
              <w:rPr>
                <w:bCs/>
                <w:lang w:bidi="hi-IN"/>
              </w:rPr>
              <w:t xml:space="preserve"> des </w:t>
            </w:r>
            <w:r>
              <w:rPr>
                <w:bCs/>
                <w:lang w:bidi="hi-IN"/>
              </w:rPr>
              <w:t>vierten</w:t>
            </w:r>
            <w:r w:rsidRPr="0000326C">
              <w:rPr>
                <w:bCs/>
                <w:lang w:bidi="hi-IN"/>
              </w:rPr>
              <w:t xml:space="preserve"> Jahrestages der Amtseinführung von Bischof Dr. Franz Jung (B)</w:t>
            </w:r>
          </w:p>
        </w:tc>
      </w:tr>
      <w:tr w:rsidR="00A40D4F" w:rsidTr="003125A6">
        <w:tc>
          <w:tcPr>
            <w:tcW w:w="2372" w:type="dxa"/>
            <w:tcMar>
              <w:top w:w="0" w:type="dxa"/>
              <w:left w:w="70" w:type="dxa"/>
              <w:bottom w:w="0" w:type="dxa"/>
              <w:right w:w="70" w:type="dxa"/>
            </w:tcMar>
          </w:tcPr>
          <w:p w:rsidR="00A40D4F" w:rsidRDefault="00A40D4F" w:rsidP="003125A6">
            <w:pPr>
              <w:rPr>
                <w:bCs/>
                <w:szCs w:val="20"/>
                <w:lang w:bidi="hi-IN"/>
              </w:rPr>
            </w:pPr>
            <w:r>
              <w:rPr>
                <w:bCs/>
                <w:szCs w:val="20"/>
                <w:lang w:bidi="hi-IN"/>
              </w:rPr>
              <w:t>Würzburg, telefonisch</w:t>
            </w:r>
          </w:p>
        </w:tc>
        <w:tc>
          <w:tcPr>
            <w:tcW w:w="1141" w:type="dxa"/>
            <w:tcMar>
              <w:top w:w="0" w:type="dxa"/>
              <w:left w:w="70" w:type="dxa"/>
              <w:bottom w:w="0" w:type="dxa"/>
              <w:right w:w="70" w:type="dxa"/>
            </w:tcMar>
          </w:tcPr>
          <w:p w:rsidR="00A40D4F" w:rsidRDefault="00A40D4F" w:rsidP="003125A6">
            <w:pPr>
              <w:rPr>
                <w:bCs/>
                <w:szCs w:val="20"/>
                <w:lang w:bidi="hi-IN"/>
              </w:rPr>
            </w:pPr>
            <w:r w:rsidRPr="00C7017A">
              <w:rPr>
                <w:bCs/>
                <w:szCs w:val="20"/>
                <w:lang w:bidi="hi-IN"/>
              </w:rPr>
              <w:t>13.06.</w:t>
            </w:r>
          </w:p>
        </w:tc>
        <w:tc>
          <w:tcPr>
            <w:tcW w:w="1260" w:type="dxa"/>
            <w:tcMar>
              <w:top w:w="0" w:type="dxa"/>
              <w:left w:w="70" w:type="dxa"/>
              <w:bottom w:w="0" w:type="dxa"/>
              <w:right w:w="70" w:type="dxa"/>
            </w:tcMar>
          </w:tcPr>
          <w:p w:rsidR="00A40D4F" w:rsidRDefault="00A40D4F" w:rsidP="003125A6">
            <w:pPr>
              <w:rPr>
                <w:bCs/>
                <w:szCs w:val="20"/>
                <w:lang w:bidi="hi-IN"/>
              </w:rPr>
            </w:pPr>
            <w:r>
              <w:rPr>
                <w:bCs/>
                <w:szCs w:val="20"/>
                <w:lang w:bidi="hi-IN"/>
              </w:rPr>
              <w:t>12.00 Uhr</w:t>
            </w:r>
          </w:p>
        </w:tc>
        <w:tc>
          <w:tcPr>
            <w:tcW w:w="4500" w:type="dxa"/>
            <w:tcMar>
              <w:top w:w="0" w:type="dxa"/>
              <w:left w:w="70" w:type="dxa"/>
              <w:bottom w:w="0" w:type="dxa"/>
              <w:right w:w="70" w:type="dxa"/>
            </w:tcMar>
          </w:tcPr>
          <w:p w:rsidR="00A40D4F" w:rsidRPr="00C7017A" w:rsidRDefault="00A40D4F" w:rsidP="003125A6">
            <w:pPr>
              <w:snapToGrid w:val="0"/>
              <w:rPr>
                <w:bCs/>
                <w:lang w:bidi="hi-IN"/>
              </w:rPr>
            </w:pPr>
            <w:r w:rsidRPr="00C7017A">
              <w:rPr>
                <w:bCs/>
                <w:lang w:bidi="hi-IN"/>
              </w:rPr>
              <w:t xml:space="preserve">Angelus Radio </w:t>
            </w:r>
            <w:proofErr w:type="spellStart"/>
            <w:r w:rsidRPr="00C7017A">
              <w:rPr>
                <w:bCs/>
                <w:lang w:bidi="hi-IN"/>
              </w:rPr>
              <w:t>Horeb</w:t>
            </w:r>
            <w:proofErr w:type="spellEnd"/>
            <w:r w:rsidRPr="00C7017A">
              <w:rPr>
                <w:bCs/>
                <w:lang w:bidi="hi-IN"/>
              </w:rPr>
              <w:t xml:space="preserve"> (B </w:t>
            </w:r>
            <w:proofErr w:type="spellStart"/>
            <w:r w:rsidRPr="00C7017A">
              <w:rPr>
                <w:bCs/>
                <w:lang w:bidi="hi-IN"/>
              </w:rPr>
              <w:t>em</w:t>
            </w:r>
            <w:proofErr w:type="spellEnd"/>
            <w:r w:rsidRPr="00C7017A">
              <w:rPr>
                <w:bCs/>
                <w:lang w:bidi="hi-IN"/>
              </w:rPr>
              <w:t>.)</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lastRenderedPageBreak/>
              <w:t>Videokonferenz</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14.06.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10.30 Uhr</w:t>
            </w:r>
          </w:p>
        </w:tc>
        <w:tc>
          <w:tcPr>
            <w:tcW w:w="4500" w:type="dxa"/>
            <w:tcMar>
              <w:top w:w="0" w:type="dxa"/>
              <w:left w:w="70" w:type="dxa"/>
              <w:bottom w:w="0" w:type="dxa"/>
              <w:right w:w="70" w:type="dxa"/>
            </w:tcMar>
            <w:hideMark/>
          </w:tcPr>
          <w:p w:rsidR="00A40D4F" w:rsidRDefault="00A40D4F" w:rsidP="003125A6">
            <w:pPr>
              <w:snapToGrid w:val="0"/>
              <w:rPr>
                <w:bCs/>
                <w:lang w:bidi="hi-IN"/>
              </w:rPr>
            </w:pPr>
            <w:r>
              <w:rPr>
                <w:bCs/>
                <w:lang w:bidi="hi-IN"/>
              </w:rPr>
              <w:t>Synodalforum „Priesterliche Existenz heute“ (WB)</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t>Würzburg, Dom</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15.06.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09.00 Uhr</w:t>
            </w:r>
          </w:p>
        </w:tc>
        <w:tc>
          <w:tcPr>
            <w:tcW w:w="4500" w:type="dxa"/>
            <w:tcMar>
              <w:top w:w="0" w:type="dxa"/>
              <w:left w:w="70" w:type="dxa"/>
              <w:bottom w:w="0" w:type="dxa"/>
              <w:right w:w="70" w:type="dxa"/>
            </w:tcMar>
            <w:hideMark/>
          </w:tcPr>
          <w:p w:rsidR="00A40D4F" w:rsidRPr="00C7017A" w:rsidRDefault="00A40D4F" w:rsidP="003125A6">
            <w:pPr>
              <w:snapToGrid w:val="0"/>
              <w:rPr>
                <w:bCs/>
                <w:lang w:bidi="hi-IN"/>
              </w:rPr>
            </w:pPr>
            <w:r w:rsidRPr="00C7017A">
              <w:rPr>
                <w:bCs/>
                <w:lang w:bidi="hi-IN"/>
              </w:rPr>
              <w:t xml:space="preserve">Eucharistiefeier (B </w:t>
            </w:r>
            <w:proofErr w:type="spellStart"/>
            <w:r w:rsidRPr="00C7017A">
              <w:rPr>
                <w:bCs/>
                <w:lang w:bidi="hi-IN"/>
              </w:rPr>
              <w:t>em</w:t>
            </w:r>
            <w:proofErr w:type="spellEnd"/>
            <w:r w:rsidRPr="00C7017A">
              <w:rPr>
                <w:bCs/>
                <w:lang w:bidi="hi-IN"/>
              </w:rPr>
              <w:t>.)</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t>Instagram</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15.06.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17.00 Uhr</w:t>
            </w:r>
          </w:p>
        </w:tc>
        <w:tc>
          <w:tcPr>
            <w:tcW w:w="4500" w:type="dxa"/>
            <w:tcMar>
              <w:top w:w="0" w:type="dxa"/>
              <w:left w:w="70" w:type="dxa"/>
              <w:bottom w:w="0" w:type="dxa"/>
              <w:right w:w="70" w:type="dxa"/>
            </w:tcMar>
            <w:hideMark/>
          </w:tcPr>
          <w:p w:rsidR="00A40D4F" w:rsidRPr="0000326C" w:rsidRDefault="00A40D4F" w:rsidP="003125A6">
            <w:pPr>
              <w:snapToGrid w:val="0"/>
              <w:rPr>
                <w:bCs/>
                <w:lang w:bidi="hi-IN"/>
              </w:rPr>
            </w:pPr>
            <w:r w:rsidRPr="0000326C">
              <w:rPr>
                <w:bCs/>
                <w:lang w:bidi="hi-IN"/>
              </w:rPr>
              <w:t>Live-Talk #ausgetauscht (B)</w:t>
            </w:r>
          </w:p>
        </w:tc>
      </w:tr>
      <w:tr w:rsidR="00A40D4F" w:rsidTr="003125A6">
        <w:tc>
          <w:tcPr>
            <w:tcW w:w="2372" w:type="dxa"/>
            <w:tcMar>
              <w:top w:w="0" w:type="dxa"/>
              <w:left w:w="70" w:type="dxa"/>
              <w:bottom w:w="0" w:type="dxa"/>
              <w:right w:w="70" w:type="dxa"/>
            </w:tcMar>
            <w:hideMark/>
          </w:tcPr>
          <w:p w:rsidR="00A40D4F" w:rsidRDefault="00A40D4F" w:rsidP="003125A6">
            <w:pPr>
              <w:rPr>
                <w:bCs/>
                <w:szCs w:val="20"/>
                <w:lang w:bidi="hi-IN"/>
              </w:rPr>
            </w:pPr>
            <w:r>
              <w:rPr>
                <w:bCs/>
                <w:szCs w:val="20"/>
                <w:lang w:bidi="hi-IN"/>
              </w:rPr>
              <w:t>Würzburg, Dom</w:t>
            </w:r>
          </w:p>
        </w:tc>
        <w:tc>
          <w:tcPr>
            <w:tcW w:w="1141" w:type="dxa"/>
            <w:tcMar>
              <w:top w:w="0" w:type="dxa"/>
              <w:left w:w="70" w:type="dxa"/>
              <w:bottom w:w="0" w:type="dxa"/>
              <w:right w:w="70" w:type="dxa"/>
            </w:tcMar>
            <w:hideMark/>
          </w:tcPr>
          <w:p w:rsidR="00A40D4F" w:rsidRDefault="00A40D4F" w:rsidP="003125A6">
            <w:pPr>
              <w:rPr>
                <w:bCs/>
                <w:szCs w:val="20"/>
                <w:lang w:bidi="hi-IN"/>
              </w:rPr>
            </w:pPr>
            <w:r>
              <w:rPr>
                <w:bCs/>
                <w:szCs w:val="20"/>
                <w:lang w:bidi="hi-IN"/>
              </w:rPr>
              <w:t>16.06.</w:t>
            </w:r>
          </w:p>
        </w:tc>
        <w:tc>
          <w:tcPr>
            <w:tcW w:w="1260" w:type="dxa"/>
            <w:tcMar>
              <w:top w:w="0" w:type="dxa"/>
              <w:left w:w="70" w:type="dxa"/>
              <w:bottom w:w="0" w:type="dxa"/>
              <w:right w:w="70" w:type="dxa"/>
            </w:tcMar>
            <w:hideMark/>
          </w:tcPr>
          <w:p w:rsidR="00A40D4F" w:rsidRDefault="00A40D4F" w:rsidP="003125A6">
            <w:pPr>
              <w:rPr>
                <w:bCs/>
                <w:szCs w:val="20"/>
                <w:lang w:bidi="hi-IN"/>
              </w:rPr>
            </w:pPr>
            <w:r>
              <w:rPr>
                <w:bCs/>
                <w:szCs w:val="20"/>
                <w:lang w:bidi="hi-IN"/>
              </w:rPr>
              <w:t>08.30 Uhr</w:t>
            </w:r>
          </w:p>
        </w:tc>
        <w:tc>
          <w:tcPr>
            <w:tcW w:w="4500" w:type="dxa"/>
            <w:tcMar>
              <w:top w:w="0" w:type="dxa"/>
              <w:left w:w="70" w:type="dxa"/>
              <w:bottom w:w="0" w:type="dxa"/>
              <w:right w:w="70" w:type="dxa"/>
            </w:tcMar>
            <w:hideMark/>
          </w:tcPr>
          <w:p w:rsidR="00A40D4F" w:rsidRDefault="00A40D4F" w:rsidP="003125A6">
            <w:pPr>
              <w:snapToGrid w:val="0"/>
              <w:rPr>
                <w:bCs/>
                <w:szCs w:val="20"/>
              </w:rPr>
            </w:pPr>
            <w:r>
              <w:rPr>
                <w:bCs/>
                <w:szCs w:val="20"/>
              </w:rPr>
              <w:t xml:space="preserve">Pontifikalgottesdienst und Prozession zu Fronleichnam (B + WB + B </w:t>
            </w:r>
            <w:proofErr w:type="spellStart"/>
            <w:r>
              <w:rPr>
                <w:bCs/>
                <w:szCs w:val="20"/>
              </w:rPr>
              <w:t>em</w:t>
            </w:r>
            <w:proofErr w:type="spellEnd"/>
            <w:r>
              <w:rPr>
                <w:bCs/>
                <w:szCs w:val="20"/>
              </w:rPr>
              <w:t>.)</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Videokonferenz</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17.06.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09.00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Pastoralkommission III der DBK (WB)</w:t>
            </w:r>
          </w:p>
        </w:tc>
      </w:tr>
      <w:tr w:rsidR="00A40D4F" w:rsidTr="003125A6">
        <w:tc>
          <w:tcPr>
            <w:tcW w:w="2372"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Würzburg, Dom</w:t>
            </w:r>
          </w:p>
        </w:tc>
        <w:tc>
          <w:tcPr>
            <w:tcW w:w="1141"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17.06.</w:t>
            </w:r>
          </w:p>
        </w:tc>
        <w:tc>
          <w:tcPr>
            <w:tcW w:w="1260"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20.00 Uhr</w:t>
            </w:r>
          </w:p>
        </w:tc>
        <w:tc>
          <w:tcPr>
            <w:tcW w:w="4500"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 xml:space="preserve">Bruckner-Konzert (B </w:t>
            </w:r>
            <w:proofErr w:type="spellStart"/>
            <w:r w:rsidRPr="00C7017A">
              <w:rPr>
                <w:lang w:bidi="hi-IN"/>
              </w:rPr>
              <w:t>em</w:t>
            </w:r>
            <w:proofErr w:type="spellEnd"/>
            <w:r w:rsidRPr="00C7017A">
              <w:rPr>
                <w:lang w:bidi="hi-IN"/>
              </w:rPr>
              <w:t>.)</w:t>
            </w:r>
          </w:p>
        </w:tc>
      </w:tr>
      <w:tr w:rsidR="00A40D4F" w:rsidTr="003125A6">
        <w:tc>
          <w:tcPr>
            <w:tcW w:w="2372"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Münsterschwarzach, Abtei</w:t>
            </w:r>
          </w:p>
        </w:tc>
        <w:tc>
          <w:tcPr>
            <w:tcW w:w="1141"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18.06.</w:t>
            </w:r>
          </w:p>
        </w:tc>
        <w:tc>
          <w:tcPr>
            <w:tcW w:w="1260"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14.00 Uhr</w:t>
            </w:r>
          </w:p>
        </w:tc>
        <w:tc>
          <w:tcPr>
            <w:tcW w:w="4500"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Festival für Ministrantinnen und Ministranten im Bistum Würzburg (B)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Maria Ehrenberg</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19.06.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10.30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Heilige Messe – 500 Jahre Wallfahrt (WB)</w:t>
            </w:r>
          </w:p>
        </w:tc>
      </w:tr>
      <w:tr w:rsidR="00A40D4F" w:rsidTr="003125A6">
        <w:tc>
          <w:tcPr>
            <w:tcW w:w="2372" w:type="dxa"/>
            <w:tcMar>
              <w:top w:w="0" w:type="dxa"/>
              <w:left w:w="70" w:type="dxa"/>
              <w:bottom w:w="0" w:type="dxa"/>
              <w:right w:w="70" w:type="dxa"/>
            </w:tcMar>
          </w:tcPr>
          <w:p w:rsidR="00A40D4F" w:rsidRPr="00C7017A" w:rsidRDefault="00A40D4F" w:rsidP="003125A6">
            <w:pPr>
              <w:snapToGrid w:val="0"/>
              <w:rPr>
                <w:lang w:bidi="hi-IN"/>
              </w:rPr>
            </w:pPr>
            <w:r w:rsidRPr="00C7017A">
              <w:rPr>
                <w:lang w:bidi="hi-IN"/>
              </w:rPr>
              <w:t xml:space="preserve">Würzburg, </w:t>
            </w:r>
            <w:proofErr w:type="spellStart"/>
            <w:r w:rsidRPr="00C7017A">
              <w:rPr>
                <w:lang w:bidi="hi-IN"/>
              </w:rPr>
              <w:t>Käppele</w:t>
            </w:r>
            <w:proofErr w:type="spellEnd"/>
          </w:p>
        </w:tc>
        <w:tc>
          <w:tcPr>
            <w:tcW w:w="1141" w:type="dxa"/>
            <w:tcMar>
              <w:top w:w="0" w:type="dxa"/>
              <w:left w:w="70" w:type="dxa"/>
              <w:bottom w:w="0" w:type="dxa"/>
              <w:right w:w="70" w:type="dxa"/>
            </w:tcMar>
          </w:tcPr>
          <w:p w:rsidR="00A40D4F" w:rsidRPr="00C7017A" w:rsidRDefault="00A40D4F" w:rsidP="003125A6">
            <w:pPr>
              <w:snapToGrid w:val="0"/>
              <w:rPr>
                <w:lang w:bidi="hi-IN"/>
              </w:rPr>
            </w:pPr>
            <w:r w:rsidRPr="00C7017A">
              <w:rPr>
                <w:lang w:bidi="hi-IN"/>
              </w:rPr>
              <w:t>20.06.</w:t>
            </w:r>
          </w:p>
        </w:tc>
        <w:tc>
          <w:tcPr>
            <w:tcW w:w="1260" w:type="dxa"/>
            <w:tcMar>
              <w:top w:w="0" w:type="dxa"/>
              <w:left w:w="70" w:type="dxa"/>
              <w:bottom w:w="0" w:type="dxa"/>
              <w:right w:w="70" w:type="dxa"/>
            </w:tcMar>
          </w:tcPr>
          <w:p w:rsidR="00A40D4F" w:rsidRPr="00C7017A" w:rsidRDefault="00A40D4F" w:rsidP="003125A6">
            <w:pPr>
              <w:snapToGrid w:val="0"/>
              <w:rPr>
                <w:lang w:bidi="hi-IN"/>
              </w:rPr>
            </w:pPr>
            <w:r w:rsidRPr="00C7017A">
              <w:rPr>
                <w:lang w:bidi="hi-IN"/>
              </w:rPr>
              <w:t>09.30 Uhr</w:t>
            </w:r>
          </w:p>
        </w:tc>
        <w:tc>
          <w:tcPr>
            <w:tcW w:w="4500" w:type="dxa"/>
            <w:tcMar>
              <w:top w:w="0" w:type="dxa"/>
              <w:left w:w="70" w:type="dxa"/>
              <w:bottom w:w="0" w:type="dxa"/>
              <w:right w:w="70" w:type="dxa"/>
            </w:tcMar>
          </w:tcPr>
          <w:p w:rsidR="00A40D4F" w:rsidRPr="00C7017A" w:rsidRDefault="00A40D4F" w:rsidP="003125A6">
            <w:pPr>
              <w:snapToGrid w:val="0"/>
              <w:rPr>
                <w:lang w:bidi="hi-IN"/>
              </w:rPr>
            </w:pPr>
            <w:r w:rsidRPr="00C7017A">
              <w:rPr>
                <w:lang w:bidi="hi-IN"/>
              </w:rPr>
              <w:t xml:space="preserve">Eucharistiefeier (B </w:t>
            </w:r>
            <w:proofErr w:type="spellStart"/>
            <w:r w:rsidRPr="00C7017A">
              <w:rPr>
                <w:lang w:bidi="hi-IN"/>
              </w:rPr>
              <w:t>em</w:t>
            </w:r>
            <w:proofErr w:type="spellEnd"/>
            <w:r w:rsidRPr="00C7017A">
              <w:rPr>
                <w:lang w:bidi="hi-IN"/>
              </w:rPr>
              <w:t>.)</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Euerfeld</w:t>
            </w:r>
            <w:proofErr w:type="spellEnd"/>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20.06.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18.30 Uhr</w:t>
            </w:r>
          </w:p>
        </w:tc>
        <w:tc>
          <w:tcPr>
            <w:tcW w:w="4500" w:type="dxa"/>
            <w:tcMar>
              <w:top w:w="0" w:type="dxa"/>
              <w:left w:w="70" w:type="dxa"/>
              <w:bottom w:w="0" w:type="dxa"/>
              <w:right w:w="70" w:type="dxa"/>
            </w:tcMar>
            <w:hideMark/>
          </w:tcPr>
          <w:p w:rsidR="00A40D4F" w:rsidRDefault="00A40D4F" w:rsidP="003125A6">
            <w:pPr>
              <w:snapToGrid w:val="0"/>
              <w:rPr>
                <w:bCs/>
                <w:szCs w:val="20"/>
                <w:lang w:bidi="hi-IN"/>
              </w:rPr>
            </w:pPr>
            <w:r>
              <w:rPr>
                <w:bCs/>
                <w:szCs w:val="20"/>
                <w:lang w:bidi="hi-IN"/>
              </w:rPr>
              <w:t>Beauftragungsfeier Wortgottesdienstleiter (WB)</w:t>
            </w:r>
          </w:p>
        </w:tc>
      </w:tr>
      <w:tr w:rsidR="00A40D4F" w:rsidTr="003125A6">
        <w:tc>
          <w:tcPr>
            <w:tcW w:w="2372"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Berlin</w:t>
            </w:r>
          </w:p>
        </w:tc>
        <w:tc>
          <w:tcPr>
            <w:tcW w:w="2401" w:type="dxa"/>
            <w:gridSpan w:val="2"/>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 xml:space="preserve">20.06. </w:t>
            </w:r>
            <w:r>
              <w:rPr>
                <w:lang w:bidi="hi-IN"/>
              </w:rPr>
              <w:t>bis</w:t>
            </w:r>
            <w:r w:rsidRPr="0000326C">
              <w:rPr>
                <w:lang w:bidi="hi-IN"/>
              </w:rPr>
              <w:t xml:space="preserve"> 21.06.</w:t>
            </w:r>
          </w:p>
        </w:tc>
        <w:tc>
          <w:tcPr>
            <w:tcW w:w="4500" w:type="dxa"/>
            <w:tcMar>
              <w:top w:w="0" w:type="dxa"/>
              <w:left w:w="70" w:type="dxa"/>
              <w:bottom w:w="0" w:type="dxa"/>
              <w:right w:w="70" w:type="dxa"/>
            </w:tcMar>
            <w:hideMark/>
          </w:tcPr>
          <w:p w:rsidR="00A40D4F" w:rsidRDefault="00A40D4F" w:rsidP="003125A6">
            <w:pPr>
              <w:snapToGrid w:val="0"/>
              <w:rPr>
                <w:bCs/>
                <w:szCs w:val="20"/>
                <w:lang w:bidi="hi-IN"/>
              </w:rPr>
            </w:pPr>
            <w:r>
              <w:rPr>
                <w:bCs/>
                <w:szCs w:val="20"/>
                <w:lang w:bidi="hi-IN"/>
              </w:rPr>
              <w:t xml:space="preserve">Ständiger Rat der Deutschen </w:t>
            </w:r>
            <w:r>
              <w:rPr>
                <w:bCs/>
                <w:szCs w:val="20"/>
                <w:lang w:bidi="hi-IN"/>
              </w:rPr>
              <w:br/>
              <w:t>Bischofskonferenz (B)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Würzburg, Dom</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21.06.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12.00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5 nach 12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Frammersbach</w:t>
            </w:r>
            <w:proofErr w:type="spellEnd"/>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21.06.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14.00 Uhr</w:t>
            </w:r>
          </w:p>
        </w:tc>
        <w:tc>
          <w:tcPr>
            <w:tcW w:w="4500" w:type="dxa"/>
            <w:tcMar>
              <w:top w:w="0" w:type="dxa"/>
              <w:left w:w="70" w:type="dxa"/>
              <w:bottom w:w="0" w:type="dxa"/>
              <w:right w:w="70" w:type="dxa"/>
            </w:tcMar>
            <w:hideMark/>
          </w:tcPr>
          <w:p w:rsidR="00A40D4F" w:rsidRDefault="00A40D4F" w:rsidP="003125A6">
            <w:pPr>
              <w:snapToGrid w:val="0"/>
              <w:rPr>
                <w:bCs/>
                <w:szCs w:val="20"/>
                <w:lang w:bidi="hi-IN"/>
              </w:rPr>
            </w:pPr>
            <w:r>
              <w:rPr>
                <w:bCs/>
                <w:szCs w:val="20"/>
                <w:lang w:bidi="hi-IN"/>
              </w:rPr>
              <w:t>Firmung (WB)</w:t>
            </w:r>
          </w:p>
        </w:tc>
      </w:tr>
      <w:tr w:rsidR="00A40D4F" w:rsidTr="003125A6">
        <w:tc>
          <w:tcPr>
            <w:tcW w:w="2372"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Fulda</w:t>
            </w:r>
          </w:p>
        </w:tc>
        <w:tc>
          <w:tcPr>
            <w:tcW w:w="2401" w:type="dxa"/>
            <w:gridSpan w:val="2"/>
            <w:tcMar>
              <w:top w:w="0" w:type="dxa"/>
              <w:left w:w="70" w:type="dxa"/>
              <w:bottom w:w="0" w:type="dxa"/>
              <w:right w:w="70" w:type="dxa"/>
            </w:tcMar>
            <w:hideMark/>
          </w:tcPr>
          <w:p w:rsidR="00A40D4F" w:rsidRPr="00C7017A" w:rsidRDefault="00A40D4F" w:rsidP="003125A6">
            <w:pPr>
              <w:snapToGrid w:val="0"/>
              <w:rPr>
                <w:lang w:bidi="hi-IN"/>
              </w:rPr>
            </w:pPr>
            <w:r>
              <w:rPr>
                <w:lang w:bidi="hi-IN"/>
              </w:rPr>
              <w:t xml:space="preserve">21.06. bis </w:t>
            </w:r>
            <w:r w:rsidRPr="00C7017A">
              <w:rPr>
                <w:lang w:bidi="hi-IN"/>
              </w:rPr>
              <w:t>22.06.</w:t>
            </w:r>
          </w:p>
        </w:tc>
        <w:tc>
          <w:tcPr>
            <w:tcW w:w="4500" w:type="dxa"/>
            <w:tcMar>
              <w:top w:w="0" w:type="dxa"/>
              <w:left w:w="70" w:type="dxa"/>
              <w:bottom w:w="0" w:type="dxa"/>
              <w:right w:w="70" w:type="dxa"/>
            </w:tcMar>
            <w:hideMark/>
          </w:tcPr>
          <w:p w:rsidR="00A40D4F" w:rsidRDefault="00A40D4F" w:rsidP="003125A6">
            <w:pPr>
              <w:snapToGrid w:val="0"/>
              <w:rPr>
                <w:bCs/>
                <w:szCs w:val="20"/>
                <w:lang w:bidi="hi-IN"/>
              </w:rPr>
            </w:pPr>
            <w:r>
              <w:rPr>
                <w:bCs/>
                <w:szCs w:val="20"/>
                <w:lang w:bidi="hi-IN"/>
              </w:rPr>
              <w:t xml:space="preserve">Emeriti-Treffen (B </w:t>
            </w:r>
            <w:proofErr w:type="spellStart"/>
            <w:r>
              <w:rPr>
                <w:bCs/>
                <w:szCs w:val="20"/>
                <w:lang w:bidi="hi-IN"/>
              </w:rPr>
              <w:t>em</w:t>
            </w:r>
            <w:proofErr w:type="spellEnd"/>
            <w:r>
              <w:rPr>
                <w:bCs/>
                <w:szCs w:val="20"/>
                <w:lang w:bidi="hi-IN"/>
              </w:rPr>
              <w:t>.)</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Hörstein</w:t>
            </w:r>
            <w:proofErr w:type="spellEnd"/>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22.06.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11.00 Uhr</w:t>
            </w:r>
          </w:p>
        </w:tc>
        <w:tc>
          <w:tcPr>
            <w:tcW w:w="4500" w:type="dxa"/>
            <w:tcMar>
              <w:top w:w="0" w:type="dxa"/>
              <w:left w:w="70" w:type="dxa"/>
              <w:bottom w:w="0" w:type="dxa"/>
              <w:right w:w="70" w:type="dxa"/>
            </w:tcMar>
            <w:hideMark/>
          </w:tcPr>
          <w:p w:rsidR="00A40D4F" w:rsidRDefault="00A40D4F" w:rsidP="003125A6">
            <w:pPr>
              <w:snapToGrid w:val="0"/>
              <w:rPr>
                <w:bCs/>
                <w:szCs w:val="20"/>
                <w:lang w:bidi="hi-IN"/>
              </w:rPr>
            </w:pPr>
            <w:r>
              <w:rPr>
                <w:bCs/>
                <w:szCs w:val="20"/>
                <w:lang w:bidi="hi-IN"/>
              </w:rPr>
              <w:t>Firmung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Geiselbach</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22.06.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16.00 Uhr</w:t>
            </w:r>
          </w:p>
        </w:tc>
        <w:tc>
          <w:tcPr>
            <w:tcW w:w="4500" w:type="dxa"/>
            <w:tcMar>
              <w:top w:w="0" w:type="dxa"/>
              <w:left w:w="70" w:type="dxa"/>
              <w:bottom w:w="0" w:type="dxa"/>
              <w:right w:w="70" w:type="dxa"/>
            </w:tcMar>
            <w:hideMark/>
          </w:tcPr>
          <w:p w:rsidR="00A40D4F" w:rsidRDefault="00A40D4F" w:rsidP="003125A6">
            <w:pPr>
              <w:snapToGrid w:val="0"/>
              <w:rPr>
                <w:bCs/>
                <w:szCs w:val="20"/>
                <w:lang w:bidi="hi-IN"/>
              </w:rPr>
            </w:pPr>
            <w:r>
              <w:rPr>
                <w:bCs/>
                <w:szCs w:val="20"/>
                <w:lang w:bidi="hi-IN"/>
              </w:rPr>
              <w:t>Firmung (WB)</w:t>
            </w:r>
          </w:p>
        </w:tc>
      </w:tr>
      <w:tr w:rsidR="00A40D4F" w:rsidTr="003125A6">
        <w:tc>
          <w:tcPr>
            <w:tcW w:w="2372"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Würzburg, M</w:t>
            </w:r>
            <w:r>
              <w:rPr>
                <w:lang w:bidi="hi-IN"/>
              </w:rPr>
              <w:t>atthias-</w:t>
            </w:r>
            <w:r w:rsidRPr="0000326C">
              <w:rPr>
                <w:lang w:bidi="hi-IN"/>
              </w:rPr>
              <w:t>E</w:t>
            </w:r>
            <w:r>
              <w:rPr>
                <w:lang w:bidi="hi-IN"/>
              </w:rPr>
              <w:t>hrenfried</w:t>
            </w:r>
            <w:r w:rsidRPr="0000326C">
              <w:rPr>
                <w:lang w:bidi="hi-IN"/>
              </w:rPr>
              <w:t>-Haus</w:t>
            </w:r>
          </w:p>
        </w:tc>
        <w:tc>
          <w:tcPr>
            <w:tcW w:w="1141"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22.06.</w:t>
            </w:r>
          </w:p>
        </w:tc>
        <w:tc>
          <w:tcPr>
            <w:tcW w:w="1260"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16.30 Uhr</w:t>
            </w:r>
          </w:p>
        </w:tc>
        <w:tc>
          <w:tcPr>
            <w:tcW w:w="4500" w:type="dxa"/>
            <w:tcMar>
              <w:top w:w="0" w:type="dxa"/>
              <w:left w:w="70" w:type="dxa"/>
              <w:bottom w:w="0" w:type="dxa"/>
              <w:right w:w="70" w:type="dxa"/>
            </w:tcMar>
            <w:hideMark/>
          </w:tcPr>
          <w:p w:rsidR="00A40D4F" w:rsidRDefault="00A40D4F" w:rsidP="003125A6">
            <w:pPr>
              <w:snapToGrid w:val="0"/>
              <w:rPr>
                <w:bCs/>
                <w:szCs w:val="20"/>
                <w:lang w:bidi="hi-IN"/>
              </w:rPr>
            </w:pPr>
            <w:r>
              <w:rPr>
                <w:bCs/>
                <w:szCs w:val="20"/>
                <w:lang w:bidi="hi-IN"/>
              </w:rPr>
              <w:t>Diözesansteuerausschuss (B)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Würzburg, Himmelspforten</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23.06.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07.30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Heilige Messe anlässlich Mitgliederversammlung Landesforum Katholischer Seniorenarbeit in Bayern (LKSB)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Würzburg</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23.06.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12.00 Uhr</w:t>
            </w:r>
          </w:p>
        </w:tc>
        <w:tc>
          <w:tcPr>
            <w:tcW w:w="4500"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Angelusgebet</w:t>
            </w:r>
            <w:proofErr w:type="spellEnd"/>
            <w:r>
              <w:rPr>
                <w:lang w:bidi="hi-IN"/>
              </w:rPr>
              <w:t xml:space="preserve"> – Radio </w:t>
            </w:r>
            <w:proofErr w:type="spellStart"/>
            <w:r>
              <w:rPr>
                <w:lang w:bidi="hi-IN"/>
              </w:rPr>
              <w:t>Horeb</w:t>
            </w:r>
            <w:proofErr w:type="spellEnd"/>
            <w:r>
              <w:rPr>
                <w:lang w:bidi="hi-IN"/>
              </w:rPr>
              <w:t xml:space="preserve">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Schimborn</w:t>
            </w:r>
            <w:proofErr w:type="spellEnd"/>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23.06.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14.00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Würzburg</w:t>
            </w:r>
          </w:p>
        </w:tc>
        <w:tc>
          <w:tcPr>
            <w:tcW w:w="1141"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23.06.</w:t>
            </w:r>
          </w:p>
        </w:tc>
        <w:tc>
          <w:tcPr>
            <w:tcW w:w="1260"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16.30 Uhr</w:t>
            </w:r>
          </w:p>
        </w:tc>
        <w:tc>
          <w:tcPr>
            <w:tcW w:w="4500"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Vermögensverwaltungsräte (B)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Dettingen</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23.06.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17.00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Kahl</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24.06.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08.30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Glattbach, Sankt Marien</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24.06.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11.00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tcPr>
          <w:p w:rsidR="00A40D4F" w:rsidRPr="0000326C" w:rsidRDefault="00A40D4F" w:rsidP="003125A6">
            <w:pPr>
              <w:snapToGrid w:val="0"/>
              <w:rPr>
                <w:lang w:bidi="hi-IN"/>
              </w:rPr>
            </w:pPr>
            <w:r w:rsidRPr="0000326C">
              <w:rPr>
                <w:lang w:bidi="hi-IN"/>
              </w:rPr>
              <w:lastRenderedPageBreak/>
              <w:t>Miltenberg/</w:t>
            </w:r>
            <w:proofErr w:type="spellStart"/>
            <w:r w:rsidRPr="0000326C">
              <w:rPr>
                <w:lang w:bidi="hi-IN"/>
              </w:rPr>
              <w:t>Bürgstadt</w:t>
            </w:r>
            <w:proofErr w:type="spellEnd"/>
          </w:p>
        </w:tc>
        <w:tc>
          <w:tcPr>
            <w:tcW w:w="1141" w:type="dxa"/>
            <w:tcMar>
              <w:top w:w="0" w:type="dxa"/>
              <w:left w:w="70" w:type="dxa"/>
              <w:bottom w:w="0" w:type="dxa"/>
              <w:right w:w="70" w:type="dxa"/>
            </w:tcMar>
          </w:tcPr>
          <w:p w:rsidR="00A40D4F" w:rsidRPr="0000326C" w:rsidRDefault="00A40D4F" w:rsidP="003125A6">
            <w:pPr>
              <w:snapToGrid w:val="0"/>
              <w:rPr>
                <w:lang w:bidi="hi-IN"/>
              </w:rPr>
            </w:pPr>
            <w:r w:rsidRPr="0000326C">
              <w:rPr>
                <w:lang w:bidi="hi-IN"/>
              </w:rPr>
              <w:t>24.06.</w:t>
            </w:r>
          </w:p>
        </w:tc>
        <w:tc>
          <w:tcPr>
            <w:tcW w:w="1260" w:type="dxa"/>
            <w:tcMar>
              <w:top w:w="0" w:type="dxa"/>
              <w:left w:w="70" w:type="dxa"/>
              <w:bottom w:w="0" w:type="dxa"/>
              <w:right w:w="70" w:type="dxa"/>
            </w:tcMar>
          </w:tcPr>
          <w:p w:rsidR="00A40D4F" w:rsidRPr="0000326C" w:rsidRDefault="00A40D4F" w:rsidP="003125A6">
            <w:pPr>
              <w:snapToGrid w:val="0"/>
              <w:rPr>
                <w:lang w:bidi="hi-IN"/>
              </w:rPr>
            </w:pPr>
            <w:r w:rsidRPr="0000326C">
              <w:rPr>
                <w:lang w:bidi="hi-IN"/>
              </w:rPr>
              <w:t>18.00 Uhr</w:t>
            </w:r>
          </w:p>
        </w:tc>
        <w:tc>
          <w:tcPr>
            <w:tcW w:w="4500" w:type="dxa"/>
            <w:tcMar>
              <w:top w:w="0" w:type="dxa"/>
              <w:left w:w="70" w:type="dxa"/>
              <w:bottom w:w="0" w:type="dxa"/>
              <w:right w:w="70" w:type="dxa"/>
            </w:tcMar>
          </w:tcPr>
          <w:p w:rsidR="00A40D4F" w:rsidRPr="0000326C" w:rsidRDefault="00A40D4F" w:rsidP="003125A6">
            <w:pPr>
              <w:snapToGrid w:val="0"/>
              <w:rPr>
                <w:lang w:bidi="hi-IN"/>
              </w:rPr>
            </w:pPr>
            <w:r w:rsidRPr="0000326C">
              <w:rPr>
                <w:lang w:bidi="hi-IN"/>
              </w:rPr>
              <w:t>BDKJ</w:t>
            </w:r>
            <w:r>
              <w:rPr>
                <w:lang w:bidi="hi-IN"/>
              </w:rPr>
              <w:t>-</w:t>
            </w:r>
            <w:r w:rsidRPr="0000326C">
              <w:rPr>
                <w:lang w:bidi="hi-IN"/>
              </w:rPr>
              <w:t>Jahresversammlung (B)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Fährbrück</w:t>
            </w:r>
            <w:proofErr w:type="spellEnd"/>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25.06.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09.00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Heilige Messe zur Hubertuswallfahrt (WB)</w:t>
            </w:r>
          </w:p>
        </w:tc>
      </w:tr>
      <w:tr w:rsidR="00A40D4F" w:rsidTr="003125A6">
        <w:tc>
          <w:tcPr>
            <w:tcW w:w="2372"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Würzburg, Dom</w:t>
            </w:r>
          </w:p>
        </w:tc>
        <w:tc>
          <w:tcPr>
            <w:tcW w:w="1141"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25.06.</w:t>
            </w:r>
          </w:p>
        </w:tc>
        <w:tc>
          <w:tcPr>
            <w:tcW w:w="1260"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09.00 Uhr</w:t>
            </w:r>
          </w:p>
        </w:tc>
        <w:tc>
          <w:tcPr>
            <w:tcW w:w="4500"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 xml:space="preserve">Eucharistiefeier (B </w:t>
            </w:r>
            <w:proofErr w:type="spellStart"/>
            <w:r w:rsidRPr="00C7017A">
              <w:rPr>
                <w:lang w:bidi="hi-IN"/>
              </w:rPr>
              <w:t>em</w:t>
            </w:r>
            <w:proofErr w:type="spellEnd"/>
            <w:r w:rsidRPr="00C7017A">
              <w:rPr>
                <w:lang w:bidi="hi-IN"/>
              </w:rPr>
              <w:t>.)</w:t>
            </w:r>
          </w:p>
        </w:tc>
      </w:tr>
      <w:tr w:rsidR="00A40D4F" w:rsidTr="003125A6">
        <w:tc>
          <w:tcPr>
            <w:tcW w:w="2372" w:type="dxa"/>
            <w:tcMar>
              <w:top w:w="0" w:type="dxa"/>
              <w:left w:w="70" w:type="dxa"/>
              <w:bottom w:w="0" w:type="dxa"/>
              <w:right w:w="70" w:type="dxa"/>
            </w:tcMar>
          </w:tcPr>
          <w:p w:rsidR="00A40D4F" w:rsidRPr="00C7017A" w:rsidRDefault="00A40D4F" w:rsidP="003125A6">
            <w:pPr>
              <w:snapToGrid w:val="0"/>
              <w:rPr>
                <w:lang w:bidi="hi-IN"/>
              </w:rPr>
            </w:pPr>
            <w:proofErr w:type="spellStart"/>
            <w:r w:rsidRPr="00C7017A">
              <w:rPr>
                <w:lang w:bidi="hi-IN"/>
              </w:rPr>
              <w:t>Wollbach</w:t>
            </w:r>
            <w:proofErr w:type="spellEnd"/>
          </w:p>
        </w:tc>
        <w:tc>
          <w:tcPr>
            <w:tcW w:w="1141" w:type="dxa"/>
            <w:tcMar>
              <w:top w:w="0" w:type="dxa"/>
              <w:left w:w="70" w:type="dxa"/>
              <w:bottom w:w="0" w:type="dxa"/>
              <w:right w:w="70" w:type="dxa"/>
            </w:tcMar>
          </w:tcPr>
          <w:p w:rsidR="00A40D4F" w:rsidRPr="00C7017A" w:rsidRDefault="00A40D4F" w:rsidP="003125A6">
            <w:pPr>
              <w:snapToGrid w:val="0"/>
              <w:rPr>
                <w:lang w:bidi="hi-IN"/>
              </w:rPr>
            </w:pPr>
            <w:r w:rsidRPr="00C7017A">
              <w:rPr>
                <w:lang w:bidi="hi-IN"/>
              </w:rPr>
              <w:t>26.06.</w:t>
            </w:r>
          </w:p>
        </w:tc>
        <w:tc>
          <w:tcPr>
            <w:tcW w:w="1260" w:type="dxa"/>
            <w:tcMar>
              <w:top w:w="0" w:type="dxa"/>
              <w:left w:w="70" w:type="dxa"/>
              <w:bottom w:w="0" w:type="dxa"/>
              <w:right w:w="70" w:type="dxa"/>
            </w:tcMar>
          </w:tcPr>
          <w:p w:rsidR="00A40D4F" w:rsidRPr="00C7017A" w:rsidRDefault="00A40D4F" w:rsidP="003125A6">
            <w:pPr>
              <w:snapToGrid w:val="0"/>
              <w:rPr>
                <w:lang w:bidi="hi-IN"/>
              </w:rPr>
            </w:pPr>
            <w:r w:rsidRPr="00C7017A">
              <w:rPr>
                <w:lang w:bidi="hi-IN"/>
              </w:rPr>
              <w:t>10.00 Uhr</w:t>
            </w:r>
          </w:p>
        </w:tc>
        <w:tc>
          <w:tcPr>
            <w:tcW w:w="4500" w:type="dxa"/>
            <w:tcMar>
              <w:top w:w="0" w:type="dxa"/>
              <w:left w:w="70" w:type="dxa"/>
              <w:bottom w:w="0" w:type="dxa"/>
              <w:right w:w="70" w:type="dxa"/>
            </w:tcMar>
          </w:tcPr>
          <w:p w:rsidR="00A40D4F" w:rsidRPr="00C7017A" w:rsidRDefault="00A40D4F" w:rsidP="003125A6">
            <w:pPr>
              <w:snapToGrid w:val="0"/>
              <w:rPr>
                <w:lang w:bidi="hi-IN"/>
              </w:rPr>
            </w:pPr>
            <w:r w:rsidRPr="00C7017A">
              <w:rPr>
                <w:lang w:bidi="hi-IN"/>
              </w:rPr>
              <w:t>Pontifikalamt anl</w:t>
            </w:r>
            <w:r>
              <w:rPr>
                <w:lang w:bidi="hi-IN"/>
              </w:rPr>
              <w:t>ässlich 125 Jahre Kirchweihe Sankt Boni</w:t>
            </w:r>
            <w:r w:rsidRPr="00C7017A">
              <w:rPr>
                <w:lang w:bidi="hi-IN"/>
              </w:rPr>
              <w:t xml:space="preserve">fatius und 800 Jahre Gemeinde </w:t>
            </w:r>
            <w:proofErr w:type="spellStart"/>
            <w:r w:rsidRPr="00C7017A">
              <w:rPr>
                <w:lang w:bidi="hi-IN"/>
              </w:rPr>
              <w:t>Wollbach</w:t>
            </w:r>
            <w:proofErr w:type="spellEnd"/>
            <w:r w:rsidRPr="00C7017A">
              <w:rPr>
                <w:lang w:bidi="hi-IN"/>
              </w:rPr>
              <w:t xml:space="preserve"> (B </w:t>
            </w:r>
            <w:proofErr w:type="spellStart"/>
            <w:r w:rsidRPr="00C7017A">
              <w:rPr>
                <w:lang w:bidi="hi-IN"/>
              </w:rPr>
              <w:t>em</w:t>
            </w:r>
            <w:proofErr w:type="spellEnd"/>
            <w:r w:rsidRPr="00C7017A">
              <w:rPr>
                <w:lang w:bidi="hi-IN"/>
              </w:rPr>
              <w:t>.)</w:t>
            </w:r>
          </w:p>
        </w:tc>
      </w:tr>
      <w:tr w:rsidR="00A40D4F" w:rsidTr="003125A6">
        <w:tc>
          <w:tcPr>
            <w:tcW w:w="2372"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Würzburg, Bischofshaus</w:t>
            </w:r>
          </w:p>
        </w:tc>
        <w:tc>
          <w:tcPr>
            <w:tcW w:w="1141"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27.06.</w:t>
            </w:r>
          </w:p>
        </w:tc>
        <w:tc>
          <w:tcPr>
            <w:tcW w:w="1260"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18.00 Uhr</w:t>
            </w:r>
          </w:p>
        </w:tc>
        <w:tc>
          <w:tcPr>
            <w:tcW w:w="4500" w:type="dxa"/>
            <w:tcMar>
              <w:top w:w="0" w:type="dxa"/>
              <w:left w:w="70" w:type="dxa"/>
              <w:bottom w:w="0" w:type="dxa"/>
              <w:right w:w="70" w:type="dxa"/>
            </w:tcMar>
            <w:hideMark/>
          </w:tcPr>
          <w:p w:rsidR="00A40D4F" w:rsidRPr="0000326C" w:rsidRDefault="00A40D4F" w:rsidP="003125A6">
            <w:pPr>
              <w:snapToGrid w:val="0"/>
              <w:rPr>
                <w:lang w:bidi="hi-IN"/>
              </w:rPr>
            </w:pPr>
            <w:r w:rsidRPr="0000326C">
              <w:rPr>
                <w:lang w:bidi="hi-IN"/>
              </w:rPr>
              <w:t>Vorstand Diözesanpastoralrat</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Gossmannsdorf</w:t>
            </w:r>
            <w:proofErr w:type="spellEnd"/>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27.06.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19.00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Beauftragungsfeier Wortgottesdienstleiter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Würzburg, Dom</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28.06.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10.00 Uhr</w:t>
            </w:r>
          </w:p>
        </w:tc>
        <w:tc>
          <w:tcPr>
            <w:tcW w:w="4500" w:type="dxa"/>
            <w:tcMar>
              <w:top w:w="0" w:type="dxa"/>
              <w:left w:w="70" w:type="dxa"/>
              <w:bottom w:w="0" w:type="dxa"/>
              <w:right w:w="70" w:type="dxa"/>
            </w:tcMar>
            <w:hideMark/>
          </w:tcPr>
          <w:p w:rsidR="00A40D4F" w:rsidRDefault="00A40D4F" w:rsidP="003125A6">
            <w:pPr>
              <w:snapToGrid w:val="0"/>
              <w:rPr>
                <w:lang w:bidi="hi-IN"/>
              </w:rPr>
            </w:pPr>
            <w:r w:rsidRPr="00507371">
              <w:rPr>
                <w:lang w:bidi="hi-IN"/>
              </w:rPr>
              <w:t xml:space="preserve">Pontifikalamt zum Tag der Ehejubilare </w:t>
            </w:r>
            <w:r>
              <w:rPr>
                <w:lang w:bidi="hi-IN"/>
              </w:rPr>
              <w:t>(WB)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Sulzbach</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28.06.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14.00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Elsenfeld</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28.06.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17.00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Würzburg, Dom</w:t>
            </w:r>
          </w:p>
        </w:tc>
        <w:tc>
          <w:tcPr>
            <w:tcW w:w="1141"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28.06.</w:t>
            </w:r>
          </w:p>
        </w:tc>
        <w:tc>
          <w:tcPr>
            <w:tcW w:w="1260"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19.00 Uhr</w:t>
            </w:r>
          </w:p>
        </w:tc>
        <w:tc>
          <w:tcPr>
            <w:tcW w:w="4500"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Pontifikalamt zum Tag der Ehejubilare (B)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Erlenbach</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29.06.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08.30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Würzburg, Dom</w:t>
            </w:r>
          </w:p>
        </w:tc>
        <w:tc>
          <w:tcPr>
            <w:tcW w:w="1141"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29.06.</w:t>
            </w:r>
          </w:p>
        </w:tc>
        <w:tc>
          <w:tcPr>
            <w:tcW w:w="1260"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10.00 Uhr</w:t>
            </w:r>
          </w:p>
        </w:tc>
        <w:tc>
          <w:tcPr>
            <w:tcW w:w="4500"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 xml:space="preserve">Pontifikalamt zum Tag der Ehejubilare (B </w:t>
            </w:r>
            <w:proofErr w:type="spellStart"/>
            <w:r w:rsidRPr="00C7017A">
              <w:rPr>
                <w:lang w:bidi="hi-IN"/>
              </w:rPr>
              <w:t>em</w:t>
            </w:r>
            <w:proofErr w:type="spellEnd"/>
            <w:r w:rsidRPr="00C7017A">
              <w:rPr>
                <w:lang w:bidi="hi-IN"/>
              </w:rPr>
              <w:t>.)</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Ebersbach</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29.06.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11.00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Würzburg, Dom</w:t>
            </w:r>
          </w:p>
        </w:tc>
        <w:tc>
          <w:tcPr>
            <w:tcW w:w="1141"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29.06.</w:t>
            </w:r>
          </w:p>
        </w:tc>
        <w:tc>
          <w:tcPr>
            <w:tcW w:w="1260"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15.00 Uhr</w:t>
            </w:r>
          </w:p>
        </w:tc>
        <w:tc>
          <w:tcPr>
            <w:tcW w:w="4500"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Pontifikalamt zum Tag der Ehejubilare (B)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Würzburg, Dom</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29.06.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19.00 Uhr</w:t>
            </w:r>
          </w:p>
        </w:tc>
        <w:tc>
          <w:tcPr>
            <w:tcW w:w="4500" w:type="dxa"/>
            <w:tcMar>
              <w:top w:w="0" w:type="dxa"/>
              <w:left w:w="70" w:type="dxa"/>
              <w:bottom w:w="0" w:type="dxa"/>
              <w:right w:w="70" w:type="dxa"/>
            </w:tcMar>
            <w:hideMark/>
          </w:tcPr>
          <w:p w:rsidR="00A40D4F" w:rsidRDefault="00A40D4F" w:rsidP="003125A6">
            <w:pPr>
              <w:snapToGrid w:val="0"/>
              <w:rPr>
                <w:lang w:bidi="hi-IN"/>
              </w:rPr>
            </w:pPr>
            <w:r w:rsidRPr="00507371">
              <w:rPr>
                <w:lang w:bidi="hi-IN"/>
              </w:rPr>
              <w:t xml:space="preserve">Pontifikalamt zum Tag der Ehejubilare </w:t>
            </w:r>
            <w:r>
              <w:rPr>
                <w:lang w:bidi="hi-IN"/>
              </w:rPr>
              <w:t>(WB)</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r>
              <w:rPr>
                <w:lang w:bidi="hi-IN"/>
              </w:rPr>
              <w:t>Würzburg, Dom</w:t>
            </w:r>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30.06.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10.00 Uhr</w:t>
            </w:r>
          </w:p>
        </w:tc>
        <w:tc>
          <w:tcPr>
            <w:tcW w:w="4500" w:type="dxa"/>
            <w:tcMar>
              <w:top w:w="0" w:type="dxa"/>
              <w:left w:w="70" w:type="dxa"/>
              <w:bottom w:w="0" w:type="dxa"/>
              <w:right w:w="70" w:type="dxa"/>
            </w:tcMar>
            <w:hideMark/>
          </w:tcPr>
          <w:p w:rsidR="00A40D4F" w:rsidRDefault="00A40D4F" w:rsidP="003125A6">
            <w:pPr>
              <w:snapToGrid w:val="0"/>
              <w:rPr>
                <w:lang w:bidi="hi-IN"/>
              </w:rPr>
            </w:pPr>
            <w:r w:rsidRPr="00507371">
              <w:rPr>
                <w:lang w:bidi="hi-IN"/>
              </w:rPr>
              <w:t xml:space="preserve">Pontifikalamt zum Tag der Ehejubilare </w:t>
            </w:r>
            <w:r>
              <w:rPr>
                <w:lang w:bidi="hi-IN"/>
              </w:rPr>
              <w:t>(WB)</w:t>
            </w:r>
          </w:p>
        </w:tc>
      </w:tr>
      <w:tr w:rsidR="00A40D4F" w:rsidTr="003125A6">
        <w:tc>
          <w:tcPr>
            <w:tcW w:w="2372"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Rittershausen</w:t>
            </w:r>
          </w:p>
        </w:tc>
        <w:tc>
          <w:tcPr>
            <w:tcW w:w="1141"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30.06.</w:t>
            </w:r>
          </w:p>
        </w:tc>
        <w:tc>
          <w:tcPr>
            <w:tcW w:w="1260"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12.30 Uhr</w:t>
            </w:r>
          </w:p>
        </w:tc>
        <w:tc>
          <w:tcPr>
            <w:tcW w:w="4500" w:type="dxa"/>
            <w:tcMar>
              <w:top w:w="0" w:type="dxa"/>
              <w:left w:w="70" w:type="dxa"/>
              <w:bottom w:w="0" w:type="dxa"/>
              <w:right w:w="70" w:type="dxa"/>
            </w:tcMar>
            <w:hideMark/>
          </w:tcPr>
          <w:p w:rsidR="00A40D4F" w:rsidRPr="00C7017A" w:rsidRDefault="00A40D4F" w:rsidP="003125A6">
            <w:pPr>
              <w:snapToGrid w:val="0"/>
              <w:rPr>
                <w:lang w:bidi="hi-IN"/>
              </w:rPr>
            </w:pPr>
            <w:r w:rsidRPr="00C7017A">
              <w:rPr>
                <w:lang w:bidi="hi-IN"/>
              </w:rPr>
              <w:t xml:space="preserve">Trauung (B </w:t>
            </w:r>
            <w:proofErr w:type="spellStart"/>
            <w:r w:rsidRPr="00C7017A">
              <w:rPr>
                <w:lang w:bidi="hi-IN"/>
              </w:rPr>
              <w:t>em</w:t>
            </w:r>
            <w:proofErr w:type="spellEnd"/>
            <w:r w:rsidRPr="00C7017A">
              <w:rPr>
                <w:lang w:bidi="hi-IN"/>
              </w:rPr>
              <w:t>.)</w:t>
            </w:r>
          </w:p>
        </w:tc>
      </w:tr>
      <w:tr w:rsidR="00A40D4F" w:rsidTr="003125A6">
        <w:tc>
          <w:tcPr>
            <w:tcW w:w="2372" w:type="dxa"/>
            <w:tcMar>
              <w:top w:w="0" w:type="dxa"/>
              <w:left w:w="70" w:type="dxa"/>
              <w:bottom w:w="0" w:type="dxa"/>
              <w:right w:w="70" w:type="dxa"/>
            </w:tcMar>
            <w:hideMark/>
          </w:tcPr>
          <w:p w:rsidR="00A40D4F" w:rsidRDefault="00A40D4F" w:rsidP="003125A6">
            <w:pPr>
              <w:snapToGrid w:val="0"/>
              <w:rPr>
                <w:lang w:bidi="hi-IN"/>
              </w:rPr>
            </w:pPr>
            <w:proofErr w:type="spellStart"/>
            <w:r>
              <w:rPr>
                <w:lang w:bidi="hi-IN"/>
              </w:rPr>
              <w:t>Laufach</w:t>
            </w:r>
            <w:proofErr w:type="spellEnd"/>
          </w:p>
        </w:tc>
        <w:tc>
          <w:tcPr>
            <w:tcW w:w="1141" w:type="dxa"/>
            <w:tcMar>
              <w:top w:w="0" w:type="dxa"/>
              <w:left w:w="70" w:type="dxa"/>
              <w:bottom w:w="0" w:type="dxa"/>
              <w:right w:w="70" w:type="dxa"/>
            </w:tcMar>
            <w:hideMark/>
          </w:tcPr>
          <w:p w:rsidR="00A40D4F" w:rsidRDefault="00A40D4F" w:rsidP="003125A6">
            <w:pPr>
              <w:snapToGrid w:val="0"/>
              <w:rPr>
                <w:lang w:bidi="hi-IN"/>
              </w:rPr>
            </w:pPr>
            <w:r>
              <w:rPr>
                <w:lang w:bidi="hi-IN"/>
              </w:rPr>
              <w:t>30.06.</w:t>
            </w:r>
          </w:p>
        </w:tc>
        <w:tc>
          <w:tcPr>
            <w:tcW w:w="1260" w:type="dxa"/>
            <w:tcMar>
              <w:top w:w="0" w:type="dxa"/>
              <w:left w:w="70" w:type="dxa"/>
              <w:bottom w:w="0" w:type="dxa"/>
              <w:right w:w="70" w:type="dxa"/>
            </w:tcMar>
            <w:hideMark/>
          </w:tcPr>
          <w:p w:rsidR="00A40D4F" w:rsidRDefault="00A40D4F" w:rsidP="003125A6">
            <w:pPr>
              <w:snapToGrid w:val="0"/>
              <w:rPr>
                <w:lang w:bidi="hi-IN"/>
              </w:rPr>
            </w:pPr>
            <w:r>
              <w:rPr>
                <w:lang w:bidi="hi-IN"/>
              </w:rPr>
              <w:t>17.00 Uhr</w:t>
            </w:r>
          </w:p>
        </w:tc>
        <w:tc>
          <w:tcPr>
            <w:tcW w:w="4500" w:type="dxa"/>
            <w:tcMar>
              <w:top w:w="0" w:type="dxa"/>
              <w:left w:w="70" w:type="dxa"/>
              <w:bottom w:w="0" w:type="dxa"/>
              <w:right w:w="70" w:type="dxa"/>
            </w:tcMar>
            <w:hideMark/>
          </w:tcPr>
          <w:p w:rsidR="00A40D4F" w:rsidRDefault="00A40D4F" w:rsidP="003125A6">
            <w:pPr>
              <w:snapToGrid w:val="0"/>
              <w:rPr>
                <w:lang w:bidi="hi-IN"/>
              </w:rPr>
            </w:pPr>
            <w:r>
              <w:rPr>
                <w:lang w:bidi="hi-IN"/>
              </w:rPr>
              <w:t>Firmung (WB)</w:t>
            </w:r>
          </w:p>
        </w:tc>
      </w:tr>
      <w:tr w:rsidR="00A40D4F" w:rsidTr="003125A6">
        <w:tc>
          <w:tcPr>
            <w:tcW w:w="2372"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Würzburg, Dom</w:t>
            </w:r>
          </w:p>
        </w:tc>
        <w:tc>
          <w:tcPr>
            <w:tcW w:w="1141"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30.06.</w:t>
            </w:r>
          </w:p>
        </w:tc>
        <w:tc>
          <w:tcPr>
            <w:tcW w:w="1260"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19.00 Uhr</w:t>
            </w:r>
          </w:p>
        </w:tc>
        <w:tc>
          <w:tcPr>
            <w:tcW w:w="4500" w:type="dxa"/>
            <w:tcMar>
              <w:top w:w="0" w:type="dxa"/>
              <w:left w:w="70" w:type="dxa"/>
              <w:bottom w:w="0" w:type="dxa"/>
              <w:right w:w="70" w:type="dxa"/>
            </w:tcMar>
            <w:hideMark/>
          </w:tcPr>
          <w:p w:rsidR="00A40D4F" w:rsidRPr="00507371" w:rsidRDefault="00A40D4F" w:rsidP="003125A6">
            <w:pPr>
              <w:snapToGrid w:val="0"/>
              <w:rPr>
                <w:lang w:bidi="hi-IN"/>
              </w:rPr>
            </w:pPr>
            <w:r w:rsidRPr="00507371">
              <w:rPr>
                <w:lang w:bidi="hi-IN"/>
              </w:rPr>
              <w:t>Pontifikalamt zum Tag der Ehejubilare (B)</w:t>
            </w:r>
          </w:p>
        </w:tc>
      </w:tr>
    </w:tbl>
    <w:p w:rsidR="00A40D4F" w:rsidRDefault="00A40D4F" w:rsidP="00A40D4F">
      <w:pPr>
        <w:spacing w:before="0" w:after="0"/>
        <w:jc w:val="both"/>
        <w:rPr>
          <w:rFonts w:cs="Arial"/>
          <w:color w:val="000000"/>
          <w:kern w:val="3"/>
          <w:sz w:val="18"/>
          <w:szCs w:val="18"/>
          <w:u w:val="single"/>
          <w:lang w:eastAsia="zh-CN"/>
        </w:rPr>
      </w:pPr>
    </w:p>
    <w:p w:rsidR="00A40D4F" w:rsidRDefault="00A40D4F" w:rsidP="00A40D4F">
      <w:pPr>
        <w:ind w:left="-142" w:right="-1"/>
        <w:rPr>
          <w:color w:val="000000"/>
        </w:rPr>
      </w:pPr>
    </w:p>
    <w:p w:rsidR="00C6298B" w:rsidRDefault="00C6298B" w:rsidP="00C6298B">
      <w:pPr>
        <w:spacing w:before="0" w:after="0"/>
      </w:pPr>
      <w:r>
        <w:br w:type="page"/>
      </w:r>
    </w:p>
    <w:p w:rsidR="00DB164B" w:rsidRPr="00DB164B" w:rsidRDefault="00DB164B" w:rsidP="00C6298B">
      <w:pPr>
        <w:spacing w:before="0" w:after="0"/>
        <w:rPr>
          <w:sz w:val="2"/>
          <w:szCs w:val="2"/>
        </w:rPr>
      </w:pPr>
    </w:p>
    <w:p w:rsidR="00DB164B" w:rsidRDefault="00DB164B" w:rsidP="00DB164B">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Juni</w:t>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06.06.</w:t>
      </w:r>
      <w:r>
        <w:rPr>
          <w:szCs w:val="20"/>
        </w:rPr>
        <w:tab/>
        <w:t>40. Weihetag</w:t>
      </w:r>
      <w:r>
        <w:rPr>
          <w:szCs w:val="20"/>
        </w:rPr>
        <w:tab/>
        <w:t xml:space="preserve">Pfarrer Dr. Edward </w:t>
      </w:r>
      <w:proofErr w:type="spellStart"/>
      <w:r>
        <w:rPr>
          <w:szCs w:val="20"/>
        </w:rPr>
        <w:t>Zarosa</w:t>
      </w:r>
      <w:proofErr w:type="spellEnd"/>
    </w:p>
    <w:p w:rsidR="00DB164B" w:rsidRDefault="00DB164B" w:rsidP="00DB164B">
      <w:pPr>
        <w:tabs>
          <w:tab w:val="left" w:pos="1985"/>
          <w:tab w:val="left" w:pos="4536"/>
        </w:tabs>
        <w:spacing w:before="0" w:after="0"/>
        <w:ind w:left="-142"/>
        <w:rPr>
          <w:szCs w:val="20"/>
        </w:rPr>
      </w:pP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17.06.</w:t>
      </w:r>
      <w:r>
        <w:rPr>
          <w:szCs w:val="20"/>
        </w:rPr>
        <w:tab/>
        <w:t>90. Geburtstag</w:t>
      </w:r>
      <w:r>
        <w:rPr>
          <w:szCs w:val="20"/>
        </w:rPr>
        <w:tab/>
        <w:t xml:space="preserve">Prof. </w:t>
      </w:r>
      <w:proofErr w:type="spellStart"/>
      <w:r>
        <w:rPr>
          <w:szCs w:val="20"/>
        </w:rPr>
        <w:t>em</w:t>
      </w:r>
      <w:proofErr w:type="spellEnd"/>
      <w:r>
        <w:rPr>
          <w:szCs w:val="20"/>
        </w:rPr>
        <w:t>. Dr. Rudolf Hasenstab</w:t>
      </w:r>
      <w:r>
        <w:rPr>
          <w:szCs w:val="20"/>
        </w:rPr>
        <w:br/>
      </w: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29.06.</w:t>
      </w:r>
      <w:r>
        <w:rPr>
          <w:szCs w:val="20"/>
        </w:rPr>
        <w:tab/>
        <w:t>55. Weihetag</w:t>
      </w:r>
      <w:r>
        <w:rPr>
          <w:szCs w:val="20"/>
        </w:rPr>
        <w:tab/>
        <w:t>Pfarrer i. R. Alfons Beck</w:t>
      </w:r>
      <w:r>
        <w:rPr>
          <w:szCs w:val="20"/>
        </w:rPr>
        <w:br/>
      </w: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29.06.</w:t>
      </w:r>
      <w:r>
        <w:rPr>
          <w:szCs w:val="20"/>
        </w:rPr>
        <w:tab/>
        <w:t>55. Weihetag</w:t>
      </w:r>
      <w:r>
        <w:rPr>
          <w:szCs w:val="20"/>
        </w:rPr>
        <w:tab/>
        <w:t>Pfarrer i. R. Ludwig Böll</w:t>
      </w:r>
      <w:r>
        <w:rPr>
          <w:szCs w:val="20"/>
        </w:rPr>
        <w:br/>
      </w: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29.06.</w:t>
      </w:r>
      <w:r>
        <w:rPr>
          <w:szCs w:val="20"/>
        </w:rPr>
        <w:tab/>
        <w:t>55. Weihetag</w:t>
      </w:r>
      <w:r>
        <w:rPr>
          <w:szCs w:val="20"/>
        </w:rPr>
        <w:tab/>
        <w:t xml:space="preserve">Pfarrer i. R. </w:t>
      </w:r>
      <w:proofErr w:type="spellStart"/>
      <w:r>
        <w:rPr>
          <w:szCs w:val="20"/>
        </w:rPr>
        <w:t>Monsignore</w:t>
      </w:r>
      <w:proofErr w:type="spellEnd"/>
      <w:r>
        <w:rPr>
          <w:szCs w:val="20"/>
        </w:rPr>
        <w:t xml:space="preserve"> Erhard </w:t>
      </w:r>
      <w:proofErr w:type="spellStart"/>
      <w:r>
        <w:rPr>
          <w:szCs w:val="20"/>
        </w:rPr>
        <w:t>Kroth</w:t>
      </w:r>
      <w:proofErr w:type="spellEnd"/>
      <w:r>
        <w:rPr>
          <w:szCs w:val="20"/>
        </w:rPr>
        <w:br/>
      </w: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29.06.</w:t>
      </w:r>
      <w:r>
        <w:rPr>
          <w:szCs w:val="20"/>
        </w:rPr>
        <w:tab/>
        <w:t>55. Weihetag</w:t>
      </w:r>
      <w:r>
        <w:rPr>
          <w:szCs w:val="20"/>
        </w:rPr>
        <w:tab/>
        <w:t xml:space="preserve">Pfarrer i. R. </w:t>
      </w:r>
      <w:proofErr w:type="spellStart"/>
      <w:r>
        <w:rPr>
          <w:szCs w:val="20"/>
        </w:rPr>
        <w:t>Monsignore</w:t>
      </w:r>
      <w:proofErr w:type="spellEnd"/>
      <w:r>
        <w:rPr>
          <w:szCs w:val="20"/>
        </w:rPr>
        <w:t xml:space="preserve"> Gerold Postler</w:t>
      </w:r>
      <w:r>
        <w:rPr>
          <w:szCs w:val="20"/>
        </w:rPr>
        <w:br/>
      </w: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29.06.</w:t>
      </w:r>
      <w:r>
        <w:rPr>
          <w:szCs w:val="20"/>
        </w:rPr>
        <w:tab/>
        <w:t>55. Weihetag</w:t>
      </w:r>
      <w:r>
        <w:rPr>
          <w:szCs w:val="20"/>
        </w:rPr>
        <w:tab/>
        <w:t xml:space="preserve">Pfarrer i. R. Prälat </w:t>
      </w:r>
      <w:proofErr w:type="spellStart"/>
      <w:r>
        <w:rPr>
          <w:szCs w:val="20"/>
        </w:rPr>
        <w:t>Bernold</w:t>
      </w:r>
      <w:proofErr w:type="spellEnd"/>
      <w:r>
        <w:rPr>
          <w:szCs w:val="20"/>
        </w:rPr>
        <w:t xml:space="preserve"> Rauch</w:t>
      </w:r>
      <w:r>
        <w:rPr>
          <w:szCs w:val="20"/>
        </w:rPr>
        <w:br/>
      </w: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29.06.</w:t>
      </w:r>
      <w:r>
        <w:rPr>
          <w:szCs w:val="20"/>
        </w:rPr>
        <w:tab/>
        <w:t>55. Weihetag</w:t>
      </w:r>
      <w:r>
        <w:rPr>
          <w:szCs w:val="20"/>
        </w:rPr>
        <w:tab/>
        <w:t>Pfarrer i. R. Arnold Seipel</w:t>
      </w:r>
      <w:r>
        <w:rPr>
          <w:szCs w:val="20"/>
        </w:rPr>
        <w:br/>
      </w: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r>
        <w:rPr>
          <w:szCs w:val="20"/>
        </w:rPr>
        <w:t>29.06.</w:t>
      </w:r>
      <w:r>
        <w:rPr>
          <w:szCs w:val="20"/>
        </w:rPr>
        <w:tab/>
        <w:t>40. Weihetag</w:t>
      </w:r>
      <w:r>
        <w:rPr>
          <w:szCs w:val="20"/>
        </w:rPr>
        <w:tab/>
        <w:t>Pfarrer i. R. Christoph J. Klein</w:t>
      </w:r>
      <w:r>
        <w:rPr>
          <w:szCs w:val="20"/>
        </w:rPr>
        <w:br/>
      </w:r>
      <w:r>
        <w:rPr>
          <w:szCs w:val="20"/>
        </w:rPr>
        <w:tab/>
      </w:r>
      <w:r>
        <w:rPr>
          <w:szCs w:val="20"/>
        </w:rPr>
        <w:tab/>
      </w: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szCs w:val="20"/>
        </w:rPr>
      </w:pPr>
    </w:p>
    <w:p w:rsidR="00DB164B" w:rsidRDefault="00DB164B" w:rsidP="00DB164B">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C6298B" w:rsidRDefault="00C6298B" w:rsidP="00131BE3">
      <w:pPr>
        <w:rPr>
          <w:szCs w:val="6"/>
        </w:rPr>
      </w:pPr>
    </w:p>
    <w:p w:rsidR="00C6298B" w:rsidRPr="00BE37E4" w:rsidRDefault="00C6298B" w:rsidP="00131BE3">
      <w:pPr>
        <w:rPr>
          <w:szCs w:val="6"/>
        </w:rPr>
      </w:pPr>
    </w:p>
    <w:sectPr w:rsidR="00C6298B"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A6" w:rsidRDefault="003125A6" w:rsidP="006A0139">
      <w:pPr>
        <w:spacing w:before="0"/>
      </w:pPr>
      <w:r>
        <w:separator/>
      </w:r>
    </w:p>
    <w:p w:rsidR="003125A6" w:rsidRDefault="003125A6"/>
  </w:endnote>
  <w:endnote w:type="continuationSeparator" w:id="0">
    <w:p w:rsidR="003125A6" w:rsidRDefault="003125A6" w:rsidP="006A0139">
      <w:pPr>
        <w:spacing w:before="0"/>
      </w:pPr>
      <w:r>
        <w:continuationSeparator/>
      </w:r>
    </w:p>
    <w:p w:rsidR="003125A6" w:rsidRDefault="00312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A6" w:rsidRDefault="003125A6" w:rsidP="006A0139">
      <w:pPr>
        <w:spacing w:before="0"/>
      </w:pPr>
      <w:r>
        <w:separator/>
      </w:r>
    </w:p>
    <w:p w:rsidR="003125A6" w:rsidRDefault="003125A6"/>
  </w:footnote>
  <w:footnote w:type="continuationSeparator" w:id="0">
    <w:p w:rsidR="003125A6" w:rsidRDefault="003125A6" w:rsidP="006A0139">
      <w:pPr>
        <w:spacing w:before="0"/>
      </w:pPr>
      <w:r>
        <w:continuationSeparator/>
      </w:r>
    </w:p>
    <w:p w:rsidR="003125A6" w:rsidRDefault="003125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A6" w:rsidRDefault="003125A6"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5-25T00:00:00Z">
          <w:dateFormat w:val="d. MMMM yyyy"/>
          <w:lid w:val="de-DE"/>
          <w:storeMappedDataAs w:val="dateTime"/>
          <w:calendar w:val="gregorian"/>
        </w:date>
      </w:sdtPr>
      <w:sdtEndPr/>
      <w:sdtContent>
        <w:r>
          <w:t>25. Mai 2022</w:t>
        </w:r>
      </w:sdtContent>
    </w:sdt>
  </w:p>
  <w:p w:rsidR="003125A6" w:rsidRDefault="003125A6" w:rsidP="00F924AA">
    <w:pPr>
      <w:pStyle w:val="Kopfzeile2"/>
    </w:pPr>
    <w:r>
      <w:t xml:space="preserve">Seite </w:t>
    </w:r>
    <w:r>
      <w:fldChar w:fldCharType="begin"/>
    </w:r>
    <w:r>
      <w:instrText xml:space="preserve"> PAGE   \* MERGEFORMAT </w:instrText>
    </w:r>
    <w:r>
      <w:fldChar w:fldCharType="separate"/>
    </w:r>
    <w:r w:rsidR="0071534B">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71534B">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A6" w:rsidRDefault="003125A6"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5A6" w:rsidRDefault="003125A6" w:rsidP="00A97C77">
                          <w:pPr>
                            <w:pStyle w:val="ImpressumTitel2"/>
                          </w:pPr>
                          <w:r>
                            <w:t>www.pow.bistum-wuerzburg.de</w:t>
                          </w:r>
                        </w:p>
                        <w:p w:rsidR="003125A6" w:rsidRDefault="003125A6" w:rsidP="00A97C77">
                          <w:pPr>
                            <w:pStyle w:val="ImpressumText"/>
                          </w:pPr>
                        </w:p>
                        <w:p w:rsidR="003125A6" w:rsidRDefault="003125A6" w:rsidP="00A97C77">
                          <w:pPr>
                            <w:pStyle w:val="ImpressumText"/>
                          </w:pPr>
                          <w:r>
                            <w:t>Kostenloser Abdruck gegen Quellenangabe, Belegexemplar erbeten.</w:t>
                          </w:r>
                        </w:p>
                        <w:p w:rsidR="003125A6" w:rsidRDefault="003125A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125A6" w:rsidRDefault="003125A6" w:rsidP="00A97C77">
                    <w:pPr>
                      <w:pStyle w:val="ImpressumTitel2"/>
                    </w:pPr>
                    <w:r>
                      <w:t>www.pow.bistum-wuerzburg.de</w:t>
                    </w:r>
                  </w:p>
                  <w:p w:rsidR="003125A6" w:rsidRDefault="003125A6" w:rsidP="00A97C77">
                    <w:pPr>
                      <w:pStyle w:val="ImpressumText"/>
                    </w:pPr>
                  </w:p>
                  <w:p w:rsidR="003125A6" w:rsidRDefault="003125A6" w:rsidP="00A97C77">
                    <w:pPr>
                      <w:pStyle w:val="ImpressumText"/>
                    </w:pPr>
                    <w:r>
                      <w:t>Kostenloser Abdruck gegen Quellenangabe, Belegexemplar erbeten.</w:t>
                    </w:r>
                  </w:p>
                  <w:p w:rsidR="003125A6" w:rsidRDefault="003125A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5A6" w:rsidRDefault="003125A6" w:rsidP="00A97C77">
                          <w:pPr>
                            <w:pStyle w:val="ImpressumTitel"/>
                          </w:pPr>
                          <w:r>
                            <w:t xml:space="preserve">IMPRESSUM </w:t>
                          </w:r>
                        </w:p>
                        <w:p w:rsidR="003125A6" w:rsidRDefault="003125A6" w:rsidP="00562F31">
                          <w:pPr>
                            <w:pStyle w:val="ImpressumText"/>
                          </w:pPr>
                          <w:r>
                            <w:t>Herausgegeben vom Bischöflichen Ordinariat Würzburg</w:t>
                          </w:r>
                          <w:r>
                            <w:br/>
                            <w:t>Generalvikar Dr. Jürgen</w:t>
                          </w:r>
                          <w:r w:rsidRPr="006B74B4">
                            <w:t xml:space="preserve"> Vorndran</w:t>
                          </w:r>
                          <w:r>
                            <w:t xml:space="preserve"> </w:t>
                          </w:r>
                        </w:p>
                        <w:p w:rsidR="003125A6" w:rsidRDefault="003125A6" w:rsidP="00A97C77">
                          <w:pPr>
                            <w:pStyle w:val="ImpressumText"/>
                          </w:pPr>
                        </w:p>
                        <w:p w:rsidR="003125A6" w:rsidRDefault="003125A6" w:rsidP="00A97C77">
                          <w:pPr>
                            <w:pStyle w:val="ImpressumText"/>
                          </w:pPr>
                          <w:r>
                            <w:t>Verantwortlich für den Inhalt:</w:t>
                          </w:r>
                          <w:r>
                            <w:br/>
                            <w:t>Markus Hauck, Leiter der Pressestelle,</w:t>
                          </w:r>
                          <w:r>
                            <w:br/>
                            <w:t>Stellvertretender Pressesprecher</w:t>
                          </w:r>
                        </w:p>
                        <w:p w:rsidR="003125A6" w:rsidRDefault="003125A6" w:rsidP="00A97C77">
                          <w:pPr>
                            <w:pStyle w:val="ImpressumText"/>
                          </w:pPr>
                        </w:p>
                        <w:p w:rsidR="003125A6" w:rsidRDefault="003125A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125A6" w:rsidRDefault="003125A6" w:rsidP="00A97C77">
                          <w:pPr>
                            <w:pStyle w:val="ImpressumText"/>
                          </w:pPr>
                        </w:p>
                        <w:p w:rsidR="003125A6" w:rsidRDefault="003125A6" w:rsidP="00A97C77">
                          <w:pPr>
                            <w:pStyle w:val="ImpressumText"/>
                          </w:pPr>
                          <w:r>
                            <w:t>Medienhaus der Diözese Würzburg (</w:t>
                          </w:r>
                          <w:proofErr w:type="spellStart"/>
                          <w:r>
                            <w:t>KdöR</w:t>
                          </w:r>
                          <w:proofErr w:type="spellEnd"/>
                          <w:r>
                            <w:t>)</w:t>
                          </w:r>
                        </w:p>
                        <w:p w:rsidR="003125A6" w:rsidRDefault="003125A6" w:rsidP="00A97C77">
                          <w:pPr>
                            <w:pStyle w:val="ImpressumText"/>
                          </w:pPr>
                          <w:r>
                            <w:t>Pressestelle</w:t>
                          </w:r>
                          <w:r>
                            <w:br/>
                            <w:t>Kardinal-Döpfner-Platz 5, 97070 Würzburg</w:t>
                          </w:r>
                        </w:p>
                        <w:p w:rsidR="003125A6" w:rsidRDefault="003125A6" w:rsidP="00A97C77">
                          <w:pPr>
                            <w:pStyle w:val="ImpressumText"/>
                          </w:pPr>
                        </w:p>
                        <w:p w:rsidR="003125A6" w:rsidRDefault="003125A6" w:rsidP="00A97C77">
                          <w:pPr>
                            <w:pStyle w:val="ImpressumText"/>
                          </w:pPr>
                          <w:r>
                            <w:t>Telefon 0931 386-11 100, Telefax 0931 386-11 199</w:t>
                          </w:r>
                          <w:r>
                            <w:br/>
                            <w:t>pow@bistum-wuerzburg.de</w:t>
                          </w:r>
                        </w:p>
                        <w:p w:rsidR="003125A6" w:rsidRDefault="003125A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125A6" w:rsidRDefault="003125A6" w:rsidP="00A97C77">
                    <w:pPr>
                      <w:pStyle w:val="ImpressumTitel"/>
                    </w:pPr>
                    <w:r>
                      <w:t xml:space="preserve">IMPRESSUM </w:t>
                    </w:r>
                  </w:p>
                  <w:p w:rsidR="003125A6" w:rsidRDefault="003125A6" w:rsidP="00562F31">
                    <w:pPr>
                      <w:pStyle w:val="ImpressumText"/>
                    </w:pPr>
                    <w:r>
                      <w:t>Herausgegeben vom Bischöflichen Ordinariat Würzburg</w:t>
                    </w:r>
                    <w:r>
                      <w:br/>
                      <w:t>Generalvikar Dr. Jürgen</w:t>
                    </w:r>
                    <w:r w:rsidRPr="006B74B4">
                      <w:t xml:space="preserve"> Vorndran</w:t>
                    </w:r>
                    <w:r>
                      <w:t xml:space="preserve"> </w:t>
                    </w:r>
                  </w:p>
                  <w:p w:rsidR="003125A6" w:rsidRDefault="003125A6" w:rsidP="00A97C77">
                    <w:pPr>
                      <w:pStyle w:val="ImpressumText"/>
                    </w:pPr>
                  </w:p>
                  <w:p w:rsidR="003125A6" w:rsidRDefault="003125A6" w:rsidP="00A97C77">
                    <w:pPr>
                      <w:pStyle w:val="ImpressumText"/>
                    </w:pPr>
                    <w:r>
                      <w:t>Verantwortlich für den Inhalt:</w:t>
                    </w:r>
                    <w:r>
                      <w:br/>
                      <w:t>Markus Hauck, Leiter der Pressestelle,</w:t>
                    </w:r>
                    <w:r>
                      <w:br/>
                      <w:t>Stellvertretender Pressesprecher</w:t>
                    </w:r>
                  </w:p>
                  <w:p w:rsidR="003125A6" w:rsidRDefault="003125A6" w:rsidP="00A97C77">
                    <w:pPr>
                      <w:pStyle w:val="ImpressumText"/>
                    </w:pPr>
                  </w:p>
                  <w:p w:rsidR="003125A6" w:rsidRDefault="003125A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125A6" w:rsidRDefault="003125A6" w:rsidP="00A97C77">
                    <w:pPr>
                      <w:pStyle w:val="ImpressumText"/>
                    </w:pPr>
                  </w:p>
                  <w:p w:rsidR="003125A6" w:rsidRDefault="003125A6" w:rsidP="00A97C77">
                    <w:pPr>
                      <w:pStyle w:val="ImpressumText"/>
                    </w:pPr>
                    <w:r>
                      <w:t>Medienhaus der Diözese Würzburg (</w:t>
                    </w:r>
                    <w:proofErr w:type="spellStart"/>
                    <w:r>
                      <w:t>KdöR</w:t>
                    </w:r>
                    <w:proofErr w:type="spellEnd"/>
                    <w:r>
                      <w:t>)</w:t>
                    </w:r>
                  </w:p>
                  <w:p w:rsidR="003125A6" w:rsidRDefault="003125A6" w:rsidP="00A97C77">
                    <w:pPr>
                      <w:pStyle w:val="ImpressumText"/>
                    </w:pPr>
                    <w:r>
                      <w:t>Pressestelle</w:t>
                    </w:r>
                    <w:r>
                      <w:br/>
                      <w:t>Kardinal-Döpfner-Platz 5, 97070 Würzburg</w:t>
                    </w:r>
                  </w:p>
                  <w:p w:rsidR="003125A6" w:rsidRDefault="003125A6" w:rsidP="00A97C77">
                    <w:pPr>
                      <w:pStyle w:val="ImpressumText"/>
                    </w:pPr>
                  </w:p>
                  <w:p w:rsidR="003125A6" w:rsidRDefault="003125A6" w:rsidP="00A97C77">
                    <w:pPr>
                      <w:pStyle w:val="ImpressumText"/>
                    </w:pPr>
                    <w:r>
                      <w:t>Telefon 0931 386-11 100, Telefax 0931 386-11 199</w:t>
                    </w:r>
                    <w:r>
                      <w:br/>
                      <w:t>pow@bistum-wuerzburg.de</w:t>
                    </w:r>
                  </w:p>
                  <w:p w:rsidR="003125A6" w:rsidRDefault="003125A6"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F2007"/>
    <w:multiLevelType w:val="multilevel"/>
    <w:tmpl w:val="B77E15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B978C7"/>
    <w:multiLevelType w:val="multilevel"/>
    <w:tmpl w:val="75887F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21E7"/>
    <w:rsid w:val="001452F8"/>
    <w:rsid w:val="001553CC"/>
    <w:rsid w:val="00164525"/>
    <w:rsid w:val="001652FB"/>
    <w:rsid w:val="00171F46"/>
    <w:rsid w:val="00181CBD"/>
    <w:rsid w:val="00185445"/>
    <w:rsid w:val="00186729"/>
    <w:rsid w:val="00194F77"/>
    <w:rsid w:val="001C22D9"/>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25A6"/>
    <w:rsid w:val="003156AD"/>
    <w:rsid w:val="003530E1"/>
    <w:rsid w:val="00364CE9"/>
    <w:rsid w:val="0036566C"/>
    <w:rsid w:val="003765C0"/>
    <w:rsid w:val="00386776"/>
    <w:rsid w:val="00393530"/>
    <w:rsid w:val="003B5657"/>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5A5"/>
    <w:rsid w:val="004D0C7A"/>
    <w:rsid w:val="004E44BB"/>
    <w:rsid w:val="004F3FBD"/>
    <w:rsid w:val="004F7353"/>
    <w:rsid w:val="0051483E"/>
    <w:rsid w:val="00521E7B"/>
    <w:rsid w:val="005628C9"/>
    <w:rsid w:val="00562F31"/>
    <w:rsid w:val="005865F0"/>
    <w:rsid w:val="00586669"/>
    <w:rsid w:val="005A3A0F"/>
    <w:rsid w:val="005A58C8"/>
    <w:rsid w:val="005B7BB1"/>
    <w:rsid w:val="005C3492"/>
    <w:rsid w:val="005C4D19"/>
    <w:rsid w:val="005D3E84"/>
    <w:rsid w:val="005E28D1"/>
    <w:rsid w:val="00602854"/>
    <w:rsid w:val="00611BEA"/>
    <w:rsid w:val="00636D36"/>
    <w:rsid w:val="00677AE5"/>
    <w:rsid w:val="006A0139"/>
    <w:rsid w:val="006A51F3"/>
    <w:rsid w:val="006B74B4"/>
    <w:rsid w:val="006C1FA9"/>
    <w:rsid w:val="006C292F"/>
    <w:rsid w:val="006D4921"/>
    <w:rsid w:val="007041D2"/>
    <w:rsid w:val="0071534B"/>
    <w:rsid w:val="007313F1"/>
    <w:rsid w:val="007477D0"/>
    <w:rsid w:val="00760151"/>
    <w:rsid w:val="00764136"/>
    <w:rsid w:val="007646A0"/>
    <w:rsid w:val="0077276B"/>
    <w:rsid w:val="0079168C"/>
    <w:rsid w:val="007968A4"/>
    <w:rsid w:val="007A32F8"/>
    <w:rsid w:val="007B3D51"/>
    <w:rsid w:val="007B5202"/>
    <w:rsid w:val="007C0E14"/>
    <w:rsid w:val="007D6FB2"/>
    <w:rsid w:val="0080753D"/>
    <w:rsid w:val="00830E0C"/>
    <w:rsid w:val="00832910"/>
    <w:rsid w:val="00840ADF"/>
    <w:rsid w:val="00842E06"/>
    <w:rsid w:val="008512E9"/>
    <w:rsid w:val="00862643"/>
    <w:rsid w:val="00871DF8"/>
    <w:rsid w:val="0087334F"/>
    <w:rsid w:val="00880E46"/>
    <w:rsid w:val="008A2B21"/>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0D4F"/>
    <w:rsid w:val="00A446AB"/>
    <w:rsid w:val="00A46FEA"/>
    <w:rsid w:val="00A5423B"/>
    <w:rsid w:val="00A5482B"/>
    <w:rsid w:val="00A555F9"/>
    <w:rsid w:val="00A57861"/>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B2D73"/>
    <w:rsid w:val="00BC1997"/>
    <w:rsid w:val="00BC1E3C"/>
    <w:rsid w:val="00BC6D10"/>
    <w:rsid w:val="00BE3213"/>
    <w:rsid w:val="00BE37E4"/>
    <w:rsid w:val="00BE6030"/>
    <w:rsid w:val="00C00235"/>
    <w:rsid w:val="00C029A0"/>
    <w:rsid w:val="00C0571B"/>
    <w:rsid w:val="00C11758"/>
    <w:rsid w:val="00C2711A"/>
    <w:rsid w:val="00C56BCC"/>
    <w:rsid w:val="00C570B0"/>
    <w:rsid w:val="00C6298B"/>
    <w:rsid w:val="00C77DBE"/>
    <w:rsid w:val="00C77DF2"/>
    <w:rsid w:val="00C93FBA"/>
    <w:rsid w:val="00CB34A6"/>
    <w:rsid w:val="00D0083B"/>
    <w:rsid w:val="00D155E1"/>
    <w:rsid w:val="00D23654"/>
    <w:rsid w:val="00D36521"/>
    <w:rsid w:val="00D36938"/>
    <w:rsid w:val="00D37468"/>
    <w:rsid w:val="00D43046"/>
    <w:rsid w:val="00D539CF"/>
    <w:rsid w:val="00D6123A"/>
    <w:rsid w:val="00DA02C6"/>
    <w:rsid w:val="00DA4F54"/>
    <w:rsid w:val="00DB109C"/>
    <w:rsid w:val="00DB164B"/>
    <w:rsid w:val="00DB4BCE"/>
    <w:rsid w:val="00DC1571"/>
    <w:rsid w:val="00DC2397"/>
    <w:rsid w:val="00DC28DE"/>
    <w:rsid w:val="00DC66DE"/>
    <w:rsid w:val="00DD3317"/>
    <w:rsid w:val="00DE54C1"/>
    <w:rsid w:val="00DE55CF"/>
    <w:rsid w:val="00E14601"/>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8427E3"/>
    <w:rsid w:val="009F1D82"/>
    <w:rsid w:val="00A17AA3"/>
    <w:rsid w:val="00AC1A6A"/>
    <w:rsid w:val="00BA56C2"/>
    <w:rsid w:val="00F7416E"/>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2022-05-25T00:00:00</Datum>
  <Jahrgang fieldName="Jahrgang">51</Jahrgang>
  <Nummer fieldName="Nummer">21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535DF96-97E6-4C8D-8806-0C4717F7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8237</Words>
  <Characters>52226</Characters>
  <Application>Microsoft Office Word</Application>
  <DocSecurity>0</DocSecurity>
  <Lines>435</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75</cp:revision>
  <cp:lastPrinted>2022-05-25T09:42:00Z</cp:lastPrinted>
  <dcterms:created xsi:type="dcterms:W3CDTF">2020-12-02T06:25:00Z</dcterms:created>
  <dcterms:modified xsi:type="dcterms:W3CDTF">2022-05-25T09:43:00Z</dcterms:modified>
</cp:coreProperties>
</file>