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421E7">
            <w:rPr>
              <w:b/>
            </w:rPr>
            <w:t>3</w:t>
          </w:r>
          <w:r w:rsidR="002C1AD9">
            <w:rPr>
              <w:b/>
            </w:rPr>
            <w:t>2+33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8-17T00:00:00Z">
            <w:dateFormat w:val="d. MMMM yyyy"/>
            <w:lid w:val="de-DE"/>
            <w:storeMappedDataAs w:val="dateTime"/>
            <w:calendar w:val="gregorian"/>
          </w:date>
        </w:sdtPr>
        <w:sdtContent>
          <w:r w:rsidR="002C1AD9">
            <w:rPr>
              <w:b w:val="0"/>
            </w:rPr>
            <w:t>17. August 2022</w:t>
          </w:r>
        </w:sdtContent>
      </w:sdt>
    </w:p>
    <w:p w:rsidR="00405C2E" w:rsidRDefault="00CE7E0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CE7E0C" w:rsidP="004509F5">
      <w:pPr>
        <w:pStyle w:val="berschrift4"/>
      </w:pPr>
      <w:r>
        <w:t>Im Gespräch</w:t>
      </w:r>
    </w:p>
    <w:p w:rsidR="00CE7E0C" w:rsidRDefault="00CE7E0C" w:rsidP="00CE7E0C">
      <w:pPr>
        <w:pStyle w:val="InhaltsverzeichnisText"/>
      </w:pPr>
      <w:r>
        <w:t>Würzburg: „Ein wenig Respekt habe ich schon“</w:t>
      </w:r>
      <w:r>
        <w:tab/>
      </w:r>
      <w:r w:rsidR="006576EF">
        <w:t>4</w:t>
      </w:r>
      <w:r>
        <w:br/>
        <w:t>(Bischof Dr. Franz Jung nimmt erstmals an Würzburger Kreuzbergwallfahrt teil)</w:t>
      </w:r>
    </w:p>
    <w:p w:rsidR="00CE7E0C" w:rsidRDefault="00CE7E0C" w:rsidP="00CE7E0C"/>
    <w:p w:rsidR="00CE7E0C" w:rsidRPr="00BB2D73" w:rsidRDefault="00CE7E0C" w:rsidP="00CE7E0C">
      <w:pPr>
        <w:pStyle w:val="berschrift4"/>
      </w:pPr>
      <w:r w:rsidRPr="00BB2D73">
        <w:t>Berichte</w:t>
      </w:r>
    </w:p>
    <w:p w:rsidR="002C1AD9" w:rsidRDefault="002C1AD9" w:rsidP="002C1AD9">
      <w:pPr>
        <w:pStyle w:val="InhaltsverzeichnisText"/>
      </w:pPr>
      <w:r>
        <w:t xml:space="preserve">Würzburg: „Licht aus“ an vielen Gebäuden </w:t>
      </w:r>
      <w:r w:rsidR="00277B97">
        <w:tab/>
      </w:r>
      <w:r w:rsidR="006576EF">
        <w:t>5-6</w:t>
      </w:r>
      <w:r>
        <w:br/>
        <w:t xml:space="preserve">(Stadt Würzburg schaltet zusammen mit katholischer Kirche und </w:t>
      </w:r>
      <w:r w:rsidR="004275B1">
        <w:br/>
      </w:r>
      <w:r>
        <w:t>Schlösserverwaltung Fassadenbeleuchtungen ab)</w:t>
      </w:r>
    </w:p>
    <w:p w:rsidR="002C1AD9" w:rsidRDefault="002C1AD9" w:rsidP="002C1AD9">
      <w:pPr>
        <w:pStyle w:val="InhaltsverzeichnisText"/>
      </w:pPr>
      <w:r>
        <w:t>Würzburg: Heimatbasis für alle Auszubildenden</w:t>
      </w:r>
      <w:r w:rsidR="00277B97">
        <w:tab/>
      </w:r>
      <w:r w:rsidR="006576EF">
        <w:t>7</w:t>
      </w:r>
      <w:r>
        <w:br/>
        <w:t>(Das Würzburger Priesterseminar ist jetzt auch Ausbildungszentrum)</w:t>
      </w:r>
    </w:p>
    <w:p w:rsidR="001D3A50" w:rsidRDefault="001D3A50" w:rsidP="001D3A50">
      <w:pPr>
        <w:pStyle w:val="InhaltsverzeichnisText"/>
      </w:pPr>
      <w:r>
        <w:t>Würzburg/Banja Luka: Wie weit wird der Weg zum Frieden?</w:t>
      </w:r>
      <w:r>
        <w:tab/>
      </w:r>
      <w:r w:rsidR="006576EF">
        <w:t>8-9</w:t>
      </w:r>
      <w:r>
        <w:br/>
        <w:t xml:space="preserve">(Delegation </w:t>
      </w:r>
      <w:r w:rsidR="004275B1">
        <w:t>von</w:t>
      </w:r>
      <w:r>
        <w:t xml:space="preserve"> „</w:t>
      </w:r>
      <w:proofErr w:type="spellStart"/>
      <w:r>
        <w:t>pax</w:t>
      </w:r>
      <w:proofErr w:type="spellEnd"/>
      <w:r>
        <w:t xml:space="preserve"> </w:t>
      </w:r>
      <w:proofErr w:type="spellStart"/>
      <w:r>
        <w:t>christi</w:t>
      </w:r>
      <w:proofErr w:type="spellEnd"/>
      <w:r>
        <w:t>“ Würzburg und Eichstätt besucht Projekt in Banja Luka)</w:t>
      </w:r>
    </w:p>
    <w:p w:rsidR="002C1AD9" w:rsidRDefault="002C1AD9" w:rsidP="00277B97">
      <w:pPr>
        <w:pStyle w:val="InhaltsverzeichnisText"/>
      </w:pPr>
      <w:proofErr w:type="spellStart"/>
      <w:r>
        <w:t>Eisingen</w:t>
      </w:r>
      <w:proofErr w:type="spellEnd"/>
      <w:r>
        <w:t>: Fachkräftemangel als große Herausforderung</w:t>
      </w:r>
      <w:r w:rsidR="00277B97">
        <w:tab/>
      </w:r>
      <w:r w:rsidR="006576EF">
        <w:t>10</w:t>
      </w:r>
      <w:r>
        <w:br/>
        <w:t xml:space="preserve">(Verein Sankt Josefs-Stift </w:t>
      </w:r>
      <w:proofErr w:type="spellStart"/>
      <w:r>
        <w:t>Eisingen</w:t>
      </w:r>
      <w:proofErr w:type="spellEnd"/>
      <w:r>
        <w:t xml:space="preserve"> hat neuen Vorstand gewählt)</w:t>
      </w:r>
    </w:p>
    <w:p w:rsidR="002C1AD9" w:rsidRDefault="002C1AD9" w:rsidP="00277B97">
      <w:pPr>
        <w:pStyle w:val="InhaltsverzeichnisText"/>
      </w:pPr>
      <w:r>
        <w:t>Würzburg: Die „Muttergotteskerze“ und andere Heilpflanzen</w:t>
      </w:r>
      <w:r w:rsidR="00277B97">
        <w:tab/>
      </w:r>
      <w:r w:rsidR="006576EF">
        <w:t>11-12</w:t>
      </w:r>
      <w:r>
        <w:br/>
        <w:t>(Apotheker Dr. Dr. Thomas Richter über die Wirkung von Marienkräutern und -pflanzen)</w:t>
      </w:r>
    </w:p>
    <w:p w:rsidR="002C7BF1" w:rsidRDefault="002C7BF1" w:rsidP="002C7BF1"/>
    <w:p w:rsidR="00CE7E0C" w:rsidRPr="00BB2D73" w:rsidRDefault="00CE7E0C" w:rsidP="00CE7E0C">
      <w:pPr>
        <w:pStyle w:val="berschrift4"/>
      </w:pPr>
      <w:r>
        <w:t>Aktuelles Lexikon</w:t>
      </w:r>
    </w:p>
    <w:p w:rsidR="00CE7E0C" w:rsidRDefault="00CE7E0C" w:rsidP="00CE7E0C">
      <w:pPr>
        <w:pStyle w:val="InhaltsverzeichnisText"/>
      </w:pPr>
      <w:r w:rsidRPr="00CE7E0C">
        <w:t>Hochfest Mariä Himmelfahrt</w:t>
      </w:r>
      <w:r>
        <w:tab/>
      </w:r>
      <w:r w:rsidR="006576EF">
        <w:t>13</w:t>
      </w:r>
    </w:p>
    <w:p w:rsidR="00CE7E0C" w:rsidRDefault="00CE7E0C" w:rsidP="002C7BF1"/>
    <w:p w:rsidR="0010564C" w:rsidRDefault="00E65F80" w:rsidP="00E65F80">
      <w:pPr>
        <w:pStyle w:val="berschrift4"/>
      </w:pPr>
      <w:r>
        <w:t>Kurzmeldungen</w:t>
      </w:r>
    </w:p>
    <w:p w:rsidR="001D3A50" w:rsidRDefault="001D3A50" w:rsidP="001D3A50">
      <w:pPr>
        <w:pStyle w:val="InhaltsverzeichnisText"/>
      </w:pPr>
      <w:r>
        <w:t>Bamberg/Würzburg: Besuch des Würzburger Bischofs beim Oberlandesgericht Bamberg</w:t>
      </w:r>
      <w:r>
        <w:tab/>
      </w:r>
      <w:r w:rsidR="006576EF">
        <w:t>14</w:t>
      </w:r>
    </w:p>
    <w:p w:rsidR="001D3A50" w:rsidRDefault="004275B1" w:rsidP="001D3A50">
      <w:pPr>
        <w:pStyle w:val="InhaltsverzeichnisText"/>
      </w:pPr>
      <w:r>
        <w:t>Würzburg</w:t>
      </w:r>
      <w:r w:rsidR="001D3A50">
        <w:t xml:space="preserve">: </w:t>
      </w:r>
      <w:proofErr w:type="spellStart"/>
      <w:r w:rsidR="001D3A50">
        <w:t>Insta</w:t>
      </w:r>
      <w:proofErr w:type="spellEnd"/>
      <w:r w:rsidR="001D3A50">
        <w:t>-Talk – Jeder sollte sich fragen, welche Energiesparmaßnahmen zu einem passen</w:t>
      </w:r>
      <w:r w:rsidR="001D3A50">
        <w:tab/>
      </w:r>
      <w:r w:rsidR="006576EF">
        <w:t>14</w:t>
      </w:r>
    </w:p>
    <w:p w:rsidR="001D3A50" w:rsidRDefault="001D3A50" w:rsidP="001D3A50">
      <w:pPr>
        <w:pStyle w:val="InhaltsverzeichnisText"/>
      </w:pPr>
      <w:r>
        <w:t>Würzburg: Wenn alle im Urlaub sind – Energiesparen in den Sommerferien</w:t>
      </w:r>
      <w:r>
        <w:tab/>
      </w:r>
      <w:r w:rsidR="006576EF">
        <w:t>15</w:t>
      </w:r>
    </w:p>
    <w:p w:rsidR="001D3A50" w:rsidRDefault="001D3A50" w:rsidP="001D3A50">
      <w:pPr>
        <w:pStyle w:val="InhaltsverzeichnisText"/>
      </w:pPr>
      <w:r>
        <w:t>Marktheidenfeld: „</w:t>
      </w:r>
      <w:proofErr w:type="spellStart"/>
      <w:r>
        <w:t>AndersZeit</w:t>
      </w:r>
      <w:proofErr w:type="spellEnd"/>
      <w:r>
        <w:t>“ in Marktheidenfeld mit Trachten und Mundart</w:t>
      </w:r>
      <w:r>
        <w:tab/>
      </w:r>
      <w:r w:rsidR="006576EF">
        <w:t>15</w:t>
      </w:r>
    </w:p>
    <w:p w:rsidR="001D3A50" w:rsidRDefault="001D3A50" w:rsidP="001D3A50">
      <w:pPr>
        <w:pStyle w:val="InhaltsverzeichnisText"/>
      </w:pPr>
      <w:proofErr w:type="spellStart"/>
      <w:r>
        <w:t>Memleben</w:t>
      </w:r>
      <w:proofErr w:type="spellEnd"/>
      <w:r>
        <w:t xml:space="preserve">: Ehrenmedaille des Ministerpräsidenten für </w:t>
      </w:r>
      <w:proofErr w:type="spellStart"/>
      <w:r>
        <w:t>Münsterschwarzacher</w:t>
      </w:r>
      <w:proofErr w:type="spellEnd"/>
      <w:r>
        <w:t xml:space="preserve"> Mönche</w:t>
      </w:r>
      <w:r>
        <w:tab/>
      </w:r>
      <w:r w:rsidR="006576EF">
        <w:t>16</w:t>
      </w:r>
    </w:p>
    <w:p w:rsidR="001D3A50" w:rsidRDefault="001D3A50" w:rsidP="001D3A50">
      <w:pPr>
        <w:pStyle w:val="InhaltsverzeichnisText"/>
      </w:pPr>
      <w:r>
        <w:t>Würzburg: „</w:t>
      </w:r>
      <w:proofErr w:type="spellStart"/>
      <w:r>
        <w:t>pax</w:t>
      </w:r>
      <w:proofErr w:type="spellEnd"/>
      <w:r>
        <w:t xml:space="preserve"> </w:t>
      </w:r>
      <w:proofErr w:type="spellStart"/>
      <w:r>
        <w:t>christi</w:t>
      </w:r>
      <w:proofErr w:type="spellEnd"/>
      <w:r>
        <w:t>“-Rundbrief mit Schwerpunkt Bosnien und Herzegowina</w:t>
      </w:r>
      <w:r>
        <w:tab/>
      </w:r>
      <w:r w:rsidR="006576EF">
        <w:t>16</w:t>
      </w:r>
    </w:p>
    <w:p w:rsidR="001D3A50" w:rsidRDefault="001D3A50" w:rsidP="001D3A50">
      <w:pPr>
        <w:pStyle w:val="InhaltsverzeichnisText"/>
      </w:pPr>
      <w:r>
        <w:t xml:space="preserve">Würzburg: „Kirche in Bayern“ – Mit der </w:t>
      </w:r>
      <w:proofErr w:type="spellStart"/>
      <w:r>
        <w:t>Smartinfo</w:t>
      </w:r>
      <w:proofErr w:type="spellEnd"/>
      <w:r>
        <w:t>-App sicher zur Arbeitsstelle</w:t>
      </w:r>
      <w:r>
        <w:tab/>
      </w:r>
      <w:r w:rsidR="006576EF">
        <w:t>17</w:t>
      </w:r>
    </w:p>
    <w:p w:rsidR="001D3A50" w:rsidRDefault="001D3A50" w:rsidP="001D3A50">
      <w:pPr>
        <w:pStyle w:val="InhaltsverzeichnisText"/>
      </w:pPr>
      <w:r>
        <w:t>Würzburg: Kirchenradio am Sonntag – Einmal als Straßenmusiker auftreten</w:t>
      </w:r>
      <w:r>
        <w:tab/>
      </w:r>
      <w:r w:rsidR="006576EF">
        <w:t>17</w:t>
      </w:r>
    </w:p>
    <w:p w:rsidR="002C1AD9" w:rsidRDefault="002C1AD9" w:rsidP="00277B97">
      <w:pPr>
        <w:pStyle w:val="InhaltsverzeichnisText"/>
      </w:pPr>
      <w:r>
        <w:t>Würzburg: „Kirche in Bayern“ – Umweltbewusst unterwegs</w:t>
      </w:r>
      <w:r w:rsidR="00277B97">
        <w:tab/>
      </w:r>
      <w:r w:rsidR="006576EF">
        <w:t>18</w:t>
      </w:r>
    </w:p>
    <w:p w:rsidR="002C1AD9" w:rsidRDefault="002C1AD9" w:rsidP="00277B97">
      <w:pPr>
        <w:pStyle w:val="InhaltsverzeichnisText"/>
      </w:pPr>
      <w:r>
        <w:t xml:space="preserve">Würzburg: Kirchenradio am Sonntag – Der </w:t>
      </w:r>
      <w:proofErr w:type="spellStart"/>
      <w:r>
        <w:t>Volkacher</w:t>
      </w:r>
      <w:proofErr w:type="spellEnd"/>
      <w:r>
        <w:t xml:space="preserve"> Madonnenraub</w:t>
      </w:r>
      <w:r w:rsidR="00277B97">
        <w:tab/>
      </w:r>
      <w:r w:rsidR="006576EF">
        <w:t>18</w:t>
      </w:r>
    </w:p>
    <w:p w:rsidR="00A65EAE" w:rsidRDefault="00A65EAE" w:rsidP="00B77A7F">
      <w:pPr>
        <w:pStyle w:val="InhaltsverzeichnisText"/>
      </w:pPr>
    </w:p>
    <w:p w:rsidR="004275B1" w:rsidRDefault="004275B1">
      <w:pPr>
        <w:spacing w:before="0" w:after="0"/>
      </w:pPr>
      <w:r>
        <w:br w:type="page"/>
      </w:r>
    </w:p>
    <w:p w:rsidR="00435502" w:rsidRPr="0010564C" w:rsidRDefault="00435502" w:rsidP="00435502">
      <w:pPr>
        <w:rPr>
          <w:sz w:val="24"/>
        </w:rPr>
      </w:pPr>
    </w:p>
    <w:p w:rsidR="00435502" w:rsidRPr="0010564C" w:rsidRDefault="00435502" w:rsidP="00435502">
      <w:pPr>
        <w:rPr>
          <w:sz w:val="24"/>
        </w:rPr>
      </w:pPr>
    </w:p>
    <w:p w:rsidR="00435502" w:rsidRPr="0010564C" w:rsidRDefault="00435502" w:rsidP="00435502">
      <w:pPr>
        <w:rPr>
          <w:sz w:val="24"/>
        </w:rPr>
      </w:pPr>
    </w:p>
    <w:p w:rsidR="00435502" w:rsidRPr="0010564C" w:rsidRDefault="00435502" w:rsidP="00435502">
      <w:pPr>
        <w:rPr>
          <w:sz w:val="16"/>
          <w:szCs w:val="16"/>
        </w:rPr>
      </w:pPr>
    </w:p>
    <w:p w:rsidR="00A65EAE" w:rsidRDefault="00A65EAE" w:rsidP="00A65EAE">
      <w:pPr>
        <w:pStyle w:val="berschrift4"/>
      </w:pPr>
      <w:r>
        <w:t>Personalmeldungen</w:t>
      </w:r>
    </w:p>
    <w:p w:rsidR="001D3A50" w:rsidRDefault="001D3A50" w:rsidP="001D3A50">
      <w:pPr>
        <w:pStyle w:val="InhaltsverzeichnisText"/>
      </w:pPr>
      <w:r>
        <w:t xml:space="preserve">Würzburg: Langjähriger Vizeoffizial Dr. Endre </w:t>
      </w:r>
      <w:proofErr w:type="spellStart"/>
      <w:r>
        <w:t>József</w:t>
      </w:r>
      <w:proofErr w:type="spellEnd"/>
      <w:r>
        <w:t xml:space="preserve"> </w:t>
      </w:r>
      <w:proofErr w:type="spellStart"/>
      <w:r>
        <w:t>Koncsik</w:t>
      </w:r>
      <w:proofErr w:type="spellEnd"/>
      <w:r>
        <w:t xml:space="preserve"> wird 80 Jahre alt</w:t>
      </w:r>
      <w:r>
        <w:tab/>
      </w:r>
      <w:r w:rsidR="006576EF">
        <w:t>19</w:t>
      </w:r>
    </w:p>
    <w:p w:rsidR="001D3A50" w:rsidRDefault="001D3A50" w:rsidP="001D3A50">
      <w:pPr>
        <w:pStyle w:val="InhaltsverzeichnisText"/>
      </w:pPr>
      <w:r>
        <w:t>Aschaffenburg: Marco Maier verlässt den Caritasverband Aschaffenburg</w:t>
      </w:r>
      <w:r>
        <w:tab/>
      </w:r>
      <w:r w:rsidR="006576EF">
        <w:t>19</w:t>
      </w:r>
    </w:p>
    <w:p w:rsidR="001D3A50" w:rsidRDefault="001D3A50" w:rsidP="001D3A50">
      <w:pPr>
        <w:pStyle w:val="InhaltsverzeichnisText"/>
      </w:pPr>
      <w:r>
        <w:t>Dettelbach/Kahl am Main/</w:t>
      </w:r>
      <w:proofErr w:type="spellStart"/>
      <w:r>
        <w:t>Faulbach</w:t>
      </w:r>
      <w:proofErr w:type="spellEnd"/>
      <w:r>
        <w:t>: Pfarrer Uwe Hartmann unerwartet gestorben</w:t>
      </w:r>
      <w:r>
        <w:tab/>
      </w:r>
      <w:r w:rsidR="006576EF">
        <w:t>20</w:t>
      </w:r>
    </w:p>
    <w:p w:rsidR="00A65EAE" w:rsidRDefault="00C77BCD" w:rsidP="00C77BCD">
      <w:pPr>
        <w:pStyle w:val="InhaltsverzeichnisText"/>
      </w:pPr>
      <w:proofErr w:type="spellStart"/>
      <w:r w:rsidRPr="00C77BCD">
        <w:t>Fährbrück</w:t>
      </w:r>
      <w:proofErr w:type="spellEnd"/>
      <w:r>
        <w:t xml:space="preserve">: </w:t>
      </w:r>
      <w:r w:rsidRPr="00C77BCD">
        <w:t>Augustinerpater Edmund Popp gestorben</w:t>
      </w:r>
      <w:r>
        <w:tab/>
      </w:r>
      <w:r w:rsidR="006576EF">
        <w:t>20</w:t>
      </w:r>
    </w:p>
    <w:p w:rsidR="001D3A50" w:rsidRDefault="001D3A50" w:rsidP="001D3A50">
      <w:pPr>
        <w:pStyle w:val="InhaltsverzeichnisText"/>
      </w:pPr>
      <w:proofErr w:type="spellStart"/>
      <w:r>
        <w:t>Kolitzheim</w:t>
      </w:r>
      <w:proofErr w:type="spellEnd"/>
      <w:r>
        <w:t>/</w:t>
      </w:r>
      <w:proofErr w:type="spellStart"/>
      <w:r>
        <w:t>Gerolzhofen</w:t>
      </w:r>
      <w:proofErr w:type="spellEnd"/>
      <w:r>
        <w:t>: Gemeindereferent André Christof gestorben</w:t>
      </w:r>
      <w:r>
        <w:tab/>
      </w:r>
      <w:r w:rsidR="006576EF">
        <w:t>21</w:t>
      </w:r>
    </w:p>
    <w:p w:rsidR="008629F7" w:rsidRDefault="008629F7" w:rsidP="008629F7">
      <w:pPr>
        <w:pStyle w:val="InhaltsverzeichnisText"/>
      </w:pPr>
      <w:proofErr w:type="spellStart"/>
      <w:r>
        <w:t>Retzstadt</w:t>
      </w:r>
      <w:proofErr w:type="spellEnd"/>
      <w:r>
        <w:t xml:space="preserve">: </w:t>
      </w:r>
      <w:proofErr w:type="spellStart"/>
      <w:r>
        <w:t>Eucharistinerpater</w:t>
      </w:r>
      <w:proofErr w:type="spellEnd"/>
      <w:r>
        <w:t xml:space="preserve"> Siegfried </w:t>
      </w:r>
      <w:proofErr w:type="spellStart"/>
      <w:r>
        <w:t>Neubrand</w:t>
      </w:r>
      <w:proofErr w:type="spellEnd"/>
      <w:r>
        <w:t xml:space="preserve"> gestorben</w:t>
      </w:r>
      <w:r w:rsidR="00277B97">
        <w:tab/>
      </w:r>
      <w:r w:rsidR="006576EF">
        <w:t>21</w:t>
      </w:r>
    </w:p>
    <w:p w:rsidR="00CE7E0C" w:rsidRDefault="00CE7E0C">
      <w:pPr>
        <w:spacing w:before="0" w:after="0"/>
      </w:pPr>
    </w:p>
    <w:p w:rsidR="0010564C" w:rsidRPr="000047E9" w:rsidRDefault="00CE7E0C" w:rsidP="00BB2D73">
      <w:pPr>
        <w:pStyle w:val="berschrift4"/>
        <w:rPr>
          <w:rFonts w:eastAsiaTheme="minorEastAsia"/>
        </w:rPr>
      </w:pPr>
      <w:hyperlink w:anchor="_Toc487798277" w:history="1">
        <w:r w:rsidR="0010564C" w:rsidRPr="000047E9">
          <w:t>Veranstaltungen</w:t>
        </w:r>
      </w:hyperlink>
    </w:p>
    <w:p w:rsidR="001D3A50" w:rsidRDefault="001D3A50" w:rsidP="001D3A50">
      <w:pPr>
        <w:pStyle w:val="InhaltsverzeichnisText"/>
      </w:pPr>
      <w:r>
        <w:t>Würzburg: Pontifikalgottesdienst zum Gedenken an den seligen Georg Häfner</w:t>
      </w:r>
      <w:r>
        <w:tab/>
      </w:r>
      <w:r w:rsidR="006576EF">
        <w:t>22</w:t>
      </w:r>
    </w:p>
    <w:p w:rsidR="001D3A50" w:rsidRDefault="001D3A50" w:rsidP="001D3A50">
      <w:pPr>
        <w:pStyle w:val="InhaltsverzeichnisText"/>
      </w:pPr>
      <w:r>
        <w:t xml:space="preserve">Würzburg: Angelus-Gebet mit Bischof </w:t>
      </w:r>
      <w:proofErr w:type="spellStart"/>
      <w:r>
        <w:t>em</w:t>
      </w:r>
      <w:proofErr w:type="spellEnd"/>
      <w:r>
        <w:t xml:space="preserve">. Hofmann auf Radio </w:t>
      </w:r>
      <w:proofErr w:type="spellStart"/>
      <w:r>
        <w:t>Horeb</w:t>
      </w:r>
      <w:proofErr w:type="spellEnd"/>
      <w:r>
        <w:tab/>
      </w:r>
      <w:r w:rsidR="006576EF">
        <w:t>22</w:t>
      </w:r>
    </w:p>
    <w:p w:rsidR="001D3A50" w:rsidRDefault="001D3A50" w:rsidP="001D3A50">
      <w:pPr>
        <w:pStyle w:val="InhaltsverzeichnisText"/>
      </w:pPr>
      <w:r>
        <w:t>Würzburg/Münsterschwarzach: Diözesanwallfahrt des Frauenbunds nach Münsterschwarzach</w:t>
      </w:r>
      <w:r>
        <w:tab/>
      </w:r>
      <w:r w:rsidR="006576EF">
        <w:t>22</w:t>
      </w:r>
    </w:p>
    <w:p w:rsidR="001D3A50" w:rsidRDefault="001D3A50" w:rsidP="001D3A50">
      <w:pPr>
        <w:pStyle w:val="InhaltsverzeichnisText"/>
      </w:pPr>
      <w:r>
        <w:t>Würzburg: Jugendkirche Würzburg: Drei Tage auf dem Weg der Jakobsmuschel</w:t>
      </w:r>
      <w:r>
        <w:tab/>
      </w:r>
      <w:r w:rsidR="006576EF">
        <w:t>23</w:t>
      </w:r>
    </w:p>
    <w:p w:rsidR="001D3A50" w:rsidRDefault="001D3A50" w:rsidP="001D3A50">
      <w:pPr>
        <w:pStyle w:val="InhaltsverzeichnisText"/>
      </w:pPr>
      <w:r>
        <w:t xml:space="preserve">Würzburg: Angelus-Gebet mit Weihbischof Ulrich Boom auf Radio </w:t>
      </w:r>
      <w:proofErr w:type="spellStart"/>
      <w:r>
        <w:t>Horeb</w:t>
      </w:r>
      <w:proofErr w:type="spellEnd"/>
      <w:r>
        <w:tab/>
      </w:r>
      <w:r w:rsidR="006576EF">
        <w:t>23</w:t>
      </w:r>
    </w:p>
    <w:p w:rsidR="001D3A50" w:rsidRDefault="001D3A50" w:rsidP="001D3A50">
      <w:pPr>
        <w:pStyle w:val="InhaltsverzeichnisText"/>
      </w:pPr>
      <w:proofErr w:type="spellStart"/>
      <w:r>
        <w:t>Fährbrück</w:t>
      </w:r>
      <w:proofErr w:type="spellEnd"/>
      <w:r>
        <w:t>: Byzantinische Vesper zu Mariä Himmelfahrt</w:t>
      </w:r>
      <w:r>
        <w:tab/>
      </w:r>
      <w:r w:rsidR="006576EF">
        <w:t>23</w:t>
      </w:r>
    </w:p>
    <w:p w:rsidR="008629F7" w:rsidRDefault="008629F7" w:rsidP="00277B97">
      <w:pPr>
        <w:pStyle w:val="InhaltsverzeichnisText"/>
      </w:pPr>
      <w:r>
        <w:t>Rieneck/Schönau: Wanderung auf dem historischen Nonnenpfad</w:t>
      </w:r>
      <w:r w:rsidR="00277B97">
        <w:tab/>
      </w:r>
      <w:r w:rsidR="006576EF">
        <w:t>23</w:t>
      </w:r>
      <w:bookmarkStart w:id="0" w:name="_GoBack"/>
      <w:bookmarkEnd w:id="0"/>
    </w:p>
    <w:p w:rsidR="008629F7" w:rsidRDefault="008629F7"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1D3A50" w:rsidP="00EF0C43">
      <w:pPr>
        <w:pStyle w:val="POW-Dachzeile"/>
      </w:pPr>
      <w:r>
        <w:t>Im Gespräch</w:t>
      </w:r>
    </w:p>
    <w:p w:rsidR="00EF0C43" w:rsidRPr="00BB2D73" w:rsidRDefault="00EF0C43" w:rsidP="00EF0C43">
      <w:pPr>
        <w:pStyle w:val="POW-Standard"/>
        <w:rPr>
          <w:sz w:val="6"/>
          <w:szCs w:val="6"/>
        </w:rPr>
      </w:pPr>
    </w:p>
    <w:p w:rsidR="00432F44" w:rsidRDefault="00432F44" w:rsidP="004275B1">
      <w:pPr>
        <w:pStyle w:val="berschrift1"/>
      </w:pPr>
      <w:r>
        <w:t>„Ein wenig Respekt habe ich schon“</w:t>
      </w:r>
    </w:p>
    <w:p w:rsidR="00432F44" w:rsidRDefault="00432F44" w:rsidP="004275B1">
      <w:pPr>
        <w:pStyle w:val="Unterzeile1"/>
      </w:pPr>
      <w:r>
        <w:t>Bischof Dr. Franz Jung nimmt erstmals an Würzburger Kreuzbergwallfahrt teil</w:t>
      </w:r>
    </w:p>
    <w:p w:rsidR="00432F44" w:rsidRDefault="00432F44" w:rsidP="004275B1">
      <w:r w:rsidRPr="004C586E">
        <w:rPr>
          <w:b/>
        </w:rPr>
        <w:t>Würzburg</w:t>
      </w:r>
      <w:r>
        <w:t xml:space="preserve"> (POW) Nach zwei Jahren Pause aufgrund der </w:t>
      </w:r>
      <w:proofErr w:type="spellStart"/>
      <w:r>
        <w:t>Coronapandemie</w:t>
      </w:r>
      <w:proofErr w:type="spellEnd"/>
      <w:r>
        <w:t xml:space="preserve"> findet von Samstag bis Mittwoch, 20. bis 24. August, wieder die traditionelle Würzburger Kreuzbergwallfahrt statt. Sie steht unter dem Motto „Verleih mir ein hörendes Herz“. Erstmals wird auch Bischof Dr. Franz Jung teilnehmen. Worauf er sich freut und wie ihm angesichts der zu bewältigenden insgesamt 176 Kilometer zumute ist, verrät er im folgenden Interview.</w:t>
      </w:r>
    </w:p>
    <w:p w:rsidR="00432F44" w:rsidRPr="004C586E" w:rsidRDefault="00432F44" w:rsidP="004275B1">
      <w:pPr>
        <w:rPr>
          <w:i/>
        </w:rPr>
      </w:pPr>
      <w:r w:rsidRPr="004C586E">
        <w:rPr>
          <w:i/>
        </w:rPr>
        <w:t>POW: Herr Bischof, in Kürze gehen Sie bei der Würzburger Wall</w:t>
      </w:r>
      <w:r>
        <w:rPr>
          <w:i/>
        </w:rPr>
        <w:t>fahrt zum Kreuzberg mit. Warum?</w:t>
      </w:r>
    </w:p>
    <w:p w:rsidR="00432F44" w:rsidRDefault="00432F44" w:rsidP="004275B1">
      <w:r>
        <w:t>Bischof Dr. Franz Jung: Ich gehe heuer zum ersten Mal mit, die geplante Teilnahme im Jahr 2020 fiel pandemiebedingt aus. Mir ist es ein Anliegen, die Wallfahrtstradition zu stärken, die in unserem Bistum so tief verwurzelt ist. Wallfahrten sind eine wunderbare Möglichkeit, dem Glauben Ausdruck zu verleihen. Alle können mitgehen, ohne Vorbedingungen. Jeder und jede entscheidet selbst, wie weit er oder sie sich einlassen will. Schön ist es, wenn es sich ergibt, dass man den eigenen Glauben, aber auch die eigenen Fragen, (Gebets-)Anliegen und Nöte miteinander teilen kann. Gemeinsam unterwegs zu sein bedeutet jedenfalls, den Raum zu öffnen, in dem etwas passieren kann und in dem der Heilige Geist eine Chance bekommt, Menschen tiefer zueinander und tiefer zu Gott zu führen.</w:t>
      </w:r>
    </w:p>
    <w:p w:rsidR="00432F44" w:rsidRPr="004C586E" w:rsidRDefault="00432F44" w:rsidP="004275B1">
      <w:pPr>
        <w:rPr>
          <w:i/>
        </w:rPr>
      </w:pPr>
      <w:r w:rsidRPr="004C586E">
        <w:rPr>
          <w:i/>
        </w:rPr>
        <w:t>POW: Wie werden Sie als Bischof wohl von den übrigen Wallfahrer</w:t>
      </w:r>
      <w:r>
        <w:rPr>
          <w:i/>
        </w:rPr>
        <w:t>inne</w:t>
      </w:r>
      <w:r w:rsidRPr="004C586E">
        <w:rPr>
          <w:i/>
        </w:rPr>
        <w:t xml:space="preserve">n </w:t>
      </w:r>
      <w:r>
        <w:rPr>
          <w:i/>
        </w:rPr>
        <w:t xml:space="preserve">und Wallfahrern </w:t>
      </w:r>
      <w:r w:rsidRPr="004C586E">
        <w:rPr>
          <w:i/>
        </w:rPr>
        <w:t>wahrgenommen – und umgekehrt?</w:t>
      </w:r>
    </w:p>
    <w:p w:rsidR="00432F44" w:rsidRDefault="00432F44" w:rsidP="004275B1">
      <w:r>
        <w:t>Bischof Jung: Natürlich bin ich der Bischof, verstehe mich aber als einfacher Pilger und Wallfahrer wie alle anderen Teilnehmer der Kreuzbergwallfahrt auch. Ich werde dem Vorbereitungsgottesdienst am Vorabend des ersten Tages und auch dem Amt auf dem Kreuzberg selbst vorstehen und dabei auch die Predigten übernehmen. Mir ist es aber wichtig, dass die Wallfahrt vor allem von den Gläubigen selbst getragen wird. Dieser Charakter soll in jedem Fall erhalten bleiben, unabhängig von meiner Teilnahme.</w:t>
      </w:r>
    </w:p>
    <w:p w:rsidR="00432F44" w:rsidRPr="004C586E" w:rsidRDefault="00432F44" w:rsidP="004275B1">
      <w:pPr>
        <w:rPr>
          <w:i/>
        </w:rPr>
      </w:pPr>
      <w:r w:rsidRPr="004C586E">
        <w:rPr>
          <w:i/>
        </w:rPr>
        <w:t>POW: Worauf freuen Sie sich die Tage vor der Wallfahrt am meisten?</w:t>
      </w:r>
    </w:p>
    <w:p w:rsidR="00432F44" w:rsidRDefault="00432F44" w:rsidP="004275B1">
      <w:r>
        <w:t>Bischof Jung: Ein wenig Respekt habe ich schon. Ich gehe zum ersten Mal mit und bin schon sehr gespannt, wie sich die 50 Kilometer am ersten Tag anfühlen… Aber erfahrungsgemäß zieht einen die Gruppe mit und man motiviert sich gegenseitig. Es passiert also genau das, was Kirche ausmacht, gerade in Zeiten des Umbruchs, in denen wir miteinander unterwegs sind und aufeinander achten müssen, damit keiner zurückbleibt – auch nicht der Bischof…</w:t>
      </w:r>
    </w:p>
    <w:p w:rsidR="00432F44" w:rsidRPr="00136C43" w:rsidRDefault="00432F44" w:rsidP="004275B1">
      <w:pPr>
        <w:jc w:val="right"/>
        <w:rPr>
          <w:i/>
        </w:rPr>
      </w:pPr>
      <w:r w:rsidRPr="00136C43">
        <w:rPr>
          <w:i/>
        </w:rPr>
        <w:t>Interview: Markus Hauck (POW)</w:t>
      </w:r>
    </w:p>
    <w:p w:rsidR="00432F44" w:rsidRDefault="00432F44" w:rsidP="004275B1"/>
    <w:p w:rsidR="00432F44" w:rsidRDefault="00432F44" w:rsidP="004275B1">
      <w:pPr>
        <w:rPr>
          <w:i/>
        </w:rPr>
      </w:pPr>
      <w:r w:rsidRPr="005C7F28">
        <w:rPr>
          <w:i/>
        </w:rPr>
        <w:t xml:space="preserve">Die Würzburger Kreuzbergwallfahrt wird von der Bruderschaft zum Heiligen Kreuz Würzburg organisiert und findet von Samstag, 20., bis Mittwoch, 24. August, statt. </w:t>
      </w:r>
      <w:r>
        <w:rPr>
          <w:i/>
        </w:rPr>
        <w:t xml:space="preserve">Auch wenn die Wallfahrt wieder wie gewohnt stattfinden könne, sei das </w:t>
      </w:r>
      <w:proofErr w:type="spellStart"/>
      <w:r>
        <w:rPr>
          <w:i/>
        </w:rPr>
        <w:t>Coronavirus</w:t>
      </w:r>
      <w:proofErr w:type="spellEnd"/>
      <w:r>
        <w:rPr>
          <w:i/>
        </w:rPr>
        <w:t xml:space="preserve"> leider nicht ganz aus der Welt, schreibt die Bruderschaft auf ihrer Homepage. D</w:t>
      </w:r>
      <w:r w:rsidRPr="00551A07">
        <w:rPr>
          <w:i/>
        </w:rPr>
        <w:t xml:space="preserve">eshalb werden alle Teilnehmenden, die nicht bereits ein Quartier reserviert haben, um eine Anmeldung mit persönlichen Kontaktdaten </w:t>
      </w:r>
      <w:r>
        <w:rPr>
          <w:i/>
        </w:rPr>
        <w:t xml:space="preserve">unter </w:t>
      </w:r>
      <w:r w:rsidRPr="00551A07">
        <w:rPr>
          <w:i/>
        </w:rPr>
        <w:t>https://kreuzbergwallfahrt.bistum-wuerzburg.de/</w:t>
      </w:r>
      <w:r>
        <w:rPr>
          <w:i/>
        </w:rPr>
        <w:t xml:space="preserve"> </w:t>
      </w:r>
      <w:r w:rsidRPr="00551A07">
        <w:rPr>
          <w:i/>
        </w:rPr>
        <w:t>gebeten.</w:t>
      </w:r>
      <w:r>
        <w:rPr>
          <w:i/>
        </w:rPr>
        <w:t xml:space="preserve"> Hier gibt es auch Informationen zu Übernachtungsmöglichkeiten, zum Infektionsschutz sowie Antworten auf die wichtigsten organisatorischen Fragen.</w:t>
      </w:r>
    </w:p>
    <w:p w:rsidR="00432F44" w:rsidRDefault="00432F44" w:rsidP="004275B1">
      <w:r>
        <w:t>(36 Zeilen/3322/0941; E-Mail voraus)</w:t>
      </w:r>
    </w:p>
    <w:p w:rsidR="00432F44" w:rsidRDefault="00432F44" w:rsidP="004275B1">
      <w:pPr>
        <w:rPr>
          <w:i/>
        </w:rPr>
      </w:pPr>
      <w:r>
        <w:rPr>
          <w:b/>
          <w:i/>
          <w:u w:val="single"/>
        </w:rPr>
        <w:t>Hinweis für Redaktionen:</w:t>
      </w:r>
      <w:r>
        <w:rPr>
          <w:i/>
        </w:rPr>
        <w:t xml:space="preserve"> Fotos abrufbar im Internet</w:t>
      </w:r>
    </w:p>
    <w:p w:rsidR="00EF0C43" w:rsidRDefault="00EF0C43" w:rsidP="00131BE3"/>
    <w:p w:rsidR="001D3A50" w:rsidRDefault="001D3A50">
      <w:pPr>
        <w:spacing w:before="0" w:after="0"/>
      </w:pPr>
      <w:r>
        <w:br w:type="page"/>
      </w:r>
    </w:p>
    <w:p w:rsidR="001D3A50" w:rsidRPr="00EF0C43" w:rsidRDefault="001D3A50" w:rsidP="001D3A50">
      <w:pPr>
        <w:rPr>
          <w:sz w:val="2"/>
          <w:szCs w:val="2"/>
        </w:rPr>
      </w:pPr>
    </w:p>
    <w:p w:rsidR="001D3A50" w:rsidRDefault="001D3A50" w:rsidP="001D3A50">
      <w:pPr>
        <w:pStyle w:val="POW-Dachzeile"/>
      </w:pPr>
      <w:r>
        <w:t>Berichte</w:t>
      </w:r>
    </w:p>
    <w:p w:rsidR="001D3A50" w:rsidRPr="00BB2D73" w:rsidRDefault="001D3A50" w:rsidP="001D3A50">
      <w:pPr>
        <w:pStyle w:val="POW-Standard"/>
        <w:rPr>
          <w:sz w:val="6"/>
          <w:szCs w:val="6"/>
        </w:rPr>
      </w:pPr>
    </w:p>
    <w:p w:rsidR="00432F44" w:rsidRDefault="00432F44">
      <w:pPr>
        <w:pStyle w:val="berschrift2"/>
      </w:pPr>
      <w:r>
        <w:rPr>
          <w:szCs w:val="48"/>
        </w:rPr>
        <w:t>„Licht aus“ an vielen Gebäuden</w:t>
      </w:r>
      <w:r>
        <w:t xml:space="preserve"> </w:t>
      </w:r>
    </w:p>
    <w:p w:rsidR="00432F44" w:rsidRDefault="00432F44">
      <w:pPr>
        <w:pStyle w:val="berschrift3"/>
      </w:pPr>
      <w:r>
        <w:t>Stadt Würzburg schaltet zusammen mit katholischer Kirche und Schlösserverwaltung Fassadenbeleuchtungen ab – Bistum Würzburg gibt wöchentliche Energiespar-Tipps für Kirchengemeinden</w:t>
      </w:r>
    </w:p>
    <w:p w:rsidR="00432F44" w:rsidRDefault="00432F44">
      <w:r>
        <w:rPr>
          <w:b/>
          <w:bCs/>
        </w:rPr>
        <w:t>Würzburg</w:t>
      </w:r>
      <w:r>
        <w:t xml:space="preserve"> (POW) Die </w:t>
      </w:r>
      <w:r>
        <w:rPr>
          <w:rFonts w:cs="Arial"/>
          <w:szCs w:val="20"/>
        </w:rPr>
        <w:t xml:space="preserve">Stadt Würzburg, die katholische Kirche und die Bayerische Schlösser- und Seenverwaltung ergreifen ab Montag, 8. August, mehrere Maßnahmen, um jetzt Gas und Strom zu sparen. Bis auf </w:t>
      </w:r>
      <w:proofErr w:type="gramStart"/>
      <w:r>
        <w:rPr>
          <w:rFonts w:cs="Arial"/>
          <w:szCs w:val="20"/>
        </w:rPr>
        <w:t>Weiteres</w:t>
      </w:r>
      <w:proofErr w:type="gramEnd"/>
      <w:r>
        <w:rPr>
          <w:rFonts w:cs="Arial"/>
          <w:szCs w:val="20"/>
        </w:rPr>
        <w:t xml:space="preserve"> bleiben Beleuchtungen an städtischen, staatlichen und kirchlichen Gebäuden abgeschaltet, die nicht sicherheitsrelevant sind. Betroffen sind auch Brunnen und Schwimmbäder. Das teilt die Stadt Würzburg in einer Pressemitteilung vom 5. August mit.</w:t>
      </w:r>
    </w:p>
    <w:p w:rsidR="00432F44" w:rsidRDefault="00432F44">
      <w:r>
        <w:rPr>
          <w:rFonts w:cs="Arial"/>
          <w:szCs w:val="20"/>
        </w:rPr>
        <w:t xml:space="preserve">Bei den kirchlichen Gebäuden geht das Licht aus an den Fassaden der bekannten Wallfahrtskirche </w:t>
      </w:r>
      <w:proofErr w:type="spellStart"/>
      <w:r>
        <w:rPr>
          <w:rFonts w:cs="Arial"/>
          <w:szCs w:val="20"/>
        </w:rPr>
        <w:t>Käppele</w:t>
      </w:r>
      <w:proofErr w:type="spellEnd"/>
      <w:r>
        <w:rPr>
          <w:rFonts w:cs="Arial"/>
          <w:szCs w:val="20"/>
        </w:rPr>
        <w:t xml:space="preserve"> und des Neumünsters, der Grabeskirche der Frankenapostel. Aus Sicherheitsgründen müssen die Fassaden von </w:t>
      </w:r>
      <w:proofErr w:type="spellStart"/>
      <w:r>
        <w:rPr>
          <w:rFonts w:cs="Arial"/>
          <w:szCs w:val="20"/>
        </w:rPr>
        <w:t>Kiliansdom</w:t>
      </w:r>
      <w:proofErr w:type="spellEnd"/>
      <w:r>
        <w:rPr>
          <w:rFonts w:cs="Arial"/>
          <w:szCs w:val="20"/>
        </w:rPr>
        <w:t xml:space="preserve"> und Marienkapelle ebenso beleuchtet bleiben wie die Fassaden von Residenz und Falkenhaus am Markt, da diese Beleuchtungen auch den jeweiligen Vorplatz beleuchten.</w:t>
      </w:r>
    </w:p>
    <w:p w:rsidR="00432F44" w:rsidRDefault="00432F44">
      <w:r>
        <w:rPr>
          <w:rFonts w:cs="Arial"/>
          <w:szCs w:val="20"/>
        </w:rPr>
        <w:t xml:space="preserve">Mit dieser Aktion in der Stadt Würzburg startet das Bistum Würzburg eine Reihe mit wöchentlichen Energiespar-Tipps für Kirchengemeinden und kirchliche Einrichtungen. Nach den Worten des </w:t>
      </w:r>
      <w:r>
        <w:rPr>
          <w:rFonts w:cs="Arial"/>
          <w:color w:val="000000"/>
          <w:szCs w:val="20"/>
        </w:rPr>
        <w:t>Umweltbeauftragten der Di</w:t>
      </w:r>
      <w:r>
        <w:rPr>
          <w:color w:val="000000"/>
        </w:rPr>
        <w:t xml:space="preserve">özese Würzburg, Christof </w:t>
      </w:r>
      <w:proofErr w:type="spellStart"/>
      <w:r>
        <w:rPr>
          <w:color w:val="000000"/>
        </w:rPr>
        <w:t>Gawronski</w:t>
      </w:r>
      <w:proofErr w:type="spellEnd"/>
      <w:r>
        <w:rPr>
          <w:color w:val="000000"/>
        </w:rPr>
        <w:t>, lassen d</w:t>
      </w:r>
      <w:r>
        <w:rPr>
          <w:rFonts w:cs="Arial"/>
          <w:szCs w:val="20"/>
        </w:rPr>
        <w:t xml:space="preserve">ie aktuellen Entwicklungen viele haupt- und ehrenamtliche Verantwortliche in Kirchengemeinden und kirchlichen Einrichtungen mit Sorge auf den Winter schauen. „Können wir es ethisch vertreten, unsere Kirchen zu heizen, wenn dafür im Kindergarten die Temperatur heruntergedreht werden muss? Können wir uns das in der jetzigen Situation überhaupt leisten, in gewohnter Weise Energie zu verbrauchen?“, fragten sich die Gemeinden. </w:t>
      </w:r>
    </w:p>
    <w:p w:rsidR="00432F44" w:rsidRDefault="00432F44">
      <w:r>
        <w:t xml:space="preserve">Insgesamt sei es sehr wichtig, dass möglichst viele in den nächsten Monaten aufmerksam seien und prüften, wo sich Verbesserungen und Einsparungen erreichen ließen. Große technische Erneuerungen seien auf die Schnelle nicht möglich, sagt </w:t>
      </w:r>
      <w:proofErr w:type="spellStart"/>
      <w:r>
        <w:t>Gawronski</w:t>
      </w:r>
      <w:proofErr w:type="spellEnd"/>
      <w:r>
        <w:t>. „Aber es gibt jede Menge Möglichkeiten, mit kleinen kostengünstigen oder sogar kostenfreien Maßnahmen in Summe zwischen fünf und 20 Prozent Energie einzusparen.“</w:t>
      </w:r>
    </w:p>
    <w:p w:rsidR="00432F44" w:rsidRDefault="00432F44">
      <w:pPr>
        <w:pStyle w:val="Zwischenberschrift"/>
      </w:pPr>
      <w:r>
        <w:t xml:space="preserve">Energiespar-Tipp Nummer 1: </w:t>
      </w:r>
      <w:r>
        <w:br/>
        <w:t xml:space="preserve">Außenbeleuchtung – schön, aber nicht immer nötig </w:t>
      </w:r>
    </w:p>
    <w:p w:rsidR="00432F44" w:rsidRDefault="00432F44">
      <w:r>
        <w:t>Viele schöne historische Gebäude wie Gotteshäuser werden abends und nachts angestrahlt, um ein schönes Ambiente zu schaffen. In der jetzigen Situation ist so etwas aber meist Luxus.</w:t>
      </w:r>
    </w:p>
    <w:p w:rsidR="00432F44" w:rsidRDefault="00432F44" w:rsidP="00432F44">
      <w:pPr>
        <w:numPr>
          <w:ilvl w:val="0"/>
          <w:numId w:val="1"/>
        </w:numPr>
        <w:suppressAutoHyphens/>
      </w:pPr>
      <w:r>
        <w:t>Dort, wo Kirchenstiftungen selbst zuständig sind, sollte geprüft werden, ob die Beleuchtung abgestellt werden kann.</w:t>
      </w:r>
    </w:p>
    <w:p w:rsidR="00432F44" w:rsidRDefault="00432F44" w:rsidP="00432F44">
      <w:pPr>
        <w:numPr>
          <w:ilvl w:val="0"/>
          <w:numId w:val="1"/>
        </w:numPr>
        <w:suppressAutoHyphens/>
      </w:pPr>
      <w:r>
        <w:t>Häufig sind Kommunen zuständig – hier sollten die Kirchenverwaltungen auf die Kommunen zugehen und die Möglichkeiten besprechen.</w:t>
      </w:r>
    </w:p>
    <w:p w:rsidR="00432F44" w:rsidRDefault="00432F44" w:rsidP="00432F44">
      <w:pPr>
        <w:numPr>
          <w:ilvl w:val="0"/>
          <w:numId w:val="1"/>
        </w:numPr>
        <w:suppressAutoHyphens/>
      </w:pPr>
      <w:r>
        <w:t>Überall, wo die Beleuchtung sicherheitsrelevant ist – etwa weil sie mit der Gehweg-, Straßen- oder Platzbeleuchtung verbunden ist – sollte die Beleuchtung eingeschaltet bleiben.</w:t>
      </w:r>
    </w:p>
    <w:p w:rsidR="00432F44" w:rsidRDefault="00432F44" w:rsidP="00432F44">
      <w:pPr>
        <w:numPr>
          <w:ilvl w:val="0"/>
          <w:numId w:val="1"/>
        </w:numPr>
        <w:suppressAutoHyphens/>
      </w:pPr>
      <w:r>
        <w:t>In Bayern gilt aus Artenschutzgründen ein Verbot, öffentliche Gebäude nach 23 Uhr anzustrahlen. Dort, wo das noch nicht eingehalten wird, sollte die Gelegenheit genutzt werden, die Einstellungen für später anzupassen oder die Voraussetzungen dafür zu schaffen.</w:t>
      </w:r>
    </w:p>
    <w:p w:rsidR="00432F44" w:rsidRDefault="00432F44" w:rsidP="00432F44">
      <w:pPr>
        <w:numPr>
          <w:ilvl w:val="0"/>
          <w:numId w:val="1"/>
        </w:numPr>
        <w:suppressAutoHyphens/>
      </w:pPr>
      <w:r>
        <w:t>Auch an die kleinen Beleuchtungen denken, die nicht sicherheitsrelevant sind, beispielsweise Schaukästen.</w:t>
      </w:r>
    </w:p>
    <w:p w:rsidR="00432F44" w:rsidRDefault="00432F44" w:rsidP="00432F44">
      <w:pPr>
        <w:numPr>
          <w:ilvl w:val="0"/>
          <w:numId w:val="1"/>
        </w:numPr>
        <w:suppressAutoHyphens/>
      </w:pPr>
      <w:r>
        <w:t>Prüfen, ob die Wegebeleuchtungen am Pfarrheim und anderen kirchlichen Gebäuden effektiv sind: Könnte etwa eine gut nach unten leuchtende Lampe drei nach oben oder in alle Richtungen leuchtende Lampen ersetzen?</w:t>
      </w:r>
    </w:p>
    <w:p w:rsidR="00432F44" w:rsidRDefault="00432F44">
      <w:r>
        <w:lastRenderedPageBreak/>
        <w:t>Hinweis: Die Serie wird auf der Homepage des Bistums Würzburg in den kommenden Wochen fortgesetzt. Themen der kommenden Wochen sind Energiespar-Tipps am Arbeitsplatz, in Schließzeiten, bei der Beleuchtung in Büro- und Versammlungsräumen und bei der Reduzierung des Warmwassers. Handlungsempfehlungen für Kirchenheizungen sind derzeit in Arbeit und werden im Herbst rechtzeitig zu Beginn der Heizperiode veröffentlicht.</w:t>
      </w:r>
    </w:p>
    <w:p w:rsidR="00432F44" w:rsidRDefault="00432F44">
      <w:pPr>
        <w:spacing w:before="0"/>
        <w:rPr>
          <w:rFonts w:eastAsiaTheme="minorHAnsi" w:cs="Arial"/>
          <w:szCs w:val="20"/>
          <w:lang w:eastAsia="en-US"/>
        </w:rPr>
      </w:pPr>
      <w:r>
        <w:rPr>
          <w:rFonts w:eastAsiaTheme="minorHAnsi" w:cs="Arial"/>
          <w:szCs w:val="20"/>
          <w:lang w:eastAsia="en-US"/>
        </w:rPr>
        <w:t>(45 Zeilen/3222/0922; E-Mail voraus)</w:t>
      </w:r>
    </w:p>
    <w:p w:rsidR="00432F44" w:rsidRDefault="00432F44">
      <w:pPr>
        <w:spacing w:before="0"/>
        <w:rPr>
          <w:rFonts w:eastAsiaTheme="minorHAnsi" w:cs="Arial"/>
          <w:i/>
          <w:szCs w:val="20"/>
          <w:lang w:eastAsia="en-US"/>
        </w:rPr>
      </w:pPr>
      <w:r>
        <w:rPr>
          <w:rFonts w:eastAsiaTheme="minorHAnsi" w:cs="Arial"/>
          <w:b/>
          <w:i/>
          <w:szCs w:val="20"/>
          <w:u w:val="single"/>
          <w:lang w:eastAsia="en-US"/>
        </w:rPr>
        <w:t>Hinweis für Redaktionen:</w:t>
      </w:r>
      <w:r>
        <w:rPr>
          <w:rFonts w:eastAsiaTheme="minorHAnsi" w:cs="Arial"/>
          <w:i/>
          <w:szCs w:val="20"/>
          <w:lang w:eastAsia="en-US"/>
        </w:rPr>
        <w:t xml:space="preserve"> Foto abrufbar im Internet</w:t>
      </w:r>
    </w:p>
    <w:p w:rsidR="00432F44" w:rsidRDefault="00432F44">
      <w:pPr>
        <w:spacing w:before="0"/>
        <w:rPr>
          <w:rFonts w:eastAsiaTheme="minorHAnsi" w:cs="Arial"/>
          <w:szCs w:val="20"/>
          <w:lang w:eastAsia="en-US"/>
        </w:rPr>
      </w:pPr>
    </w:p>
    <w:p w:rsidR="001D3A50" w:rsidRDefault="001D3A50" w:rsidP="001D3A50"/>
    <w:p w:rsidR="00432F44" w:rsidRDefault="00432F44">
      <w:pPr>
        <w:spacing w:before="0" w:after="0"/>
      </w:pPr>
      <w:r>
        <w:br w:type="page"/>
      </w:r>
    </w:p>
    <w:p w:rsidR="00432F44" w:rsidRPr="00435502" w:rsidRDefault="00432F44" w:rsidP="001D3A50">
      <w:pPr>
        <w:rPr>
          <w:sz w:val="2"/>
          <w:szCs w:val="2"/>
        </w:rPr>
      </w:pPr>
    </w:p>
    <w:p w:rsidR="00432F44" w:rsidRDefault="00432F44">
      <w:pPr>
        <w:pStyle w:val="berschrift1"/>
      </w:pPr>
      <w:r>
        <w:t>Heimatbasis für alle Auszubildenden</w:t>
      </w:r>
    </w:p>
    <w:p w:rsidR="00432F44" w:rsidRDefault="00432F44">
      <w:pPr>
        <w:rPr>
          <w:b/>
          <w:sz w:val="24"/>
        </w:rPr>
      </w:pPr>
      <w:r>
        <w:rPr>
          <w:b/>
          <w:sz w:val="24"/>
        </w:rPr>
        <w:t>Das Würzburger Priesterseminar ist jetzt auch Ausbildungszentrum</w:t>
      </w:r>
    </w:p>
    <w:p w:rsidR="00432F44" w:rsidRDefault="00432F44">
      <w:r>
        <w:rPr>
          <w:b/>
        </w:rPr>
        <w:t>Würzburg</w:t>
      </w:r>
      <w:r>
        <w:t xml:space="preserve"> (POW) Im Priesterseminar des Bistums Würzburg haben nun alle Auszubildenden der Diözese eine Anlaufstelle. Was bisher „lediglich“ Priesterseminar war, ist nun „Ausbildungszentrum &amp; Priesterseminar“. Die Aufgabe des Hauses habe sich deutlich vergrößert, sagt Regens Peter </w:t>
      </w:r>
      <w:proofErr w:type="spellStart"/>
      <w:r>
        <w:t>Göttke</w:t>
      </w:r>
      <w:proofErr w:type="spellEnd"/>
      <w:r>
        <w:t xml:space="preserve">, Leiter der Abteilung Personalgewinnung und Ausbildung, der für die Umsetzung der Pläne verantwortlich ist. </w:t>
      </w:r>
    </w:p>
    <w:p w:rsidR="00432F44" w:rsidRDefault="00432F44">
      <w:r>
        <w:t xml:space="preserve">Zwar seien die Seminaristen in ihrer Studienphase in München oder </w:t>
      </w:r>
      <w:proofErr w:type="spellStart"/>
      <w:r>
        <w:t>Lantershofen</w:t>
      </w:r>
      <w:proofErr w:type="spellEnd"/>
      <w:r>
        <w:t xml:space="preserve"> (Rheinland-Pfalz), das Würzburger Priesterseminar bleibe aber ihr Heimatseminar. Sie haben in dem Gebäude in der </w:t>
      </w:r>
      <w:proofErr w:type="spellStart"/>
      <w:r>
        <w:t>Domerschulstraße</w:t>
      </w:r>
      <w:proofErr w:type="spellEnd"/>
      <w:r>
        <w:t xml:space="preserve"> 18 weiter ihre Zimmer. Zudem gebe es Ausbildungseinheiten im Bistum, die dort stattfinden. Mit dem Ausbildungszentrum sei das Gebäude nun aber auch Anlaufstelle für alle weiteren Auszubildenden der Diözese – von den dualen Ausbildungsberufen, beispielsweise Mediengestalter für Bild und Ton, Immobilienkauffrau oder Koch, bis hin zu pastoralen Berufen, wie zum Beispiel Pastoralreferent(-in) oder Religionslehrer(-in). </w:t>
      </w:r>
    </w:p>
    <w:p w:rsidR="00432F44" w:rsidRDefault="00432F44">
      <w:r>
        <w:t xml:space="preserve">Thementage oder sonstige besondere Veranstaltungen in der Ausbildung finden dort statt, erklärt </w:t>
      </w:r>
      <w:proofErr w:type="spellStart"/>
      <w:r>
        <w:t>Göttke</w:t>
      </w:r>
      <w:proofErr w:type="spellEnd"/>
      <w:r>
        <w:t>. Eine zentrale Anlaufstelle zu haben, bringe den Vorteil mit sich, dass die Auszubildenden aus den verschiedenen Berufen voneinander wissen und das Bewusstsein haben: „Wir arbeiten hier alle mit und gehören auch zusammen.“</w:t>
      </w:r>
    </w:p>
    <w:p w:rsidR="00432F44" w:rsidRDefault="00432F44">
      <w:r>
        <w:t xml:space="preserve">Darüber hinaus haben die Ausbilder ihre Büros und Räumlichkeiten in dem Gebäude – beziehungsweise werden sie nach und nach beziehen. Bereits jetzt ist die Abteilung Personalgewinnung und Ausbildung dort untergebracht. Weitere Abteilungen, zum Beispiel das Religionspädagogische Institut, sollen noch im Laufe des Jahres dorthin umziehen, erläutert </w:t>
      </w:r>
      <w:proofErr w:type="spellStart"/>
      <w:r>
        <w:t>Göttke</w:t>
      </w:r>
      <w:proofErr w:type="spellEnd"/>
      <w:r>
        <w:t xml:space="preserve">. </w:t>
      </w:r>
    </w:p>
    <w:p w:rsidR="00432F44" w:rsidRDefault="00432F44">
      <w:r>
        <w:t xml:space="preserve">Es ist „eine gute Sache, wenn wir Ausbilder nahe beieinander sind“, sagt er. Die kurzen Wege machten es leicht, gut zusammenzuarbeiten und miteinander auszubilden. Und die kirchliche Ausbildung habe Qualität, zeigt er sich überzeugt. </w:t>
      </w:r>
    </w:p>
    <w:p w:rsidR="00432F44" w:rsidRDefault="00432F44">
      <w:r>
        <w:t xml:space="preserve">Kapazitäten, die neben der Nutzung als „Ausbildungszentrum &amp; Priesterseminar“ noch in dem Gebäude frei sind, könnten andere Gruppen aus der Diözese für Treffen nutzen, erklärt </w:t>
      </w:r>
      <w:proofErr w:type="spellStart"/>
      <w:r>
        <w:t>Göttke</w:t>
      </w:r>
      <w:proofErr w:type="spellEnd"/>
      <w:r>
        <w:t xml:space="preserve"> weiter. Der Schwerpunkt liege aber klar auf der Ausbildung. Diese habe das „Vorkaufsrecht“. Neben der eigenen Nutzung seitens der Diözese sei ein Teil des Hauses schon lange an die Universität Würzburg vermietet.</w:t>
      </w:r>
    </w:p>
    <w:p w:rsidR="00432F44" w:rsidRDefault="00432F44">
      <w:r>
        <w:t xml:space="preserve">Die Veränderungen im Gebäude brächten ein „Umdenken und Umgewöhnen“ mit sich, „wo wir sonst ein relativ geschlossenes Haus waren“, sagt </w:t>
      </w:r>
      <w:proofErr w:type="spellStart"/>
      <w:r>
        <w:t>Göttke</w:t>
      </w:r>
      <w:proofErr w:type="spellEnd"/>
      <w:r>
        <w:t>. Nun gebe es mehr Parteienverkehr, es sei lebendiger geworden. Wichtig ist ihm, dass das „Ausbildungszentrum &amp; Priesterseminar“ eine Heimatbasis wird – nicht nur für die Priesteramtskandidaten, sondern für alle Auszubildenden.</w:t>
      </w:r>
    </w:p>
    <w:p w:rsidR="00432F44" w:rsidRDefault="00432F44">
      <w:r>
        <w:t>Informationen zu den verschiedenen Ausbildungsberufen des Bistums gibt es im Internet unter arbeiten-beim.bistum-wuerzburg.de.</w:t>
      </w:r>
    </w:p>
    <w:p w:rsidR="00432F44" w:rsidRDefault="00432F44">
      <w:pPr>
        <w:jc w:val="right"/>
        <w:rPr>
          <w:i/>
        </w:rPr>
      </w:pPr>
      <w:r>
        <w:rPr>
          <w:i/>
        </w:rPr>
        <w:t>ab (Würzburger katholisches Sonntagsblatt)</w:t>
      </w:r>
    </w:p>
    <w:p w:rsidR="00432F44" w:rsidRDefault="00432F44">
      <w:r>
        <w:t>(34 Zeilen/3222/0928; E-Mail voraus)</w:t>
      </w:r>
    </w:p>
    <w:p w:rsidR="00432F44" w:rsidRDefault="00432F44">
      <w:pPr>
        <w:rPr>
          <w:i/>
        </w:rPr>
      </w:pPr>
      <w:r>
        <w:rPr>
          <w:b/>
          <w:i/>
          <w:u w:val="single"/>
        </w:rPr>
        <w:t>Hinweis für Redaktionen:</w:t>
      </w:r>
      <w:r>
        <w:rPr>
          <w:i/>
        </w:rPr>
        <w:t xml:space="preserve"> Fotos abrufbar im Internet </w:t>
      </w:r>
    </w:p>
    <w:p w:rsidR="00432F44" w:rsidRDefault="00432F44" w:rsidP="001D3A50"/>
    <w:p w:rsidR="00432F44" w:rsidRDefault="00432F44">
      <w:pPr>
        <w:spacing w:before="0" w:after="0"/>
      </w:pPr>
      <w:r>
        <w:br w:type="page"/>
      </w:r>
    </w:p>
    <w:p w:rsidR="00432F44" w:rsidRPr="00435502" w:rsidRDefault="00432F44" w:rsidP="001D3A50">
      <w:pPr>
        <w:rPr>
          <w:sz w:val="2"/>
          <w:szCs w:val="2"/>
        </w:rPr>
      </w:pPr>
    </w:p>
    <w:p w:rsidR="00432F44" w:rsidRPr="007941DC" w:rsidRDefault="00432F44" w:rsidP="004275B1">
      <w:pPr>
        <w:pStyle w:val="berschrift1"/>
      </w:pPr>
      <w:r w:rsidRPr="007941DC">
        <w:t>Wie weit wird der Weg zum Frieden?</w:t>
      </w:r>
    </w:p>
    <w:p w:rsidR="00432F44" w:rsidRPr="007941DC" w:rsidRDefault="00432F44" w:rsidP="004275B1">
      <w:pPr>
        <w:pStyle w:val="Unterzeile1"/>
      </w:pPr>
      <w:r w:rsidRPr="007941DC">
        <w:t>Delegation der katholischen Friedensbewegung „</w:t>
      </w:r>
      <w:proofErr w:type="spellStart"/>
      <w:r w:rsidRPr="007941DC">
        <w:t>pax</w:t>
      </w:r>
      <w:proofErr w:type="spellEnd"/>
      <w:r w:rsidRPr="007941DC">
        <w:t xml:space="preserve"> </w:t>
      </w:r>
      <w:proofErr w:type="spellStart"/>
      <w:r w:rsidRPr="007941DC">
        <w:t>christi</w:t>
      </w:r>
      <w:proofErr w:type="spellEnd"/>
      <w:r w:rsidRPr="007941DC">
        <w:t>“ aus den Diözesen Würzburg und Eichstät</w:t>
      </w:r>
      <w:r>
        <w:t>t besucht Projekt in Banja Luka</w:t>
      </w:r>
    </w:p>
    <w:p w:rsidR="00432F44" w:rsidRDefault="00432F44" w:rsidP="004275B1">
      <w:r w:rsidRPr="00556FE5">
        <w:rPr>
          <w:b/>
        </w:rPr>
        <w:t>Würzburg/Banja Luka</w:t>
      </w:r>
      <w:r>
        <w:t xml:space="preserve"> (POW) Heiße Tage in jedem Sinne des Wortes haben Irmgard </w:t>
      </w:r>
      <w:proofErr w:type="spellStart"/>
      <w:r>
        <w:t>Scheitler</w:t>
      </w:r>
      <w:proofErr w:type="spellEnd"/>
      <w:r>
        <w:t xml:space="preserve"> („</w:t>
      </w:r>
      <w:proofErr w:type="spellStart"/>
      <w:r>
        <w:t>pax</w:t>
      </w:r>
      <w:proofErr w:type="spellEnd"/>
      <w:r>
        <w:t xml:space="preserve"> </w:t>
      </w:r>
      <w:proofErr w:type="spellStart"/>
      <w:r>
        <w:t>christi</w:t>
      </w:r>
      <w:proofErr w:type="spellEnd"/>
      <w:r>
        <w:t>“ Bistum Eichstätt) und Barbara Häußler („</w:t>
      </w:r>
      <w:proofErr w:type="spellStart"/>
      <w:r>
        <w:t>pax</w:t>
      </w:r>
      <w:proofErr w:type="spellEnd"/>
      <w:r>
        <w:t xml:space="preserve"> </w:t>
      </w:r>
      <w:proofErr w:type="spellStart"/>
      <w:r>
        <w:t>christi</w:t>
      </w:r>
      <w:proofErr w:type="spellEnd"/>
      <w:r>
        <w:t xml:space="preserve">“ Bistum Würzburg) Ende Juli in Banja Luka in Bosnien-Herzegowina erlebt, heißt es in einer Pressemitteilung der katholischen Friedensbewegung. Nach Ende der Balkankriege war hier auf Initiative von Bischof Franjo Komarica „Mirna Luka“ als ein Projekt des zivilen Friedensdienstes entstanden. Ein Verein aus einheimischen Kräften unter Leitung von Ajsa </w:t>
      </w:r>
      <w:proofErr w:type="spellStart"/>
      <w:r>
        <w:t>Babacic</w:t>
      </w:r>
      <w:proofErr w:type="spellEnd"/>
      <w:r>
        <w:t xml:space="preserve"> führt die damals begonnene Begegnungs- und Versöhnungsarbeit fort. „</w:t>
      </w:r>
      <w:proofErr w:type="spellStart"/>
      <w:proofErr w:type="gramStart"/>
      <w:r>
        <w:t>pax</w:t>
      </w:r>
      <w:proofErr w:type="spellEnd"/>
      <w:proofErr w:type="gramEnd"/>
      <w:r>
        <w:t xml:space="preserve"> </w:t>
      </w:r>
      <w:proofErr w:type="spellStart"/>
      <w:r>
        <w:t>christi</w:t>
      </w:r>
      <w:proofErr w:type="spellEnd"/>
      <w:r>
        <w:t>“ in den Diözesen Würzburg, Eichstätt und Bamberg begleiten und unterstützen diese nach eigenen Angaben durch regelmäßige Besuche und Fundraising.</w:t>
      </w:r>
    </w:p>
    <w:p w:rsidR="00432F44" w:rsidRDefault="00432F44" w:rsidP="004275B1">
      <w:r>
        <w:t>Aufgrund von Corona waren in den vergangenen beiden Jahren keine Besuche möglich. Bei dieser ersten Fahrt seit drei Jahren habe sich gezeigt, dass sich in der Stadt einiges geändert habe: Vieles sei neu gebaut oder fertiggestellt worden. In der belebten Innenstadt seien die Cafés gut gefüllt gewesen – wahrscheinlich auch, weil viele Auslands-</w:t>
      </w:r>
      <w:proofErr w:type="spellStart"/>
      <w:r>
        <w:t>Banjalukaner</w:t>
      </w:r>
      <w:proofErr w:type="spellEnd"/>
      <w:r>
        <w:t xml:space="preserve"> den Sommer für Verwandtenbesuche nutzen.</w:t>
      </w:r>
    </w:p>
    <w:p w:rsidR="00432F44" w:rsidRDefault="00432F44" w:rsidP="004275B1">
      <w:r>
        <w:t xml:space="preserve">Der Ukraine-Krieg sei – wenn auch indirekt – zu spüren gewesen. Die Preise seien rasant gestiegen. Im Herbst stünden Wahlen an. Der jetzige Präsident der </w:t>
      </w:r>
      <w:proofErr w:type="spellStart"/>
      <w:r>
        <w:t>Republika</w:t>
      </w:r>
      <w:proofErr w:type="spellEnd"/>
      <w:r>
        <w:t xml:space="preserve"> Srpska, Milorad </w:t>
      </w:r>
      <w:proofErr w:type="spellStart"/>
      <w:r>
        <w:t>Dodik</w:t>
      </w:r>
      <w:proofErr w:type="spellEnd"/>
      <w:r>
        <w:t>, Freund des russischen Präsidenten Wladimir Putin und Außenministers Sergej Lawrow, wolle wiedergewählt werden. Von ihm hätten überall große Plakate gehangen. Es gebe aber nur sehr wenige Plakate von anderen Parteien. Auf einem großen Platz neben einem Einkaufszentrum solle eine russisch-orthodoxe Kathedrale gebaut werden.</w:t>
      </w:r>
    </w:p>
    <w:p w:rsidR="00432F44" w:rsidRDefault="00432F44" w:rsidP="004275B1">
      <w:r>
        <w:t xml:space="preserve">Bei Gesprächen mit Don Pero </w:t>
      </w:r>
      <w:proofErr w:type="spellStart"/>
      <w:r>
        <w:t>Grigc</w:t>
      </w:r>
      <w:proofErr w:type="spellEnd"/>
      <w:r>
        <w:t xml:space="preserve">, dem </w:t>
      </w:r>
      <w:proofErr w:type="spellStart"/>
      <w:r>
        <w:t>Cancellar</w:t>
      </w:r>
      <w:proofErr w:type="spellEnd"/>
      <w:r>
        <w:t xml:space="preserve"> der Diözese, beim Austausch mit Schwestern vom Heiligen Blut, dem katholischen Militärkaplan Don Marijan </w:t>
      </w:r>
      <w:proofErr w:type="spellStart"/>
      <w:r>
        <w:t>Stojanowic</w:t>
      </w:r>
      <w:proofErr w:type="spellEnd"/>
      <w:r>
        <w:t>, aber auch mit Bischof Komarica und mit Vertretern von „Mirna Luka“ sei dieser geplante Bau Thema gewesen. Vor allem bei Katholiken sei eine sehr große Angst zu spüren gewesen, ebenso das Gefühl, die EU hätte im Grunde wenig Interesse an Bosnien-Herzegowina und tue zu wenig, dass Menschen hier weiter zusammenleben können und nicht wieder vertrieben werden.</w:t>
      </w:r>
    </w:p>
    <w:p w:rsidR="00432F44" w:rsidRDefault="00432F44" w:rsidP="004275B1">
      <w:r>
        <w:t>Erschreckend sei für die Vertreterinnen von „</w:t>
      </w:r>
      <w:proofErr w:type="spellStart"/>
      <w:r>
        <w:t>pax</w:t>
      </w:r>
      <w:proofErr w:type="spellEnd"/>
      <w:r>
        <w:t xml:space="preserve"> </w:t>
      </w:r>
      <w:proofErr w:type="spellStart"/>
      <w:r>
        <w:t>christi</w:t>
      </w:r>
      <w:proofErr w:type="spellEnd"/>
      <w:r>
        <w:t xml:space="preserve">“ auch die Beobachtung eines jungen Serben gewesen, der einem Touristen auf Englisch erklärte, die Serben würden überall gehasst, egal was sie auch immer täten. Er spüre diesen Hass, wohin er auch käme. Er wette 1000 zu eins, es werde Krieg geben. In diese Richtung weise auch, dass Präsident </w:t>
      </w:r>
      <w:proofErr w:type="spellStart"/>
      <w:r>
        <w:t>Dodik</w:t>
      </w:r>
      <w:proofErr w:type="spellEnd"/>
      <w:r>
        <w:t xml:space="preserve"> eine Art Parallelpolizei aufgebaut habe neben der Polizei und dem Heer, die für ganz Bosnien zuständig sei und in denen Mitglieder der drei Nationalitäten zusammen Dienst tun. Zudem habe </w:t>
      </w:r>
      <w:proofErr w:type="spellStart"/>
      <w:r>
        <w:t>Dodik</w:t>
      </w:r>
      <w:proofErr w:type="spellEnd"/>
      <w:r>
        <w:t xml:space="preserve"> bei einem Besuch in Israel das Schicksal des serbischen Volkes mit dem Schicksal der Juden während der Nazizeit verglichen. „Frieden geht anders, aber er scheint in der </w:t>
      </w:r>
      <w:proofErr w:type="spellStart"/>
      <w:r>
        <w:t>Republika</w:t>
      </w:r>
      <w:proofErr w:type="spellEnd"/>
      <w:r>
        <w:t xml:space="preserve"> Srpska </w:t>
      </w:r>
      <w:proofErr w:type="gramStart"/>
      <w:r>
        <w:t>von ,oben‘</w:t>
      </w:r>
      <w:proofErr w:type="gramEnd"/>
      <w:r>
        <w:t xml:space="preserve"> gewollt“, schreibt „</w:t>
      </w:r>
      <w:proofErr w:type="spellStart"/>
      <w:r>
        <w:t>pax</w:t>
      </w:r>
      <w:proofErr w:type="spellEnd"/>
      <w:r>
        <w:t xml:space="preserve"> </w:t>
      </w:r>
      <w:proofErr w:type="spellStart"/>
      <w:r>
        <w:t>christi</w:t>
      </w:r>
      <w:proofErr w:type="spellEnd"/>
      <w:r>
        <w:t>“.</w:t>
      </w:r>
    </w:p>
    <w:p w:rsidR="00432F44" w:rsidRDefault="00432F44" w:rsidP="004275B1">
      <w:r>
        <w:t>Bei ihrem Besuch habe die deutsche Delegation festgestellt, dass gerade die Kontinuität der Arbeit von „Mirna Luka“ konkret Frieden und Versöhnung zwischen Menschen bewirke. Deutlich geworden sei dies beim offenen Treffen im „Club“, zu dem meist zwischen 40 und 60 Menschen kommen. Einige seien auch optisch vom Schicksal gezeichnet. Sie kämen bereits seit Jahren und könnten sich inzwischen öffnen und vertrauensvoll miteinander umgehen. Diese Menschen aller Volksgruppen, Bildungsniveaus und auch verschiedener Herkunft – etliche seien nach Banja Luka vertriebene Serben – nutzten gerne das offene Angebot, durch das sie zur Ruhe kämen und auch eine Beschäftigung für zuhause erhielten. Der Club und das bescheidene Büro von „Mirna Luka“ in einer Seitenstraße in der Nähe des Zentrums seien Orte, an denen Frieden wachse. Wer Rechtsberatung erhalte, unabhängig von seiner nationalen Zugehörigkeit, wer seit Jahren in den Club komme, spreche nicht mehr hasserfüllt über andere Nationalitäten, denn er oder sie erfahre sie längst nicht mehr als Feinde. Es seien Freundschaften entstanden. „</w:t>
      </w:r>
      <w:proofErr w:type="spellStart"/>
      <w:proofErr w:type="gramStart"/>
      <w:r>
        <w:t>pax</w:t>
      </w:r>
      <w:proofErr w:type="spellEnd"/>
      <w:proofErr w:type="gramEnd"/>
      <w:r>
        <w:t xml:space="preserve"> </w:t>
      </w:r>
      <w:proofErr w:type="spellStart"/>
      <w:r>
        <w:t>christi</w:t>
      </w:r>
      <w:proofErr w:type="spellEnd"/>
      <w:r>
        <w:t>“ hoffe, dass sich diese Haltung bei den Wahlen im Herbst niederschlage. „Mirna Luka“ ermutige die Menschen, wählen zu gehen.</w:t>
      </w:r>
    </w:p>
    <w:p w:rsidR="00435502" w:rsidRDefault="00432F44" w:rsidP="004275B1">
      <w:r>
        <w:t xml:space="preserve">Auch bei einem Treffen mit den Vertretern von Nichtregierungsorganisationen (NGOs), die mit Hilfe von „Mirna Luka“ nun als Netzwerk zusammenarbeiten, sei Frieden konkret zu spüren gewesen. Wenn die </w:t>
      </w:r>
    </w:p>
    <w:p w:rsidR="00435502" w:rsidRPr="00435502" w:rsidRDefault="00435502" w:rsidP="004275B1">
      <w:pPr>
        <w:rPr>
          <w:sz w:val="2"/>
          <w:szCs w:val="2"/>
        </w:rPr>
      </w:pPr>
    </w:p>
    <w:p w:rsidR="00432F44" w:rsidRDefault="00432F44" w:rsidP="004275B1">
      <w:r>
        <w:t xml:space="preserve">Vertreterin der muslimischen Organisation </w:t>
      </w:r>
      <w:proofErr w:type="spellStart"/>
      <w:r>
        <w:t>Merhamed</w:t>
      </w:r>
      <w:proofErr w:type="spellEnd"/>
      <w:r>
        <w:t xml:space="preserve"> neben zwei Vertreterinnen der orthodoxen „Serbischen Schwestern“ sitze und wie alle anderen auch von Problemen mit Ämtern, von mangelhafter Rechtsprechung, von gemeinsamen Anstrengungen rede, wie man die Lage gemeinsam angehen könne – auch welche Gesetze geändert werden müssten – dann sei diese  Zusammenarbeit von Menschen verschiedener Volksgruppen zukunftsweisend.</w:t>
      </w:r>
    </w:p>
    <w:p w:rsidR="00432F44" w:rsidRDefault="00432F44" w:rsidP="004275B1">
      <w:r>
        <w:t xml:space="preserve">Tiefer Frieden sei bei einer Trauerzeremonie an einer Fußgängerbrücke über den Fluss </w:t>
      </w:r>
      <w:proofErr w:type="spellStart"/>
      <w:r>
        <w:t>Vrbas</w:t>
      </w:r>
      <w:proofErr w:type="spellEnd"/>
      <w:r>
        <w:t xml:space="preserve"> zu spüren gewesen. Seit fast 20 Jahren kämen hier im Sommer Menschen aller Volksgruppen zusammen, um der zivilen Opfer der Kriege, vor allem in Banja Luka, zu gedenken. Während einer ganzen Woche gebe es ein Begegnungsprogramm für Menschen, die aus Banja Luka geflohen sind, und Menschen, die geblieben sind. Die Trauerzeremonie sei ein Teil dieses Programmes. Etwa 60 Menschen seien mit Blumen in den Händen zusammengestanden, einige schwarz angezogen, hätten Gedichte über die Natur und den Fluss gehört, eine Frauengruppe habe gesungen. Einige Menschen hätten geweint. „Danach warfen alle ihre Blumen in den grünen Fluss. Ein Abschied, in dem das gemeinsame Leid, aber auch die wunderschöne Umgebung die Menschen miteinander verbindet und versöhnt.“</w:t>
      </w:r>
    </w:p>
    <w:p w:rsidR="00432F44" w:rsidRDefault="00432F44" w:rsidP="004275B1">
      <w:r>
        <w:t>Eines habe diese Fahrt gezeigt: Frieden sei möglich – durch die geduldige Arbeit vieler und durch überraschende Begegnungen und den Aufbau neuer Beziehungen. „Es gilt, Friedensorte zu schützen und zu vergrößern – nicht nur das, wir sollten auch die Politik auf die Existenz und die Bedeutung dieser konkreten Orte hinweisen“, heißt es in der Mitteilung von „</w:t>
      </w:r>
      <w:proofErr w:type="spellStart"/>
      <w:r>
        <w:t>pax</w:t>
      </w:r>
      <w:proofErr w:type="spellEnd"/>
      <w:r>
        <w:t xml:space="preserve"> </w:t>
      </w:r>
      <w:proofErr w:type="spellStart"/>
      <w:r>
        <w:t>christi</w:t>
      </w:r>
      <w:proofErr w:type="spellEnd"/>
      <w:r>
        <w:t>“.</w:t>
      </w:r>
    </w:p>
    <w:p w:rsidR="00432F44" w:rsidRDefault="00432F44" w:rsidP="004275B1">
      <w:r>
        <w:t>(67 Zeilen/3222/0931; E-Mail voraus)</w:t>
      </w:r>
    </w:p>
    <w:p w:rsidR="00432F44" w:rsidRPr="00556FE5" w:rsidRDefault="00432F44" w:rsidP="004275B1">
      <w:pPr>
        <w:rPr>
          <w:i/>
        </w:rPr>
      </w:pPr>
      <w:r w:rsidRPr="00556FE5">
        <w:rPr>
          <w:b/>
          <w:i/>
          <w:u w:val="single"/>
        </w:rPr>
        <w:t>Hinweis für Redaktionen:</w:t>
      </w:r>
      <w:r>
        <w:rPr>
          <w:i/>
        </w:rPr>
        <w:t xml:space="preserve"> Fotos abrufbar im Internet</w:t>
      </w:r>
    </w:p>
    <w:p w:rsidR="00432F44" w:rsidRDefault="00432F44" w:rsidP="001D3A50"/>
    <w:p w:rsidR="00432F44" w:rsidRDefault="00432F44">
      <w:pPr>
        <w:spacing w:before="0" w:after="0"/>
      </w:pPr>
      <w:r>
        <w:br w:type="page"/>
      </w:r>
    </w:p>
    <w:p w:rsidR="00432F44" w:rsidRPr="00435502" w:rsidRDefault="00432F44" w:rsidP="001D3A50">
      <w:pPr>
        <w:rPr>
          <w:sz w:val="2"/>
          <w:szCs w:val="2"/>
        </w:rPr>
      </w:pPr>
    </w:p>
    <w:p w:rsidR="00432F44" w:rsidRDefault="00432F44" w:rsidP="004275B1">
      <w:pPr>
        <w:pStyle w:val="berschrift1"/>
      </w:pPr>
      <w:r>
        <w:t>Fachkräftemangel als große Herausforderung</w:t>
      </w:r>
    </w:p>
    <w:p w:rsidR="00432F44" w:rsidRPr="00847BDA" w:rsidRDefault="00432F44" w:rsidP="004275B1">
      <w:pPr>
        <w:rPr>
          <w:b/>
          <w:sz w:val="24"/>
        </w:rPr>
      </w:pPr>
      <w:r w:rsidRPr="00847BDA">
        <w:rPr>
          <w:b/>
          <w:sz w:val="24"/>
        </w:rPr>
        <w:t xml:space="preserve">Verein Sankt Josefs-Stift </w:t>
      </w:r>
      <w:proofErr w:type="spellStart"/>
      <w:r w:rsidRPr="00847BDA">
        <w:rPr>
          <w:b/>
          <w:sz w:val="24"/>
        </w:rPr>
        <w:t>Eisingen</w:t>
      </w:r>
      <w:proofErr w:type="spellEnd"/>
      <w:r w:rsidRPr="00847BDA">
        <w:rPr>
          <w:b/>
          <w:sz w:val="24"/>
        </w:rPr>
        <w:t xml:space="preserve"> hat neuen Vorstand gewählt</w:t>
      </w:r>
    </w:p>
    <w:p w:rsidR="00432F44" w:rsidRDefault="00432F44" w:rsidP="004275B1">
      <w:pPr>
        <w:spacing w:before="0"/>
      </w:pPr>
      <w:proofErr w:type="spellStart"/>
      <w:r w:rsidRPr="00847BDA">
        <w:rPr>
          <w:b/>
        </w:rPr>
        <w:t>Eisingen</w:t>
      </w:r>
      <w:proofErr w:type="spellEnd"/>
      <w:r>
        <w:t xml:space="preserve"> (POW) Der Verein Sankt Josefs-Stift </w:t>
      </w:r>
      <w:proofErr w:type="spellStart"/>
      <w:r>
        <w:t>Eisingen</w:t>
      </w:r>
      <w:proofErr w:type="spellEnd"/>
      <w:r>
        <w:t xml:space="preserve"> hat einen neuen Vorstand gewählt. Ernst A. </w:t>
      </w:r>
      <w:proofErr w:type="spellStart"/>
      <w:r>
        <w:t>Hestermann</w:t>
      </w:r>
      <w:proofErr w:type="spellEnd"/>
      <w:r>
        <w:t xml:space="preserve"> bleibt Vorsitzender, Mechthild </w:t>
      </w:r>
      <w:proofErr w:type="spellStart"/>
      <w:r>
        <w:t>Schwierczek</w:t>
      </w:r>
      <w:proofErr w:type="spellEnd"/>
      <w:r>
        <w:t xml:space="preserve"> wurde zur stellvertretenden Vorsitzenden gewählt. „Ich weiß das entgegengebrachte Vertrauen sehr zu schätzen und freue mich auf eine vertrauensvolle Zusammenarbeit mit allen bestehenden und neuen Vorstandsmitgliedern“, dankte </w:t>
      </w:r>
      <w:proofErr w:type="spellStart"/>
      <w:r>
        <w:t>Hestermann</w:t>
      </w:r>
      <w:proofErr w:type="spellEnd"/>
      <w:r>
        <w:t xml:space="preserve"> laut einer Pressemitteilung des Vereins.</w:t>
      </w:r>
    </w:p>
    <w:p w:rsidR="00432F44" w:rsidRDefault="00432F44" w:rsidP="004275B1">
      <w:pPr>
        <w:spacing w:before="0"/>
      </w:pPr>
      <w:r>
        <w:t xml:space="preserve">Auch Kirsten Müller-Oldenburg, Pfarrerin der evangelisch-lutherischen Kirchengemeinde </w:t>
      </w:r>
      <w:proofErr w:type="spellStart"/>
      <w:r>
        <w:t>Eisingen</w:t>
      </w:r>
      <w:proofErr w:type="spellEnd"/>
      <w:r>
        <w:t xml:space="preserve">, </w:t>
      </w:r>
      <w:proofErr w:type="spellStart"/>
      <w:r>
        <w:t>Kist</w:t>
      </w:r>
      <w:proofErr w:type="spellEnd"/>
      <w:r>
        <w:t xml:space="preserve"> und Waldbrunn, sowie Pfarrer Dr. Matthias Leineweber wurden wieder in den Vorstand gewählt. Neu in den Vorstand wählten die Mitglieder Markus Haberstumpf, Bürgermeister von Waldbrunn. Ebenso wurden Professor </w:t>
      </w:r>
      <w:proofErr w:type="spellStart"/>
      <w:r>
        <w:t>em</w:t>
      </w:r>
      <w:proofErr w:type="spellEnd"/>
      <w:r>
        <w:t xml:space="preserve">. Dr. Egidius Doll von der Musikhochschule Würzburg sowie Angelika </w:t>
      </w:r>
      <w:proofErr w:type="spellStart"/>
      <w:r>
        <w:t>Blenk</w:t>
      </w:r>
      <w:proofErr w:type="spellEnd"/>
      <w:r>
        <w:t>, langjährige Mitarbeiterin des Caritasverbandes und ehrenamtliche Richterin am Sozialgericht, neu in den Vorstand gewählt.</w:t>
      </w:r>
    </w:p>
    <w:p w:rsidR="00432F44" w:rsidRDefault="00432F44" w:rsidP="004275B1">
      <w:pPr>
        <w:spacing w:before="0"/>
      </w:pPr>
      <w:r>
        <w:t xml:space="preserve">„Wir stehen in diesen Zeiten vor großen Aufgaben, die wir entschlossen und gemeinsam angehen werden. Wir müssen Wege finden, mit dem Fachkräftemangel umzugehen, der durch die </w:t>
      </w:r>
      <w:proofErr w:type="spellStart"/>
      <w:r>
        <w:t>Coronapandemie</w:t>
      </w:r>
      <w:proofErr w:type="spellEnd"/>
      <w:r>
        <w:t xml:space="preserve"> in der gesamten Sozialbranche immens verschärft wurde. Zudem müssen die konzeptionelle Weiterentwicklung und Modernisierung in verschiedenen Bereichen weiter vorangebracht werden“, zitiert der Verein </w:t>
      </w:r>
      <w:proofErr w:type="spellStart"/>
      <w:r>
        <w:t>Hestermann</w:t>
      </w:r>
      <w:proofErr w:type="spellEnd"/>
      <w:r>
        <w:t>.</w:t>
      </w:r>
    </w:p>
    <w:p w:rsidR="00432F44" w:rsidRDefault="00432F44" w:rsidP="004275B1">
      <w:pPr>
        <w:spacing w:before="0"/>
      </w:pPr>
      <w:r>
        <w:t xml:space="preserve">Der Verein Sankt Josefs-Stift </w:t>
      </w:r>
      <w:proofErr w:type="spellStart"/>
      <w:r>
        <w:t>Eisingen</w:t>
      </w:r>
      <w:proofErr w:type="spellEnd"/>
      <w:r>
        <w:t xml:space="preserve"> setzt sich seit 60 Jahren für Menschen mit geistiger, mehrfacher oder psychischer Behinderung ein. Als Träger der vier gemeinnützigen Gesellschaften Sankt Josefs-Stift, </w:t>
      </w:r>
      <w:proofErr w:type="spellStart"/>
      <w:r>
        <w:t>Erthal</w:t>
      </w:r>
      <w:proofErr w:type="spellEnd"/>
      <w:r>
        <w:t xml:space="preserve">-Sozialwerk (in geteilter Trägerschaft mit dem Diözesan-Caritasverband Würzburg), </w:t>
      </w:r>
      <w:proofErr w:type="spellStart"/>
      <w:r>
        <w:t>includeo</w:t>
      </w:r>
      <w:proofErr w:type="spellEnd"/>
      <w:r>
        <w:t xml:space="preserve"> und der Robert-Kümmert-Akademie bietet der Verein Angebote aus den Bereichen Wohnen, Arbeit und Beschäftigung, Therapie und Beratung, Freizeit und Bildung für erwachsene Menschen mit Behinderung in ganz Unterfranken.</w:t>
      </w:r>
    </w:p>
    <w:p w:rsidR="00432F44" w:rsidRDefault="00432F44" w:rsidP="004275B1">
      <w:pPr>
        <w:spacing w:before="0"/>
      </w:pPr>
      <w:r>
        <w:t>(22 Zeilen/3222/0930; E-Mail voraus)</w:t>
      </w:r>
    </w:p>
    <w:p w:rsidR="00432F44" w:rsidRPr="00E7581B" w:rsidRDefault="00432F44" w:rsidP="004275B1">
      <w:pPr>
        <w:spacing w:before="0"/>
        <w:rPr>
          <w:i/>
        </w:rPr>
      </w:pPr>
      <w:r w:rsidRPr="00E7581B">
        <w:rPr>
          <w:b/>
          <w:i/>
          <w:u w:val="single"/>
        </w:rPr>
        <w:t>Hinweis für Redaktionen:</w:t>
      </w:r>
      <w:r w:rsidRPr="00E7581B">
        <w:rPr>
          <w:i/>
        </w:rPr>
        <w:t xml:space="preserve"> Foto abrufbar im Internet </w:t>
      </w:r>
    </w:p>
    <w:p w:rsidR="00432F44" w:rsidRDefault="00432F44" w:rsidP="001D3A50"/>
    <w:p w:rsidR="00432F44" w:rsidRDefault="00432F44" w:rsidP="001D3A50"/>
    <w:p w:rsidR="00432F44" w:rsidRDefault="00432F44">
      <w:pPr>
        <w:spacing w:before="0" w:after="0"/>
      </w:pPr>
      <w:r>
        <w:br w:type="page"/>
      </w:r>
    </w:p>
    <w:p w:rsidR="00432F44" w:rsidRPr="00435502" w:rsidRDefault="00432F44" w:rsidP="001D3A50">
      <w:pPr>
        <w:rPr>
          <w:sz w:val="2"/>
          <w:szCs w:val="2"/>
        </w:rPr>
      </w:pPr>
    </w:p>
    <w:p w:rsidR="00432F44" w:rsidRDefault="00432F44">
      <w:pPr>
        <w:pStyle w:val="berschrift1"/>
      </w:pPr>
      <w:r>
        <w:t>Die „Muttergotteskerze“ und andere Heilpflanzen</w:t>
      </w:r>
    </w:p>
    <w:p w:rsidR="00432F44" w:rsidRDefault="00432F44" w:rsidP="004275B1">
      <w:pPr>
        <w:pStyle w:val="Unterzeile1"/>
      </w:pPr>
      <w:bookmarkStart w:id="1" w:name="_GoBack1"/>
      <w:bookmarkEnd w:id="1"/>
      <w:r>
        <w:t xml:space="preserve">Apotheker Dr. Dr. Thomas Richter über die Wirkung </w:t>
      </w:r>
      <w:r w:rsidRPr="00F05761">
        <w:t>von</w:t>
      </w:r>
      <w:r>
        <w:t xml:space="preserve"> Marienkräutern und </w:t>
      </w:r>
      <w:r w:rsidRPr="006C3E0E">
        <w:noBreakHyphen/>
      </w:r>
      <w:r>
        <w:t>pflanzen</w:t>
      </w:r>
    </w:p>
    <w:p w:rsidR="00432F44" w:rsidRDefault="00432F44">
      <w:r>
        <w:rPr>
          <w:b/>
        </w:rPr>
        <w:t>Würzburg</w:t>
      </w:r>
      <w:r>
        <w:t xml:space="preserve"> (POW) Ob Kamillentee, Salbeibonbons oder Lavendelduft – in der Hausapotheke kommen so einige Kräuter und Pflanzen zum Einsatz. Die drei genannten Pflanzen haben jedoch noch eine weitere Gemeinsamkeit. Sie werden zu Mariä Himmelfahrt am 15. August zu einem Würzbüschel zusammengebunden. „Der Tag heißt im Volksmund auch ‚</w:t>
      </w:r>
      <w:proofErr w:type="spellStart"/>
      <w:r>
        <w:t>Mariawurzweih</w:t>
      </w:r>
      <w:proofErr w:type="spellEnd"/>
      <w:r>
        <w:t>‘, und da werden die Marienkräuter geweiht. Nicht nur die klassischen Marienpflanzen, sondern auch der Würzbüschel“, erklärt Apotheker Dr. Dr. Thomas Richter von der Hofapotheke zum Löwen in Würzburg. „Man hängt ihn in Häusern und Dachfirsten auf. Das hat eine schützende Wirkung vor Unheil, Unwetter und allen möglichen Krankheiten.“ Da sei ein wenig Aberglaube im Spiel, aber auch Volksmedizin.</w:t>
      </w:r>
    </w:p>
    <w:p w:rsidR="00432F44" w:rsidRDefault="00432F44">
      <w:r>
        <w:t>Heutzutage seien viele der Kräuter immer noch fester Bestandteil in der Hausapotheke. Es gebe Pflanzen aus der Volksmedizin, die noch von hoher Bedeutung seien. Einige seien aber auch obsolet geworden. „Die Volksmedizin ist immer eine Quelle für die Versorgung der ländlichen Bevölkerung mit pflanzlichen Arzneimitteln gewesen“, erklärt Richter. Es sei immer schon ein Thema der Kirche gewesen, wie man die Bevölkerung mit Arzneimitteln versorgen kann. Das Apotheken- und Ärztenetz sei vor 100 bis 200 Jahren anders gewesen. Arzneien und medizinische Behandlungen seien für die Bevölkerung nicht flächendeckend zugänglich gewesen.</w:t>
      </w:r>
    </w:p>
    <w:p w:rsidR="00432F44" w:rsidRDefault="00432F44">
      <w:r>
        <w:t>Marienpflanzen und die Kräuter im Würzbüschel seien nicht das Gleiche, erklärt Richter. Wichtig sei es, die Pflanzen zu unterscheiden. Marienpflanzen werden durch ihre Attribute der Jungfrau Maria zugeordnet. Die Farbe Weiß spielt dabei eine große Rolle, weil Weiß für die Reinheit stehe. „Ave Maria zart, du edler Rosengart, lilienweiß“, heiße es beispielsweise im Kirchenlied. Die Pfingstrose ist ebenfalls eine Marienpflanze, weil sie eine Rose ohne Dornen sei. Das Schneeglöckchen sei nicht nur weiß, sondern blühe, wenn man Glück hat, zu Lichtmess. Auch das ist ein Marienfeiertag. Im Jahreskreis finde man mehrere Feste, an denen Pflanzen blühen, die Maria zugeordnet werden.</w:t>
      </w:r>
    </w:p>
    <w:p w:rsidR="00432F44" w:rsidRDefault="00432F44">
      <w:r>
        <w:t xml:space="preserve">Die Pflanzen im Würzbüschel orientieren sich dagegen daran, welche Kräuter zu der Zeit verfügbar seien. Die Anzahl der Kräuter im Würzbüschel sei unterschiedlich. Die Personengruppen, die sich damit auseinandergesetzt haben, würden immer kleiner werden. Diese finde man vor allem in ländlichen Regionen. Die verschiedenen Kräuter für </w:t>
      </w:r>
      <w:proofErr w:type="gramStart"/>
      <w:r>
        <w:t>den</w:t>
      </w:r>
      <w:proofErr w:type="gramEnd"/>
      <w:r>
        <w:t xml:space="preserve"> Würzbüschel könne man selbst sammeln. Natürlich sei beim Sammeln Vorsicht geboten. Im Frühling werde das Maiglöckchen gerne mal mit dem Bärlauch verwechselt. „Bärlauch ist schmackhafter Waldknoblauch und das Maiblümlein ist hochgiftig“, warnt Richter. „Das Wildsammeln wird heute immer schwieriger“, erklärt er. Aufgrund des Artensterbens wüchsen immer weniger Wildkräuter. In der Regel holten Firmen, die Tees auf den Markt bringen, ihre Pflanzen aus Kulturen, also aus landwirtschaftlichen Anbauflächen.</w:t>
      </w:r>
    </w:p>
    <w:p w:rsidR="00432F44" w:rsidRDefault="00432F44">
      <w:r>
        <w:t xml:space="preserve">Die zentrale Pflanze im Würzbüschel sei meistens die Königskerze. Sie werde auch „Muttergotteskerze“ genannt und helfe bei Hustenerkrankungen. Die Wirkung sei medizinisch belegt. Das Aussehen der Pflanze geht auf den Namen ein. Die Königskerze ist eine schlanke Pflanze und steht wie eine Kerze an dem Ort, wo sie wächst. Die </w:t>
      </w:r>
      <w:proofErr w:type="spellStart"/>
      <w:r>
        <w:t>Signaturenlehre</w:t>
      </w:r>
      <w:proofErr w:type="spellEnd"/>
      <w:r>
        <w:t xml:space="preserve"> spielte in der Pflanzenmedizin eine große Rolle. Dabei versuchte man, aus den Signaturen, also aus den äußeren Merkmalen der Pflanze, die Wirkungen abzuleiten.</w:t>
      </w:r>
    </w:p>
    <w:p w:rsidR="00432F44" w:rsidRDefault="00432F44">
      <w:r>
        <w:t>Inzwischen sei es in den Apotheken nicht mehr Usus, offene Tees anzubieten, einfach weil die Nachfrage zu gering sei. Das generelle Wissen über die Wirkung von Pflanzen sei zurückgegangen, weil es viele Fertigarzneimittel gebe. „Es ist aber auch ein bisschen Kulturgeschichte, die untergeht. Die Seele der Apotheke ist dadurch schon etwas beschädigt worden, aber deswegen geht die Apothekenwelt trotzdem weiter“, sagt Richter. Das Wissen über Kräuter und Tees werde in der pharmazeutischen Ausbildung weiterhin gelehrt. Die Apotheke bleibe damit die richtige Anlaufstelle für Fragen zur Wirkung von Pflanzen.</w:t>
      </w:r>
    </w:p>
    <w:p w:rsidR="00435502" w:rsidRDefault="00435502"/>
    <w:p w:rsidR="00435502" w:rsidRPr="00435502" w:rsidRDefault="00435502">
      <w:pPr>
        <w:rPr>
          <w:sz w:val="2"/>
          <w:szCs w:val="2"/>
        </w:rPr>
      </w:pPr>
    </w:p>
    <w:p w:rsidR="00432F44" w:rsidRDefault="00432F44">
      <w:r>
        <w:t xml:space="preserve">Die Grenze zwischen Heilwirkung und Küche sei manchmal fließend. Viele wohlschmeckende Kräuter werden auch in der Küche eingesetzt. Thymian beispielsweise habe eine Wirkung als Hustensaft. </w:t>
      </w:r>
      <w:proofErr w:type="spellStart"/>
      <w:r>
        <w:t>Wermuth</w:t>
      </w:r>
      <w:proofErr w:type="spellEnd"/>
      <w:r>
        <w:t xml:space="preserve"> sei für </w:t>
      </w:r>
      <w:proofErr w:type="gramStart"/>
      <w:r>
        <w:t>den</w:t>
      </w:r>
      <w:proofErr w:type="gramEnd"/>
      <w:r>
        <w:t xml:space="preserve"> Büschel geeignet und gehöre zu den Bitterkräutern. „Alles, was bitter ist, sagt man, ist gut für den Magen“, erklärt Richter. Kräuter verlieren ihre Wirkung nicht, wenn sie in Alkohol aufgelöst werden. Alkohol könne jedoch andere Stoffe lösen, die Nebenwirkungen haben. Generell gewännen Kräuter an Wirkung, wenn sie getrocknet werden. Deswegen seien die Trocknungsvorgänge auch beim Würzbüschel entscheidend, weil die Pflanze postmortal nochmal Inhaltsstoffe produziere.</w:t>
      </w:r>
    </w:p>
    <w:p w:rsidR="00432F44" w:rsidRDefault="00432F44">
      <w:r>
        <w:t xml:space="preserve">Richter beobachtet Wellenbewegungen bei der Beliebtheit und Verwendung von Heilpflanzen. „Die grüne Bewegung in den 1970- bis 1980er Jahren hat die Pflanzen wieder hochgespült. Jetzt ist auch wieder eine Welle, die vielleicht schon etwas abgeebbt ist.“ Richter, der auch in Germanistik promoviert hat, zitiert dazu Karl-Heinrich </w:t>
      </w:r>
      <w:proofErr w:type="spellStart"/>
      <w:r>
        <w:t>Waggerl</w:t>
      </w:r>
      <w:proofErr w:type="spellEnd"/>
      <w:r>
        <w:t>:</w:t>
      </w:r>
    </w:p>
    <w:p w:rsidR="00432F44" w:rsidRPr="008D7C66" w:rsidRDefault="00432F44" w:rsidP="004275B1">
      <w:pPr>
        <w:rPr>
          <w:i/>
        </w:rPr>
      </w:pPr>
    </w:p>
    <w:p w:rsidR="00432F44" w:rsidRPr="008D7C66" w:rsidRDefault="00432F44" w:rsidP="004275B1">
      <w:pPr>
        <w:rPr>
          <w:i/>
        </w:rPr>
      </w:pPr>
      <w:r w:rsidRPr="008D7C66">
        <w:rPr>
          <w:i/>
        </w:rPr>
        <w:t>Die Kraft, das Weh im Leib zu stillen</w:t>
      </w:r>
      <w:proofErr w:type="gramStart"/>
      <w:r w:rsidRPr="008D7C66">
        <w:rPr>
          <w:i/>
        </w:rPr>
        <w:t>,</w:t>
      </w:r>
      <w:proofErr w:type="gramEnd"/>
      <w:r w:rsidRPr="008D7C66">
        <w:rPr>
          <w:i/>
        </w:rPr>
        <w:br/>
        <w:t>verlieh der Schöpfer den Kamillen.</w:t>
      </w:r>
    </w:p>
    <w:p w:rsidR="00432F44" w:rsidRPr="008D7C66" w:rsidRDefault="00432F44" w:rsidP="004275B1">
      <w:pPr>
        <w:rPr>
          <w:i/>
        </w:rPr>
      </w:pPr>
      <w:r w:rsidRPr="008D7C66">
        <w:rPr>
          <w:i/>
        </w:rPr>
        <w:t xml:space="preserve">Sie </w:t>
      </w:r>
      <w:proofErr w:type="spellStart"/>
      <w:r w:rsidRPr="008D7C66">
        <w:rPr>
          <w:i/>
        </w:rPr>
        <w:t>blühn</w:t>
      </w:r>
      <w:proofErr w:type="spellEnd"/>
      <w:r w:rsidRPr="008D7C66">
        <w:rPr>
          <w:i/>
        </w:rPr>
        <w:t xml:space="preserve"> und warten unverzagt</w:t>
      </w:r>
      <w:r w:rsidRPr="008D7C66">
        <w:rPr>
          <w:i/>
        </w:rPr>
        <w:br/>
        <w:t>auf jemand, den das Bauchweh plagt.</w:t>
      </w:r>
    </w:p>
    <w:p w:rsidR="00432F44" w:rsidRPr="008D7C66" w:rsidRDefault="00432F44" w:rsidP="004275B1">
      <w:pPr>
        <w:rPr>
          <w:i/>
        </w:rPr>
      </w:pPr>
      <w:r w:rsidRPr="008D7C66">
        <w:rPr>
          <w:i/>
        </w:rPr>
        <w:t>Der Mensch jedoch in seiner Pein</w:t>
      </w:r>
      <w:r w:rsidRPr="008D7C66">
        <w:rPr>
          <w:i/>
        </w:rPr>
        <w:br/>
        <w:t>glaubt nicht an das, was allgemein</w:t>
      </w:r>
    </w:p>
    <w:p w:rsidR="00432F44" w:rsidRDefault="00432F44" w:rsidP="004275B1">
      <w:pPr>
        <w:rPr>
          <w:i/>
        </w:rPr>
      </w:pPr>
      <w:proofErr w:type="gramStart"/>
      <w:r w:rsidRPr="008D7C66">
        <w:rPr>
          <w:i/>
        </w:rPr>
        <w:t>zu</w:t>
      </w:r>
      <w:proofErr w:type="gramEnd"/>
      <w:r w:rsidRPr="008D7C66">
        <w:rPr>
          <w:i/>
        </w:rPr>
        <w:t xml:space="preserve"> haben ist. Er schreit nach Pillen.</w:t>
      </w:r>
      <w:r w:rsidRPr="008D7C66">
        <w:rPr>
          <w:i/>
        </w:rPr>
        <w:br/>
        <w:t>Verschont mich, sagt er, mit Kamillen</w:t>
      </w:r>
      <w:proofErr w:type="gramStart"/>
      <w:r w:rsidRPr="008D7C66">
        <w:rPr>
          <w:i/>
        </w:rPr>
        <w:t>,</w:t>
      </w:r>
      <w:proofErr w:type="gramEnd"/>
      <w:r w:rsidRPr="008D7C66">
        <w:rPr>
          <w:i/>
        </w:rPr>
        <w:br/>
        <w:t>um Gotteswillen!</w:t>
      </w:r>
    </w:p>
    <w:p w:rsidR="00432F44" w:rsidRPr="00A00163" w:rsidRDefault="00432F44" w:rsidP="004275B1"/>
    <w:p w:rsidR="00432F44" w:rsidRPr="00A00163" w:rsidRDefault="00432F44" w:rsidP="004275B1">
      <w:pPr>
        <w:rPr>
          <w:color w:val="000000"/>
          <w:szCs w:val="20"/>
        </w:rPr>
      </w:pPr>
      <w:r>
        <w:rPr>
          <w:color w:val="000000"/>
          <w:szCs w:val="20"/>
        </w:rPr>
        <w:t xml:space="preserve">Viele Heilkräuter sind beispielsweise im Kräutergarten des Klosters </w:t>
      </w:r>
      <w:proofErr w:type="spellStart"/>
      <w:r>
        <w:rPr>
          <w:color w:val="000000"/>
          <w:szCs w:val="20"/>
        </w:rPr>
        <w:t>Oberzell</w:t>
      </w:r>
      <w:proofErr w:type="spellEnd"/>
      <w:r>
        <w:rPr>
          <w:color w:val="000000"/>
          <w:szCs w:val="20"/>
        </w:rPr>
        <w:t xml:space="preserve"> zu finden. Einen Blick in den Garten und Tipps zur Verwendung der verschiedenen Heilkräuter gibt es auf der Homepage (</w:t>
      </w:r>
      <w:r w:rsidRPr="00A00163">
        <w:rPr>
          <w:color w:val="000000"/>
          <w:szCs w:val="20"/>
        </w:rPr>
        <w:t>https://www.oberzell.de/aktuelles/nachrichten/kr%C3%A4uter,-die-gut-durch-den-sommer-bringen</w:t>
      </w:r>
      <w:r>
        <w:rPr>
          <w:color w:val="000000"/>
          <w:szCs w:val="20"/>
        </w:rPr>
        <w:t>).</w:t>
      </w:r>
    </w:p>
    <w:p w:rsidR="00432F44" w:rsidRDefault="00432F44">
      <w:pPr>
        <w:jc w:val="right"/>
      </w:pPr>
      <w:proofErr w:type="spellStart"/>
      <w:r>
        <w:rPr>
          <w:i/>
          <w:color w:val="000000"/>
          <w:szCs w:val="20"/>
        </w:rPr>
        <w:t>kh</w:t>
      </w:r>
      <w:proofErr w:type="spellEnd"/>
      <w:r>
        <w:rPr>
          <w:i/>
          <w:color w:val="000000"/>
          <w:szCs w:val="20"/>
        </w:rPr>
        <w:t xml:space="preserve"> (POW)</w:t>
      </w:r>
    </w:p>
    <w:p w:rsidR="00432F44" w:rsidRDefault="00432F44">
      <w:r>
        <w:t>(69 Zeilen/3322/0936; E-Mail voraus)</w:t>
      </w:r>
    </w:p>
    <w:p w:rsidR="00432F44" w:rsidRDefault="00432F44" w:rsidP="004275B1">
      <w:pPr>
        <w:tabs>
          <w:tab w:val="left" w:pos="5515"/>
        </w:tabs>
        <w:rPr>
          <w:i/>
        </w:rPr>
      </w:pPr>
      <w:r>
        <w:rPr>
          <w:b/>
          <w:i/>
          <w:u w:val="single"/>
        </w:rPr>
        <w:t>Hinweis für Redaktionen</w:t>
      </w:r>
      <w:r>
        <w:rPr>
          <w:i/>
        </w:rPr>
        <w:t>: Fotos abrufbar im Internet</w:t>
      </w:r>
    </w:p>
    <w:p w:rsidR="00432F44" w:rsidRDefault="00432F44" w:rsidP="001D3A50"/>
    <w:p w:rsidR="00432F44" w:rsidRDefault="00432F44" w:rsidP="001D3A50"/>
    <w:p w:rsidR="001D3A50" w:rsidRDefault="001D3A50" w:rsidP="001D3A50"/>
    <w:p w:rsidR="001D3A50" w:rsidRDefault="001D3A50">
      <w:pPr>
        <w:spacing w:before="0" w:after="0"/>
      </w:pPr>
    </w:p>
    <w:p w:rsidR="001D3A50" w:rsidRDefault="001D3A50">
      <w:pPr>
        <w:spacing w:before="0" w:after="0"/>
      </w:pPr>
      <w:r>
        <w:br w:type="page"/>
      </w:r>
    </w:p>
    <w:p w:rsidR="001D3A50" w:rsidRPr="00EF0C43" w:rsidRDefault="001D3A50" w:rsidP="001D3A50">
      <w:pPr>
        <w:rPr>
          <w:sz w:val="2"/>
          <w:szCs w:val="2"/>
        </w:rPr>
      </w:pPr>
    </w:p>
    <w:p w:rsidR="001D3A50" w:rsidRDefault="001D3A50" w:rsidP="001D3A50">
      <w:pPr>
        <w:pStyle w:val="POW-Dachzeile"/>
      </w:pPr>
      <w:r>
        <w:t>Aktuelles Lexikon</w:t>
      </w:r>
    </w:p>
    <w:p w:rsidR="001D3A50" w:rsidRPr="00BB2D73" w:rsidRDefault="001D3A50" w:rsidP="001D3A50">
      <w:pPr>
        <w:pStyle w:val="POW-Standard"/>
        <w:rPr>
          <w:sz w:val="6"/>
          <w:szCs w:val="6"/>
        </w:rPr>
      </w:pPr>
    </w:p>
    <w:p w:rsidR="00432F44" w:rsidRDefault="00432F44" w:rsidP="004275B1">
      <w:pPr>
        <w:pStyle w:val="berschrift1"/>
      </w:pPr>
      <w:r>
        <w:t>Hochfest Mariä Himmelfahrt</w:t>
      </w:r>
    </w:p>
    <w:p w:rsidR="00432F44" w:rsidRDefault="00432F44" w:rsidP="004275B1">
      <w:r>
        <w:t>(POW) In den rund 1700 überwiegend katholischen Gemeinden Bayerns haben am Montag, 15. August, Fabriken und Geschäfte geschlossen: Gefeiert wird das Hochfest „Mariä Himmelfahrt“. In Unterfranken sind nach Angaben des Bayerischen Landesamts für Statistik von insgesamt 308 Gemeinden 87 Prozent überwiegend katholisch. Hinter „Mariä Himmelfahrt“ verbirgt sich theologisch korrekt gesprochen das Fest der Aufnahme Mariens in den Himmel: Maria ist mit Leib und Seele als ganzer Mensch in die Herrlichkeit Gottes aufgenommen worden. Diesen Glaubenssatz erhob Papst Pius XII. nach Befragung aller Bischöfe am Allerheiligenfest 1950 zum Dogma.</w:t>
      </w:r>
    </w:p>
    <w:p w:rsidR="00432F44" w:rsidRDefault="00432F44" w:rsidP="004275B1">
      <w:r>
        <w:t xml:space="preserve">Traditionell mit dem Hochfest verbunden ist der Brauch der Kräuterweihe. Sieben, neun oder gar bis zu 77 Kräuter sind es, die traditionell in den Weih- oder Würzbüschel, Marienwisch, Würzwisch oder Sangen genannten Sträußen zu finden sind. </w:t>
      </w:r>
      <w:r w:rsidRPr="00821189">
        <w:t xml:space="preserve">Darunter Johanniskraut, Kamille, Frauenmantel, Minze, Wermut, </w:t>
      </w:r>
      <w:proofErr w:type="spellStart"/>
      <w:r w:rsidRPr="00821189">
        <w:t>Wohlmut</w:t>
      </w:r>
      <w:proofErr w:type="spellEnd"/>
      <w:r w:rsidRPr="00821189">
        <w:t xml:space="preserve">, Majoran, Holunder, Schafgarbe, Basilikum und Sonnwendkraut. </w:t>
      </w:r>
      <w:r>
        <w:t xml:space="preserve">Beifuß und Lavendel etwa sollen Ungeziefer abwehren, Rosmarin zu einem guten Schlaf verhelfen. </w:t>
      </w:r>
      <w:r w:rsidRPr="00821189">
        <w:t xml:space="preserve">Dazwischen </w:t>
      </w:r>
      <w:r>
        <w:t>sind mitunter auch eine Königskerze, eine Rose oder Getreideähren vertreten. Die Kräuterbüschel sollen nach Volksglauben vor Unwettern oder Krankheiten schützen, indem sie auf dem Dachboden aufgehängt, im Herd verbrannt oder dem Essen oder Viehfutter beigemischt werden. In manchen Gegenden werden die Pflanzen und Kräuter, die am Mariä-Himmelfahrts-Tag in den Kirchen geweiht werden, auch Kindern und Jungvermählten ins Bett oder Toten in den Sarg gelegt. Das Marienfest war einst auch der Tag der Apotheker und Drogisten, der Gärtner und Blumenhändler, der Gewürzkrämer und Parfümeure.</w:t>
      </w:r>
    </w:p>
    <w:p w:rsidR="00432F44" w:rsidRDefault="00432F44" w:rsidP="004275B1">
      <w:r>
        <w:t>Der Brauch der Kräuterweihe geht bis in die vorchristliche Zeit zurück. Schon die Ägypter, Griechen, Römer und die germanischen Völker kannten die Heilkraft bestimmter Pflanzen. Im Mittelalter wurde der Brauch christianisiert, indem die Wirkung der Gewächse auf Gott und die Fürsprache Marias zurückgeführt wurde. Die frühesten Belege stammen aus dem 10. Jahrhundert. Die christliche Legende, die der Kräuterweihe zu Grunde liegt, dreht sich um die Himmelfahrt Marias: Als die Apostel nach drei Tagen das Grab der Muttergottes öffneten, fanden sie statt des Leichnams duftende Blumen und Kräuter darin.</w:t>
      </w:r>
    </w:p>
    <w:p w:rsidR="00432F44" w:rsidRDefault="00432F44" w:rsidP="004275B1">
      <w:r>
        <w:t>Zu Mariä Himmelfahrt beginnt der „Frauendreißiger“, der bis zum Fest Mariä Geburt am 8. September beziehungsweise bis Mariä Schmerzen am 15. September gezählt wird. In dieser Zeit sind die hiesigen Kräuter voll ausgereift. Die teils darin vorhandenen Gifte sollen ihre Schärfe verloren haben. Auch dieses christliche Brauchtum lässt sich auf das Fasten der Germanen vor den Erntefesten zurückführen. An zahlreichen Wallfahrtsorten im Bistum Würzburg werden Mariä Himmelfahrt und die folgenden Marienfeste besonders feierlich begangen. Beeindruckend ist die Feier am Maria Ehrenberg in der Rhön.</w:t>
      </w:r>
    </w:p>
    <w:p w:rsidR="00432F44" w:rsidRDefault="00432F44" w:rsidP="004275B1">
      <w:r>
        <w:t>(31 Zeilen/3322/0935; E-Mail voraus)</w:t>
      </w:r>
    </w:p>
    <w:p w:rsidR="00432F44" w:rsidRDefault="00432F44" w:rsidP="004275B1">
      <w:pPr>
        <w:rPr>
          <w:i/>
        </w:rPr>
      </w:pPr>
      <w:r>
        <w:rPr>
          <w:b/>
          <w:i/>
          <w:u w:val="single"/>
        </w:rPr>
        <w:t>Hinweis für Redaktionen:</w:t>
      </w:r>
      <w:r>
        <w:rPr>
          <w:i/>
        </w:rPr>
        <w:t xml:space="preserve"> Foto abrufbar im Internet</w:t>
      </w:r>
    </w:p>
    <w:p w:rsidR="001D3A50" w:rsidRDefault="001D3A50" w:rsidP="001D3A50"/>
    <w:p w:rsidR="001D3A50" w:rsidRDefault="001D3A50" w:rsidP="001D3A50"/>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32F44" w:rsidRPr="00A17AED" w:rsidRDefault="00432F44" w:rsidP="004275B1">
      <w:pPr>
        <w:pStyle w:val="berschrift3"/>
        <w:rPr>
          <w:rFonts w:eastAsiaTheme="minorHAnsi"/>
          <w:lang w:eastAsia="en-US"/>
        </w:rPr>
      </w:pPr>
      <w:r w:rsidRPr="00A17AED">
        <w:rPr>
          <w:rFonts w:eastAsiaTheme="minorHAnsi"/>
          <w:lang w:eastAsia="en-US"/>
        </w:rPr>
        <w:t>Besuch des Würzburger Bischofs beim Oberlandesgericht Bamberg</w:t>
      </w:r>
    </w:p>
    <w:p w:rsidR="00432F44" w:rsidRDefault="00432F44" w:rsidP="004275B1">
      <w:pPr>
        <w:spacing w:before="0"/>
        <w:rPr>
          <w:rFonts w:eastAsiaTheme="minorHAnsi" w:cs="Arial"/>
          <w:szCs w:val="20"/>
          <w:lang w:eastAsia="en-US"/>
        </w:rPr>
      </w:pPr>
      <w:r w:rsidRPr="00A17AED">
        <w:rPr>
          <w:rFonts w:eastAsiaTheme="minorHAnsi" w:cs="Arial"/>
          <w:b/>
          <w:szCs w:val="20"/>
          <w:lang w:eastAsia="en-US"/>
        </w:rPr>
        <w:t>Bamberg/Würzburg</w:t>
      </w:r>
      <w:r w:rsidRPr="00A17AED">
        <w:rPr>
          <w:rFonts w:eastAsiaTheme="minorHAnsi" w:cs="Arial"/>
          <w:szCs w:val="20"/>
          <w:lang w:eastAsia="en-US"/>
        </w:rPr>
        <w:t xml:space="preserve"> (POW) Zu einem offenen Meinungsaustausch hat</w:t>
      </w:r>
      <w:r>
        <w:rPr>
          <w:rFonts w:eastAsiaTheme="minorHAnsi" w:cs="Arial"/>
          <w:szCs w:val="20"/>
          <w:lang w:eastAsia="en-US"/>
        </w:rPr>
        <w:t xml:space="preserve"> Bischof Dr. Franz Jung am Mittwoch, 3. </w:t>
      </w:r>
      <w:r w:rsidRPr="00A17AED">
        <w:rPr>
          <w:rFonts w:eastAsiaTheme="minorHAnsi" w:cs="Arial"/>
          <w:szCs w:val="20"/>
          <w:lang w:eastAsia="en-US"/>
        </w:rPr>
        <w:t>August</w:t>
      </w:r>
      <w:r>
        <w:rPr>
          <w:rFonts w:eastAsiaTheme="minorHAnsi" w:cs="Arial"/>
          <w:szCs w:val="20"/>
          <w:lang w:eastAsia="en-US"/>
        </w:rPr>
        <w:t>,</w:t>
      </w:r>
      <w:r w:rsidRPr="00A17AED">
        <w:rPr>
          <w:rFonts w:eastAsiaTheme="minorHAnsi" w:cs="Arial"/>
          <w:szCs w:val="20"/>
          <w:lang w:eastAsia="en-US"/>
        </w:rPr>
        <w:t xml:space="preserve"> das Oberlandesgericht Bamberg besucht. Lothar Schmitt, Präsident des Oberlandesgerichts, hieß den Bischof sehr herzlich im Justizgebäude am Wilhelmsplatz in Bamberg willkommen, heißt es in einer Pressemitteilung des Oberlandesgerichts. „Ihr Besuch ist für uns ei</w:t>
      </w:r>
      <w:r>
        <w:rPr>
          <w:rFonts w:eastAsiaTheme="minorHAnsi" w:cs="Arial"/>
          <w:szCs w:val="20"/>
          <w:lang w:eastAsia="en-US"/>
        </w:rPr>
        <w:t xml:space="preserve">ne Freude“, begrüßte Präsident </w:t>
      </w:r>
      <w:r w:rsidRPr="00A17AED">
        <w:rPr>
          <w:rFonts w:eastAsiaTheme="minorHAnsi" w:cs="Arial"/>
          <w:szCs w:val="20"/>
          <w:lang w:eastAsia="en-US"/>
        </w:rPr>
        <w:t>Schmitt den Bischof von Würzburg. Der Meinungsaustausch der Justiz auch mit der Kirche liege ihm besonders am Herzen. Schließlich habe sich die Justiz ähnlich wie die Kirche mit ethischen und gesellschaftlichen Fragen zu beschäftigen. Insoweit sei es wichtig</w:t>
      </w:r>
      <w:r>
        <w:rPr>
          <w:rFonts w:eastAsiaTheme="minorHAnsi" w:cs="Arial"/>
          <w:szCs w:val="20"/>
          <w:lang w:eastAsia="en-US"/>
        </w:rPr>
        <w:t>,</w:t>
      </w:r>
      <w:r w:rsidRPr="00A17AED">
        <w:rPr>
          <w:rFonts w:eastAsiaTheme="minorHAnsi" w:cs="Arial"/>
          <w:szCs w:val="20"/>
          <w:lang w:eastAsia="en-US"/>
        </w:rPr>
        <w:t xml:space="preserve"> miteinander im Austausch zu stehen. Bischof Jung dankte Präsident Schmitt für die freundlichen Worte. Er freue sich auf das offene Gespräch. An den Meinungsaustausch schloss sich eine kurze Führung durch das Gebäude des Oberlandesgerichts an.</w:t>
      </w:r>
    </w:p>
    <w:p w:rsidR="00432F44" w:rsidRPr="00A17AED" w:rsidRDefault="00432F44" w:rsidP="004275B1">
      <w:pPr>
        <w:spacing w:before="0"/>
        <w:rPr>
          <w:rFonts w:eastAsiaTheme="minorHAnsi" w:cs="Arial"/>
          <w:szCs w:val="20"/>
          <w:lang w:eastAsia="en-US"/>
        </w:rPr>
      </w:pPr>
      <w:r w:rsidRPr="00A17AED">
        <w:rPr>
          <w:rFonts w:eastAsiaTheme="minorHAnsi" w:cs="Arial"/>
          <w:szCs w:val="20"/>
          <w:lang w:eastAsia="en-US"/>
        </w:rPr>
        <w:t>(10 Zeilen/3</w:t>
      </w:r>
      <w:r>
        <w:rPr>
          <w:rFonts w:eastAsiaTheme="minorHAnsi" w:cs="Arial"/>
          <w:szCs w:val="20"/>
          <w:lang w:eastAsia="en-US"/>
        </w:rPr>
        <w:t>2</w:t>
      </w:r>
      <w:r w:rsidRPr="00A17AED">
        <w:rPr>
          <w:rFonts w:eastAsiaTheme="minorHAnsi" w:cs="Arial"/>
          <w:szCs w:val="20"/>
          <w:lang w:eastAsia="en-US"/>
        </w:rPr>
        <w:t>22/092</w:t>
      </w:r>
      <w:r>
        <w:rPr>
          <w:rFonts w:eastAsiaTheme="minorHAnsi" w:cs="Arial"/>
          <w:szCs w:val="20"/>
          <w:lang w:eastAsia="en-US"/>
        </w:rPr>
        <w:t>1</w:t>
      </w:r>
      <w:r w:rsidRPr="00A17AED">
        <w:rPr>
          <w:rFonts w:eastAsiaTheme="minorHAnsi" w:cs="Arial"/>
          <w:szCs w:val="20"/>
          <w:lang w:eastAsia="en-US"/>
        </w:rPr>
        <w:t>; E-Mail voraus)</w:t>
      </w:r>
    </w:p>
    <w:p w:rsidR="00432F44" w:rsidRPr="00A17AED" w:rsidRDefault="00432F44" w:rsidP="004275B1">
      <w:pPr>
        <w:spacing w:before="0"/>
        <w:rPr>
          <w:rFonts w:eastAsiaTheme="minorHAnsi" w:cs="Arial"/>
          <w:i/>
          <w:szCs w:val="20"/>
          <w:lang w:eastAsia="en-US"/>
        </w:rPr>
      </w:pPr>
      <w:r w:rsidRPr="00A17AED">
        <w:rPr>
          <w:rFonts w:eastAsiaTheme="minorHAnsi" w:cs="Arial"/>
          <w:b/>
          <w:i/>
          <w:szCs w:val="20"/>
          <w:u w:val="single"/>
          <w:lang w:eastAsia="en-US"/>
        </w:rPr>
        <w:t>Hinweis für Redaktionen:</w:t>
      </w:r>
      <w:r w:rsidRPr="00A17AED">
        <w:rPr>
          <w:rFonts w:eastAsiaTheme="minorHAnsi" w:cs="Arial"/>
          <w:i/>
          <w:szCs w:val="20"/>
          <w:lang w:eastAsia="en-US"/>
        </w:rPr>
        <w:t xml:space="preserve"> Foto abrufbar im Internet</w:t>
      </w:r>
    </w:p>
    <w:p w:rsidR="00432F44" w:rsidRPr="00A17AED" w:rsidRDefault="00432F44" w:rsidP="004275B1">
      <w:pPr>
        <w:spacing w:before="0"/>
        <w:rPr>
          <w:rFonts w:eastAsiaTheme="minorHAnsi" w:cs="Arial"/>
          <w:szCs w:val="20"/>
          <w:lang w:eastAsia="en-US"/>
        </w:rPr>
      </w:pPr>
    </w:p>
    <w:p w:rsidR="00BE37E4" w:rsidRDefault="00BE37E4" w:rsidP="00131BE3">
      <w:pPr>
        <w:pStyle w:val="POW-Dachzeile"/>
        <w:rPr>
          <w:rFonts w:asciiTheme="minorHAnsi" w:hAnsiTheme="minorHAnsi"/>
          <w:sz w:val="20"/>
          <w:u w:val="none"/>
        </w:rPr>
      </w:pPr>
    </w:p>
    <w:p w:rsidR="00435502" w:rsidRDefault="00435502" w:rsidP="00435502"/>
    <w:p w:rsidR="00435502" w:rsidRDefault="00435502" w:rsidP="00435502"/>
    <w:p w:rsidR="00435502" w:rsidRDefault="00435502" w:rsidP="00435502"/>
    <w:p w:rsidR="00435502" w:rsidRPr="00435502" w:rsidRDefault="00435502" w:rsidP="00435502"/>
    <w:p w:rsidR="00432F44" w:rsidRDefault="00432F44" w:rsidP="004275B1">
      <w:pPr>
        <w:pStyle w:val="berschrift3"/>
      </w:pPr>
      <w:proofErr w:type="spellStart"/>
      <w:r>
        <w:t>Insta</w:t>
      </w:r>
      <w:proofErr w:type="spellEnd"/>
      <w:r>
        <w:t>-Talk: Jeder sollte sich fragen, welche Energiesparmaßnahmen zu einem passen</w:t>
      </w:r>
    </w:p>
    <w:p w:rsidR="00432F44" w:rsidRDefault="00432F44" w:rsidP="004275B1">
      <w:r w:rsidRPr="00C41F0D">
        <w:rPr>
          <w:b/>
        </w:rPr>
        <w:t>Würzburg/Münsterschwarzac</w:t>
      </w:r>
      <w:r w:rsidRPr="005B613E">
        <w:rPr>
          <w:b/>
        </w:rPr>
        <w:t>h</w:t>
      </w:r>
      <w:r>
        <w:t xml:space="preserve"> (POW) Drei Millionen Kilowattstunden Strom pro Jahr erzeugt das Benediktinerkloster Münsterschwarzach aus regenerativen Quellen. Das ist mehr als das Doppelte von dem, was die Abtei selbst an Elektrizität benötigt, erklärte Pater Christoph Gerhard, </w:t>
      </w:r>
      <w:proofErr w:type="spellStart"/>
      <w:r>
        <w:t>Cellerar</w:t>
      </w:r>
      <w:proofErr w:type="spellEnd"/>
      <w:r>
        <w:t xml:space="preserve"> von Münsterschwarzach, Bischof Dr. Franz Jung beim </w:t>
      </w:r>
      <w:proofErr w:type="spellStart"/>
      <w:r>
        <w:t>Insta</w:t>
      </w:r>
      <w:proofErr w:type="spellEnd"/>
      <w:r>
        <w:t xml:space="preserve">-Talk am Freitag, 5. August. In der Reihe #ausgetauscht auf der </w:t>
      </w:r>
      <w:proofErr w:type="spellStart"/>
      <w:r>
        <w:t>Social</w:t>
      </w:r>
      <w:proofErr w:type="spellEnd"/>
      <w:r>
        <w:t xml:space="preserve">-Media-Plattform Instagram sprachen Bischof Jung und der Ordensmann auch über die Frage, wie Pfarreien und kirchliche Einrichtungen von den Erfahrungen der Abtei profitieren können und was jeder einzelne Mensch dazu beitragen kann, um den Herausforderungen der aktuellen Energiekrise entgegenzutreten. „Wir sind seit 20 Jahren auf dem Weg“, erklärte Gerhard. So habe das Kloster durch Dämmung den Energiebedarf bei seinen 70 Gebäuden um ein Drittel gesenkt. Wichtig sei bei allen Überlegungen zum Energiesparen, sich zu fragen, welche Maßnahmen für einen selbst passten, und nicht, welche Maßnahmen die anderen ergreifen sollten, waren sich Bischof und </w:t>
      </w:r>
      <w:proofErr w:type="spellStart"/>
      <w:r>
        <w:t>Cellerar</w:t>
      </w:r>
      <w:proofErr w:type="spellEnd"/>
      <w:r>
        <w:t xml:space="preserve"> einig. Das komplette Gespräch kann auf dem YouTube-Kanal des Bistums Würzburg angesehen werden. </w:t>
      </w:r>
    </w:p>
    <w:p w:rsidR="00432F44" w:rsidRDefault="00432F44" w:rsidP="004275B1">
      <w:r>
        <w:t>(13 Zeilen/3222/0929; E-Mail voraus)</w:t>
      </w:r>
    </w:p>
    <w:p w:rsidR="00432F44" w:rsidRPr="00C41F0D" w:rsidRDefault="00432F44" w:rsidP="004275B1">
      <w:pPr>
        <w:rPr>
          <w:i/>
        </w:rPr>
      </w:pPr>
      <w:r w:rsidRPr="00C41F0D">
        <w:rPr>
          <w:b/>
          <w:i/>
          <w:u w:val="single"/>
        </w:rPr>
        <w:t>Hinweis für Redaktionen</w:t>
      </w:r>
      <w:r w:rsidRPr="00C41F0D">
        <w:rPr>
          <w:i/>
        </w:rPr>
        <w:t>: Foto abrufbar im Internet</w:t>
      </w:r>
    </w:p>
    <w:p w:rsidR="00432F44" w:rsidRDefault="00432F44" w:rsidP="00432F44"/>
    <w:p w:rsidR="00435502" w:rsidRDefault="00435502">
      <w:pPr>
        <w:spacing w:before="0" w:after="0"/>
      </w:pPr>
      <w:r>
        <w:br w:type="page"/>
      </w:r>
    </w:p>
    <w:p w:rsidR="00432F44" w:rsidRPr="00435502" w:rsidRDefault="00432F44" w:rsidP="00432F44">
      <w:pPr>
        <w:rPr>
          <w:sz w:val="2"/>
          <w:szCs w:val="2"/>
        </w:rPr>
      </w:pPr>
    </w:p>
    <w:p w:rsidR="00432F44" w:rsidRDefault="00432F44" w:rsidP="004275B1">
      <w:pPr>
        <w:pStyle w:val="Dachzeile2"/>
      </w:pPr>
      <w:r>
        <w:t>Energiespar-Tipp Nummer 2</w:t>
      </w:r>
    </w:p>
    <w:p w:rsidR="00432F44" w:rsidRPr="00F126D5" w:rsidRDefault="00432F44" w:rsidP="004275B1">
      <w:pPr>
        <w:pStyle w:val="berschrift3"/>
      </w:pPr>
      <w:r>
        <w:t>Wenn alle im Urlaub sind – Energiesparen in den Sommerferien</w:t>
      </w:r>
    </w:p>
    <w:p w:rsidR="00432F44" w:rsidRDefault="00432F44" w:rsidP="004275B1">
      <w:r w:rsidRPr="00F126D5">
        <w:rPr>
          <w:b/>
        </w:rPr>
        <w:t>Würzburg</w:t>
      </w:r>
      <w:r>
        <w:t xml:space="preserve"> (POW) Die Sommerferien haben begonnen. Viele Menschen verlassen ihren Arbeitsplatz, und auch Kindergärten, Pfarrheime und andere kirchliche Einrichtungen sind geschlossen. Bevor sie in den Urlaub gehen, sollten Arbeitnehmer „</w:t>
      </w:r>
      <w:r w:rsidRPr="00D0251B">
        <w:t>alles ausschalten, was nicht gebraucht wird</w:t>
      </w:r>
      <w:r>
        <w:t xml:space="preserve">“, </w:t>
      </w:r>
      <w:r w:rsidRPr="00D0251B">
        <w:t xml:space="preserve">rät Christof </w:t>
      </w:r>
      <w:proofErr w:type="spellStart"/>
      <w:r w:rsidRPr="00D0251B">
        <w:t>Gawronski</w:t>
      </w:r>
      <w:proofErr w:type="spellEnd"/>
      <w:r w:rsidRPr="00D0251B">
        <w:t>, Umweltbeauftragter der Diözese Würzburg, im zweiten Energiespar-Tipp.</w:t>
      </w:r>
      <w:r>
        <w:t xml:space="preserve"> Bei kirchlichen Gebäuden lohne es sich, einen Blick auf die Haustechnik zu werfen, denn auch hier gibt es Einsparpotenzial.</w:t>
      </w:r>
    </w:p>
    <w:p w:rsidR="00432F44" w:rsidRDefault="00432F44" w:rsidP="004275B1">
      <w:r>
        <w:t>Energiespar-Tipps für das Büro:</w:t>
      </w:r>
    </w:p>
    <w:p w:rsidR="00432F44" w:rsidRDefault="00432F44" w:rsidP="004275B1">
      <w:r>
        <w:t>• Peripheriegeräte am Computer: Bildschirm, Drucker ohne Faxfunktion ganz ausschalten.</w:t>
      </w:r>
    </w:p>
    <w:p w:rsidR="00432F44" w:rsidRDefault="00432F44" w:rsidP="004275B1">
      <w:r>
        <w:t>• Ladekabel von Laptops und Smartphones von der Leitung trennen.</w:t>
      </w:r>
    </w:p>
    <w:p w:rsidR="00432F44" w:rsidRDefault="00432F44" w:rsidP="004275B1">
      <w:r>
        <w:t>• Prüfen, ob es möglich ist, Kühlschränke in Teeküchen zu leeren und auszuschalten.</w:t>
      </w:r>
    </w:p>
    <w:p w:rsidR="00432F44" w:rsidRDefault="00432F44" w:rsidP="004275B1">
      <w:r>
        <w:t>• Wasserboiler und Untertisch-Durchlauferhitzer ausschalten oder vom Stromnetz trennen.</w:t>
      </w:r>
    </w:p>
    <w:p w:rsidR="00432F44" w:rsidRDefault="00432F44" w:rsidP="004275B1">
      <w:r>
        <w:t>Energiespar-Tipps für Gebäude:</w:t>
      </w:r>
    </w:p>
    <w:p w:rsidR="00432F44" w:rsidRDefault="00432F44" w:rsidP="004275B1">
      <w:r>
        <w:t>• Zentrale Warmwasserbereitung ausschalten.</w:t>
      </w:r>
    </w:p>
    <w:p w:rsidR="00432F44" w:rsidRDefault="00432F44" w:rsidP="004275B1">
      <w:r>
        <w:t>• Zirkulation ausschalten.</w:t>
      </w:r>
    </w:p>
    <w:p w:rsidR="00432F44" w:rsidRDefault="00432F44" w:rsidP="004275B1">
      <w:r>
        <w:t>• Lüftungsanlagen herunterdrehen oder ausschalten (gegebenenfalls regelmäßig stoßlüften).</w:t>
      </w:r>
    </w:p>
    <w:p w:rsidR="00432F44" w:rsidRDefault="00432F44" w:rsidP="004275B1">
      <w:r>
        <w:t xml:space="preserve">Die </w:t>
      </w:r>
      <w:r w:rsidRPr="00F126D5">
        <w:t xml:space="preserve">Reihe mit Energiespar-Tipps </w:t>
      </w:r>
      <w:r>
        <w:t xml:space="preserve">(nicht nur) </w:t>
      </w:r>
      <w:r w:rsidRPr="00F126D5">
        <w:t>für Kirchengemeinden und kirchliche Einrichtungen</w:t>
      </w:r>
      <w:r>
        <w:t xml:space="preserve"> wird fortgesetzt.</w:t>
      </w:r>
    </w:p>
    <w:p w:rsidR="00432F44" w:rsidRPr="00101764" w:rsidRDefault="00432F44" w:rsidP="004275B1">
      <w:r>
        <w:t>(16 Zeilen/3322/0939; E-Mail voraus)</w:t>
      </w:r>
    </w:p>
    <w:p w:rsidR="00432F44" w:rsidRDefault="00432F44" w:rsidP="00432F44"/>
    <w:p w:rsidR="00435502" w:rsidRDefault="00435502" w:rsidP="00432F44"/>
    <w:p w:rsidR="00432F44" w:rsidRDefault="00432F44" w:rsidP="00432F44"/>
    <w:p w:rsidR="00432F44" w:rsidRDefault="00432F44" w:rsidP="004275B1">
      <w:pPr>
        <w:pStyle w:val="berschrift3"/>
      </w:pPr>
      <w:r>
        <w:t>„</w:t>
      </w:r>
      <w:proofErr w:type="spellStart"/>
      <w:r>
        <w:t>AndersZeit</w:t>
      </w:r>
      <w:proofErr w:type="spellEnd"/>
      <w:r>
        <w:t>“ in Marktheidenfeld mit Trachten und Mundart</w:t>
      </w:r>
    </w:p>
    <w:p w:rsidR="00432F44" w:rsidRDefault="00432F44" w:rsidP="004275B1">
      <w:r w:rsidRPr="003C665E">
        <w:rPr>
          <w:b/>
        </w:rPr>
        <w:t>Marktheidenfeld</w:t>
      </w:r>
      <w:r>
        <w:t xml:space="preserve"> (POW) Passend zur </w:t>
      </w:r>
      <w:proofErr w:type="spellStart"/>
      <w:r>
        <w:t>Laurenzimesse</w:t>
      </w:r>
      <w:proofErr w:type="spellEnd"/>
      <w:r>
        <w:t xml:space="preserve"> ist die „</w:t>
      </w:r>
      <w:proofErr w:type="spellStart"/>
      <w:r>
        <w:t>AndersZeit</w:t>
      </w:r>
      <w:proofErr w:type="spellEnd"/>
      <w:r>
        <w:t xml:space="preserve">“ am Sonntag, 7. August, in der </w:t>
      </w:r>
      <w:r w:rsidRPr="00CF5815">
        <w:t>Pfarrkirche Sankt Laurentius in Marktheidenfeld</w:t>
      </w:r>
      <w:r>
        <w:t xml:space="preserve"> im Zeichen von Mundart und Tracht gestanden. Organisiert wurde der Gottesdienst von Gemeindereferentin Isabel </w:t>
      </w:r>
      <w:proofErr w:type="spellStart"/>
      <w:r>
        <w:t>Oestreicher</w:t>
      </w:r>
      <w:proofErr w:type="spellEnd"/>
      <w:r>
        <w:t>. Ihr zur Seite standen die Trachtengruppe Karlstadt, die Trachtengruppe Glasofen und die Freunde fränkischen Brauchtums aus Urspringen, schreiben die Organisatoren. Zu Beginn der Feier zogen die Trachtengruppen zum „Frankenlied“ in die Kirche ein. Kyrie und Psalm sowie fast alle Lieder und Gebete wurden in fränkischer Mundart vorgetragen. Zur „</w:t>
      </w:r>
      <w:proofErr w:type="spellStart"/>
      <w:r>
        <w:t>Werntaler</w:t>
      </w:r>
      <w:proofErr w:type="spellEnd"/>
      <w:r>
        <w:t xml:space="preserve"> Tracht“, wie sie die Trachtengruppe Karlstadt trägt, gehören die Haube der Frauen und der Dreispitz der Männer, deren Bedeutung Melanie </w:t>
      </w:r>
      <w:proofErr w:type="spellStart"/>
      <w:r>
        <w:t>Cmiel</w:t>
      </w:r>
      <w:proofErr w:type="spellEnd"/>
      <w:r>
        <w:t xml:space="preserve"> beschrieb. Lisa </w:t>
      </w:r>
      <w:proofErr w:type="spellStart"/>
      <w:r>
        <w:t>Matschiner</w:t>
      </w:r>
      <w:proofErr w:type="spellEnd"/>
      <w:r>
        <w:t xml:space="preserve"> stellte die </w:t>
      </w:r>
      <w:proofErr w:type="spellStart"/>
      <w:r>
        <w:t>Graftschaftstrachten</w:t>
      </w:r>
      <w:proofErr w:type="spellEnd"/>
      <w:r>
        <w:t xml:space="preserve"> vor, die von der Tanztracht der unverheirateten Frauen und Männer, der Festtagstracht, der Trauertracht bis hin zur Hochzeitstracht mit prachtvoller Haube reichen – alles seien gut erhaltene Originaltrachten. Von den Alltagstrachten hingegen seien keine Originalstücke mehr vorhanden, denn diese seien einfach verbraucht und abgetragen gewesen. Die Freunde fränkischen Brauchtums aus Urspringen tragen eine erneuerte, bunte und facettenreiche Tracht. Gudrun Wiesner wies unter anderem auf die aufwändig bestickten Ärmel des </w:t>
      </w:r>
      <w:proofErr w:type="spellStart"/>
      <w:r>
        <w:t>Köress</w:t>
      </w:r>
      <w:proofErr w:type="spellEnd"/>
      <w:r>
        <w:t xml:space="preserve"> hin. Der Gottesdienst schloss mit einem Gebet zum heiligen Laurentius. Die nächste „</w:t>
      </w:r>
      <w:proofErr w:type="spellStart"/>
      <w:r>
        <w:t>AndersZeit</w:t>
      </w:r>
      <w:proofErr w:type="spellEnd"/>
      <w:r>
        <w:t>“ ist am Sonntag, 2. Oktober. Informationen dazu gibt es im Internet (</w:t>
      </w:r>
      <w:r w:rsidRPr="003C665E">
        <w:t>www.pfarreiengemeinschaft-st-laurentius.de</w:t>
      </w:r>
      <w:r>
        <w:t>).</w:t>
      </w:r>
    </w:p>
    <w:p w:rsidR="00432F44" w:rsidRDefault="00432F44" w:rsidP="004275B1">
      <w:r>
        <w:t>(16 Zeilen/3322/0946; E-Mail voraus)</w:t>
      </w:r>
    </w:p>
    <w:p w:rsidR="00432F44" w:rsidRDefault="00432F44" w:rsidP="004275B1">
      <w:pPr>
        <w:rPr>
          <w:i/>
        </w:rPr>
      </w:pPr>
      <w:r>
        <w:rPr>
          <w:b/>
          <w:i/>
          <w:u w:val="single"/>
        </w:rPr>
        <w:t>Hinweis für Redaktionen:</w:t>
      </w:r>
      <w:r>
        <w:rPr>
          <w:i/>
        </w:rPr>
        <w:t xml:space="preserve"> Fotos abrufbar im Internet</w:t>
      </w:r>
    </w:p>
    <w:p w:rsidR="00432F44" w:rsidRDefault="00432F44" w:rsidP="00432F44"/>
    <w:p w:rsidR="00435502" w:rsidRDefault="00435502">
      <w:pPr>
        <w:spacing w:before="0" w:after="0"/>
      </w:pPr>
      <w:r>
        <w:br w:type="page"/>
      </w:r>
    </w:p>
    <w:p w:rsidR="00432F44" w:rsidRPr="00435502" w:rsidRDefault="00432F44" w:rsidP="00432F44">
      <w:pPr>
        <w:rPr>
          <w:sz w:val="2"/>
          <w:szCs w:val="2"/>
        </w:rPr>
      </w:pPr>
    </w:p>
    <w:p w:rsidR="00432F44" w:rsidRDefault="00432F44" w:rsidP="004275B1">
      <w:pPr>
        <w:pStyle w:val="berschrift3"/>
      </w:pPr>
      <w:r>
        <w:t xml:space="preserve">Ehrenmedaille des Ministerpräsidenten für </w:t>
      </w:r>
      <w:proofErr w:type="spellStart"/>
      <w:r>
        <w:t>Münsterschwarzacher</w:t>
      </w:r>
      <w:proofErr w:type="spellEnd"/>
      <w:r>
        <w:t xml:space="preserve"> Mönche</w:t>
      </w:r>
    </w:p>
    <w:p w:rsidR="00432F44" w:rsidRDefault="00432F44" w:rsidP="004275B1">
      <w:r w:rsidRPr="000277B3">
        <w:rPr>
          <w:b/>
        </w:rPr>
        <w:t>Münsterschwarzach</w:t>
      </w:r>
      <w:r>
        <w:rPr>
          <w:b/>
        </w:rPr>
        <w:t>/</w:t>
      </w:r>
      <w:proofErr w:type="spellStart"/>
      <w:r>
        <w:rPr>
          <w:b/>
        </w:rPr>
        <w:t>Memleben</w:t>
      </w:r>
      <w:proofErr w:type="spellEnd"/>
      <w:r>
        <w:t xml:space="preserve"> (POW) Dr. Reiner </w:t>
      </w:r>
      <w:proofErr w:type="spellStart"/>
      <w:r>
        <w:t>Haseloff</w:t>
      </w:r>
      <w:proofErr w:type="spellEnd"/>
      <w:r>
        <w:t xml:space="preserve">, Ministerpräsident von Sachsen-Anhalt, hat </w:t>
      </w:r>
      <w:r w:rsidRPr="000277B3">
        <w:t>am Freitag, 5. August</w:t>
      </w:r>
      <w:r>
        <w:t>,</w:t>
      </w:r>
      <w:r w:rsidRPr="000277B3">
        <w:t xml:space="preserve"> </w:t>
      </w:r>
      <w:r>
        <w:t xml:space="preserve">die Mönche der Abtei Münsterschwarzach mit der Ehrenmedaille des Ministerpräsidenten ausgezeichnet. Er würdigte damit das Engagement der Benediktiner im ehemaligen Kloster </w:t>
      </w:r>
      <w:proofErr w:type="spellStart"/>
      <w:r>
        <w:t>Memleben</w:t>
      </w:r>
      <w:proofErr w:type="spellEnd"/>
      <w:r>
        <w:t xml:space="preserve"> (Gemeinde Kaiserpfalz im Burgenlandkreis in Sachsen-Anhalt), das seit mehr als zehn Jahren für einige Tage im Jahr durch sie wiederbelebt wird. Im Rahmen dieser „</w:t>
      </w:r>
      <w:proofErr w:type="spellStart"/>
      <w:r>
        <w:t>Ora</w:t>
      </w:r>
      <w:proofErr w:type="spellEnd"/>
      <w:r>
        <w:t>-et-</w:t>
      </w:r>
      <w:proofErr w:type="spellStart"/>
      <w:r>
        <w:t>labora</w:t>
      </w:r>
      <w:proofErr w:type="spellEnd"/>
      <w:r>
        <w:t xml:space="preserve">-Tage“ übergab </w:t>
      </w:r>
      <w:proofErr w:type="spellStart"/>
      <w:r>
        <w:t>Haseloff</w:t>
      </w:r>
      <w:proofErr w:type="spellEnd"/>
      <w:r>
        <w:t xml:space="preserve"> Pater Maximilian Grund, Bruder Melchior </w:t>
      </w:r>
      <w:proofErr w:type="spellStart"/>
      <w:r>
        <w:t>Schnaidt</w:t>
      </w:r>
      <w:proofErr w:type="spellEnd"/>
      <w:r>
        <w:t xml:space="preserve"> und Bruder Moses </w:t>
      </w:r>
      <w:proofErr w:type="spellStart"/>
      <w:r>
        <w:t>Macalalag</w:t>
      </w:r>
      <w:proofErr w:type="spellEnd"/>
      <w:r>
        <w:t xml:space="preserve"> die Medaille. Das „Belebte Kloster“ will einen Einblick in den Alltag der Mönche heute geben. Besucherinnen und Besucher können während dieser Zeit an den Stundengebeten teilnehmen, in Gesprächen mehr über das Mönchsleben erfahren oder bei einer Führung die Klosteranlage kennen lernen. Das Klosterleben, die Verbindung zwischen Tradition und Moderne, den Glauben und die </w:t>
      </w:r>
      <w:proofErr w:type="spellStart"/>
      <w:r>
        <w:t>benediktinische</w:t>
      </w:r>
      <w:proofErr w:type="spellEnd"/>
      <w:r>
        <w:t xml:space="preserve"> Spiritualität weiterzugeben ist das Anliegen des „Belebten Klosters“. Andrea </w:t>
      </w:r>
      <w:proofErr w:type="spellStart"/>
      <w:r>
        <w:t>Knopik</w:t>
      </w:r>
      <w:proofErr w:type="spellEnd"/>
      <w:r>
        <w:t xml:space="preserve">, Leiterin des Museums Kloster und Kaiserpfalz </w:t>
      </w:r>
      <w:proofErr w:type="spellStart"/>
      <w:r>
        <w:t>Memleben</w:t>
      </w:r>
      <w:proofErr w:type="spellEnd"/>
      <w:r>
        <w:t xml:space="preserve">, ergänzte: „Besonders liegt uns am Herzen, die mittelalterliche Klosteranlage, die seit der Mitte des 16. Jahrhunderts zweckentfremdet landwirtschaftlich genutzt wurde, wieder ihrer ursprünglichen Funktion zuzuführen. So sind es ganz besondere Momente, wenn in der Krypta nach Jahrhunderten wieder </w:t>
      </w:r>
      <w:proofErr w:type="spellStart"/>
      <w:r>
        <w:t>benediktinische</w:t>
      </w:r>
      <w:proofErr w:type="spellEnd"/>
      <w:r>
        <w:t xml:space="preserve"> Gesänge erklingen.“ Das ehemalige Benediktinerkloster </w:t>
      </w:r>
      <w:proofErr w:type="spellStart"/>
      <w:r>
        <w:t>Memleben</w:t>
      </w:r>
      <w:proofErr w:type="spellEnd"/>
      <w:r>
        <w:t xml:space="preserve"> wurde spätestens 979 durch Kaiser Otto II. gestiftet und im Zuge der Reformation und des Bauernkrieges im 16. Jahrhundert aufgelöst. Seit 2008 gehört die Anlage der Stiftung Kloster und Kaiserpfalz </w:t>
      </w:r>
      <w:proofErr w:type="spellStart"/>
      <w:r>
        <w:t>Memleben</w:t>
      </w:r>
      <w:proofErr w:type="spellEnd"/>
      <w:r>
        <w:t>.</w:t>
      </w:r>
    </w:p>
    <w:p w:rsidR="00432F44" w:rsidRPr="000277B3" w:rsidRDefault="00432F44" w:rsidP="004275B1">
      <w:pPr>
        <w:jc w:val="right"/>
        <w:rPr>
          <w:i/>
        </w:rPr>
      </w:pPr>
      <w:proofErr w:type="spellStart"/>
      <w:r w:rsidRPr="000277B3">
        <w:rPr>
          <w:i/>
        </w:rPr>
        <w:t>jm</w:t>
      </w:r>
      <w:proofErr w:type="spellEnd"/>
      <w:r w:rsidRPr="000277B3">
        <w:rPr>
          <w:i/>
        </w:rPr>
        <w:t xml:space="preserve"> (Abtei Münsterschwarzach)</w:t>
      </w:r>
    </w:p>
    <w:p w:rsidR="00432F44" w:rsidRDefault="00432F44" w:rsidP="004275B1">
      <w:r>
        <w:t>(18 Zeilen/3322/0942; E-Mail voraus)</w:t>
      </w:r>
    </w:p>
    <w:p w:rsidR="00432F44" w:rsidRDefault="00432F44" w:rsidP="004275B1">
      <w:pPr>
        <w:rPr>
          <w:i/>
        </w:rPr>
      </w:pPr>
      <w:r>
        <w:rPr>
          <w:b/>
          <w:i/>
          <w:u w:val="single"/>
        </w:rPr>
        <w:t>Hinweis für Redaktionen:</w:t>
      </w:r>
      <w:r>
        <w:rPr>
          <w:i/>
        </w:rPr>
        <w:t xml:space="preserve"> Fotos abrufbar im Internet</w:t>
      </w:r>
    </w:p>
    <w:p w:rsidR="00432F44" w:rsidRDefault="00432F44" w:rsidP="00432F44"/>
    <w:p w:rsidR="00432F44" w:rsidRDefault="00432F44" w:rsidP="00432F44"/>
    <w:p w:rsidR="00435502" w:rsidRDefault="00435502" w:rsidP="00432F44"/>
    <w:p w:rsidR="00435502" w:rsidRDefault="00435502" w:rsidP="00432F44"/>
    <w:p w:rsidR="00435502" w:rsidRDefault="00435502" w:rsidP="00432F44"/>
    <w:p w:rsidR="00435502" w:rsidRDefault="00435502" w:rsidP="00432F44"/>
    <w:p w:rsidR="00432F44" w:rsidRDefault="00432F44" w:rsidP="004275B1">
      <w:pPr>
        <w:pStyle w:val="berschrift3"/>
      </w:pPr>
      <w:r>
        <w:t>„</w:t>
      </w:r>
      <w:proofErr w:type="spellStart"/>
      <w:r>
        <w:t>pax</w:t>
      </w:r>
      <w:proofErr w:type="spellEnd"/>
      <w:r>
        <w:t xml:space="preserve"> </w:t>
      </w:r>
      <w:proofErr w:type="spellStart"/>
      <w:r>
        <w:t>christi</w:t>
      </w:r>
      <w:proofErr w:type="spellEnd"/>
      <w:r>
        <w:t>“-Rundbrief mit Schwerpunkt Bosnien und Herzegowina</w:t>
      </w:r>
    </w:p>
    <w:p w:rsidR="00432F44" w:rsidRDefault="00432F44" w:rsidP="004275B1">
      <w:r w:rsidRPr="00DE5754">
        <w:rPr>
          <w:b/>
        </w:rPr>
        <w:t>Würzburg</w:t>
      </w:r>
      <w:r>
        <w:t xml:space="preserve"> (POW) Bosnien und Herzegowina (</w:t>
      </w:r>
      <w:proofErr w:type="spellStart"/>
      <w:r>
        <w:t>BiH</w:t>
      </w:r>
      <w:proofErr w:type="spellEnd"/>
      <w:r>
        <w:t>) sind der Schwerpunkt des</w:t>
      </w:r>
      <w:r w:rsidRPr="00DE5754">
        <w:t xml:space="preserve"> Sommer-Rundbrief</w:t>
      </w:r>
      <w:r>
        <w:t>s</w:t>
      </w:r>
      <w:r w:rsidRPr="00DE5754">
        <w:t xml:space="preserve"> des „</w:t>
      </w:r>
      <w:proofErr w:type="spellStart"/>
      <w:r w:rsidRPr="00DE5754">
        <w:t>pax</w:t>
      </w:r>
      <w:proofErr w:type="spellEnd"/>
      <w:r w:rsidRPr="00DE5754">
        <w:t xml:space="preserve"> </w:t>
      </w:r>
      <w:proofErr w:type="spellStart"/>
      <w:r w:rsidRPr="00DE5754">
        <w:t>christi</w:t>
      </w:r>
      <w:proofErr w:type="spellEnd"/>
      <w:r w:rsidRPr="00DE5754">
        <w:t>“-Diözesanverbands Würzburg</w:t>
      </w:r>
      <w:r>
        <w:t>. Er enthält einen ausführlichen Bericht über die Delegationsreise von Vertreterinnen der „</w:t>
      </w:r>
      <w:proofErr w:type="spellStart"/>
      <w:r>
        <w:t>pax</w:t>
      </w:r>
      <w:proofErr w:type="spellEnd"/>
      <w:r>
        <w:t xml:space="preserve"> </w:t>
      </w:r>
      <w:proofErr w:type="spellStart"/>
      <w:r>
        <w:t>christi</w:t>
      </w:r>
      <w:proofErr w:type="spellEnd"/>
      <w:r>
        <w:t>“-Diözesanverbände Eichstätt und Würzburg nach Banja Luka. Außerdem erläutert die aus dem Bistum Würzburg stammende Leiterin des Büros der Heinrich-Böll-Stiftung in Sarajevo, Judith Brand, die Situation in dem Land vor den bevorstehenden Wahlen im Herbst. Außerdem enthält der Rundbrief Berichte über die Aktivitäten in den „</w:t>
      </w:r>
      <w:proofErr w:type="spellStart"/>
      <w:r>
        <w:t>pax</w:t>
      </w:r>
      <w:proofErr w:type="spellEnd"/>
      <w:r>
        <w:t xml:space="preserve"> </w:t>
      </w:r>
      <w:proofErr w:type="spellStart"/>
      <w:r>
        <w:t>christi</w:t>
      </w:r>
      <w:proofErr w:type="spellEnd"/>
      <w:r>
        <w:t xml:space="preserve">“-Gruppen sowie Termin- und Veranstaltungshinweise. So wird es beispielsweise im Herbst in Miltenberg, Aschaffenburg und Würzburg Vorträge zum </w:t>
      </w:r>
      <w:r w:rsidRPr="005B6877">
        <w:t xml:space="preserve">Ukraine-Krieg </w:t>
      </w:r>
      <w:r>
        <w:t>geben. Der Rundbrief kann auf der Homepage paxchristi-wuerzburg.de im Bereich Download heruntergeladen werden.</w:t>
      </w:r>
    </w:p>
    <w:p w:rsidR="00432F44" w:rsidRPr="00101764" w:rsidRDefault="00432F44" w:rsidP="004275B1">
      <w:r>
        <w:t>(9 Zeilen/3322/0947; E-Mail voraus)</w:t>
      </w:r>
    </w:p>
    <w:p w:rsidR="00432F44" w:rsidRDefault="00432F44" w:rsidP="00432F44"/>
    <w:p w:rsidR="00435502" w:rsidRDefault="00435502">
      <w:pPr>
        <w:spacing w:before="0" w:after="0"/>
      </w:pPr>
      <w:r>
        <w:br w:type="page"/>
      </w:r>
    </w:p>
    <w:p w:rsidR="00432F44" w:rsidRPr="00435502" w:rsidRDefault="00432F44" w:rsidP="00432F44">
      <w:pPr>
        <w:rPr>
          <w:sz w:val="2"/>
          <w:szCs w:val="2"/>
        </w:rPr>
      </w:pPr>
    </w:p>
    <w:p w:rsidR="00432F44" w:rsidRDefault="00432F44" w:rsidP="004275B1">
      <w:pPr>
        <w:pStyle w:val="berschrift3"/>
      </w:pPr>
      <w:r>
        <w:t xml:space="preserve">„Kirche in Bayern“: Mit der </w:t>
      </w:r>
      <w:proofErr w:type="spellStart"/>
      <w:r>
        <w:t>Smartinfo</w:t>
      </w:r>
      <w:proofErr w:type="spellEnd"/>
      <w:r>
        <w:t>-App sicher zur Arbeitsstelle</w:t>
      </w:r>
    </w:p>
    <w:p w:rsidR="00432F44" w:rsidRDefault="00432F44" w:rsidP="004275B1">
      <w:r w:rsidRPr="00452FD8">
        <w:rPr>
          <w:b/>
        </w:rPr>
        <w:t>Würzburg</w:t>
      </w:r>
      <w:r>
        <w:t xml:space="preserve"> (POW) Den Weg zur neuen Arbeitsstelle zu finden, ist vielleicht am ersten Tag eine Herausforderung. Doch für Menschen mit einer Seh- oder Mehrfachbehinderung ist es das jeden Tag. Wie das Blindeninstitut in Würzburg damit umgeht, zeigt das ökumenische</w:t>
      </w:r>
      <w:r w:rsidRPr="00E71563">
        <w:t xml:space="preserve"> Fernsehmagazin „Kirche in Bayern“ am Sonntag,</w:t>
      </w:r>
      <w:r>
        <w:t xml:space="preserve"> 14. August. Die </w:t>
      </w:r>
      <w:proofErr w:type="spellStart"/>
      <w:r>
        <w:t>Smartinfo</w:t>
      </w:r>
      <w:proofErr w:type="spellEnd"/>
      <w:r>
        <w:t xml:space="preserve">-App ist Orientierungshilfe für Menschen mit Behinderung und digitaler Wegweiser im Blindeninstitut. </w:t>
      </w:r>
      <w:r w:rsidRPr="005D727D">
        <w:t xml:space="preserve">Wie komme ich an Elterngeld? </w:t>
      </w:r>
      <w:r>
        <w:t>Und w</w:t>
      </w:r>
      <w:r w:rsidRPr="005D727D">
        <w:t>as meint eigentlich der Brief vom Finanzamt?</w:t>
      </w:r>
      <w:r>
        <w:t xml:space="preserve"> Bei solchen Fragen hilft der „Kontakt-Raum“, ein neues niederschwelliges Angebot der Caritas in Ochsenfurt. Ein weiteres Thema der von Christine Büttner moderierten Sendung ist die ökumenische Kreuzbergwallfahrt. Der Kreuzberg in der Rhön ist nicht nur ein beliebtes Ausflugsziel in Unterfranken, nach sieben Jahren gab es nun auch wieder die ökumenische Kreuzbergwallfahrt. Rund um die oberbayerische Salzachstadt Laufen gibt es viele Kapellen und Kirchen. Zwölf Stationen sind nun durch den elf Kilometer langen Kapellenweg verbunden. Bei den Berggottesdiensten in der Diözese Augsburg ist momentan Halbzeit. Die Bergmesse bei Oberstdorf gibt einen Eindruck von der beeindruckenden Atmosphäre in den Allgäuer Alpen. Bei der Ferienfreizeit oberhalb der </w:t>
      </w:r>
      <w:proofErr w:type="spellStart"/>
      <w:r>
        <w:t>Almosmühle</w:t>
      </w:r>
      <w:proofErr w:type="spellEnd"/>
      <w:r>
        <w:t xml:space="preserve"> im Altmühltal im Bistum Eichstätt waren in diesem Jahr die Kelten los – mit Spiel, Sport, Gemeinschaft und Abenteuern. </w:t>
      </w:r>
      <w:r w:rsidRPr="005D727D">
        <w:t xml:space="preserve">„Kirche in Bayern“ ist nahezu flächendeckend in ganz Bayern zu sehen, und zwar sonntags jeweils auf den Lokalsendern. </w:t>
      </w:r>
      <w:r w:rsidRPr="00E71563">
        <w:t>Nähere Informationen im Internet unter www.kircheinbayern.de</w:t>
      </w:r>
      <w:r>
        <w:t>.</w:t>
      </w:r>
    </w:p>
    <w:p w:rsidR="00432F44" w:rsidRDefault="00432F44" w:rsidP="004275B1">
      <w:r>
        <w:t>(16 Zeilen/3322/0938; E-Mail voraus)</w:t>
      </w:r>
    </w:p>
    <w:p w:rsidR="00432F44" w:rsidRDefault="00432F44" w:rsidP="004275B1">
      <w:pPr>
        <w:rPr>
          <w:i/>
        </w:rPr>
      </w:pPr>
      <w:r>
        <w:rPr>
          <w:b/>
          <w:i/>
          <w:u w:val="single"/>
        </w:rPr>
        <w:t>Hinweis für Redaktionen:</w:t>
      </w:r>
      <w:r>
        <w:rPr>
          <w:i/>
        </w:rPr>
        <w:t xml:space="preserve"> Foto abrufbar im Internet</w:t>
      </w:r>
    </w:p>
    <w:p w:rsidR="00432F44" w:rsidRDefault="00432F44" w:rsidP="00432F44"/>
    <w:p w:rsidR="00435502" w:rsidRDefault="00435502" w:rsidP="00432F44"/>
    <w:p w:rsidR="00435502" w:rsidRDefault="00435502" w:rsidP="00432F44"/>
    <w:p w:rsidR="00435502" w:rsidRDefault="00435502" w:rsidP="00432F44"/>
    <w:p w:rsidR="00432F44" w:rsidRDefault="00432F44" w:rsidP="00432F44"/>
    <w:p w:rsidR="00432F44" w:rsidRDefault="00432F44" w:rsidP="004275B1">
      <w:pPr>
        <w:pStyle w:val="berschrift3"/>
      </w:pPr>
      <w:r>
        <w:t>Kirchenradio am Sonntag: Einmal als Straßenmusiker auftreten</w:t>
      </w:r>
    </w:p>
    <w:p w:rsidR="00432F44" w:rsidRDefault="00432F44" w:rsidP="004275B1">
      <w:r w:rsidRPr="003747B3">
        <w:rPr>
          <w:b/>
        </w:rPr>
        <w:t>Würzburg/Aschaffenburg/Schweinfurt/Miltenberg</w:t>
      </w:r>
      <w:r>
        <w:t xml:space="preserve"> (POW) Ein langes Wochenende mitten im Sommer verdanken die Menschen in allen überwiegend katholischen Gemeinden Bayerns dem Hochfest Mariä Himmelfahrt, das am Montag, 15. August, gefeiert wird. Ein alter Brauch wird bis heute gepflegt – Würzbüschel zu binden. Zwei Mitglieder der Würzburger Forschergruppe Klostermedizin erklären in den </w:t>
      </w:r>
      <w:r w:rsidRPr="003747B3">
        <w:t>Hörfunksendungen der Radioredaktion des Bistums Würzburg am Sonntag,</w:t>
      </w:r>
      <w:r>
        <w:t xml:space="preserve"> 14. August, was alles in den Würzbüschel kommt. Ferienzeit heißt auch, einmal Sachen zu machen, für die man sonst nur wenig Zeit hat. Eine Gruppe Jugendlicher aus Regensburg hat zum Beispiel das Musizieren mit dem Reisen verbunden und trat als Straßenmusiker in Würzburg auf. In Schweinfurt wiederum haben Kinder und Jugendliche ein Musical über Tarzan auf die Beine gestellt. Was ist los, wenn sich 30 Traktoren gleichzeitig auf den Weg machen? Bereits zum fünften Mal fand die Traktor-Wallfahrt zur Wallfahrtskirche </w:t>
      </w:r>
      <w:proofErr w:type="spellStart"/>
      <w:r>
        <w:t>Fährbrück</w:t>
      </w:r>
      <w:proofErr w:type="spellEnd"/>
      <w:r>
        <w:t xml:space="preserve"> statt. In der Reihe „Geschichte des Glaubens“ wird der Philosoph Konfuzius vorgestellt. Er lebte um 500 vor Christus in China. In der Sendung „Gott und die Welt“ stellt zudem </w:t>
      </w:r>
      <w:r w:rsidRPr="00C837F8">
        <w:t>Regionalkantor Peter Schäfer</w:t>
      </w:r>
      <w:r>
        <w:t xml:space="preserve"> die Orgel in der Aschaffenburger Sandkirche vor. Außerdem wird erklärt, was es mit der Philosophie des Daoismus auf sich hat, die ihre Wurzeln in China hat. </w:t>
      </w:r>
      <w:r w:rsidRPr="003747B3">
        <w:t xml:space="preserve">Die Sendung „Cappuccino – Ihr Kirchenjournal am Sonntagmorgen“ läuft jeweils sonntags von 8 bis 10 Uhr auf Radio Charivari Würzburg (www.meincharivari.de). Ebenfalls von 8 bis 10 Uhr sendet Radio </w:t>
      </w:r>
      <w:proofErr w:type="spellStart"/>
      <w:r w:rsidRPr="003747B3">
        <w:t>PrimaTon</w:t>
      </w:r>
      <w:proofErr w:type="spellEnd"/>
      <w:r w:rsidRPr="003747B3">
        <w:t xml:space="preserve"> Schweinfurt (www.radioprimaton.de) jeweils sonntags „Kreuz und quer – </w:t>
      </w:r>
      <w:proofErr w:type="spellStart"/>
      <w:r w:rsidRPr="003747B3">
        <w:t>PrimaTon</w:t>
      </w:r>
      <w:proofErr w:type="spellEnd"/>
      <w:r w:rsidRPr="003747B3">
        <w:t xml:space="preserve"> Kirchenmagazin“. Das Kirchenmagazin „Gott und die Welt“ auf Radio </w:t>
      </w:r>
      <w:proofErr w:type="spellStart"/>
      <w:r w:rsidRPr="003747B3">
        <w:t>Primavera</w:t>
      </w:r>
      <w:proofErr w:type="spellEnd"/>
      <w:r w:rsidRPr="003747B3">
        <w:t xml:space="preserve"> (www.primavera24.de) ist jeweils sonntags von 7 bis 8 Uhr auf UKW 100,4 MHz (Aschaffenburg) und UKW 99,4 MHz (Miltenberg) zu hören.</w:t>
      </w:r>
    </w:p>
    <w:p w:rsidR="00432F44" w:rsidRPr="00101764" w:rsidRDefault="00432F44" w:rsidP="004275B1">
      <w:r>
        <w:t>(19 Zeilen/3322/0945; E-Mail voraus)</w:t>
      </w:r>
    </w:p>
    <w:p w:rsidR="00432F44" w:rsidRDefault="00432F44" w:rsidP="00432F44"/>
    <w:p w:rsidR="00435502" w:rsidRDefault="00435502">
      <w:pPr>
        <w:spacing w:before="0" w:after="0"/>
      </w:pPr>
      <w:r>
        <w:br w:type="page"/>
      </w:r>
    </w:p>
    <w:p w:rsidR="00432F44" w:rsidRPr="00435502" w:rsidRDefault="00432F44" w:rsidP="00432F44">
      <w:pPr>
        <w:rPr>
          <w:sz w:val="2"/>
          <w:szCs w:val="2"/>
        </w:rPr>
      </w:pPr>
    </w:p>
    <w:p w:rsidR="00432F44" w:rsidRDefault="00432F44">
      <w:pPr>
        <w:pStyle w:val="berschrift3"/>
      </w:pPr>
      <w:r>
        <w:t>„Kirche in Bayern“: Umweltbewusst unterwegs</w:t>
      </w:r>
    </w:p>
    <w:p w:rsidR="00432F44" w:rsidRDefault="00432F44">
      <w:r>
        <w:rPr>
          <w:b/>
        </w:rPr>
        <w:t>Würzburg</w:t>
      </w:r>
      <w:r>
        <w:t xml:space="preserve"> (POW) Um neue Mobilitätskonzepte in der Stadt und auf dem Land geht es in der Sondersendung des ökumenischen Fernsehmagazins „Kirche in Bayern“ am Sonntag, 7. August. Moderatorin ist Christine Büttner. In der deutschen Stauhauptstadt München stecken Pendler pro Jahr im Schnitt drei Tage im Straßenverkehr fest. Doch es gibt auch andere Wege, um schnell von A nach B zu kommen, wie zum Beispiel mit einem Velomobil. Umweltbewusst ist auch der neue Rikscha-Fahrdienst der Malteser in Eichstätt. Außerdem zeigt das Magazin, was hinter dem Begriff „</w:t>
      </w:r>
      <w:proofErr w:type="spellStart"/>
      <w:r>
        <w:t>Radlramadama</w:t>
      </w:r>
      <w:proofErr w:type="spellEnd"/>
      <w:r>
        <w:t xml:space="preserve">“ steckt. „Kirche in Bayern“ ist nahezu flächendeckend in ganz Bayern zu sehen, und zwar sonntags jeweils auf den Lokalsendern. Nähere Informationen im Internet unter </w:t>
      </w:r>
      <w:r w:rsidRPr="00432F44">
        <w:rPr>
          <w:rStyle w:val="Internetverknpfung"/>
          <w:color w:val="auto"/>
          <w:u w:val="none"/>
        </w:rPr>
        <w:t>www.kircheinbayern.de</w:t>
      </w:r>
      <w:r w:rsidRPr="00F6357A">
        <w:t>.</w:t>
      </w:r>
    </w:p>
    <w:p w:rsidR="00432F44" w:rsidRDefault="00432F44">
      <w:r>
        <w:t>(9 Zeilen/3222/0924; E-Mail voraus)</w:t>
      </w:r>
    </w:p>
    <w:p w:rsidR="00432F44" w:rsidRDefault="00432F44">
      <w:pPr>
        <w:rPr>
          <w:i/>
        </w:rPr>
      </w:pPr>
      <w:r>
        <w:rPr>
          <w:b/>
          <w:i/>
          <w:u w:val="single"/>
        </w:rPr>
        <w:t>Hinweis für Redaktionen:</w:t>
      </w:r>
      <w:r>
        <w:rPr>
          <w:i/>
        </w:rPr>
        <w:t xml:space="preserve"> Foto abrufbar im Internet </w:t>
      </w:r>
    </w:p>
    <w:p w:rsidR="00432F44" w:rsidRDefault="00432F44" w:rsidP="00432F44"/>
    <w:p w:rsidR="00435502" w:rsidRDefault="00435502" w:rsidP="00432F44"/>
    <w:p w:rsidR="00435502" w:rsidRDefault="00435502" w:rsidP="00432F44"/>
    <w:p w:rsidR="00435502" w:rsidRDefault="00435502" w:rsidP="00432F44"/>
    <w:p w:rsidR="00435502" w:rsidRDefault="00435502" w:rsidP="00432F44"/>
    <w:p w:rsidR="00435502" w:rsidRDefault="00435502" w:rsidP="00432F44"/>
    <w:p w:rsidR="00435502" w:rsidRDefault="00435502" w:rsidP="00432F44"/>
    <w:p w:rsidR="00435502" w:rsidRDefault="00435502" w:rsidP="00432F44"/>
    <w:p w:rsidR="00432F44" w:rsidRDefault="00432F44" w:rsidP="00432F44"/>
    <w:p w:rsidR="00432F44" w:rsidRDefault="00432F44">
      <w:pPr>
        <w:pStyle w:val="berschrift3"/>
      </w:pPr>
      <w:r>
        <w:t xml:space="preserve">Kirchenradio am Sonntag: Der </w:t>
      </w:r>
      <w:proofErr w:type="spellStart"/>
      <w:r>
        <w:t>Volkacher</w:t>
      </w:r>
      <w:proofErr w:type="spellEnd"/>
      <w:r>
        <w:t xml:space="preserve"> Madonnenraub</w:t>
      </w:r>
    </w:p>
    <w:p w:rsidR="00432F44" w:rsidRDefault="00432F44">
      <w:pPr>
        <w:rPr>
          <w:szCs w:val="20"/>
        </w:rPr>
      </w:pPr>
      <w:r>
        <w:rPr>
          <w:b/>
          <w:szCs w:val="20"/>
        </w:rPr>
        <w:t>Würzburg/Aschaffenburg/Schweinfurt/Miltenberg</w:t>
      </w:r>
      <w:r>
        <w:rPr>
          <w:szCs w:val="20"/>
        </w:rPr>
        <w:t xml:space="preserve"> (POW) Mit Kriminalfällen beschäftigen sich die Hörfunksendungen der Radioredaktion des Bistums Würzburg am Sonntag, 7. August. Auf den Tag genau vor 60 Jahren sorgte der Raub der Riemenschneider-Madonna aus der Wallfahrtskirche „Maria im Weingarten“ bei </w:t>
      </w:r>
      <w:proofErr w:type="spellStart"/>
      <w:r>
        <w:rPr>
          <w:szCs w:val="20"/>
        </w:rPr>
        <w:t>Volkach</w:t>
      </w:r>
      <w:proofErr w:type="spellEnd"/>
      <w:r>
        <w:rPr>
          <w:szCs w:val="20"/>
        </w:rPr>
        <w:t xml:space="preserve"> bundesweit für Schlagzeilen. Nicht ganz so spektakulär, dafür aber originell ist die Verfolgungsjagd, um die es in einem anderen Beitrag geht: Ein Dieb klaut die Spendenkasse für die Opferkerzen und wird von einem beherzten Mesner verfolgt. Außerdem gibt ein Pressesprecher der Würzburger Polizei einen Überblick über die aktuelle Einbruchsituation in Unterfranken. Der Pfarrer einer von Kirchendiebstahl betroffenen Gemeinde erzählt, wie schmerzhaft so ein gewaltsamer Einbruch sein kann. In der Sendung „Gott und die Welt“ auf Radio </w:t>
      </w:r>
      <w:proofErr w:type="spellStart"/>
      <w:r>
        <w:rPr>
          <w:szCs w:val="20"/>
        </w:rPr>
        <w:t>Primavera</w:t>
      </w:r>
      <w:proofErr w:type="spellEnd"/>
      <w:r>
        <w:rPr>
          <w:szCs w:val="20"/>
        </w:rPr>
        <w:t xml:space="preserve"> geht es in der Serie „Geschichte des Glaubens“ unter anderem um die Götter Griechenlands. Die Sendung „Cappuccino – Ihr Kirchenjournal am Sonntagmorgen“ läuft jeweils sonntags von 8 bis 10 Uhr auf Radio Charivari Würzburg (www.meincharivari.de). Ebenfalls von 8 bis 10 Uhr sendet Radio </w:t>
      </w:r>
      <w:proofErr w:type="spellStart"/>
      <w:r>
        <w:rPr>
          <w:szCs w:val="20"/>
        </w:rPr>
        <w:t>PrimaTon</w:t>
      </w:r>
      <w:proofErr w:type="spellEnd"/>
      <w:r>
        <w:rPr>
          <w:szCs w:val="20"/>
        </w:rPr>
        <w:t xml:space="preserve"> Schweinfurt (www.radioprimaton.de) jeweils sonntags „Kreuz und quer – </w:t>
      </w:r>
      <w:proofErr w:type="spellStart"/>
      <w:r>
        <w:rPr>
          <w:szCs w:val="20"/>
        </w:rPr>
        <w:t>PrimaTon</w:t>
      </w:r>
      <w:proofErr w:type="spellEnd"/>
      <w:r>
        <w:rPr>
          <w:szCs w:val="20"/>
        </w:rPr>
        <w:t xml:space="preserve"> Kirchenmagazin“. Das Kirchenmagazin „Gott und die Welt“ auf Radio </w:t>
      </w:r>
      <w:proofErr w:type="spellStart"/>
      <w:r>
        <w:rPr>
          <w:szCs w:val="20"/>
        </w:rPr>
        <w:t>Primavera</w:t>
      </w:r>
      <w:proofErr w:type="spellEnd"/>
      <w:r>
        <w:rPr>
          <w:szCs w:val="20"/>
        </w:rPr>
        <w:t xml:space="preserve"> (www.primavera24.de) ist jeweils sonntags von 7 bis 8 Uhr auf UKW 100,4 MHz (Aschaffenburg) und UKW 99,4 MHz (Miltenberg) zu hören.</w:t>
      </w:r>
    </w:p>
    <w:p w:rsidR="00432F44" w:rsidRDefault="00432F44">
      <w:r>
        <w:t>(15 Zeilen/3222/0925; E-Mail voraus)</w:t>
      </w:r>
    </w:p>
    <w:p w:rsidR="00432F44" w:rsidRDefault="00432F44" w:rsidP="00432F44"/>
    <w:p w:rsidR="00432F44" w:rsidRDefault="00432F44" w:rsidP="00432F44"/>
    <w:p w:rsidR="00432F44" w:rsidRPr="00432F44" w:rsidRDefault="00432F44" w:rsidP="00432F44"/>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432F44" w:rsidRDefault="00432F44" w:rsidP="004275B1">
      <w:pPr>
        <w:pStyle w:val="berschrift3"/>
      </w:pPr>
      <w:r w:rsidRPr="00657733">
        <w:t xml:space="preserve">Langjähriger Vizeoffizial Dr. Endre </w:t>
      </w:r>
      <w:proofErr w:type="spellStart"/>
      <w:r w:rsidRPr="00657733">
        <w:t>József</w:t>
      </w:r>
      <w:proofErr w:type="spellEnd"/>
      <w:r w:rsidRPr="00657733">
        <w:t xml:space="preserve"> </w:t>
      </w:r>
      <w:proofErr w:type="spellStart"/>
      <w:r w:rsidRPr="00657733">
        <w:t>Koncsik</w:t>
      </w:r>
      <w:proofErr w:type="spellEnd"/>
      <w:r w:rsidRPr="00657733">
        <w:t xml:space="preserve"> wird </w:t>
      </w:r>
      <w:r>
        <w:t>80</w:t>
      </w:r>
      <w:r w:rsidRPr="00657733">
        <w:t xml:space="preserve"> Jahre alt</w:t>
      </w:r>
    </w:p>
    <w:p w:rsidR="00432F44" w:rsidRPr="00657733" w:rsidRDefault="00432F44" w:rsidP="004275B1">
      <w:r w:rsidRPr="00657733">
        <w:rPr>
          <w:b/>
        </w:rPr>
        <w:t>Würzburg</w:t>
      </w:r>
      <w:r>
        <w:t xml:space="preserve"> (POW) 80 </w:t>
      </w:r>
      <w:r w:rsidRPr="00657733">
        <w:t xml:space="preserve">Jahre alt wird Dr. Endre </w:t>
      </w:r>
      <w:proofErr w:type="spellStart"/>
      <w:r w:rsidRPr="00657733">
        <w:t>József</w:t>
      </w:r>
      <w:proofErr w:type="spellEnd"/>
      <w:r w:rsidRPr="00657733">
        <w:t xml:space="preserve"> </w:t>
      </w:r>
      <w:proofErr w:type="spellStart"/>
      <w:r w:rsidRPr="00657733">
        <w:t>Koncsik</w:t>
      </w:r>
      <w:proofErr w:type="spellEnd"/>
      <w:r w:rsidRPr="00657733">
        <w:t xml:space="preserve">, langjähriger Vizeoffizial der Diözese Würzburg, am </w:t>
      </w:r>
      <w:r>
        <w:t>Sonn</w:t>
      </w:r>
      <w:r w:rsidRPr="00657733">
        <w:t>tag, 28. August.</w:t>
      </w:r>
      <w:r>
        <w:t xml:space="preserve"> </w:t>
      </w:r>
      <w:proofErr w:type="spellStart"/>
      <w:r w:rsidRPr="00657733">
        <w:t>Koncsik</w:t>
      </w:r>
      <w:proofErr w:type="spellEnd"/>
      <w:r w:rsidRPr="00657733">
        <w:t xml:space="preserve"> wurde 1942 in </w:t>
      </w:r>
      <w:proofErr w:type="spellStart"/>
      <w:r w:rsidRPr="00657733">
        <w:t>Gáva</w:t>
      </w:r>
      <w:proofErr w:type="spellEnd"/>
      <w:r w:rsidRPr="00657733">
        <w:t xml:space="preserve"> in Ungarn </w:t>
      </w:r>
      <w:r w:rsidRPr="00274F30">
        <w:t xml:space="preserve">geboren. Nach dem Studium an der griechisch-katholischen theologischen Hochschule in </w:t>
      </w:r>
      <w:proofErr w:type="spellStart"/>
      <w:r w:rsidRPr="00274F30">
        <w:t>Nyiregyháza</w:t>
      </w:r>
      <w:proofErr w:type="spellEnd"/>
      <w:r>
        <w:t xml:space="preserve">, der Promotion an der </w:t>
      </w:r>
      <w:r w:rsidRPr="00274F30">
        <w:t>Katholisch-Theologische</w:t>
      </w:r>
      <w:r>
        <w:t>n</w:t>
      </w:r>
      <w:r w:rsidRPr="00274F30">
        <w:t xml:space="preserve"> Akademie in Budapest und de</w:t>
      </w:r>
      <w:r w:rsidRPr="00657733">
        <w:t xml:space="preserve">r Heirat wurde er am 18. August 1968 in </w:t>
      </w:r>
      <w:proofErr w:type="spellStart"/>
      <w:r w:rsidRPr="00657733">
        <w:t>Nyiregyháza</w:t>
      </w:r>
      <w:proofErr w:type="spellEnd"/>
      <w:r w:rsidRPr="00657733">
        <w:t xml:space="preserve"> zum Priester des griechisch-katholischen Ritus </w:t>
      </w:r>
      <w:r w:rsidRPr="00274F30">
        <w:t xml:space="preserve">geweiht. Ab </w:t>
      </w:r>
      <w:r w:rsidRPr="00657733">
        <w:t xml:space="preserve">1968 war </w:t>
      </w:r>
      <w:proofErr w:type="spellStart"/>
      <w:r w:rsidRPr="00657733">
        <w:t>Koncsik</w:t>
      </w:r>
      <w:proofErr w:type="spellEnd"/>
      <w:r w:rsidRPr="00657733">
        <w:t xml:space="preserve"> Kaplan in Miskolc, einer großen Industriestadt im Norden Ungarns, und arbeitete zudem ab 1972 am Kirchlichen Gericht der Diözese </w:t>
      </w:r>
      <w:proofErr w:type="spellStart"/>
      <w:r w:rsidRPr="00657733">
        <w:t>Hajdudorog</w:t>
      </w:r>
      <w:proofErr w:type="spellEnd"/>
      <w:r w:rsidRPr="00657733">
        <w:t xml:space="preserve"> als </w:t>
      </w:r>
      <w:r w:rsidRPr="00274F30">
        <w:t xml:space="preserve">Prosynodalrichter. 1980 floh er mit </w:t>
      </w:r>
      <w:r w:rsidRPr="00657733">
        <w:t xml:space="preserve">Frau und </w:t>
      </w:r>
      <w:r w:rsidRPr="00274F30">
        <w:t xml:space="preserve">Sohn politisch bedingt aus Ungarn und kam nach Deutschland. 1981 </w:t>
      </w:r>
      <w:r w:rsidRPr="00657733">
        <w:t xml:space="preserve">wurde er als Priester in die Diözese Würzburg aufgenommen und wurde Prosynodalrichter am Kirchlichen Gericht und Ehebandverteidiger. Zugleich war er Seelsorger für die ungarischen Katholiken und half in verschiedenen Gemeinden mit. Von 1990 bis 2013 wirkte er als Vizeoffizial der Diözese Würzburg. 2013 ging </w:t>
      </w:r>
      <w:proofErr w:type="spellStart"/>
      <w:r w:rsidRPr="00657733">
        <w:t>Koncsik</w:t>
      </w:r>
      <w:proofErr w:type="spellEnd"/>
      <w:r w:rsidRPr="00657733">
        <w:t xml:space="preserve"> in den Ruhestand. Bis 2018 hatte er einen </w:t>
      </w:r>
      <w:proofErr w:type="spellStart"/>
      <w:r>
        <w:t>Seelsorgsauftrag</w:t>
      </w:r>
      <w:proofErr w:type="spellEnd"/>
      <w:r w:rsidRPr="00657733">
        <w:t xml:space="preserve"> als nebenamtlicher Diözesanrichter am Kirchlichen Gericht der Diözese Würzburg</w:t>
      </w:r>
      <w:r>
        <w:t xml:space="preserve">, bis 2019 half er in </w:t>
      </w:r>
      <w:r w:rsidRPr="00657733">
        <w:t>der Ungarnseelsorge mit.</w:t>
      </w:r>
    </w:p>
    <w:p w:rsidR="00432F44" w:rsidRPr="00657733" w:rsidRDefault="00432F44" w:rsidP="004275B1">
      <w:r w:rsidRPr="00657733">
        <w:t>(</w:t>
      </w:r>
      <w:r>
        <w:t xml:space="preserve">13 </w:t>
      </w:r>
      <w:r w:rsidRPr="00657733">
        <w:t>Zeilen/3322/094</w:t>
      </w:r>
      <w:r>
        <w:t>4</w:t>
      </w:r>
      <w:r w:rsidRPr="00657733">
        <w:t>)</w:t>
      </w:r>
    </w:p>
    <w:p w:rsidR="00432F44" w:rsidRDefault="00432F44" w:rsidP="004275B1">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995E7D" w:rsidRDefault="00995E7D" w:rsidP="00995E7D"/>
    <w:p w:rsidR="00995E7D" w:rsidRDefault="00995E7D" w:rsidP="00995E7D"/>
    <w:p w:rsidR="00995E7D" w:rsidRDefault="00995E7D" w:rsidP="00995E7D"/>
    <w:p w:rsidR="00995E7D" w:rsidRPr="00995E7D" w:rsidRDefault="00995E7D" w:rsidP="00995E7D"/>
    <w:p w:rsidR="00432F44" w:rsidRDefault="00432F44" w:rsidP="00432F44"/>
    <w:p w:rsidR="00432F44" w:rsidRDefault="00432F44" w:rsidP="004275B1">
      <w:pPr>
        <w:pStyle w:val="berschrift3"/>
      </w:pPr>
      <w:r>
        <w:t>Marco Maier verlässt den Caritasverband Aschaffenburg</w:t>
      </w:r>
    </w:p>
    <w:p w:rsidR="00432F44" w:rsidRDefault="00432F44" w:rsidP="004275B1">
      <w:r w:rsidRPr="00FC2315">
        <w:rPr>
          <w:b/>
        </w:rPr>
        <w:t>Aschaffenburg</w:t>
      </w:r>
      <w:r>
        <w:t xml:space="preserve"> (POW) Marco Maier, </w:t>
      </w:r>
      <w:r w:rsidRPr="0008685B">
        <w:t>Vorstand für den Bereich Altenhilfe und Leiter des Senioren-Wohnstifts Sankt Elisabeth</w:t>
      </w:r>
      <w:r>
        <w:t xml:space="preserve"> </w:t>
      </w:r>
      <w:r w:rsidRPr="0008685B">
        <w:t>beim Caritasverband Aschaffenburg Stadt und Landkreis</w:t>
      </w:r>
      <w:r>
        <w:t xml:space="preserve">, verlässt den Caritasverband Aschaffenburg Stadt und Landkreis zum 30. November 2022. Maier möchte sich ab 1. Dezember 2022 einer neuen beruflichen Herausforderung stellen, heißt es in einer Pressemitteilung. Die Trennung erfolge in bestem beiderseitigem Einvernehmen. „Wir bedauern Marco Maiers Schritt sehr“, sagt Dr. Ulrich Graser, Vorsitzender des Aschaffenburger Caritasrats. „Marco Maier hat das Senioren-Wohnstift Sankt Elisabeth geprägt wie kein Wohnstiftsleiter vor ihm. In über 16 Jahren baute er das Wohnstift mit großer Beharrlichkeit zur ersten Adresse für pflegebedürftige Seniorinnen und Senioren in Aschaffenburg aus. Als Vorstand der Caritas Aschaffenburg setzte er sich leidenschaftlich und konsequent für die Altenpflege ein und engagierte sich in wichtigen bundesweiten und regionalen Gremien.“ Christopher Franz, Vorstandskollege in der Caritas Aschaffenburg, ergänzt: „Marco Maier hinterlässt im Caritasverband eine große Lücke – fachlich und menschlich. Wir arbeiten seit zwei Jahren sehr eng und vertrauensvoll im Vorstandsteam zusammen. In dieser Zeit habe ich seine Expertise für Pflegethemen, seine zupackende Art und seine Führungspersönlichkeit sehr schätzen gelernt.“ Caritasrat und Vorstand würden sich in den nächsten Wochen intensiv mit Maiers Nachfolge </w:t>
      </w:r>
      <w:r w:rsidRPr="00D10211">
        <w:t>befassen</w:t>
      </w:r>
      <w:r>
        <w:t>.</w:t>
      </w:r>
    </w:p>
    <w:p w:rsidR="00432F44" w:rsidRDefault="00432F44" w:rsidP="004275B1">
      <w:r>
        <w:t>(15 Zeilen/3322/0943; E-Mail voraus)</w:t>
      </w:r>
    </w:p>
    <w:p w:rsidR="00432F44" w:rsidRDefault="00432F44" w:rsidP="004275B1">
      <w:pPr>
        <w:rPr>
          <w:i/>
        </w:rPr>
      </w:pPr>
      <w:r>
        <w:rPr>
          <w:b/>
          <w:i/>
          <w:u w:val="single"/>
        </w:rPr>
        <w:t>Hinweis für Redaktionen:</w:t>
      </w:r>
      <w:r>
        <w:rPr>
          <w:i/>
        </w:rPr>
        <w:t xml:space="preserve"> Foto abrufbar im Internet</w:t>
      </w:r>
    </w:p>
    <w:p w:rsidR="00432F44" w:rsidRDefault="00432F44" w:rsidP="00432F44"/>
    <w:p w:rsidR="00995E7D" w:rsidRDefault="00995E7D">
      <w:pPr>
        <w:spacing w:before="0" w:after="0"/>
      </w:pPr>
      <w:r>
        <w:br w:type="page"/>
      </w:r>
    </w:p>
    <w:p w:rsidR="00432F44" w:rsidRPr="00995E7D" w:rsidRDefault="00432F44" w:rsidP="00432F44">
      <w:pPr>
        <w:rPr>
          <w:sz w:val="2"/>
          <w:szCs w:val="2"/>
        </w:rPr>
      </w:pPr>
    </w:p>
    <w:p w:rsidR="00432F44" w:rsidRPr="009C34ED" w:rsidRDefault="00432F44">
      <w:pPr>
        <w:rPr>
          <w:rFonts w:ascii="Arial" w:hAnsi="Arial" w:cs="Arial"/>
          <w:sz w:val="28"/>
          <w:szCs w:val="28"/>
        </w:rPr>
      </w:pPr>
      <w:r w:rsidRPr="009C34ED">
        <w:rPr>
          <w:rFonts w:ascii="Arial" w:hAnsi="Arial" w:cs="Arial"/>
          <w:b/>
          <w:sz w:val="28"/>
          <w:szCs w:val="28"/>
        </w:rPr>
        <w:t>Pfarrer Uwe Hartmann unerwartet gestorben</w:t>
      </w:r>
    </w:p>
    <w:p w:rsidR="00432F44" w:rsidRDefault="00432F44">
      <w:pPr>
        <w:rPr>
          <w:rFonts w:ascii="Arial" w:hAnsi="Arial" w:cs="Arial"/>
        </w:rPr>
      </w:pPr>
      <w:r w:rsidRPr="009C34ED">
        <w:rPr>
          <w:rFonts w:ascii="Arial" w:hAnsi="Arial" w:cs="Arial"/>
          <w:b/>
        </w:rPr>
        <w:t>Dettelbach/Kahl am Main/</w:t>
      </w:r>
      <w:proofErr w:type="spellStart"/>
      <w:r w:rsidRPr="009C34ED">
        <w:rPr>
          <w:rFonts w:ascii="Arial" w:hAnsi="Arial" w:cs="Arial"/>
          <w:b/>
        </w:rPr>
        <w:t>Faulbach</w:t>
      </w:r>
      <w:proofErr w:type="spellEnd"/>
      <w:r w:rsidRPr="009C34ED">
        <w:rPr>
          <w:rFonts w:ascii="Arial" w:hAnsi="Arial" w:cs="Arial"/>
        </w:rPr>
        <w:t xml:space="preserve"> (POW) Plötzlich und unerwartet ist Pfarrer Uwe Hartmann, Teampfarrer im Pastoralen Raum Kitzingen und Wallfahrtsseelsorger in Dettelbach, im Alter von 54 Jahren am Freitag, 5. August, gestorben. Hartmann wurde 1968 in </w:t>
      </w:r>
      <w:proofErr w:type="spellStart"/>
      <w:r w:rsidRPr="009C34ED">
        <w:rPr>
          <w:rFonts w:ascii="Arial" w:hAnsi="Arial" w:cs="Arial"/>
        </w:rPr>
        <w:t>Faulbach</w:t>
      </w:r>
      <w:proofErr w:type="spellEnd"/>
      <w:r w:rsidRPr="009C34ED">
        <w:rPr>
          <w:rFonts w:ascii="Arial" w:hAnsi="Arial" w:cs="Arial"/>
        </w:rPr>
        <w:t xml:space="preserve"> geboren. Nach dem Besuch der Realschule Miltenberg absolvierte er eine Ausbildung beim Finanzamt und arbeitete danach zwei Jahre im erlernten Beruf. Von 1988 bis 1992 erwarb er am </w:t>
      </w:r>
      <w:proofErr w:type="spellStart"/>
      <w:r w:rsidRPr="009C34ED">
        <w:rPr>
          <w:rFonts w:ascii="Arial" w:hAnsi="Arial" w:cs="Arial"/>
        </w:rPr>
        <w:t>Theresianum</w:t>
      </w:r>
      <w:proofErr w:type="spellEnd"/>
      <w:r w:rsidRPr="009C34ED">
        <w:rPr>
          <w:rFonts w:ascii="Arial" w:hAnsi="Arial" w:cs="Arial"/>
        </w:rPr>
        <w:t xml:space="preserve"> in Bamberg das Abitur. Anschließend studierte er in Würzburg und Innsbruck Theologie. Am 20. Februar 1999 empfing er im Würzburger </w:t>
      </w:r>
      <w:proofErr w:type="spellStart"/>
      <w:r w:rsidRPr="009C34ED">
        <w:rPr>
          <w:rFonts w:ascii="Arial" w:hAnsi="Arial" w:cs="Arial"/>
        </w:rPr>
        <w:t>Kiliansdom</w:t>
      </w:r>
      <w:proofErr w:type="spellEnd"/>
      <w:r w:rsidRPr="009C34ED">
        <w:rPr>
          <w:rFonts w:ascii="Arial" w:hAnsi="Arial" w:cs="Arial"/>
        </w:rPr>
        <w:t xml:space="preserve"> durch Bischof Dr. Paul-Werner Scheele die Priesterweihe. Als Kaplan wirkte Hartmann im Anschluss in </w:t>
      </w:r>
      <w:proofErr w:type="spellStart"/>
      <w:r w:rsidRPr="009C34ED">
        <w:rPr>
          <w:rFonts w:ascii="Arial" w:hAnsi="Arial" w:cs="Arial"/>
        </w:rPr>
        <w:t>Aub</w:t>
      </w:r>
      <w:proofErr w:type="spellEnd"/>
      <w:r w:rsidRPr="009C34ED">
        <w:rPr>
          <w:rFonts w:ascii="Arial" w:hAnsi="Arial" w:cs="Arial"/>
        </w:rPr>
        <w:t xml:space="preserve">, </w:t>
      </w:r>
      <w:proofErr w:type="spellStart"/>
      <w:r w:rsidRPr="009C34ED">
        <w:rPr>
          <w:rFonts w:ascii="Arial" w:hAnsi="Arial" w:cs="Arial"/>
        </w:rPr>
        <w:t>Baldersheim</w:t>
      </w:r>
      <w:proofErr w:type="spellEnd"/>
      <w:r w:rsidRPr="009C34ED">
        <w:rPr>
          <w:rFonts w:ascii="Arial" w:hAnsi="Arial" w:cs="Arial"/>
        </w:rPr>
        <w:t xml:space="preserve">, </w:t>
      </w:r>
      <w:proofErr w:type="spellStart"/>
      <w:r w:rsidRPr="009C34ED">
        <w:rPr>
          <w:rFonts w:ascii="Arial" w:hAnsi="Arial" w:cs="Arial"/>
        </w:rPr>
        <w:t>Burgerroth</w:t>
      </w:r>
      <w:proofErr w:type="spellEnd"/>
      <w:r w:rsidRPr="009C34ED">
        <w:rPr>
          <w:rFonts w:ascii="Arial" w:hAnsi="Arial" w:cs="Arial"/>
        </w:rPr>
        <w:t xml:space="preserve"> und Buch sowie ab September </w:t>
      </w:r>
      <w:r>
        <w:rPr>
          <w:rFonts w:ascii="Arial" w:hAnsi="Arial" w:cs="Arial"/>
        </w:rPr>
        <w:t>1999</w:t>
      </w:r>
      <w:r w:rsidRPr="009C34ED">
        <w:rPr>
          <w:rFonts w:ascii="Arial" w:hAnsi="Arial" w:cs="Arial"/>
        </w:rPr>
        <w:t xml:space="preserve"> in Hammelburg und </w:t>
      </w:r>
      <w:proofErr w:type="spellStart"/>
      <w:r w:rsidRPr="009C34ED">
        <w:rPr>
          <w:rFonts w:ascii="Arial" w:hAnsi="Arial" w:cs="Arial"/>
        </w:rPr>
        <w:t>Untererthal</w:t>
      </w:r>
      <w:proofErr w:type="spellEnd"/>
      <w:r w:rsidRPr="009C34ED">
        <w:rPr>
          <w:rFonts w:ascii="Arial" w:hAnsi="Arial" w:cs="Arial"/>
        </w:rPr>
        <w:t>. Ab Oktober 20</w:t>
      </w:r>
      <w:r>
        <w:rPr>
          <w:rFonts w:ascii="Arial" w:hAnsi="Arial" w:cs="Arial"/>
        </w:rPr>
        <w:t>00</w:t>
      </w:r>
      <w:r w:rsidRPr="009C34ED">
        <w:rPr>
          <w:rFonts w:ascii="Arial" w:hAnsi="Arial" w:cs="Arial"/>
        </w:rPr>
        <w:t xml:space="preserve"> war er Pfarradministrator von Hammelburg und </w:t>
      </w:r>
      <w:proofErr w:type="spellStart"/>
      <w:r w:rsidRPr="009C34ED">
        <w:rPr>
          <w:rFonts w:ascii="Arial" w:hAnsi="Arial" w:cs="Arial"/>
        </w:rPr>
        <w:t>Untererthal</w:t>
      </w:r>
      <w:proofErr w:type="spellEnd"/>
      <w:r w:rsidRPr="009C34ED">
        <w:rPr>
          <w:rFonts w:ascii="Arial" w:hAnsi="Arial" w:cs="Arial"/>
        </w:rPr>
        <w:t xml:space="preserve"> sowie </w:t>
      </w:r>
      <w:proofErr w:type="spellStart"/>
      <w:r w:rsidRPr="009C34ED">
        <w:rPr>
          <w:rFonts w:ascii="Arial" w:hAnsi="Arial" w:cs="Arial"/>
        </w:rPr>
        <w:t>Kuratus</w:t>
      </w:r>
      <w:proofErr w:type="spellEnd"/>
      <w:r w:rsidRPr="009C34ED">
        <w:rPr>
          <w:rFonts w:ascii="Arial" w:hAnsi="Arial" w:cs="Arial"/>
        </w:rPr>
        <w:t xml:space="preserve"> von </w:t>
      </w:r>
      <w:proofErr w:type="spellStart"/>
      <w:r w:rsidRPr="009C34ED">
        <w:rPr>
          <w:rFonts w:ascii="Arial" w:hAnsi="Arial" w:cs="Arial"/>
        </w:rPr>
        <w:t>Gauaschach</w:t>
      </w:r>
      <w:proofErr w:type="spellEnd"/>
      <w:r w:rsidRPr="009C34ED">
        <w:rPr>
          <w:rFonts w:ascii="Arial" w:hAnsi="Arial" w:cs="Arial"/>
        </w:rPr>
        <w:t xml:space="preserve">. 2001 wurde er Kaplan in Erlenbach, Homburg, </w:t>
      </w:r>
      <w:proofErr w:type="spellStart"/>
      <w:r w:rsidRPr="009C34ED">
        <w:rPr>
          <w:rFonts w:ascii="Arial" w:hAnsi="Arial" w:cs="Arial"/>
        </w:rPr>
        <w:t>Lengfurt</w:t>
      </w:r>
      <w:proofErr w:type="spellEnd"/>
      <w:r w:rsidRPr="009C34ED">
        <w:rPr>
          <w:rFonts w:ascii="Arial" w:hAnsi="Arial" w:cs="Arial"/>
        </w:rPr>
        <w:t xml:space="preserve"> und Trennfeld. 2003 übernahm er die Pfarrei Kahl am Main. 2005 wurde Hartmann zudem Prokurator des Dekanats Alzenau, 2006 auch Dekanatsbeauftragter für Priester, Ordensberufe und Berufe der Kirche im Dekanat Alzenau. Von 2008 bis 2009 war er auch Pfarradministrator von Dettingen und </w:t>
      </w:r>
      <w:proofErr w:type="spellStart"/>
      <w:r w:rsidRPr="009C34ED">
        <w:rPr>
          <w:rFonts w:ascii="Arial" w:hAnsi="Arial" w:cs="Arial"/>
        </w:rPr>
        <w:t>Großwelzheim</w:t>
      </w:r>
      <w:proofErr w:type="spellEnd"/>
      <w:r w:rsidRPr="009C34ED">
        <w:rPr>
          <w:rFonts w:ascii="Arial" w:hAnsi="Arial" w:cs="Arial"/>
        </w:rPr>
        <w:t xml:space="preserve">. 2010 wurde Hartmann außerdem stellvertretender Dekan des Dekanats Alzenau. Zudem wurde er im April 2015 Pfarradministrator der Pfarreien </w:t>
      </w:r>
      <w:proofErr w:type="spellStart"/>
      <w:r w:rsidRPr="009C34ED">
        <w:rPr>
          <w:rFonts w:ascii="Arial" w:hAnsi="Arial" w:cs="Arial"/>
        </w:rPr>
        <w:t>Gunzenbach</w:t>
      </w:r>
      <w:proofErr w:type="spellEnd"/>
      <w:r w:rsidRPr="009C34ED">
        <w:rPr>
          <w:rFonts w:ascii="Arial" w:hAnsi="Arial" w:cs="Arial"/>
        </w:rPr>
        <w:t xml:space="preserve">, </w:t>
      </w:r>
      <w:proofErr w:type="spellStart"/>
      <w:r w:rsidRPr="009C34ED">
        <w:rPr>
          <w:rFonts w:ascii="Arial" w:hAnsi="Arial" w:cs="Arial"/>
        </w:rPr>
        <w:t>Mömbris</w:t>
      </w:r>
      <w:proofErr w:type="spellEnd"/>
      <w:r w:rsidRPr="009C34ED">
        <w:rPr>
          <w:rFonts w:ascii="Arial" w:hAnsi="Arial" w:cs="Arial"/>
        </w:rPr>
        <w:t xml:space="preserve">, Niedersteinbach und </w:t>
      </w:r>
      <w:proofErr w:type="spellStart"/>
      <w:r w:rsidRPr="009C34ED">
        <w:rPr>
          <w:rFonts w:ascii="Arial" w:hAnsi="Arial" w:cs="Arial"/>
        </w:rPr>
        <w:t>Schimborn</w:t>
      </w:r>
      <w:proofErr w:type="spellEnd"/>
      <w:r w:rsidRPr="009C34ED">
        <w:rPr>
          <w:rFonts w:ascii="Arial" w:hAnsi="Arial" w:cs="Arial"/>
        </w:rPr>
        <w:t xml:space="preserve"> sowie 2016 auch Pfarradministrator der Pfarreien Geiselbach, </w:t>
      </w:r>
      <w:proofErr w:type="spellStart"/>
      <w:r w:rsidRPr="009C34ED">
        <w:rPr>
          <w:rFonts w:ascii="Arial" w:hAnsi="Arial" w:cs="Arial"/>
        </w:rPr>
        <w:t>Krombach</w:t>
      </w:r>
      <w:proofErr w:type="spellEnd"/>
      <w:r w:rsidRPr="009C34ED">
        <w:rPr>
          <w:rFonts w:ascii="Arial" w:hAnsi="Arial" w:cs="Arial"/>
        </w:rPr>
        <w:t xml:space="preserve"> und Oberwestern. 2017 wechselte Hartmann als Pfarrer in die </w:t>
      </w:r>
      <w:proofErr w:type="spellStart"/>
      <w:r w:rsidRPr="009C34ED">
        <w:rPr>
          <w:rFonts w:ascii="Arial" w:hAnsi="Arial" w:cs="Arial"/>
        </w:rPr>
        <w:t>Pfarreiengemeinschaft</w:t>
      </w:r>
      <w:proofErr w:type="spellEnd"/>
      <w:r w:rsidRPr="009C34ED">
        <w:rPr>
          <w:rFonts w:ascii="Arial" w:hAnsi="Arial" w:cs="Arial"/>
        </w:rPr>
        <w:t xml:space="preserve"> „Maria im Sand, Dettelbach“ und wurde zudem Wallfahrtsseelsorger der Wallfahrtskirche „Maria im Sand“. Seit November 2021 wirkte er als Teampfarrer im Pastoralen Raum Kitzingen. </w:t>
      </w:r>
      <w:r w:rsidRPr="00C8561F">
        <w:rPr>
          <w:rFonts w:ascii="Arial" w:hAnsi="Arial" w:cs="Arial"/>
        </w:rPr>
        <w:t>Am Dienstag, 16. August, wird</w:t>
      </w:r>
      <w:r>
        <w:rPr>
          <w:rFonts w:ascii="Arial" w:hAnsi="Arial" w:cs="Arial"/>
        </w:rPr>
        <w:t xml:space="preserve"> </w:t>
      </w:r>
      <w:r w:rsidRPr="00C8561F">
        <w:rPr>
          <w:rFonts w:ascii="Arial" w:hAnsi="Arial" w:cs="Arial"/>
        </w:rPr>
        <w:t>um 14 Uhr in der Wallfahrtskirche Dettelbach das Requiem für den Verstorbenen gefeiert. Die Beisetzung schließt sich an.</w:t>
      </w:r>
    </w:p>
    <w:p w:rsidR="00432F44" w:rsidRPr="009C34ED" w:rsidRDefault="00432F44">
      <w:pPr>
        <w:rPr>
          <w:rFonts w:ascii="Arial" w:hAnsi="Arial" w:cs="Arial"/>
        </w:rPr>
      </w:pPr>
      <w:r w:rsidRPr="009C34ED">
        <w:rPr>
          <w:rFonts w:ascii="Arial" w:hAnsi="Arial" w:cs="Arial"/>
        </w:rPr>
        <w:t>(</w:t>
      </w:r>
      <w:r>
        <w:rPr>
          <w:rFonts w:ascii="Arial" w:hAnsi="Arial" w:cs="Arial"/>
        </w:rPr>
        <w:t>20</w:t>
      </w:r>
      <w:r w:rsidRPr="009C34ED">
        <w:rPr>
          <w:rFonts w:ascii="Arial" w:hAnsi="Arial" w:cs="Arial"/>
        </w:rPr>
        <w:t xml:space="preserve"> Zeilen/3222/0923; E-Mail voraus)</w:t>
      </w:r>
    </w:p>
    <w:p w:rsidR="00432F44" w:rsidRPr="009C34ED" w:rsidRDefault="00432F44">
      <w:pPr>
        <w:rPr>
          <w:rFonts w:ascii="Arial" w:hAnsi="Arial" w:cs="Arial"/>
        </w:rPr>
      </w:pPr>
      <w:r w:rsidRPr="009C34ED">
        <w:rPr>
          <w:rFonts w:ascii="Arial" w:hAnsi="Arial" w:cs="Arial"/>
          <w:b/>
          <w:i/>
          <w:u w:val="single"/>
        </w:rPr>
        <w:t>Hinweis für Redaktionen:</w:t>
      </w:r>
      <w:r w:rsidRPr="009C34ED">
        <w:rPr>
          <w:rFonts w:ascii="Arial" w:hAnsi="Arial" w:cs="Arial"/>
          <w:i/>
        </w:rPr>
        <w:t xml:space="preserve"> Foto abrufbar im Internet </w:t>
      </w:r>
    </w:p>
    <w:p w:rsidR="00432F44" w:rsidRDefault="00432F44" w:rsidP="00432F44"/>
    <w:p w:rsidR="00995E7D" w:rsidRDefault="00995E7D" w:rsidP="00432F44"/>
    <w:p w:rsidR="00995E7D" w:rsidRDefault="00995E7D" w:rsidP="00432F44"/>
    <w:p w:rsidR="00995E7D" w:rsidRDefault="00995E7D" w:rsidP="00432F44"/>
    <w:p w:rsidR="00995E7D" w:rsidRDefault="00995E7D" w:rsidP="00432F44"/>
    <w:p w:rsidR="00432F44" w:rsidRDefault="00432F44" w:rsidP="00432F44"/>
    <w:p w:rsidR="00995E7D" w:rsidRDefault="00995E7D" w:rsidP="004275B1">
      <w:pPr>
        <w:pStyle w:val="berschrift3"/>
      </w:pPr>
      <w:r w:rsidRPr="0080451A">
        <w:t xml:space="preserve">Augustinerpater </w:t>
      </w:r>
      <w:r>
        <w:t xml:space="preserve">Edmund </w:t>
      </w:r>
      <w:r w:rsidRPr="0080451A">
        <w:t>Popp</w:t>
      </w:r>
      <w:r>
        <w:t xml:space="preserve"> gestorben</w:t>
      </w:r>
    </w:p>
    <w:p w:rsidR="00995E7D" w:rsidRDefault="00995E7D" w:rsidP="004275B1">
      <w:proofErr w:type="spellStart"/>
      <w:r w:rsidRPr="00ED4CB3">
        <w:rPr>
          <w:b/>
        </w:rPr>
        <w:t>Fährbrück</w:t>
      </w:r>
      <w:proofErr w:type="spellEnd"/>
      <w:r>
        <w:t xml:space="preserve"> (POW) Im Alter von 87 Jahren ist am Samstag, 13. August, Augustinerpater Edmund Popp gestorben. Er wirkte zuletzt als Pfarradministrator von Gramschatz und Rieden. </w:t>
      </w:r>
      <w:r w:rsidRPr="00ED4CB3">
        <w:t xml:space="preserve">Popp wurde 1935 in </w:t>
      </w:r>
      <w:proofErr w:type="spellStart"/>
      <w:r w:rsidRPr="00ED4CB3">
        <w:t>Haidenaab</w:t>
      </w:r>
      <w:proofErr w:type="spellEnd"/>
      <w:r w:rsidRPr="00ED4CB3">
        <w:t xml:space="preserve"> in der Diözese Regensburg geboren. </w:t>
      </w:r>
      <w:r>
        <w:t xml:space="preserve">1955 trat er in den Augustinerorden ein. </w:t>
      </w:r>
      <w:r w:rsidRPr="00ED4CB3">
        <w:t xml:space="preserve">Die Priesterweihe empfing er am 4. Juni 1960 von Bischof Josef Stangl in Würzburg. Von 1961 bis 1965 wirkte Popp als Kaplan in Würzburg-Sankt Bruno. Daneben unterrichtete er Religion an der Handelsschule und war gleichzeitig Präfekt an der Klosterschule der Augustiner in Würzburg. </w:t>
      </w:r>
      <w:r>
        <w:t xml:space="preserve">Im Jahr </w:t>
      </w:r>
      <w:r w:rsidRPr="00ED4CB3">
        <w:t xml:space="preserve">1966 wechselte Popp in die Pfarrei Sankt Josef nach Bielefeld. Von 1979 bis 1993 übernahm er das Amt des Pfarrers und Wallfahrtsleiters in </w:t>
      </w:r>
      <w:proofErr w:type="spellStart"/>
      <w:r w:rsidRPr="00090885">
        <w:t>Germershausen</w:t>
      </w:r>
      <w:proofErr w:type="spellEnd"/>
      <w:r w:rsidRPr="00090885">
        <w:t xml:space="preserve">. 1984 kam noch die Seelsorge in </w:t>
      </w:r>
      <w:proofErr w:type="spellStart"/>
      <w:r w:rsidRPr="00090885">
        <w:t>Bernshausen</w:t>
      </w:r>
      <w:proofErr w:type="spellEnd"/>
      <w:r w:rsidRPr="00090885">
        <w:t xml:space="preserve"> dazu. </w:t>
      </w:r>
      <w:r>
        <w:t>Ab</w:t>
      </w:r>
      <w:r w:rsidRPr="00090885">
        <w:t xml:space="preserve"> 1993 bis zu seiner Entpflichtung i</w:t>
      </w:r>
      <w:r>
        <w:t xml:space="preserve">m Jahr 2016 </w:t>
      </w:r>
      <w:r w:rsidRPr="00ED4CB3">
        <w:t xml:space="preserve">war </w:t>
      </w:r>
      <w:r>
        <w:t>Popp</w:t>
      </w:r>
      <w:r w:rsidRPr="00ED4CB3">
        <w:t xml:space="preserve"> Pfarr</w:t>
      </w:r>
      <w:r>
        <w:t>administrator</w:t>
      </w:r>
      <w:r w:rsidRPr="00ED4CB3">
        <w:t xml:space="preserve"> von Gramschatz und Rieden</w:t>
      </w:r>
      <w:r>
        <w:t xml:space="preserve">. Im Ruhestand half er weiterhin in der </w:t>
      </w:r>
      <w:proofErr w:type="spellStart"/>
      <w:r>
        <w:t>Pfarreiengemeinschaft</w:t>
      </w:r>
      <w:proofErr w:type="spellEnd"/>
      <w:r>
        <w:t xml:space="preserve"> </w:t>
      </w:r>
      <w:proofErr w:type="spellStart"/>
      <w:r>
        <w:t>Fährbrück</w:t>
      </w:r>
      <w:proofErr w:type="spellEnd"/>
      <w:r>
        <w:t xml:space="preserve"> mit. </w:t>
      </w:r>
      <w:r w:rsidRPr="001B79CE">
        <w:t>Ort und Termin für Requiem und Beisetzung werden zu einem späteren Zeitpunkt mitgeteilt.</w:t>
      </w:r>
    </w:p>
    <w:p w:rsidR="00995E7D" w:rsidRPr="00ED4CB3" w:rsidRDefault="00995E7D" w:rsidP="004275B1">
      <w:r>
        <w:t>(11 Zeilen/3322/0950; E-Mail voraus)</w:t>
      </w:r>
    </w:p>
    <w:p w:rsidR="00995E7D" w:rsidRDefault="00995E7D">
      <w:pPr>
        <w:spacing w:before="0" w:after="0"/>
      </w:pPr>
      <w:r>
        <w:br w:type="page"/>
      </w:r>
    </w:p>
    <w:p w:rsidR="00432F44" w:rsidRPr="00995E7D" w:rsidRDefault="00432F44" w:rsidP="00432F44">
      <w:pPr>
        <w:rPr>
          <w:sz w:val="2"/>
          <w:szCs w:val="2"/>
        </w:rPr>
      </w:pPr>
    </w:p>
    <w:p w:rsidR="00432F44" w:rsidRDefault="00432F44" w:rsidP="004275B1">
      <w:pPr>
        <w:pStyle w:val="berschrift3"/>
      </w:pPr>
      <w:r>
        <w:t>Gemeindereferent André</w:t>
      </w:r>
      <w:r w:rsidRPr="00F17361">
        <w:t xml:space="preserve"> Christof</w:t>
      </w:r>
      <w:r>
        <w:t xml:space="preserve"> gestorben</w:t>
      </w:r>
    </w:p>
    <w:p w:rsidR="00432F44" w:rsidRDefault="00432F44" w:rsidP="004275B1">
      <w:proofErr w:type="spellStart"/>
      <w:r w:rsidRPr="005C6726">
        <w:rPr>
          <w:b/>
        </w:rPr>
        <w:t>Kolitzheim</w:t>
      </w:r>
      <w:proofErr w:type="spellEnd"/>
      <w:r w:rsidRPr="005C6726">
        <w:rPr>
          <w:b/>
        </w:rPr>
        <w:t>/</w:t>
      </w:r>
      <w:proofErr w:type="spellStart"/>
      <w:r w:rsidRPr="005C6726">
        <w:rPr>
          <w:b/>
        </w:rPr>
        <w:t>Gerolzhofen</w:t>
      </w:r>
      <w:proofErr w:type="spellEnd"/>
      <w:r>
        <w:t xml:space="preserve"> (POW) Im Alter von 57 Jahren ist am Montag, 8. August, André</w:t>
      </w:r>
      <w:r w:rsidRPr="00F17361">
        <w:t xml:space="preserve"> Christof</w:t>
      </w:r>
      <w:r>
        <w:t xml:space="preserve"> gestorben, </w:t>
      </w:r>
      <w:r w:rsidRPr="00F17361">
        <w:t>Gemeindereferent</w:t>
      </w:r>
      <w:r>
        <w:t xml:space="preserve"> in der </w:t>
      </w:r>
      <w:proofErr w:type="spellStart"/>
      <w:r>
        <w:t>Pfarreiengemeinschaft</w:t>
      </w:r>
      <w:proofErr w:type="spellEnd"/>
      <w:r>
        <w:t xml:space="preserve"> „Marienhain, </w:t>
      </w:r>
      <w:proofErr w:type="spellStart"/>
      <w:r>
        <w:t>Herlheim</w:t>
      </w:r>
      <w:proofErr w:type="spellEnd"/>
      <w:r>
        <w:t xml:space="preserve">“ und im </w:t>
      </w:r>
      <w:proofErr w:type="spellStart"/>
      <w:r>
        <w:t>Pastoralen</w:t>
      </w:r>
      <w:proofErr w:type="spellEnd"/>
      <w:r>
        <w:t xml:space="preserve"> Raum </w:t>
      </w:r>
      <w:proofErr w:type="spellStart"/>
      <w:r w:rsidRPr="00F17361">
        <w:t>Gerolzhofen</w:t>
      </w:r>
      <w:proofErr w:type="spellEnd"/>
      <w:r w:rsidRPr="00F17361">
        <w:t xml:space="preserve">. Christof wurde 1965 in Vaihingen geboren. Er studierte zunächst Anglistik und Slawistik und schloss 1987 eine Ausbildung zum Übersetzer in englischer Sprache ab. Im Anschluss studierte er </w:t>
      </w:r>
      <w:r>
        <w:t xml:space="preserve">an der Katholischen Universität </w:t>
      </w:r>
      <w:r w:rsidRPr="00F17361">
        <w:t xml:space="preserve">Eichstätt Religionspädagogik und </w:t>
      </w:r>
      <w:r>
        <w:t>K</w:t>
      </w:r>
      <w:r w:rsidRPr="00F17361">
        <w:t>irchliche Bildungsarbeit</w:t>
      </w:r>
      <w:r>
        <w:t xml:space="preserve"> und schloss als Diplom-Religionspädagoge (FH) ab</w:t>
      </w:r>
      <w:r w:rsidRPr="00F17361">
        <w:t xml:space="preserve">. 1991 begann Christof als Gemeindeassistent in </w:t>
      </w:r>
      <w:proofErr w:type="spellStart"/>
      <w:r w:rsidRPr="00F17361">
        <w:t>Kürnach</w:t>
      </w:r>
      <w:proofErr w:type="spellEnd"/>
      <w:r w:rsidRPr="00F17361">
        <w:t xml:space="preserve">. 1993 wurde er dort Gemeindereferent. 2000 wechselte er nach </w:t>
      </w:r>
      <w:proofErr w:type="spellStart"/>
      <w:r w:rsidRPr="00F17361">
        <w:t>Höchberg</w:t>
      </w:r>
      <w:proofErr w:type="spellEnd"/>
      <w:r w:rsidRPr="00F17361">
        <w:t>-Mariä Geburt. Ab 2008 w</w:t>
      </w:r>
      <w:r>
        <w:t>irkte</w:t>
      </w:r>
      <w:r w:rsidRPr="00F17361">
        <w:t xml:space="preserve"> </w:t>
      </w:r>
      <w:r>
        <w:t>er</w:t>
      </w:r>
      <w:r w:rsidRPr="00F17361">
        <w:t xml:space="preserve"> als Gemeindereferent in </w:t>
      </w:r>
      <w:proofErr w:type="spellStart"/>
      <w:r w:rsidRPr="00F17361">
        <w:t>Herlheim</w:t>
      </w:r>
      <w:proofErr w:type="spellEnd"/>
      <w:r w:rsidRPr="00F17361">
        <w:t xml:space="preserve">, </w:t>
      </w:r>
      <w:proofErr w:type="spellStart"/>
      <w:r w:rsidRPr="00F17361">
        <w:t>Kolitzheim</w:t>
      </w:r>
      <w:proofErr w:type="spellEnd"/>
      <w:r w:rsidRPr="00F17361">
        <w:t xml:space="preserve">, </w:t>
      </w:r>
      <w:proofErr w:type="spellStart"/>
      <w:r w:rsidRPr="00F17361">
        <w:t>Zeilitzheim</w:t>
      </w:r>
      <w:proofErr w:type="spellEnd"/>
      <w:r w:rsidRPr="00F17361">
        <w:t xml:space="preserve">, </w:t>
      </w:r>
      <w:proofErr w:type="spellStart"/>
      <w:r w:rsidRPr="00F17361">
        <w:t>Alitzheim</w:t>
      </w:r>
      <w:proofErr w:type="spellEnd"/>
      <w:r w:rsidRPr="00F17361">
        <w:t xml:space="preserve"> und </w:t>
      </w:r>
      <w:proofErr w:type="spellStart"/>
      <w:r w:rsidRPr="00F17361">
        <w:t>Sulzheim</w:t>
      </w:r>
      <w:proofErr w:type="spellEnd"/>
      <w:r w:rsidRPr="00F17361">
        <w:t xml:space="preserve"> sowie seit 2009 auch in Stammheim. </w:t>
      </w:r>
      <w:r>
        <w:t>Seit</w:t>
      </w:r>
      <w:r w:rsidRPr="00F17361">
        <w:t xml:space="preserve"> 2011 </w:t>
      </w:r>
      <w:r>
        <w:t xml:space="preserve">war Christof </w:t>
      </w:r>
      <w:r w:rsidRPr="00F17361">
        <w:t xml:space="preserve">als Gemeindereferent in der </w:t>
      </w:r>
      <w:proofErr w:type="spellStart"/>
      <w:r w:rsidRPr="00F17361">
        <w:t>Pfarreiengemeinschaft</w:t>
      </w:r>
      <w:proofErr w:type="spellEnd"/>
      <w:r w:rsidRPr="00F17361">
        <w:t xml:space="preserve"> „Marienhain, </w:t>
      </w:r>
      <w:proofErr w:type="spellStart"/>
      <w:r w:rsidRPr="00F17361">
        <w:t>Herlheim</w:t>
      </w:r>
      <w:proofErr w:type="spellEnd"/>
      <w:r w:rsidRPr="00F17361">
        <w:t>“</w:t>
      </w:r>
      <w:r>
        <w:t xml:space="preserve"> sowie seit Mai 2022 auch zur Mitarbeit im </w:t>
      </w:r>
      <w:proofErr w:type="spellStart"/>
      <w:r>
        <w:t>Pastoralen</w:t>
      </w:r>
      <w:proofErr w:type="spellEnd"/>
      <w:r>
        <w:t xml:space="preserve"> Raum </w:t>
      </w:r>
      <w:proofErr w:type="spellStart"/>
      <w:r>
        <w:t>Gerolzhofen</w:t>
      </w:r>
      <w:proofErr w:type="spellEnd"/>
      <w:r>
        <w:t xml:space="preserve"> eingesetzt. Er</w:t>
      </w:r>
      <w:r w:rsidRPr="00F17361">
        <w:rPr>
          <w:color w:val="FF0000"/>
        </w:rPr>
        <w:t xml:space="preserve"> </w:t>
      </w:r>
      <w:r w:rsidRPr="005C6726">
        <w:t xml:space="preserve">hinterlässt seine Frau und acht Kinder. </w:t>
      </w:r>
      <w:r>
        <w:t xml:space="preserve">Das Requiem für den Verstorbenen wird am </w:t>
      </w:r>
      <w:r w:rsidRPr="00500C7B">
        <w:t>Donnerstag, 18.</w:t>
      </w:r>
      <w:r>
        <w:t xml:space="preserve"> August,</w:t>
      </w:r>
      <w:r w:rsidRPr="00500C7B">
        <w:t xml:space="preserve"> um 10 Uhr in der Pfarrkirche S</w:t>
      </w:r>
      <w:r>
        <w:t>ankt</w:t>
      </w:r>
      <w:r w:rsidRPr="00500C7B">
        <w:t xml:space="preserve"> Michael in </w:t>
      </w:r>
      <w:proofErr w:type="spellStart"/>
      <w:r w:rsidRPr="00500C7B">
        <w:t>Kürnach</w:t>
      </w:r>
      <w:proofErr w:type="spellEnd"/>
      <w:r>
        <w:t xml:space="preserve"> gefeiert</w:t>
      </w:r>
      <w:r w:rsidRPr="00500C7B">
        <w:t xml:space="preserve">, </w:t>
      </w:r>
      <w:r>
        <w:t xml:space="preserve">die </w:t>
      </w:r>
      <w:r w:rsidRPr="00500C7B">
        <w:t>Beisetzung auf dem dortigen Friedhof</w:t>
      </w:r>
      <w:r>
        <w:t xml:space="preserve"> schließt sich an</w:t>
      </w:r>
      <w:r w:rsidRPr="00500C7B">
        <w:t>.</w:t>
      </w:r>
    </w:p>
    <w:p w:rsidR="00432F44" w:rsidRPr="00F17361" w:rsidRDefault="00432F44" w:rsidP="004275B1">
      <w:r>
        <w:t>(13 Zeilen/3322/0937; E-Mail voraus)</w:t>
      </w:r>
    </w:p>
    <w:p w:rsidR="00432F44" w:rsidRDefault="00432F44" w:rsidP="00432F44"/>
    <w:p w:rsidR="00432F44" w:rsidRDefault="00432F44" w:rsidP="00432F44"/>
    <w:p w:rsidR="00432F44" w:rsidRDefault="00432F44" w:rsidP="00432F44"/>
    <w:p w:rsidR="00995E7D" w:rsidRDefault="00995E7D" w:rsidP="00432F44"/>
    <w:p w:rsidR="00995E7D" w:rsidRDefault="00995E7D" w:rsidP="00432F44"/>
    <w:p w:rsidR="00995E7D" w:rsidRDefault="00995E7D" w:rsidP="00432F44"/>
    <w:p w:rsidR="00995E7D" w:rsidRDefault="00995E7D" w:rsidP="00432F44"/>
    <w:p w:rsidR="00995E7D" w:rsidRDefault="00995E7D" w:rsidP="00432F44"/>
    <w:p w:rsidR="00432F44" w:rsidRDefault="00432F44" w:rsidP="004275B1">
      <w:pPr>
        <w:pStyle w:val="berschrift3"/>
      </w:pPr>
      <w:proofErr w:type="spellStart"/>
      <w:r w:rsidRPr="00C977A3">
        <w:t>Eucharistinerpater</w:t>
      </w:r>
      <w:proofErr w:type="spellEnd"/>
      <w:r>
        <w:t xml:space="preserve"> Siegfried </w:t>
      </w:r>
      <w:proofErr w:type="spellStart"/>
      <w:r>
        <w:t>Neubrand</w:t>
      </w:r>
      <w:proofErr w:type="spellEnd"/>
      <w:r>
        <w:t xml:space="preserve"> gestorben</w:t>
      </w:r>
    </w:p>
    <w:p w:rsidR="00432F44" w:rsidRPr="00503D59" w:rsidRDefault="00432F44" w:rsidP="004275B1">
      <w:proofErr w:type="spellStart"/>
      <w:r>
        <w:rPr>
          <w:b/>
        </w:rPr>
        <w:t>Retzstadt</w:t>
      </w:r>
      <w:proofErr w:type="spellEnd"/>
      <w:r>
        <w:t xml:space="preserve"> (POW) Im Alter von 87 Jahren ist am Dienstag, 9. August, </w:t>
      </w:r>
      <w:proofErr w:type="spellStart"/>
      <w:r>
        <w:t>Eucharistinerpater</w:t>
      </w:r>
      <w:proofErr w:type="spellEnd"/>
      <w:r>
        <w:t xml:space="preserve"> Siegfried </w:t>
      </w:r>
      <w:proofErr w:type="spellStart"/>
      <w:r>
        <w:t>Neubrand</w:t>
      </w:r>
      <w:proofErr w:type="spellEnd"/>
      <w:r>
        <w:t xml:space="preserve"> gestorben. Er wirkte zuletzt als </w:t>
      </w:r>
      <w:r w:rsidRPr="00503D59">
        <w:t xml:space="preserve">Priester zur Mithilfe in der </w:t>
      </w:r>
      <w:proofErr w:type="spellStart"/>
      <w:r w:rsidRPr="00503D59">
        <w:t>Pfarreiengemeinschaft</w:t>
      </w:r>
      <w:proofErr w:type="spellEnd"/>
      <w:r w:rsidRPr="00503D59">
        <w:t xml:space="preserve"> „</w:t>
      </w:r>
      <w:proofErr w:type="spellStart"/>
      <w:r w:rsidRPr="00503D59">
        <w:t>Retztal</w:t>
      </w:r>
      <w:proofErr w:type="spellEnd"/>
      <w:r w:rsidRPr="00503D59">
        <w:t xml:space="preserve">, </w:t>
      </w:r>
      <w:proofErr w:type="spellStart"/>
      <w:r w:rsidRPr="00503D59">
        <w:t>Retzbach</w:t>
      </w:r>
      <w:proofErr w:type="spellEnd"/>
      <w:r w:rsidRPr="00503D59">
        <w:t>“</w:t>
      </w:r>
      <w:r>
        <w:t xml:space="preserve">. </w:t>
      </w:r>
      <w:proofErr w:type="spellStart"/>
      <w:r>
        <w:t>Neubrand</w:t>
      </w:r>
      <w:proofErr w:type="spellEnd"/>
      <w:r>
        <w:t xml:space="preserve"> wurde 1935 in Tuttlingen geboren. </w:t>
      </w:r>
      <w:r w:rsidRPr="00503D59">
        <w:t xml:space="preserve">1957 legte er </w:t>
      </w:r>
      <w:proofErr w:type="gramStart"/>
      <w:r w:rsidRPr="00503D59">
        <w:t>seine</w:t>
      </w:r>
      <w:proofErr w:type="gramEnd"/>
      <w:r w:rsidRPr="00503D59">
        <w:t xml:space="preserve"> Profess als </w:t>
      </w:r>
      <w:proofErr w:type="spellStart"/>
      <w:r w:rsidRPr="00503D59">
        <w:t>Eucharistiner</w:t>
      </w:r>
      <w:proofErr w:type="spellEnd"/>
      <w:r w:rsidRPr="00503D59">
        <w:t xml:space="preserve"> ab. Von 1956 bis 1958 studierte er Philosophie in Fribourg/Schweiz und von 1958 bis 1962 Theologie in Rom. Am 23. Dezember 1961 wurde </w:t>
      </w:r>
      <w:proofErr w:type="spellStart"/>
      <w:r w:rsidRPr="00503D59">
        <w:t>Neubrand</w:t>
      </w:r>
      <w:proofErr w:type="spellEnd"/>
      <w:r w:rsidRPr="00503D59">
        <w:t xml:space="preserve"> in Rom zum Priester geweiht. Anschließend wirkte er als Kaplan in Düren. Von 1967 bis 1987 war er zunächst als Kurat, dann als Pfarrer in Rottweil tätig. </w:t>
      </w:r>
      <w:r>
        <w:t>Von</w:t>
      </w:r>
      <w:r w:rsidRPr="00503D59">
        <w:t xml:space="preserve"> 1987 </w:t>
      </w:r>
      <w:r>
        <w:t xml:space="preserve">bis zu seinem Ruhestand im Jahr 2018 </w:t>
      </w:r>
      <w:r w:rsidRPr="00503D59">
        <w:t xml:space="preserve">half </w:t>
      </w:r>
      <w:proofErr w:type="spellStart"/>
      <w:r w:rsidRPr="00503D59">
        <w:t>Neubrand</w:t>
      </w:r>
      <w:proofErr w:type="spellEnd"/>
      <w:r w:rsidRPr="00503D59">
        <w:t xml:space="preserve"> in der Seelsorge in </w:t>
      </w:r>
      <w:proofErr w:type="spellStart"/>
      <w:r w:rsidRPr="00503D59">
        <w:t>Retzstadt</w:t>
      </w:r>
      <w:proofErr w:type="spellEnd"/>
      <w:r w:rsidRPr="00503D59">
        <w:t xml:space="preserve"> mit. Von 1990 bis 1999 war er zudem Provinzial. Seinen Ruhestand verbrachte </w:t>
      </w:r>
      <w:proofErr w:type="spellStart"/>
      <w:r w:rsidRPr="00503D59">
        <w:t>Neubrand</w:t>
      </w:r>
      <w:proofErr w:type="spellEnd"/>
      <w:r w:rsidRPr="00503D59">
        <w:t xml:space="preserve"> in </w:t>
      </w:r>
      <w:proofErr w:type="spellStart"/>
      <w:r w:rsidRPr="00503D59">
        <w:t>Retzstadt</w:t>
      </w:r>
      <w:proofErr w:type="spellEnd"/>
      <w:r w:rsidRPr="00503D59">
        <w:t>.</w:t>
      </w:r>
      <w:r>
        <w:t xml:space="preserve"> Die Gemeinde </w:t>
      </w:r>
      <w:proofErr w:type="spellStart"/>
      <w:r>
        <w:t>Retzstadt</w:t>
      </w:r>
      <w:proofErr w:type="spellEnd"/>
      <w:r>
        <w:t xml:space="preserve"> verlieh ihm 2019 die Verdienstmedaille. Das Requiem für den Verstorbenen wird am Montag, 15. August, um 12 Uhr in Düren gefeiert, die Beisetzung schließt sich an.</w:t>
      </w:r>
    </w:p>
    <w:p w:rsidR="00432F44" w:rsidRDefault="00432F44" w:rsidP="004275B1">
      <w:r>
        <w:t>(10 Zeilen/3222/0932; E-Mail voraus)</w:t>
      </w:r>
    </w:p>
    <w:p w:rsidR="00432F44" w:rsidRPr="00432F44" w:rsidRDefault="00432F44" w:rsidP="00432F44"/>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432F44" w:rsidRDefault="00432F44" w:rsidP="004275B1">
      <w:pPr>
        <w:pStyle w:val="berschrift3"/>
      </w:pPr>
      <w:r w:rsidRPr="00902CA6">
        <w:t>Pontifikalgottesdienst zum Gedenken an den seligen Georg Häfner</w:t>
      </w:r>
    </w:p>
    <w:p w:rsidR="00432F44" w:rsidRDefault="00432F44" w:rsidP="004275B1">
      <w:r w:rsidRPr="00902CA6">
        <w:rPr>
          <w:b/>
        </w:rPr>
        <w:t>Würzburg</w:t>
      </w:r>
      <w:r>
        <w:t xml:space="preserve"> (POW) Bischof Dr. Franz Jung feiert am Freitag, 19. August, um 17.30 Uhr im Würzburger Neumünster ein </w:t>
      </w:r>
      <w:r w:rsidRPr="00902CA6">
        <w:t xml:space="preserve">Pontifikalamt zu Ehren </w:t>
      </w:r>
      <w:r>
        <w:t>des vor 80 Jahren gestorbenen seligen</w:t>
      </w:r>
      <w:r w:rsidRPr="00902CA6">
        <w:t xml:space="preserve"> Georg</w:t>
      </w:r>
      <w:r>
        <w:t xml:space="preserve"> Häfner. </w:t>
      </w:r>
      <w:r w:rsidRPr="00902CA6">
        <w:t xml:space="preserve">Eine </w:t>
      </w:r>
      <w:proofErr w:type="spellStart"/>
      <w:r w:rsidRPr="00902CA6">
        <w:t>Statio</w:t>
      </w:r>
      <w:proofErr w:type="spellEnd"/>
      <w:r w:rsidRPr="00902CA6">
        <w:t xml:space="preserve"> am Urnengrab in der </w:t>
      </w:r>
      <w:proofErr w:type="spellStart"/>
      <w:r w:rsidRPr="00902CA6">
        <w:t>Kilianskrypta</w:t>
      </w:r>
      <w:proofErr w:type="spellEnd"/>
      <w:r w:rsidRPr="00902CA6">
        <w:t xml:space="preserve"> schließt sich an.</w:t>
      </w:r>
      <w:r>
        <w:t xml:space="preserve"> Die Feier ist zugleich der Vorbereitungsgottesdienst für die Würzburger Kreuzbergwallfahrt, die </w:t>
      </w:r>
      <w:r w:rsidRPr="00902CA6">
        <w:t xml:space="preserve">von Samstag bis Mittwoch, 20. bis 24. August, </w:t>
      </w:r>
      <w:r>
        <w:t xml:space="preserve">stattfindet. Häfner starb am 20. August 1942 im Konzentrationslager Dachau. </w:t>
      </w:r>
      <w:r w:rsidRPr="00902CA6">
        <w:t xml:space="preserve">Am 15. Mai 2011 wurde </w:t>
      </w:r>
      <w:r>
        <w:t>er</w:t>
      </w:r>
      <w:r w:rsidRPr="00902CA6">
        <w:t xml:space="preserve"> als „Märtyrer des 20. Jahrhunderts“ </w:t>
      </w:r>
      <w:r>
        <w:t xml:space="preserve">im Würzburger </w:t>
      </w:r>
      <w:proofErr w:type="spellStart"/>
      <w:r>
        <w:t>Kiliansdom</w:t>
      </w:r>
      <w:proofErr w:type="spellEnd"/>
      <w:r>
        <w:t xml:space="preserve"> </w:t>
      </w:r>
      <w:r w:rsidRPr="00902CA6">
        <w:t>selig gesprochen.</w:t>
      </w:r>
      <w:r>
        <w:t xml:space="preserve"> </w:t>
      </w:r>
      <w:r w:rsidRPr="00620316">
        <w:t>Die Kreuzberg</w:t>
      </w:r>
      <w:r>
        <w:t>w</w:t>
      </w:r>
      <w:r w:rsidRPr="00620316">
        <w:t xml:space="preserve">allfahrer sind besonders mit Georg Häfner verbunden, da er Mitglied der Würzburger Bruderschaft zum Heiligen Kreuz war. Bei ihrer Wallfahrt erinnern sie deshalb auch traditionell am 20. August, dem Todestag Häfners, um 7.20 Uhr auf der Wegstrecke von </w:t>
      </w:r>
      <w:proofErr w:type="spellStart"/>
      <w:r w:rsidRPr="00620316">
        <w:t>Rimpar</w:t>
      </w:r>
      <w:proofErr w:type="spellEnd"/>
      <w:r w:rsidRPr="00620316">
        <w:t xml:space="preserve"> nach Gramschatz an die Todesstunde des Märtyrerpriesters.</w:t>
      </w:r>
    </w:p>
    <w:p w:rsidR="00432F44" w:rsidRPr="00101764" w:rsidRDefault="00432F44" w:rsidP="004275B1">
      <w:r>
        <w:t>(10 Zeilen/3322/0949; E-Mail voraus)</w:t>
      </w:r>
    </w:p>
    <w:p w:rsidR="00BE37E4" w:rsidRDefault="00BE37E4" w:rsidP="00131BE3">
      <w:pPr>
        <w:rPr>
          <w:szCs w:val="6"/>
        </w:rPr>
      </w:pPr>
    </w:p>
    <w:p w:rsidR="00432F44" w:rsidRDefault="00432F44" w:rsidP="00131BE3">
      <w:pPr>
        <w:rPr>
          <w:szCs w:val="6"/>
        </w:rPr>
      </w:pPr>
    </w:p>
    <w:p w:rsidR="00432F44" w:rsidRDefault="00432F44" w:rsidP="00131BE3">
      <w:pPr>
        <w:rPr>
          <w:szCs w:val="6"/>
        </w:rPr>
      </w:pPr>
    </w:p>
    <w:p w:rsidR="00432F44" w:rsidRPr="00432F44" w:rsidRDefault="00432F44" w:rsidP="00131BE3">
      <w:pPr>
        <w:rPr>
          <w:sz w:val="28"/>
          <w:szCs w:val="6"/>
        </w:rPr>
      </w:pPr>
    </w:p>
    <w:p w:rsidR="00432F44" w:rsidRDefault="00432F44" w:rsidP="004275B1">
      <w:pPr>
        <w:pStyle w:val="berschrift3"/>
      </w:pPr>
      <w:r>
        <w:t xml:space="preserve">Angelus-Gebet mit Weihbischof Ulrich Boom auf Radio </w:t>
      </w:r>
      <w:proofErr w:type="spellStart"/>
      <w:r>
        <w:t>Horeb</w:t>
      </w:r>
      <w:proofErr w:type="spellEnd"/>
    </w:p>
    <w:p w:rsidR="00432F44" w:rsidRDefault="00432F44" w:rsidP="004275B1">
      <w:r w:rsidRPr="008B4DB7">
        <w:rPr>
          <w:b/>
        </w:rPr>
        <w:t>Würzburg</w:t>
      </w:r>
      <w:r>
        <w:t xml:space="preserve"> (POW) Weihbischof Ulrich Boom gestaltet am Freitag, 19. August, um 12 Uhr das Angelus-Gebet auf Radio </w:t>
      </w:r>
      <w:proofErr w:type="spellStart"/>
      <w:r>
        <w:t>Horeb</w:t>
      </w:r>
      <w:proofErr w:type="spellEnd"/>
      <w:r>
        <w:t xml:space="preserve">. Im Anschluss spendet der Weihbischof den Hörern Gottes Segen. Nähere Informationen im Internet unter </w:t>
      </w:r>
      <w:r w:rsidRPr="008B4DB7">
        <w:t>www.horeb.org</w:t>
      </w:r>
      <w:r>
        <w:t>.</w:t>
      </w:r>
    </w:p>
    <w:p w:rsidR="00432F44" w:rsidRPr="008B4DB7" w:rsidRDefault="00432F44" w:rsidP="004275B1">
      <w:r>
        <w:t>(3 Zeilen/3322/0948; E-Mail voraus)</w:t>
      </w:r>
    </w:p>
    <w:p w:rsidR="00432F44" w:rsidRDefault="00432F44" w:rsidP="00131BE3">
      <w:pPr>
        <w:rPr>
          <w:szCs w:val="6"/>
        </w:rPr>
      </w:pPr>
    </w:p>
    <w:p w:rsidR="00432F44" w:rsidRDefault="00432F44" w:rsidP="00131BE3">
      <w:pPr>
        <w:rPr>
          <w:szCs w:val="6"/>
        </w:rPr>
      </w:pPr>
    </w:p>
    <w:p w:rsidR="00432F44" w:rsidRDefault="00432F44" w:rsidP="00131BE3">
      <w:pPr>
        <w:rPr>
          <w:szCs w:val="6"/>
        </w:rPr>
      </w:pPr>
    </w:p>
    <w:p w:rsidR="00432F44" w:rsidRPr="00432F44" w:rsidRDefault="00432F44" w:rsidP="00131BE3">
      <w:pPr>
        <w:rPr>
          <w:sz w:val="28"/>
          <w:szCs w:val="6"/>
        </w:rPr>
      </w:pPr>
    </w:p>
    <w:p w:rsidR="00432F44" w:rsidRDefault="00432F44" w:rsidP="004275B1">
      <w:pPr>
        <w:pStyle w:val="berschrift3"/>
      </w:pPr>
      <w:r w:rsidRPr="004C2D1F">
        <w:t>Diözesanwallfahrt des Frauenbunds nach</w:t>
      </w:r>
      <w:r>
        <w:t xml:space="preserve"> Münsterschwarzach</w:t>
      </w:r>
    </w:p>
    <w:p w:rsidR="00432F44" w:rsidRDefault="00432F44" w:rsidP="004275B1">
      <w:r w:rsidRPr="004C2D1F">
        <w:rPr>
          <w:b/>
        </w:rPr>
        <w:t>Würzburg/Münsterschwarzach</w:t>
      </w:r>
      <w:r>
        <w:t xml:space="preserve"> (POW) Die Abtei Münsterschwarzach ist am Donnerstag, 8. September, das Ziel der Diözesanwallfahrt des Katholischen Deutschen Frauenbunds (KDFB) im Bistum Würzburg. Sie steht unter dem Motto „Maria – Friedenskönigin“. Abt Michael Reepen feiert um 10 Uhr einen Gottesdienst. Im Anschluss besteht die Möglichkeit zur Begegnung</w:t>
      </w:r>
      <w:r w:rsidRPr="002374ED">
        <w:t>, schreibt der KDFB in seiner Einladung</w:t>
      </w:r>
      <w:r>
        <w:t xml:space="preserve">. Die Abtei wird an diesem Tag ihr </w:t>
      </w:r>
      <w:proofErr w:type="spellStart"/>
      <w:r>
        <w:t>Fairhandelsgeschäft</w:t>
      </w:r>
      <w:proofErr w:type="spellEnd"/>
      <w:r>
        <w:t xml:space="preserve">, die Bäckerei und Metzgerei öffnen. Die Wallfahrt endet mit der Schlussandacht um 13.30 Uhr mit Schwester Margit Herold </w:t>
      </w:r>
      <w:r w:rsidRPr="002374ED">
        <w:t>von den Oberzeller Franziskanerinnen, Geistliche Beirätin des KDFB</w:t>
      </w:r>
      <w:r>
        <w:t xml:space="preserve">. Es wird gebeten, eine Rucksackverpflegung, eine Tasse für Kaffee sowie eventuell einen Sitzhocker mitzubringen. Parkmöglichkeiten gibt es am Parkplatz der Sportstätten der Abtei (Anfahrt über die Sonnenstraße) sowie am Busparkplatz. </w:t>
      </w:r>
      <w:r w:rsidRPr="004C2D1F">
        <w:t xml:space="preserve">Anmeldung bis </w:t>
      </w:r>
      <w:r>
        <w:t>Donnerstag</w:t>
      </w:r>
      <w:r w:rsidRPr="004C2D1F">
        <w:t xml:space="preserve">, 1. September, beim KDFB-Diözesanverband, </w:t>
      </w:r>
      <w:proofErr w:type="spellStart"/>
      <w:r w:rsidRPr="004C2D1F">
        <w:t>Kürschnerhof</w:t>
      </w:r>
      <w:proofErr w:type="spellEnd"/>
      <w:r w:rsidRPr="004C2D1F">
        <w:t xml:space="preserve"> 2, 97070 Würzburg, Telefon 0931/38665341, E-Mail frauenbund@bistum-wuerzburg.de. Weitere Informationen gibt es auf der KDFB-Homepage unter www.frauenbund-wuerzburg.de.</w:t>
      </w:r>
    </w:p>
    <w:p w:rsidR="00432F44" w:rsidRPr="004C2D1F" w:rsidRDefault="00432F44" w:rsidP="004275B1">
      <w:r>
        <w:t>(12 Zeilen/3322/0940; E-Mail voraus)</w:t>
      </w:r>
    </w:p>
    <w:p w:rsidR="00432F44" w:rsidRDefault="00432F44" w:rsidP="00131BE3">
      <w:pPr>
        <w:rPr>
          <w:szCs w:val="6"/>
        </w:rPr>
      </w:pPr>
    </w:p>
    <w:p w:rsidR="00432F44" w:rsidRDefault="00432F44">
      <w:pPr>
        <w:spacing w:before="0" w:after="0"/>
        <w:rPr>
          <w:szCs w:val="6"/>
        </w:rPr>
      </w:pPr>
      <w:r>
        <w:rPr>
          <w:szCs w:val="6"/>
        </w:rPr>
        <w:br w:type="page"/>
      </w:r>
    </w:p>
    <w:p w:rsidR="00432F44" w:rsidRPr="00432F44" w:rsidRDefault="00432F44" w:rsidP="00131BE3">
      <w:pPr>
        <w:rPr>
          <w:sz w:val="2"/>
          <w:szCs w:val="2"/>
        </w:rPr>
      </w:pPr>
    </w:p>
    <w:p w:rsidR="00432F44" w:rsidRDefault="00432F44" w:rsidP="004275B1">
      <w:pPr>
        <w:pStyle w:val="berschrift3"/>
      </w:pPr>
      <w:r>
        <w:t>Jugendkirche Würzburg: Drei Tage auf dem Weg der Jakobsmuschel</w:t>
      </w:r>
    </w:p>
    <w:p w:rsidR="00432F44" w:rsidRDefault="00432F44" w:rsidP="004275B1">
      <w:r w:rsidRPr="008E27FB">
        <w:rPr>
          <w:b/>
        </w:rPr>
        <w:t>Würzburg</w:t>
      </w:r>
      <w:r>
        <w:t xml:space="preserve"> (POW) </w:t>
      </w:r>
      <w:r w:rsidRPr="008E27FB">
        <w:t>Unter dem Motto „Wir folgen der Jakobsmuschel“</w:t>
      </w:r>
      <w:r>
        <w:t xml:space="preserve"> lädt die Jugendkirche Würzburg von Samstag bis Montag, 10. bis 12. September, zu einer Drei-Tage-Challenge ein. Angesprochen sind </w:t>
      </w:r>
      <w:r w:rsidRPr="008E27FB">
        <w:t>junge Menschen im Alter von 13 bis 25 Jahren</w:t>
      </w:r>
      <w:r>
        <w:t>.</w:t>
      </w:r>
      <w:r w:rsidRPr="008E27FB">
        <w:t xml:space="preserve"> </w:t>
      </w:r>
      <w:r>
        <w:t xml:space="preserve">„In einer Challenge, in der Du Dich auf den Weg machst und gerne auch etwas träumen darfst, kannst Du Dein körperliches Potenzial erleben“, heißt es in der Einladung. Die Challenge startet am Café </w:t>
      </w:r>
      <w:proofErr w:type="spellStart"/>
      <w:r>
        <w:t>Dom@ain</w:t>
      </w:r>
      <w:proofErr w:type="spellEnd"/>
      <w:r>
        <w:t xml:space="preserve"> im </w:t>
      </w:r>
      <w:proofErr w:type="spellStart"/>
      <w:r>
        <w:t>Kilianeum</w:t>
      </w:r>
      <w:proofErr w:type="spellEnd"/>
      <w:r>
        <w:t xml:space="preserve">-Haus der Jugend in Würzburg und führt über Ochsenfurt und </w:t>
      </w:r>
      <w:proofErr w:type="spellStart"/>
      <w:r>
        <w:t>Aub</w:t>
      </w:r>
      <w:proofErr w:type="spellEnd"/>
      <w:r>
        <w:t xml:space="preserve"> bis nach </w:t>
      </w:r>
      <w:proofErr w:type="spellStart"/>
      <w:r>
        <w:t>Uffenheim</w:t>
      </w:r>
      <w:proofErr w:type="spellEnd"/>
      <w:r>
        <w:t xml:space="preserve">. Die Rückfahrt nach Würzburg erfolgt mit dem Zug. Wegweiser sind die Jakobsmuscheln. Referenten sind Diözesanjugendseelsorger Stephan Schwab und Sabine Brust, Erzieherin im Café </w:t>
      </w:r>
      <w:proofErr w:type="spellStart"/>
      <w:r>
        <w:t>Dom@in</w:t>
      </w:r>
      <w:proofErr w:type="spellEnd"/>
      <w:r>
        <w:t xml:space="preserve">. Die Teilnahme kostet pro Person 55 Euro. Darin enthalten sind die Zugfahrt, Verpflegung (Lunchpaket, Frühstück und Abendessen) sowie die Übernachtung. Für das Gepäck gibt es ein Begleitfahrzeug. Anmeldung bis Donnerstag, 1. September, und weitere Informationen bei der Jugendkirche Würzburg, </w:t>
      </w:r>
      <w:proofErr w:type="spellStart"/>
      <w:r>
        <w:t>Kilianeum</w:t>
      </w:r>
      <w:proofErr w:type="spellEnd"/>
      <w:r>
        <w:t xml:space="preserve">-Haus der Jugend, Ottostraße 1, 97070 Würzburg, Telefon 0931/38663100, E-Mail </w:t>
      </w:r>
      <w:r w:rsidRPr="008E27FB">
        <w:t>info@kja-mainfranken.de</w:t>
      </w:r>
      <w:r>
        <w:t xml:space="preserve">, Internet </w:t>
      </w:r>
      <w:r w:rsidRPr="008E27FB">
        <w:t>www.kja-</w:t>
      </w:r>
      <w:r>
        <w:t>regio-wue</w:t>
      </w:r>
      <w:r w:rsidRPr="008E27FB">
        <w:t>.de</w:t>
      </w:r>
      <w:r>
        <w:t>.</w:t>
      </w:r>
    </w:p>
    <w:p w:rsidR="00432F44" w:rsidRPr="00101764" w:rsidRDefault="00432F44" w:rsidP="004275B1">
      <w:r>
        <w:t>(12 Zeilen/3322/0934; E-Mail voraus)</w:t>
      </w:r>
    </w:p>
    <w:p w:rsidR="00432F44" w:rsidRDefault="00432F44" w:rsidP="00131BE3">
      <w:pPr>
        <w:rPr>
          <w:szCs w:val="6"/>
        </w:rPr>
      </w:pPr>
    </w:p>
    <w:p w:rsidR="00432F44" w:rsidRDefault="00432F44" w:rsidP="00131BE3">
      <w:pPr>
        <w:rPr>
          <w:szCs w:val="6"/>
        </w:rPr>
      </w:pPr>
    </w:p>
    <w:p w:rsidR="00432F44" w:rsidRDefault="00432F44" w:rsidP="004275B1">
      <w:pPr>
        <w:pStyle w:val="berschrift3"/>
      </w:pPr>
      <w:r>
        <w:t xml:space="preserve">Angelus-Gebet mit Bischof </w:t>
      </w:r>
      <w:proofErr w:type="spellStart"/>
      <w:r>
        <w:t>em</w:t>
      </w:r>
      <w:proofErr w:type="spellEnd"/>
      <w:r>
        <w:t xml:space="preserve">. Hofmann auf Radio </w:t>
      </w:r>
      <w:proofErr w:type="spellStart"/>
      <w:r>
        <w:t>Horeb</w:t>
      </w:r>
      <w:proofErr w:type="spellEnd"/>
    </w:p>
    <w:p w:rsidR="00432F44" w:rsidRDefault="00432F44" w:rsidP="004275B1">
      <w:r w:rsidRPr="00327215">
        <w:rPr>
          <w:b/>
        </w:rPr>
        <w:t>Würzburg</w:t>
      </w:r>
      <w:r>
        <w:t xml:space="preserve"> (POW) Bischof </w:t>
      </w:r>
      <w:proofErr w:type="spellStart"/>
      <w:r>
        <w:t>em</w:t>
      </w:r>
      <w:proofErr w:type="spellEnd"/>
      <w:r>
        <w:t xml:space="preserve">. Dr. Friedhelm Hofmann gestaltet am Freitag, 12. August, um 12 Uhr das Angelus-Gebet auf Radio </w:t>
      </w:r>
      <w:proofErr w:type="spellStart"/>
      <w:r>
        <w:t>Horeb</w:t>
      </w:r>
      <w:proofErr w:type="spellEnd"/>
      <w:r>
        <w:t xml:space="preserve">. Im Anschluss wendet sich der Bischof mit einer kurzen Ansprache an die Hörer und erteilt ihnen den Segen. Nähere Informationen im Internet unter </w:t>
      </w:r>
      <w:r w:rsidRPr="00327215">
        <w:t>www.horeb.org</w:t>
      </w:r>
      <w:r>
        <w:t>.</w:t>
      </w:r>
    </w:p>
    <w:p w:rsidR="00432F44" w:rsidRPr="00327215" w:rsidRDefault="00432F44" w:rsidP="004275B1">
      <w:r>
        <w:t>(3 Zeilen/3222/0933; E-Mail voraus)</w:t>
      </w:r>
    </w:p>
    <w:p w:rsidR="00432F44" w:rsidRDefault="00432F44" w:rsidP="00131BE3">
      <w:pPr>
        <w:rPr>
          <w:szCs w:val="6"/>
        </w:rPr>
      </w:pPr>
    </w:p>
    <w:p w:rsidR="00432F44" w:rsidRDefault="00432F44" w:rsidP="00131BE3">
      <w:pPr>
        <w:rPr>
          <w:szCs w:val="6"/>
        </w:rPr>
      </w:pPr>
    </w:p>
    <w:p w:rsidR="00432F44" w:rsidRDefault="00432F44" w:rsidP="004275B1">
      <w:pPr>
        <w:pStyle w:val="berschrift3"/>
      </w:pPr>
      <w:r>
        <w:t>Byzantinische Vesper zu Mariä Himmelfahrt</w:t>
      </w:r>
    </w:p>
    <w:p w:rsidR="00432F44" w:rsidRDefault="00432F44" w:rsidP="004275B1">
      <w:proofErr w:type="spellStart"/>
      <w:r w:rsidRPr="00BD6B00">
        <w:rPr>
          <w:b/>
        </w:rPr>
        <w:t>Fährbrück</w:t>
      </w:r>
      <w:proofErr w:type="spellEnd"/>
      <w:r>
        <w:t xml:space="preserve"> (POW) Am Montag, 15. August, wird um 18 Uhr in der Wallfahrtskirche </w:t>
      </w:r>
      <w:proofErr w:type="spellStart"/>
      <w:r>
        <w:t>Fährbrück</w:t>
      </w:r>
      <w:proofErr w:type="spellEnd"/>
      <w:r>
        <w:t xml:space="preserve"> (Landkreis Würzburg) zum Fest der </w:t>
      </w:r>
      <w:proofErr w:type="spellStart"/>
      <w:r>
        <w:t>Entschlafung</w:t>
      </w:r>
      <w:proofErr w:type="spellEnd"/>
      <w:r>
        <w:t xml:space="preserve"> Mariens, wie das Fest Mariä Himmelfahrt in der byzantinischen Tradition genannt wird, eine Vesper im byzantinischen Ritus gefeiert. Es singt der Chor der „Freunde der Ostkirche“. </w:t>
      </w:r>
    </w:p>
    <w:p w:rsidR="00432F44" w:rsidRDefault="00432F44" w:rsidP="004275B1">
      <w:r>
        <w:t>(4 Zeilen/3222/0926; E-Mail voraus)</w:t>
      </w:r>
    </w:p>
    <w:p w:rsidR="00432F44" w:rsidRPr="001476D6" w:rsidRDefault="00432F44" w:rsidP="004275B1">
      <w:pPr>
        <w:rPr>
          <w:i/>
        </w:rPr>
      </w:pPr>
      <w:r w:rsidRPr="001476D6">
        <w:rPr>
          <w:b/>
          <w:i/>
          <w:u w:val="single"/>
        </w:rPr>
        <w:t>Hinweis für Redaktionen:</w:t>
      </w:r>
      <w:r w:rsidRPr="001476D6">
        <w:rPr>
          <w:i/>
        </w:rPr>
        <w:t xml:space="preserve"> Foto abrufbar im Internet </w:t>
      </w:r>
    </w:p>
    <w:p w:rsidR="00432F44" w:rsidRDefault="00432F44" w:rsidP="00131BE3">
      <w:pPr>
        <w:rPr>
          <w:szCs w:val="6"/>
        </w:rPr>
      </w:pPr>
    </w:p>
    <w:p w:rsidR="00432F44" w:rsidRDefault="00432F44" w:rsidP="00131BE3">
      <w:pPr>
        <w:rPr>
          <w:szCs w:val="6"/>
        </w:rPr>
      </w:pPr>
    </w:p>
    <w:p w:rsidR="00432F44" w:rsidRDefault="00432F44">
      <w:pPr>
        <w:rPr>
          <w:rFonts w:ascii="Arial" w:hAnsi="Arial" w:cs="Arial"/>
          <w:b/>
          <w:sz w:val="28"/>
          <w:szCs w:val="28"/>
        </w:rPr>
      </w:pPr>
      <w:r>
        <w:rPr>
          <w:rFonts w:ascii="Arial" w:hAnsi="Arial" w:cs="Arial"/>
          <w:b/>
          <w:sz w:val="28"/>
          <w:szCs w:val="28"/>
        </w:rPr>
        <w:t>Wanderung auf dem historischen Nonnenpfad</w:t>
      </w:r>
    </w:p>
    <w:p w:rsidR="00432F44" w:rsidRDefault="00432F44">
      <w:pPr>
        <w:spacing w:after="113"/>
      </w:pPr>
      <w:r>
        <w:rPr>
          <w:rFonts w:ascii="Arial" w:hAnsi="Arial" w:cs="Arial"/>
          <w:b/>
          <w:szCs w:val="20"/>
        </w:rPr>
        <w:t>Rieneck/Schönau</w:t>
      </w:r>
      <w:r>
        <w:rPr>
          <w:rFonts w:ascii="Arial" w:hAnsi="Arial" w:cs="Arial"/>
          <w:szCs w:val="20"/>
        </w:rPr>
        <w:t xml:space="preserve"> (POW) Zu einer „Wanderung von Rieneck auf dem historischen Nonnenpfad zum Kloster Schönau“ laden die Franziskaner-Minoriten des Klosters Schönau (Landkreis Main-Spessart) am Samstag, 3. September, um 10 Uhr ein. Treffpunkt ist am Parkplatz am </w:t>
      </w:r>
      <w:proofErr w:type="spellStart"/>
      <w:r>
        <w:rPr>
          <w:rFonts w:ascii="Arial" w:hAnsi="Arial" w:cs="Arial"/>
          <w:szCs w:val="20"/>
        </w:rPr>
        <w:t>Rienecker</w:t>
      </w:r>
      <w:proofErr w:type="spellEnd"/>
      <w:r>
        <w:rPr>
          <w:rFonts w:ascii="Arial" w:hAnsi="Arial" w:cs="Arial"/>
          <w:szCs w:val="20"/>
        </w:rPr>
        <w:t xml:space="preserve"> Kreisel. „Man nehme ein Franziskanerkloster mit der kleinsten Klosterbrauerei Deutschlands, einen nicht bierernsten, brauenden Franziskanerbruder, die Natur des Saaletals und mische wohldosiert spirituelle, genüssliche und unterhaltsame Informationen rund um den Gerstensaft darunter. Das Ergebnis: eine Franziskaner-Kloster-Bier-Kultur-Wanderung der besonderen Art inklusive Bierverkostung“, heißt es in der Einladung. Teilnehmer werden gebeten, eigene Verpflegung mitzubringen. Die Teilnahme kostet pro Person acht Euro. Anmeldung unter Telefon 09351/60538216 oder E-Mail bruder-tobias@web.de.</w:t>
      </w:r>
    </w:p>
    <w:p w:rsidR="00432F44" w:rsidRDefault="00432F44">
      <w:pPr>
        <w:rPr>
          <w:rFonts w:ascii="Arial" w:hAnsi="Arial" w:cs="Arial"/>
          <w:szCs w:val="20"/>
        </w:rPr>
      </w:pPr>
      <w:r>
        <w:rPr>
          <w:rFonts w:ascii="Arial" w:hAnsi="Arial" w:cs="Arial"/>
          <w:szCs w:val="20"/>
        </w:rPr>
        <w:t>(10 Zeilen/3222/0927; E-Mail voraus)</w:t>
      </w:r>
    </w:p>
    <w:p w:rsidR="00BE37E4" w:rsidRPr="00BE37E4" w:rsidRDefault="00432F44" w:rsidP="00131BE3">
      <w:pPr>
        <w:rPr>
          <w:szCs w:val="6"/>
        </w:rPr>
      </w:pPr>
      <w:r>
        <w:rPr>
          <w:rFonts w:ascii="Arial" w:hAnsi="Arial" w:cs="Arial"/>
          <w:b/>
          <w:bCs/>
          <w:i/>
          <w:iCs/>
          <w:szCs w:val="20"/>
          <w:u w:val="single"/>
        </w:rPr>
        <w:t>Hinweis für Redaktionen:</w:t>
      </w:r>
      <w:r>
        <w:rPr>
          <w:rFonts w:ascii="Arial" w:hAnsi="Arial" w:cs="Arial"/>
          <w:i/>
          <w:iCs/>
          <w:szCs w:val="20"/>
        </w:rPr>
        <w:t xml:space="preserve"> Foto abrufbar im Internet </w:t>
      </w:r>
    </w:p>
    <w:sectPr w:rsidR="00BE37E4"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B1" w:rsidRDefault="004275B1" w:rsidP="006A0139">
      <w:pPr>
        <w:spacing w:before="0"/>
      </w:pPr>
      <w:r>
        <w:separator/>
      </w:r>
    </w:p>
    <w:p w:rsidR="004275B1" w:rsidRDefault="004275B1"/>
  </w:endnote>
  <w:endnote w:type="continuationSeparator" w:id="0">
    <w:p w:rsidR="004275B1" w:rsidRDefault="004275B1" w:rsidP="006A0139">
      <w:pPr>
        <w:spacing w:before="0"/>
      </w:pPr>
      <w:r>
        <w:continuationSeparator/>
      </w:r>
    </w:p>
    <w:p w:rsidR="004275B1" w:rsidRDefault="00427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B1" w:rsidRDefault="004275B1" w:rsidP="006A0139">
      <w:pPr>
        <w:spacing w:before="0"/>
      </w:pPr>
      <w:r>
        <w:separator/>
      </w:r>
    </w:p>
    <w:p w:rsidR="004275B1" w:rsidRDefault="004275B1"/>
  </w:footnote>
  <w:footnote w:type="continuationSeparator" w:id="0">
    <w:p w:rsidR="004275B1" w:rsidRDefault="004275B1" w:rsidP="006A0139">
      <w:pPr>
        <w:spacing w:before="0"/>
      </w:pPr>
      <w:r>
        <w:continuationSeparator/>
      </w:r>
    </w:p>
    <w:p w:rsidR="004275B1" w:rsidRDefault="004275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B1" w:rsidRDefault="004275B1"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32+33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8-17T00:00:00Z">
          <w:dateFormat w:val="d. MMMM yyyy"/>
          <w:lid w:val="de-DE"/>
          <w:storeMappedDataAs w:val="dateTime"/>
          <w:calendar w:val="gregorian"/>
        </w:date>
      </w:sdtPr>
      <w:sdtContent>
        <w:r>
          <w:t>17. August 2022</w:t>
        </w:r>
      </w:sdtContent>
    </w:sdt>
  </w:p>
  <w:p w:rsidR="004275B1" w:rsidRDefault="004275B1" w:rsidP="00F924AA">
    <w:pPr>
      <w:pStyle w:val="Kopfzeile2"/>
    </w:pPr>
    <w:r>
      <w:t xml:space="preserve">Seite </w:t>
    </w:r>
    <w:r>
      <w:fldChar w:fldCharType="begin"/>
    </w:r>
    <w:r>
      <w:instrText xml:space="preserve"> PAGE   \* MERGEFORMAT </w:instrText>
    </w:r>
    <w:r>
      <w:fldChar w:fldCharType="separate"/>
    </w:r>
    <w:r w:rsidR="00C32F78">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C32F78">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B1" w:rsidRDefault="004275B1"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B1" w:rsidRDefault="004275B1" w:rsidP="00A97C77">
                          <w:pPr>
                            <w:pStyle w:val="ImpressumTitel2"/>
                          </w:pPr>
                          <w:r>
                            <w:t>www.pow.bistum-wuerzburg.de</w:t>
                          </w:r>
                        </w:p>
                        <w:p w:rsidR="004275B1" w:rsidRDefault="004275B1" w:rsidP="00A97C77">
                          <w:pPr>
                            <w:pStyle w:val="ImpressumText"/>
                          </w:pPr>
                        </w:p>
                        <w:p w:rsidR="004275B1" w:rsidRDefault="004275B1" w:rsidP="00A97C77">
                          <w:pPr>
                            <w:pStyle w:val="ImpressumText"/>
                          </w:pPr>
                          <w:r>
                            <w:t>Kostenloser Abdruck gegen Quellenangabe, Belegexemplar erbeten.</w:t>
                          </w:r>
                        </w:p>
                        <w:p w:rsidR="004275B1" w:rsidRDefault="004275B1"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275B1" w:rsidRDefault="004275B1" w:rsidP="00A97C77">
                    <w:pPr>
                      <w:pStyle w:val="ImpressumTitel2"/>
                    </w:pPr>
                    <w:r>
                      <w:t>www.pow.bistum-wuerzburg.de</w:t>
                    </w:r>
                  </w:p>
                  <w:p w:rsidR="004275B1" w:rsidRDefault="004275B1" w:rsidP="00A97C77">
                    <w:pPr>
                      <w:pStyle w:val="ImpressumText"/>
                    </w:pPr>
                  </w:p>
                  <w:p w:rsidR="004275B1" w:rsidRDefault="004275B1" w:rsidP="00A97C77">
                    <w:pPr>
                      <w:pStyle w:val="ImpressumText"/>
                    </w:pPr>
                    <w:r>
                      <w:t>Kostenloser Abdruck gegen Quellenangabe, Belegexemplar erbeten.</w:t>
                    </w:r>
                  </w:p>
                  <w:p w:rsidR="004275B1" w:rsidRDefault="004275B1"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B1" w:rsidRDefault="004275B1" w:rsidP="00A97C77">
                          <w:pPr>
                            <w:pStyle w:val="ImpressumTitel"/>
                          </w:pPr>
                          <w:r>
                            <w:t xml:space="preserve">IMPRESSUM </w:t>
                          </w:r>
                        </w:p>
                        <w:p w:rsidR="004275B1" w:rsidRDefault="004275B1" w:rsidP="00562F31">
                          <w:pPr>
                            <w:pStyle w:val="ImpressumText"/>
                          </w:pPr>
                          <w:r>
                            <w:t>Herausgegeben vom Bischöflichen Ordinariat Würzburg</w:t>
                          </w:r>
                          <w:r>
                            <w:br/>
                            <w:t>Generalvikar Dr. Jürgen</w:t>
                          </w:r>
                          <w:r w:rsidRPr="006B74B4">
                            <w:t xml:space="preserve"> Vorndran</w:t>
                          </w:r>
                          <w:r>
                            <w:t xml:space="preserve"> </w:t>
                          </w:r>
                        </w:p>
                        <w:p w:rsidR="004275B1" w:rsidRDefault="004275B1" w:rsidP="00A97C77">
                          <w:pPr>
                            <w:pStyle w:val="ImpressumText"/>
                          </w:pPr>
                        </w:p>
                        <w:p w:rsidR="004275B1" w:rsidRDefault="004275B1" w:rsidP="00A97C77">
                          <w:pPr>
                            <w:pStyle w:val="ImpressumText"/>
                          </w:pPr>
                          <w:r>
                            <w:t>Verantwortlich für den Inhalt:</w:t>
                          </w:r>
                          <w:r>
                            <w:br/>
                            <w:t>Markus Hauck, Leiter der Pressestelle,</w:t>
                          </w:r>
                          <w:r>
                            <w:br/>
                            <w:t>Stellvertretender Pressesprecher</w:t>
                          </w:r>
                        </w:p>
                        <w:p w:rsidR="004275B1" w:rsidRDefault="004275B1" w:rsidP="00A97C77">
                          <w:pPr>
                            <w:pStyle w:val="ImpressumText"/>
                          </w:pPr>
                        </w:p>
                        <w:p w:rsidR="004275B1" w:rsidRDefault="004275B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275B1" w:rsidRDefault="004275B1" w:rsidP="00A97C77">
                          <w:pPr>
                            <w:pStyle w:val="ImpressumText"/>
                          </w:pPr>
                        </w:p>
                        <w:p w:rsidR="004275B1" w:rsidRDefault="004275B1" w:rsidP="00A97C77">
                          <w:pPr>
                            <w:pStyle w:val="ImpressumText"/>
                          </w:pPr>
                          <w:r>
                            <w:t>Medienhaus der Diözese Würzburg (</w:t>
                          </w:r>
                          <w:proofErr w:type="spellStart"/>
                          <w:r>
                            <w:t>KdöR</w:t>
                          </w:r>
                          <w:proofErr w:type="spellEnd"/>
                          <w:r>
                            <w:t>)</w:t>
                          </w:r>
                        </w:p>
                        <w:p w:rsidR="004275B1" w:rsidRDefault="004275B1" w:rsidP="00A97C77">
                          <w:pPr>
                            <w:pStyle w:val="ImpressumText"/>
                          </w:pPr>
                          <w:r>
                            <w:t>Pressestelle</w:t>
                          </w:r>
                          <w:r>
                            <w:br/>
                            <w:t>Kardinal-Döpfner-Platz 5, 97070 Würzburg</w:t>
                          </w:r>
                        </w:p>
                        <w:p w:rsidR="004275B1" w:rsidRDefault="004275B1" w:rsidP="00A97C77">
                          <w:pPr>
                            <w:pStyle w:val="ImpressumText"/>
                          </w:pPr>
                        </w:p>
                        <w:p w:rsidR="004275B1" w:rsidRDefault="004275B1" w:rsidP="00A97C77">
                          <w:pPr>
                            <w:pStyle w:val="ImpressumText"/>
                          </w:pPr>
                          <w:r>
                            <w:t>Telefon 0931 386-11 100, Telefax 0931 386-11 199</w:t>
                          </w:r>
                          <w:r>
                            <w:br/>
                            <w:t>pow@bistum-wuerzburg.de</w:t>
                          </w:r>
                        </w:p>
                        <w:p w:rsidR="004275B1" w:rsidRDefault="004275B1"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275B1" w:rsidRDefault="004275B1" w:rsidP="00A97C77">
                    <w:pPr>
                      <w:pStyle w:val="ImpressumTitel"/>
                    </w:pPr>
                    <w:r>
                      <w:t xml:space="preserve">IMPRESSUM </w:t>
                    </w:r>
                  </w:p>
                  <w:p w:rsidR="004275B1" w:rsidRDefault="004275B1" w:rsidP="00562F31">
                    <w:pPr>
                      <w:pStyle w:val="ImpressumText"/>
                    </w:pPr>
                    <w:r>
                      <w:t>Herausgegeben vom Bischöflichen Ordinariat Würzburg</w:t>
                    </w:r>
                    <w:r>
                      <w:br/>
                      <w:t>Generalvikar Dr. Jürgen</w:t>
                    </w:r>
                    <w:r w:rsidRPr="006B74B4">
                      <w:t xml:space="preserve"> Vorndran</w:t>
                    </w:r>
                    <w:r>
                      <w:t xml:space="preserve"> </w:t>
                    </w:r>
                  </w:p>
                  <w:p w:rsidR="004275B1" w:rsidRDefault="004275B1" w:rsidP="00A97C77">
                    <w:pPr>
                      <w:pStyle w:val="ImpressumText"/>
                    </w:pPr>
                  </w:p>
                  <w:p w:rsidR="004275B1" w:rsidRDefault="004275B1" w:rsidP="00A97C77">
                    <w:pPr>
                      <w:pStyle w:val="ImpressumText"/>
                    </w:pPr>
                    <w:r>
                      <w:t>Verantwortlich für den Inhalt:</w:t>
                    </w:r>
                    <w:r>
                      <w:br/>
                      <w:t>Markus Hauck, Leiter der Pressestelle,</w:t>
                    </w:r>
                    <w:r>
                      <w:br/>
                      <w:t>Stellvertretender Pressesprecher</w:t>
                    </w:r>
                  </w:p>
                  <w:p w:rsidR="004275B1" w:rsidRDefault="004275B1" w:rsidP="00A97C77">
                    <w:pPr>
                      <w:pStyle w:val="ImpressumText"/>
                    </w:pPr>
                  </w:p>
                  <w:p w:rsidR="004275B1" w:rsidRDefault="004275B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275B1" w:rsidRDefault="004275B1" w:rsidP="00A97C77">
                    <w:pPr>
                      <w:pStyle w:val="ImpressumText"/>
                    </w:pPr>
                  </w:p>
                  <w:p w:rsidR="004275B1" w:rsidRDefault="004275B1" w:rsidP="00A97C77">
                    <w:pPr>
                      <w:pStyle w:val="ImpressumText"/>
                    </w:pPr>
                    <w:r>
                      <w:t>Medienhaus der Diözese Würzburg (</w:t>
                    </w:r>
                    <w:proofErr w:type="spellStart"/>
                    <w:r>
                      <w:t>KdöR</w:t>
                    </w:r>
                    <w:proofErr w:type="spellEnd"/>
                    <w:r>
                      <w:t>)</w:t>
                    </w:r>
                  </w:p>
                  <w:p w:rsidR="004275B1" w:rsidRDefault="004275B1" w:rsidP="00A97C77">
                    <w:pPr>
                      <w:pStyle w:val="ImpressumText"/>
                    </w:pPr>
                    <w:r>
                      <w:t>Pressestelle</w:t>
                    </w:r>
                    <w:r>
                      <w:br/>
                      <w:t>Kardinal-Döpfner-Platz 5, 97070 Würzburg</w:t>
                    </w:r>
                  </w:p>
                  <w:p w:rsidR="004275B1" w:rsidRDefault="004275B1" w:rsidP="00A97C77">
                    <w:pPr>
                      <w:pStyle w:val="ImpressumText"/>
                    </w:pPr>
                  </w:p>
                  <w:p w:rsidR="004275B1" w:rsidRDefault="004275B1" w:rsidP="00A97C77">
                    <w:pPr>
                      <w:pStyle w:val="ImpressumText"/>
                    </w:pPr>
                    <w:r>
                      <w:t>Telefon 0931 386-11 100, Telefax 0931 386-11 199</w:t>
                    </w:r>
                    <w:r>
                      <w:br/>
                      <w:t>pow@bistum-wuerzburg.de</w:t>
                    </w:r>
                  </w:p>
                  <w:p w:rsidR="004275B1" w:rsidRDefault="004275B1"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5406F"/>
    <w:multiLevelType w:val="multilevel"/>
    <w:tmpl w:val="27AA18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D3A50"/>
    <w:rsid w:val="001E3A55"/>
    <w:rsid w:val="00217721"/>
    <w:rsid w:val="002218CB"/>
    <w:rsid w:val="002444F1"/>
    <w:rsid w:val="002528B8"/>
    <w:rsid w:val="00263A4C"/>
    <w:rsid w:val="002658A8"/>
    <w:rsid w:val="00277B97"/>
    <w:rsid w:val="00283150"/>
    <w:rsid w:val="002A54E4"/>
    <w:rsid w:val="002B6713"/>
    <w:rsid w:val="002C1AD9"/>
    <w:rsid w:val="002C3300"/>
    <w:rsid w:val="002C791F"/>
    <w:rsid w:val="002C7BF1"/>
    <w:rsid w:val="002D4B84"/>
    <w:rsid w:val="002D57A5"/>
    <w:rsid w:val="002E0DE8"/>
    <w:rsid w:val="002E4421"/>
    <w:rsid w:val="002F38E7"/>
    <w:rsid w:val="003156AD"/>
    <w:rsid w:val="00343F32"/>
    <w:rsid w:val="003530E1"/>
    <w:rsid w:val="00364CE9"/>
    <w:rsid w:val="0036566C"/>
    <w:rsid w:val="003765C0"/>
    <w:rsid w:val="00386776"/>
    <w:rsid w:val="00393530"/>
    <w:rsid w:val="003D1F18"/>
    <w:rsid w:val="003D3C39"/>
    <w:rsid w:val="003E3677"/>
    <w:rsid w:val="003F218D"/>
    <w:rsid w:val="00400A46"/>
    <w:rsid w:val="00405C2E"/>
    <w:rsid w:val="004275B1"/>
    <w:rsid w:val="00432F44"/>
    <w:rsid w:val="00435502"/>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21E7B"/>
    <w:rsid w:val="005406AA"/>
    <w:rsid w:val="005628C9"/>
    <w:rsid w:val="00562F31"/>
    <w:rsid w:val="005865F0"/>
    <w:rsid w:val="00586669"/>
    <w:rsid w:val="005A3A0F"/>
    <w:rsid w:val="005A58C8"/>
    <w:rsid w:val="005B7BB1"/>
    <w:rsid w:val="005C3492"/>
    <w:rsid w:val="005C4D19"/>
    <w:rsid w:val="005E28D1"/>
    <w:rsid w:val="00602854"/>
    <w:rsid w:val="00611BEA"/>
    <w:rsid w:val="006227FF"/>
    <w:rsid w:val="00636D36"/>
    <w:rsid w:val="006576EF"/>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A3F15"/>
    <w:rsid w:val="007B3D51"/>
    <w:rsid w:val="007C0E14"/>
    <w:rsid w:val="007D6FB2"/>
    <w:rsid w:val="007F282C"/>
    <w:rsid w:val="007F5853"/>
    <w:rsid w:val="0080753D"/>
    <w:rsid w:val="00830E0C"/>
    <w:rsid w:val="00832910"/>
    <w:rsid w:val="00840ADF"/>
    <w:rsid w:val="00842E06"/>
    <w:rsid w:val="008512E9"/>
    <w:rsid w:val="00862643"/>
    <w:rsid w:val="008629F7"/>
    <w:rsid w:val="00871DF8"/>
    <w:rsid w:val="0087334F"/>
    <w:rsid w:val="00880E46"/>
    <w:rsid w:val="008B30CE"/>
    <w:rsid w:val="008D1593"/>
    <w:rsid w:val="008D5860"/>
    <w:rsid w:val="008D62C5"/>
    <w:rsid w:val="008D722C"/>
    <w:rsid w:val="008E605F"/>
    <w:rsid w:val="00917454"/>
    <w:rsid w:val="0093362E"/>
    <w:rsid w:val="00950567"/>
    <w:rsid w:val="00953635"/>
    <w:rsid w:val="0098759E"/>
    <w:rsid w:val="009877DF"/>
    <w:rsid w:val="00995E7D"/>
    <w:rsid w:val="00996B9D"/>
    <w:rsid w:val="009A7ABC"/>
    <w:rsid w:val="009A7FB7"/>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77A7F"/>
    <w:rsid w:val="00B9228F"/>
    <w:rsid w:val="00B960F2"/>
    <w:rsid w:val="00BB2D73"/>
    <w:rsid w:val="00BB35DE"/>
    <w:rsid w:val="00BC1E3C"/>
    <w:rsid w:val="00BC6D10"/>
    <w:rsid w:val="00BE3213"/>
    <w:rsid w:val="00BE37E4"/>
    <w:rsid w:val="00BE6030"/>
    <w:rsid w:val="00C00235"/>
    <w:rsid w:val="00C029A0"/>
    <w:rsid w:val="00C0571B"/>
    <w:rsid w:val="00C11758"/>
    <w:rsid w:val="00C32F78"/>
    <w:rsid w:val="00C56BCC"/>
    <w:rsid w:val="00C570B0"/>
    <w:rsid w:val="00C6298B"/>
    <w:rsid w:val="00C77BCD"/>
    <w:rsid w:val="00C77DBE"/>
    <w:rsid w:val="00C77DF2"/>
    <w:rsid w:val="00C810E5"/>
    <w:rsid w:val="00C93FBA"/>
    <w:rsid w:val="00CE7E0C"/>
    <w:rsid w:val="00D0083B"/>
    <w:rsid w:val="00D129A5"/>
    <w:rsid w:val="00D155E1"/>
    <w:rsid w:val="00D23654"/>
    <w:rsid w:val="00D36521"/>
    <w:rsid w:val="00D36938"/>
    <w:rsid w:val="00D37468"/>
    <w:rsid w:val="00D43046"/>
    <w:rsid w:val="00D448EC"/>
    <w:rsid w:val="00D539CF"/>
    <w:rsid w:val="00D6123A"/>
    <w:rsid w:val="00DA02C6"/>
    <w:rsid w:val="00DA4F54"/>
    <w:rsid w:val="00DA7B54"/>
    <w:rsid w:val="00DB109C"/>
    <w:rsid w:val="00DB4BCE"/>
    <w:rsid w:val="00DC1571"/>
    <w:rsid w:val="00DC2397"/>
    <w:rsid w:val="00DC66DE"/>
    <w:rsid w:val="00DD3317"/>
    <w:rsid w:val="00DE54C1"/>
    <w:rsid w:val="00DE55CF"/>
    <w:rsid w:val="00E14601"/>
    <w:rsid w:val="00E24AFE"/>
    <w:rsid w:val="00E35D9E"/>
    <w:rsid w:val="00E37C2A"/>
    <w:rsid w:val="00E454C8"/>
    <w:rsid w:val="00E47CB6"/>
    <w:rsid w:val="00E65F80"/>
    <w:rsid w:val="00E97C55"/>
    <w:rsid w:val="00EB5BF4"/>
    <w:rsid w:val="00EC2FDD"/>
    <w:rsid w:val="00EC3C5D"/>
    <w:rsid w:val="00EE3A40"/>
    <w:rsid w:val="00EE5928"/>
    <w:rsid w:val="00EE6D20"/>
    <w:rsid w:val="00EE7270"/>
    <w:rsid w:val="00EE7EBC"/>
    <w:rsid w:val="00EF0C43"/>
    <w:rsid w:val="00F01574"/>
    <w:rsid w:val="00F06097"/>
    <w:rsid w:val="00F1085F"/>
    <w:rsid w:val="00F10A6B"/>
    <w:rsid w:val="00F11B41"/>
    <w:rsid w:val="00F22A2C"/>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5"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5"/>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Dachzeile2">
    <w:name w:val="Dachzeile 2"/>
    <w:basedOn w:val="Standard"/>
    <w:next w:val="berschrift1"/>
    <w:uiPriority w:val="3"/>
    <w:qFormat/>
    <w:rsid w:val="00432F44"/>
    <w:rPr>
      <w:rFonts w:ascii="Arial" w:hAnsi="Arial"/>
      <w:u w:val="single"/>
    </w:rPr>
  </w:style>
  <w:style w:type="character" w:customStyle="1" w:styleId="Internetverknpfung">
    <w:name w:val="Internetverknüpfung"/>
    <w:basedOn w:val="Absatz-Standardschriftart"/>
    <w:uiPriority w:val="99"/>
    <w:unhideWhenUsed/>
    <w:rsid w:val="00432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35100"/>
    <w:rsid w:val="00172B90"/>
    <w:rsid w:val="0020695D"/>
    <w:rsid w:val="007D10F3"/>
    <w:rsid w:val="009F1D82"/>
    <w:rsid w:val="00A17AA3"/>
    <w:rsid w:val="00AC1A6A"/>
    <w:rsid w:val="00BA56C2"/>
    <w:rsid w:val="00E1455E"/>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2022-08-17T00:00:00</Datum>
  <Jahrgang fieldName="Jahrgang">51</Jahrgang>
  <Nummer fieldName="Nummer">32+33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88F394D6-259D-4A22-B9AD-CCC848EC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23</Pages>
  <Words>7956</Words>
  <Characters>50854</Characters>
  <Application>Microsoft Office Word</Application>
  <DocSecurity>0</DocSecurity>
  <Lines>423</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89</cp:revision>
  <cp:lastPrinted>2022-08-17T10:18:00Z</cp:lastPrinted>
  <dcterms:created xsi:type="dcterms:W3CDTF">2020-12-02T06:25:00Z</dcterms:created>
  <dcterms:modified xsi:type="dcterms:W3CDTF">2022-08-17T10:18:00Z</dcterms:modified>
</cp:coreProperties>
</file>